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58" w:rsidRPr="00185058" w:rsidRDefault="00185058" w:rsidP="009A15F4">
      <w:pPr>
        <w:pStyle w:val="Texto"/>
        <w:spacing w:line="299" w:lineRule="exact"/>
        <w:ind w:firstLine="0"/>
        <w:jc w:val="center"/>
        <w:rPr>
          <w:b/>
        </w:rPr>
      </w:pPr>
      <w:r w:rsidRPr="00185058">
        <w:rPr>
          <w:b/>
        </w:rPr>
        <w:t>Anexo 2</w:t>
      </w:r>
    </w:p>
    <w:p w:rsidR="00207127" w:rsidRPr="00207127" w:rsidRDefault="00E8094D" w:rsidP="009A15F4">
      <w:pPr>
        <w:pStyle w:val="Texto"/>
        <w:spacing w:line="299" w:lineRule="exact"/>
        <w:ind w:firstLine="0"/>
        <w:jc w:val="center"/>
      </w:pPr>
      <w:r w:rsidRPr="00207127">
        <w:t>Secretaría de Educación Pública</w:t>
      </w:r>
    </w:p>
    <w:p w:rsidR="00207127" w:rsidRPr="00207127" w:rsidRDefault="00E8094D" w:rsidP="009A15F4">
      <w:pPr>
        <w:pStyle w:val="Texto"/>
        <w:spacing w:line="299" w:lineRule="exact"/>
        <w:ind w:firstLine="0"/>
        <w:jc w:val="center"/>
        <w:rPr>
          <w:b/>
        </w:rPr>
      </w:pPr>
      <w:r w:rsidRPr="00207127">
        <w:rPr>
          <w:b/>
        </w:rPr>
        <w:t>CONVOCATORIA FOREMOBA 2014</w:t>
      </w:r>
    </w:p>
    <w:p w:rsidR="00207127" w:rsidRPr="00207127" w:rsidRDefault="00E8094D" w:rsidP="009A15F4">
      <w:pPr>
        <w:pStyle w:val="Texto"/>
        <w:spacing w:line="299" w:lineRule="exact"/>
      </w:pPr>
      <w:r w:rsidRPr="00207127">
        <w:t>Con base en las Reglas de Operación para el Programa de Apoyo a Comunidades para Restauración de Monumentos y Bienes Artísticos de Propiedad Federal (FOREMOBA), el Consejo Nacional para la Cultura y las Artes, a través de la Dirección General de Sitios y Monumentos del Patrimonio Cultural (DGSMPC) y el Programa Fondo de Apoyo a Comunidades para Restauración de Monumentos y Bienes Artísticos de Propiedad Federal (FOREMOBA), convocan a:</w:t>
      </w:r>
    </w:p>
    <w:p w:rsidR="00E8094D" w:rsidRPr="00207127" w:rsidRDefault="00E8094D" w:rsidP="009A15F4">
      <w:pPr>
        <w:pStyle w:val="Texto"/>
        <w:tabs>
          <w:tab w:val="left" w:pos="540"/>
        </w:tabs>
        <w:spacing w:line="299" w:lineRule="exact"/>
      </w:pPr>
      <w:r w:rsidRPr="00207127">
        <w:tab/>
        <w:t>Las instituciones de las entidades federativas.</w:t>
      </w:r>
    </w:p>
    <w:p w:rsidR="00E8094D" w:rsidRPr="00207127" w:rsidRDefault="00E8094D" w:rsidP="009A15F4">
      <w:pPr>
        <w:pStyle w:val="Texto"/>
        <w:tabs>
          <w:tab w:val="left" w:pos="540"/>
        </w:tabs>
        <w:spacing w:line="299" w:lineRule="exact"/>
      </w:pPr>
      <w:r w:rsidRPr="00207127">
        <w:tab/>
        <w:t>Municipales</w:t>
      </w:r>
    </w:p>
    <w:p w:rsidR="00E8094D" w:rsidRPr="00207127" w:rsidRDefault="00E8094D" w:rsidP="009A15F4">
      <w:pPr>
        <w:pStyle w:val="Texto"/>
        <w:tabs>
          <w:tab w:val="left" w:pos="540"/>
        </w:tabs>
        <w:spacing w:line="299" w:lineRule="exact"/>
      </w:pPr>
      <w:r w:rsidRPr="00207127">
        <w:tab/>
        <w:t>Comunidades locales y grupos organizados, legalmente constituidos</w:t>
      </w:r>
    </w:p>
    <w:p w:rsidR="00E8094D" w:rsidRPr="00207127" w:rsidRDefault="00E8094D" w:rsidP="009A15F4">
      <w:pPr>
        <w:pStyle w:val="Texto"/>
        <w:tabs>
          <w:tab w:val="left" w:pos="540"/>
        </w:tabs>
        <w:spacing w:line="299" w:lineRule="exact"/>
      </w:pPr>
      <w:r w:rsidRPr="00207127">
        <w:t>Que tengan como finalidad proteger, restaurar y conservar los bienes inmuebles de propiedad Federal y/o los bienes artísticos incorporados a éstos, a presentar la solicitud para el otorgamiento de apoyos consistentes en:</w:t>
      </w:r>
    </w:p>
    <w:p w:rsidR="00E8094D" w:rsidRPr="00207127" w:rsidRDefault="00E8094D" w:rsidP="009A15F4">
      <w:pPr>
        <w:pStyle w:val="Texto"/>
        <w:tabs>
          <w:tab w:val="left" w:pos="540"/>
        </w:tabs>
        <w:spacing w:line="299" w:lineRule="exact"/>
      </w:pPr>
      <w:r w:rsidRPr="00207127">
        <w:t>Recursos financieros líquidos</w:t>
      </w:r>
    </w:p>
    <w:p w:rsidR="00207127" w:rsidRPr="00207127" w:rsidRDefault="00E8094D" w:rsidP="009A15F4">
      <w:pPr>
        <w:pStyle w:val="Texto"/>
        <w:tabs>
          <w:tab w:val="left" w:pos="540"/>
        </w:tabs>
        <w:spacing w:line="299" w:lineRule="exact"/>
      </w:pPr>
      <w:r w:rsidRPr="00207127">
        <w:t>Asesoría técnica a efecto de orientarlos en las gestiones que deban realizar para hacerse acreedores a recibir apoyos económicos por parte de este programa, o dictámenes técnicos referentes a los inmuebles susceptibles de ser incorporados al Fondo, por parte de la Dirección General de Sitios y Monumentos a través de la Dirección de Obras de Restauración.</w:t>
      </w:r>
    </w:p>
    <w:p w:rsidR="00E8094D" w:rsidRPr="00207127" w:rsidRDefault="00E8094D" w:rsidP="009A15F4">
      <w:pPr>
        <w:pStyle w:val="Texto"/>
        <w:tabs>
          <w:tab w:val="left" w:pos="540"/>
        </w:tabs>
        <w:spacing w:line="299" w:lineRule="exact"/>
      </w:pPr>
      <w:r w:rsidRPr="00207127">
        <w:t xml:space="preserve">De acuerdo con la disponibilidad presupuestal, el FOREMOBA participará hasta con una tercera parte en apoyos económicos a proyectos </w:t>
      </w:r>
      <w:proofErr w:type="gramStart"/>
      <w:r w:rsidRPr="00207127">
        <w:t>tripartitas</w:t>
      </w:r>
      <w:proofErr w:type="gramEnd"/>
      <w:r w:rsidRPr="00207127">
        <w:t xml:space="preserve"> entre el FOREMOBA y dos instancias adicionales (gobierno estatal, municipal, comunidad o asociación civil).</w:t>
      </w:r>
    </w:p>
    <w:p w:rsidR="00207127" w:rsidRPr="00207127" w:rsidRDefault="00E8094D" w:rsidP="009A15F4">
      <w:pPr>
        <w:pStyle w:val="Texto"/>
        <w:spacing w:line="299" w:lineRule="exact"/>
      </w:pPr>
      <w:r w:rsidRPr="00207127">
        <w:t>Los casos diferentes al planteamiento anterior, se someterán a consideración del Comité Ejecutivo del FOREMOBA.</w:t>
      </w:r>
    </w:p>
    <w:p w:rsidR="00E8094D" w:rsidRPr="00207127" w:rsidRDefault="00E8094D" w:rsidP="009A15F4">
      <w:pPr>
        <w:pStyle w:val="Texto"/>
        <w:spacing w:line="299" w:lineRule="exact"/>
      </w:pPr>
      <w:r w:rsidRPr="00207127">
        <w:rPr>
          <w:b/>
        </w:rPr>
        <w:t>Beneficiarios y beneficiarias</w:t>
      </w:r>
    </w:p>
    <w:p w:rsidR="00207127" w:rsidRPr="00207127" w:rsidRDefault="00E8094D" w:rsidP="009A15F4">
      <w:pPr>
        <w:pStyle w:val="Texto"/>
        <w:spacing w:line="299" w:lineRule="exact"/>
      </w:pPr>
      <w:r w:rsidRPr="00207127">
        <w:t>Serán objeto de los presentes beneficios, las instituciones en las entidades federativas, en los municipios, en las comunidades locales y grupos organizados, legalmente constituidos, que cumplan con todos los requisitos de las Reglas de Operación del FOREMOBA.</w:t>
      </w:r>
    </w:p>
    <w:p w:rsidR="00E8094D" w:rsidRPr="00207127" w:rsidRDefault="00E8094D" w:rsidP="009A15F4">
      <w:pPr>
        <w:pStyle w:val="Texto"/>
        <w:spacing w:line="299" w:lineRule="exact"/>
      </w:pPr>
      <w:r w:rsidRPr="00207127">
        <w:rPr>
          <w:b/>
        </w:rPr>
        <w:t>Requisitos</w:t>
      </w:r>
    </w:p>
    <w:p w:rsidR="00E8094D" w:rsidRPr="00207127" w:rsidRDefault="00E8094D" w:rsidP="009A15F4">
      <w:pPr>
        <w:pStyle w:val="Texto"/>
        <w:spacing w:line="299" w:lineRule="exact"/>
      </w:pPr>
      <w:r w:rsidRPr="00207127">
        <w:t>Las instituciones en las entidades federativas, en los municipios, comunidades locales y grupos organizados, legalmente constituidos interesados en recibir recursos del FOREMOBA, deberán enviar por correo electrónico, presentar y/o entregar en la oficina de la Dirección del FOREMOBA: carta solicitud dirigida al Director General de la DGSMPC con copia para la Dirección del FOREMOBA.</w:t>
      </w:r>
    </w:p>
    <w:p w:rsidR="00E8094D" w:rsidRPr="00207127" w:rsidRDefault="00E8094D" w:rsidP="009A15F4">
      <w:pPr>
        <w:pStyle w:val="Texto"/>
        <w:spacing w:line="260" w:lineRule="exact"/>
      </w:pPr>
      <w:r w:rsidRPr="00207127">
        <w:t>Adicionalmente deberán reunir la documentación que se indica en las reglas de operación.</w:t>
      </w:r>
    </w:p>
    <w:p w:rsidR="00E8094D" w:rsidRPr="00207127" w:rsidRDefault="00E8094D" w:rsidP="009A15F4">
      <w:pPr>
        <w:pStyle w:val="Texto"/>
        <w:spacing w:line="260" w:lineRule="exact"/>
      </w:pPr>
      <w:r w:rsidRPr="00207127">
        <w:t>a)</w:t>
      </w:r>
      <w:r w:rsidR="008649BA">
        <w:t xml:space="preserve"> </w:t>
      </w:r>
      <w:r w:rsidRPr="00207127">
        <w:t>Formulario de solicitud completo y firmado por la persona que acredite legalmente su personalidad, y cuente con facultades para suscribirlo, sean personas morales con carácter oficial u organizaciones de la sociedad civil de nacionalidad mexicana y con domicilio en territorio nacional.</w:t>
      </w:r>
    </w:p>
    <w:p w:rsidR="00E8094D" w:rsidRPr="00207127" w:rsidRDefault="00E8094D" w:rsidP="009A15F4">
      <w:pPr>
        <w:pStyle w:val="Texto"/>
        <w:spacing w:line="260" w:lineRule="exact"/>
      </w:pPr>
      <w:r w:rsidRPr="00207127">
        <w:lastRenderedPageBreak/>
        <w:t>b)</w:t>
      </w:r>
      <w:r w:rsidR="008649BA">
        <w:t xml:space="preserve"> </w:t>
      </w:r>
      <w:r w:rsidRPr="00207127">
        <w:t>Carta compromiso de las aportaciones, donde se describan las aportaciones en efectivo o en especie para la realización del proyecto donde se indicarán los montos con que participan los gobierno estatales y/o municipales, así como las comunidades o asociaciones civiles.</w:t>
      </w:r>
    </w:p>
    <w:p w:rsidR="00E8094D" w:rsidRPr="00207127" w:rsidRDefault="00E8094D" w:rsidP="009A15F4">
      <w:pPr>
        <w:pStyle w:val="Texto"/>
        <w:spacing w:line="260" w:lineRule="exact"/>
      </w:pPr>
      <w:r w:rsidRPr="00207127">
        <w:t>c)</w:t>
      </w:r>
      <w:r w:rsidR="008649BA">
        <w:t xml:space="preserve"> </w:t>
      </w:r>
      <w:r w:rsidRPr="00207127">
        <w:t>Entregar copia la documentación legal correspondiente a cada entidad que participa, en caso de Gobiernos Estatales: nombramiento y credencial de elector del representante la autoridad estatal que aportará el recurso además de la cédula del Registro Federal de Contribuyentes de la entidad estatal. En el caso de Gobiernos Municipales: Constancia de elección y nombramiento además de credencial de elector del Presidente Municipal y del Síndico Municipal, además de la cédula del Registro Federal de Contribuyentes del Municipio. Para el caso de Asociaciones Civiles, acta constitutiva y las modificaciones</w:t>
      </w:r>
      <w:r w:rsidR="00DB04D0">
        <w:t>,</w:t>
      </w:r>
      <w:r w:rsidRPr="00207127">
        <w:t xml:space="preserve"> en su caso</w:t>
      </w:r>
      <w:r w:rsidR="00DB04D0">
        <w:t>,</w:t>
      </w:r>
      <w:r w:rsidRPr="00207127">
        <w:t xml:space="preserve"> de la Asociación Civil, poder y credencial de elector de la persona responsable de la presidencia o de la representación legal, además de la cédula del Registro Federal de Contribuyentes de la Asociación Civil.</w:t>
      </w:r>
    </w:p>
    <w:p w:rsidR="00E8094D" w:rsidRPr="00207127" w:rsidRDefault="00E8094D" w:rsidP="009A15F4">
      <w:pPr>
        <w:pStyle w:val="Texto"/>
        <w:spacing w:line="260" w:lineRule="exact"/>
      </w:pPr>
      <w:r w:rsidRPr="00207127">
        <w:t>d)</w:t>
      </w:r>
      <w:r w:rsidR="008649BA">
        <w:t xml:space="preserve"> </w:t>
      </w:r>
      <w:r w:rsidRPr="00207127">
        <w:t>Entregar un expediente técnico con el proyecto de restauración correspondiente a la propuesta de intervención del monumento, en los que se incluya una justificación, objetivos, plan de trabajo, dictamen técnico, currículo vítae del responsable de la ejecución de los trabajos, planimetría correspondiente, catálogo de conceptos y tarjetas de análisis de precios unitarios, calendario de obra y de ejercicio de los recursos y programa de mantenimiento.</w:t>
      </w:r>
    </w:p>
    <w:p w:rsidR="00E8094D" w:rsidRPr="00207127" w:rsidRDefault="00E8094D" w:rsidP="009A15F4">
      <w:pPr>
        <w:pStyle w:val="Texto"/>
        <w:spacing w:line="260" w:lineRule="exact"/>
      </w:pPr>
      <w:r w:rsidRPr="00207127">
        <w:t>e)</w:t>
      </w:r>
      <w:r w:rsidR="008649BA">
        <w:t xml:space="preserve"> </w:t>
      </w:r>
      <w:r w:rsidRPr="00207127">
        <w:t>Propuesta de divulgación y difusión del proyecto.</w:t>
      </w:r>
    </w:p>
    <w:p w:rsidR="00E8094D" w:rsidRPr="00207127" w:rsidRDefault="00E8094D" w:rsidP="009A15F4">
      <w:pPr>
        <w:pStyle w:val="Texto"/>
        <w:spacing w:line="260" w:lineRule="exact"/>
      </w:pPr>
      <w:r w:rsidRPr="00207127">
        <w:t>f)</w:t>
      </w:r>
      <w:r w:rsidR="008649BA">
        <w:t xml:space="preserve"> </w:t>
      </w:r>
      <w:r w:rsidRPr="00207127">
        <w:t>Avance del proyecto (en el caso de una obra en proceso).</w:t>
      </w:r>
    </w:p>
    <w:p w:rsidR="00E8094D" w:rsidRPr="00207127" w:rsidRDefault="00E8094D" w:rsidP="009A15F4">
      <w:pPr>
        <w:pStyle w:val="Texto"/>
        <w:spacing w:line="260" w:lineRule="exact"/>
      </w:pPr>
      <w:r w:rsidRPr="00207127">
        <w:t>Cabe señalar que además de</w:t>
      </w:r>
      <w:r w:rsidR="00DB04D0">
        <w:t xml:space="preserve"> </w:t>
      </w:r>
      <w:r w:rsidRPr="00207127">
        <w:t>los requisitos señalados en la presente Convocatoria del FOREMOBA, los solicitantes del programa, deberán realizar los trámites para obtener la autorización por parte del Instituto Nacional de Antropología e Historia (INAH),) o</w:t>
      </w:r>
      <w:r w:rsidR="00DB04D0">
        <w:t>,</w:t>
      </w:r>
      <w:r w:rsidRPr="00207127">
        <w:t xml:space="preserve"> en su caso</w:t>
      </w:r>
      <w:r w:rsidR="007D5E45">
        <w:t>,</w:t>
      </w:r>
      <w:r w:rsidRPr="00207127">
        <w:t xml:space="preserve"> ante el Instituto Nacional de Bellas Artes, como lo marca la ley, llenando y entregando el formato “Solicitud de licencia de obra para proyectos de conservación de bienes muebles e inmuebles por destino del patrimonio cultural” (INAH - 00-019) o</w:t>
      </w:r>
      <w:r w:rsidR="007D5E45">
        <w:t>,</w:t>
      </w:r>
      <w:r w:rsidRPr="00207127">
        <w:t xml:space="preserve"> de ser el caso</w:t>
      </w:r>
      <w:r w:rsidR="007D5E45">
        <w:t>,</w:t>
      </w:r>
      <w:r w:rsidRPr="00207127">
        <w:t xml:space="preserve"> la</w:t>
      </w:r>
      <w:r w:rsidR="007D5E45">
        <w:t xml:space="preserve"> </w:t>
      </w:r>
      <w:r w:rsidRPr="00207127">
        <w:t>“Solicitud para autorización de obra en Monumentos Históricos”(INAH-00-008), junto con la documentación solicitada para estos trámites, los cual se podrán encontrar en las siguientes ligas de internet:</w:t>
      </w:r>
    </w:p>
    <w:p w:rsidR="00E8094D" w:rsidRPr="00207127" w:rsidRDefault="00E8094D" w:rsidP="009A15F4">
      <w:pPr>
        <w:pStyle w:val="Texto"/>
        <w:spacing w:line="260" w:lineRule="exact"/>
      </w:pPr>
      <w:r w:rsidRPr="00207127">
        <w:t>http://www.inah.gob.mx/images/stories/Transparencia/formatos_tramites_INAH/formato-inah-00-019-ok.pdf o http://www.mener.inah.gob.mx/archivos/INAH-00-008.pdf</w:t>
      </w:r>
    </w:p>
    <w:p w:rsidR="00E8094D" w:rsidRPr="00207127" w:rsidRDefault="00E8094D" w:rsidP="009A15F4">
      <w:pPr>
        <w:pStyle w:val="Texto"/>
        <w:spacing w:line="260" w:lineRule="exact"/>
      </w:pPr>
      <w:r w:rsidRPr="00207127">
        <w:t>El plazo máximo para recepción de solicitudes, concluye el 30 de Abril del 2014.</w:t>
      </w:r>
    </w:p>
    <w:p w:rsidR="00E8094D" w:rsidRPr="00207127" w:rsidRDefault="00E8094D" w:rsidP="009A15F4">
      <w:pPr>
        <w:pStyle w:val="Texto"/>
        <w:spacing w:line="260" w:lineRule="exact"/>
      </w:pPr>
      <w:r w:rsidRPr="00207127">
        <w:t>El plazo de prevención para subsanar alguna falta concluirá el 30 de Mayo del 2014.</w:t>
      </w:r>
    </w:p>
    <w:p w:rsidR="00E8094D" w:rsidRPr="00207127" w:rsidRDefault="00E8094D" w:rsidP="009A15F4">
      <w:pPr>
        <w:pStyle w:val="Texto"/>
        <w:spacing w:line="260" w:lineRule="exact"/>
      </w:pPr>
      <w:r w:rsidRPr="00207127">
        <w:t>Los resultados de este concurso se darán a conocer 90 días después de haber concluido el plazo de prevención.</w:t>
      </w:r>
    </w:p>
    <w:p w:rsidR="00E8094D" w:rsidRPr="00207127" w:rsidRDefault="00E8094D" w:rsidP="009A15F4">
      <w:pPr>
        <w:pStyle w:val="Texto"/>
        <w:spacing w:line="260" w:lineRule="exact"/>
      </w:pPr>
      <w:r w:rsidRPr="00207127">
        <w:t>De no recibir alguna respuesta negativa por escrito se aplicará la negativa ficta.</w:t>
      </w:r>
    </w:p>
    <w:p w:rsidR="00E8094D" w:rsidRPr="00207127" w:rsidRDefault="00E8094D" w:rsidP="009A15F4">
      <w:pPr>
        <w:pStyle w:val="Texto"/>
        <w:spacing w:line="260" w:lineRule="exact"/>
      </w:pPr>
      <w:r w:rsidRPr="00207127">
        <w:t>Los formatos de solicitud estarán a disposición en las instalaciones de la DGSMPC, en la oficina de la Dirección del FOREMOBA, ubicada en avenida Insurgentes Sur 1822, 1er. piso, Colonia Florida, Delegación Álvaro Obregón, México, D.F., C.P. 01030, y en las secretarías e institutos de cultura en cada  entidad federativa.</w:t>
      </w:r>
    </w:p>
    <w:p w:rsidR="00207127" w:rsidRPr="00207127" w:rsidRDefault="00E8094D" w:rsidP="009A15F4">
      <w:pPr>
        <w:pStyle w:val="Texto"/>
        <w:spacing w:line="260" w:lineRule="exact"/>
      </w:pPr>
      <w:r w:rsidRPr="00207127">
        <w:t xml:space="preserve">Para mayor información comunicarse a la Dirección del FOREMOBA con la C. Cristina Artigas de </w:t>
      </w:r>
      <w:proofErr w:type="spellStart"/>
      <w:r w:rsidRPr="00207127">
        <w:t>Latapí</w:t>
      </w:r>
      <w:proofErr w:type="spellEnd"/>
      <w:r w:rsidR="008D26C3">
        <w:t xml:space="preserve"> </w:t>
      </w:r>
      <w:r w:rsidRPr="00207127">
        <w:t xml:space="preserve">a los teléfonos (01 55) 41550886 y 41550880, Ext. 7850 a la 7854 o vía correo electrónico a: foremoba@conaculta.gob.mx y </w:t>
      </w:r>
      <w:r w:rsidRPr="00207127">
        <w:rPr>
          <w:u w:val="single"/>
        </w:rPr>
        <w:t>foremoba@yahoo.com.mx</w:t>
      </w:r>
    </w:p>
    <w:p w:rsidR="00E8094D" w:rsidRPr="00207127" w:rsidRDefault="00E8094D" w:rsidP="009A15F4">
      <w:pPr>
        <w:pStyle w:val="Texto"/>
        <w:spacing w:line="260" w:lineRule="exact"/>
      </w:pPr>
      <w:r w:rsidRPr="00207127">
        <w:t>“Este programa es público ajeno a cualquier partido político. Queda prohibido el uso para fines distintos a los establecidos en el programa”.</w:t>
      </w:r>
    </w:p>
    <w:p w:rsidR="00185058" w:rsidRDefault="00185058" w:rsidP="00185058">
      <w:pPr>
        <w:pStyle w:val="Texto"/>
        <w:ind w:firstLine="0"/>
        <w:jc w:val="center"/>
        <w:rPr>
          <w:b/>
        </w:rPr>
      </w:pPr>
    </w:p>
    <w:p w:rsidR="00931DDE" w:rsidRPr="00931DDE" w:rsidRDefault="00931DDE" w:rsidP="00931DDE">
      <w:pPr>
        <w:pStyle w:val="Texto"/>
        <w:spacing w:line="240" w:lineRule="auto"/>
        <w:jc w:val="right"/>
        <w:rPr>
          <w:snapToGrid w:val="0"/>
          <w:szCs w:val="18"/>
        </w:rPr>
      </w:pPr>
      <w:r w:rsidRPr="00931DDE">
        <w:rPr>
          <w:snapToGrid w:val="0"/>
          <w:szCs w:val="18"/>
        </w:rPr>
        <w:t xml:space="preserve">Ciudad de México, </w:t>
      </w:r>
      <w:r>
        <w:rPr>
          <w:snapToGrid w:val="0"/>
          <w:szCs w:val="18"/>
        </w:rPr>
        <w:t>Enero del 2014</w:t>
      </w:r>
      <w:r w:rsidRPr="00931DDE">
        <w:rPr>
          <w:snapToGrid w:val="0"/>
          <w:szCs w:val="18"/>
        </w:rPr>
        <w:t>.</w:t>
      </w:r>
    </w:p>
    <w:p w:rsidR="00931DDE" w:rsidRDefault="00931DDE" w:rsidP="00931DDE">
      <w:pPr>
        <w:pStyle w:val="Texto"/>
        <w:spacing w:line="240" w:lineRule="auto"/>
        <w:rPr>
          <w:snapToGrid w:val="0"/>
          <w:szCs w:val="18"/>
        </w:rPr>
      </w:pPr>
    </w:p>
    <w:p w:rsidR="00B7513D" w:rsidRDefault="00B7513D" w:rsidP="00931DDE">
      <w:pPr>
        <w:pStyle w:val="Texto"/>
        <w:spacing w:line="240" w:lineRule="auto"/>
        <w:rPr>
          <w:snapToGrid w:val="0"/>
          <w:szCs w:val="18"/>
        </w:rPr>
      </w:pPr>
    </w:p>
    <w:p w:rsidR="00B7513D" w:rsidRDefault="006B40F5" w:rsidP="006B40F5">
      <w:pPr>
        <w:pStyle w:val="Texto"/>
        <w:spacing w:line="240" w:lineRule="auto"/>
        <w:jc w:val="center"/>
        <w:rPr>
          <w:b/>
          <w:snapToGrid w:val="0"/>
          <w:sz w:val="22"/>
          <w:szCs w:val="22"/>
          <w:u w:val="single"/>
        </w:rPr>
      </w:pPr>
      <w:r w:rsidRPr="006B40F5">
        <w:rPr>
          <w:b/>
          <w:snapToGrid w:val="0"/>
          <w:sz w:val="22"/>
          <w:szCs w:val="22"/>
          <w:u w:val="single"/>
        </w:rPr>
        <w:lastRenderedPageBreak/>
        <w:t>INFORMACIÓN IMPORTANTE</w:t>
      </w:r>
    </w:p>
    <w:p w:rsidR="006B40F5" w:rsidRPr="006B40F5" w:rsidRDefault="006B40F5" w:rsidP="006B40F5">
      <w:pPr>
        <w:pStyle w:val="Texto"/>
        <w:spacing w:line="240" w:lineRule="auto"/>
        <w:jc w:val="center"/>
        <w:rPr>
          <w:b/>
          <w:snapToGrid w:val="0"/>
          <w:sz w:val="22"/>
          <w:szCs w:val="22"/>
          <w:u w:val="single"/>
        </w:rPr>
      </w:pPr>
    </w:p>
    <w:p w:rsidR="00931DDE" w:rsidRPr="006B40F5" w:rsidRDefault="00931DDE" w:rsidP="006B40F5">
      <w:pPr>
        <w:pStyle w:val="Texto"/>
        <w:spacing w:line="240" w:lineRule="auto"/>
        <w:jc w:val="left"/>
        <w:rPr>
          <w:b/>
          <w:snapToGrid w:val="0"/>
          <w:sz w:val="20"/>
        </w:rPr>
      </w:pPr>
      <w:r w:rsidRPr="006B40F5">
        <w:rPr>
          <w:b/>
          <w:snapToGrid w:val="0"/>
          <w:sz w:val="20"/>
        </w:rPr>
        <w:t>Estimados solicitantes del Programa FOREMOBA 2014:</w:t>
      </w:r>
    </w:p>
    <w:p w:rsidR="00931DDE" w:rsidRPr="00931DDE" w:rsidRDefault="00931DDE" w:rsidP="00931DDE">
      <w:pPr>
        <w:pStyle w:val="Texto"/>
        <w:spacing w:line="240" w:lineRule="auto"/>
        <w:rPr>
          <w:snapToGrid w:val="0"/>
          <w:szCs w:val="18"/>
        </w:rPr>
      </w:pPr>
    </w:p>
    <w:p w:rsidR="00931DDE" w:rsidRPr="00931DDE" w:rsidRDefault="00931DDE" w:rsidP="00931DDE">
      <w:pPr>
        <w:pStyle w:val="Texto"/>
        <w:spacing w:line="240" w:lineRule="auto"/>
        <w:rPr>
          <w:snapToGrid w:val="0"/>
          <w:szCs w:val="18"/>
        </w:rPr>
      </w:pPr>
      <w:r w:rsidRPr="00931DDE">
        <w:rPr>
          <w:snapToGrid w:val="0"/>
          <w:szCs w:val="18"/>
        </w:rPr>
        <w:t>A continuación, encontrarán los requisitos y formatos para conformar las carpetas de los proyectos que deseen ingresar al FOREMOBA, en su ejercicio fiscal 201</w:t>
      </w:r>
      <w:r>
        <w:rPr>
          <w:snapToGrid w:val="0"/>
          <w:szCs w:val="18"/>
        </w:rPr>
        <w:t>4</w:t>
      </w:r>
      <w:r w:rsidRPr="00931DDE">
        <w:rPr>
          <w:snapToGrid w:val="0"/>
          <w:szCs w:val="18"/>
        </w:rPr>
        <w:t>.</w:t>
      </w:r>
    </w:p>
    <w:p w:rsidR="00931DDE" w:rsidRPr="00931DDE" w:rsidRDefault="00931DDE" w:rsidP="00931DDE">
      <w:pPr>
        <w:pStyle w:val="Texto"/>
        <w:spacing w:line="240" w:lineRule="auto"/>
        <w:rPr>
          <w:b/>
          <w:snapToGrid w:val="0"/>
          <w:szCs w:val="18"/>
          <w:u w:val="single"/>
        </w:rPr>
      </w:pPr>
      <w:r w:rsidRPr="00931DDE">
        <w:rPr>
          <w:snapToGrid w:val="0"/>
          <w:szCs w:val="18"/>
        </w:rPr>
        <w:t>Les pedimos de la manera más atenta, seguir las siguientes observaciones, con el fin de agilizar los procedimientos del concurso, selección y asignación de recursos dentro del ejercicio fiscal 201</w:t>
      </w:r>
      <w:r>
        <w:rPr>
          <w:snapToGrid w:val="0"/>
          <w:szCs w:val="18"/>
        </w:rPr>
        <w:t>4</w:t>
      </w:r>
      <w:r w:rsidRPr="00931DDE">
        <w:rPr>
          <w:snapToGrid w:val="0"/>
          <w:szCs w:val="18"/>
        </w:rPr>
        <w:t>. Es importante señalar que los proyectos deben de ser entregados dentro de las fechas pro</w:t>
      </w:r>
      <w:bookmarkStart w:id="0" w:name="_GoBack"/>
      <w:bookmarkEnd w:id="0"/>
      <w:r w:rsidRPr="00931DDE">
        <w:rPr>
          <w:snapToGrid w:val="0"/>
          <w:szCs w:val="18"/>
        </w:rPr>
        <w:t xml:space="preserve">gramadas en la convocatoria, puesto que </w:t>
      </w:r>
      <w:r w:rsidRPr="00931DDE">
        <w:rPr>
          <w:b/>
          <w:snapToGrid w:val="0"/>
          <w:szCs w:val="18"/>
          <w:u w:val="single"/>
        </w:rPr>
        <w:t>no habrá plazos posteriores a las marcadas oficialmente.</w:t>
      </w:r>
    </w:p>
    <w:p w:rsidR="00931DDE" w:rsidRPr="00931DDE" w:rsidRDefault="00931DDE" w:rsidP="00931DDE">
      <w:pPr>
        <w:pStyle w:val="Texto"/>
        <w:spacing w:line="240" w:lineRule="auto"/>
        <w:rPr>
          <w:snapToGrid w:val="0"/>
          <w:szCs w:val="18"/>
        </w:rPr>
      </w:pPr>
    </w:p>
    <w:p w:rsidR="00931DDE" w:rsidRPr="00931DDE" w:rsidRDefault="00931DDE" w:rsidP="00931DDE">
      <w:pPr>
        <w:pStyle w:val="Texto"/>
        <w:numPr>
          <w:ilvl w:val="0"/>
          <w:numId w:val="18"/>
        </w:numPr>
        <w:spacing w:line="240" w:lineRule="auto"/>
        <w:rPr>
          <w:b/>
          <w:snapToGrid w:val="0"/>
          <w:szCs w:val="18"/>
          <w:u w:val="single"/>
        </w:rPr>
      </w:pPr>
      <w:r w:rsidRPr="00931DDE">
        <w:rPr>
          <w:snapToGrid w:val="0"/>
          <w:szCs w:val="18"/>
        </w:rPr>
        <w:t>La fecha de cierre para la recepción de los proyectos es el 30 de abr</w:t>
      </w:r>
      <w:r>
        <w:rPr>
          <w:snapToGrid w:val="0"/>
          <w:szCs w:val="18"/>
        </w:rPr>
        <w:t xml:space="preserve">il, con la atenta petición </w:t>
      </w:r>
      <w:r w:rsidRPr="00931DDE">
        <w:rPr>
          <w:snapToGrid w:val="0"/>
          <w:szCs w:val="18"/>
        </w:rPr>
        <w:t>de que entreguen sus propuestas dentro del primer trimestre del año, esto con la finalidad de contar con el tiempo suficiente de revisar las propuestas, e indicarles de ser el caso, si necesitan complementar algún apartado.</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 xml:space="preserve">Los proyectos deben ser entregados en carpetas tamaño carta con tres arillos metálicos de apertura, para que se puedan agregar más documentos durante el proceso del concurso. </w:t>
      </w:r>
      <w:r w:rsidRPr="00931DDE">
        <w:rPr>
          <w:b/>
          <w:snapToGrid w:val="0"/>
          <w:szCs w:val="18"/>
        </w:rPr>
        <w:t>LES PEDIMOS DE LA MANERA MAS ATENTA, NO ENVIAR PROYECTOS ENGARGOLADOS, YA QUE SE DESECHAN LOS MISMOS; EN EL CASO DE UTILIZAR PROTECTOR DE HOJAS, POR FAVOR QUE ESTAS NO SEAN PARA MÁS DE UNA HOJA</w:t>
      </w:r>
      <w:r w:rsidRPr="00931DDE">
        <w:rPr>
          <w:snapToGrid w:val="0"/>
          <w:szCs w:val="18"/>
        </w:rPr>
        <w:t>.</w:t>
      </w:r>
    </w:p>
    <w:p w:rsidR="00931DDE" w:rsidRPr="00931DDE" w:rsidRDefault="00931DDE" w:rsidP="00931DDE">
      <w:pPr>
        <w:pStyle w:val="Texto"/>
        <w:numPr>
          <w:ilvl w:val="0"/>
          <w:numId w:val="18"/>
        </w:numPr>
        <w:spacing w:line="240" w:lineRule="auto"/>
        <w:rPr>
          <w:b/>
          <w:snapToGrid w:val="0"/>
          <w:szCs w:val="18"/>
        </w:rPr>
      </w:pPr>
      <w:r w:rsidRPr="00931DDE">
        <w:rPr>
          <w:snapToGrid w:val="0"/>
          <w:szCs w:val="18"/>
        </w:rPr>
        <w:t>La carpeta del proyecto deberá ser entregada con toda la documentación solicitada, en caso de que se requiriera complementarla, se le dará aviso para que envíe la documentación en</w:t>
      </w:r>
      <w:r w:rsidRPr="00931DDE">
        <w:rPr>
          <w:b/>
          <w:snapToGrid w:val="0"/>
          <w:szCs w:val="18"/>
        </w:rPr>
        <w:t xml:space="preserve"> un plazo máximo de 30 días naturales.</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En la portada y en el lomo deberá definirse el nombre del inmueble, su localidad, municipio y estado.</w:t>
      </w:r>
    </w:p>
    <w:p w:rsidR="00931DDE" w:rsidRPr="0015631E" w:rsidRDefault="00931DDE" w:rsidP="00931DDE">
      <w:pPr>
        <w:pStyle w:val="Texto"/>
        <w:numPr>
          <w:ilvl w:val="0"/>
          <w:numId w:val="18"/>
        </w:numPr>
        <w:spacing w:line="240" w:lineRule="auto"/>
        <w:rPr>
          <w:b/>
          <w:snapToGrid w:val="0"/>
          <w:szCs w:val="18"/>
          <w:u w:val="single"/>
        </w:rPr>
      </w:pPr>
      <w:r w:rsidRPr="00931DDE">
        <w:rPr>
          <w:snapToGrid w:val="0"/>
          <w:szCs w:val="18"/>
        </w:rPr>
        <w:t xml:space="preserve">Los documentos deberán ser integrados de acuerdo a la </w:t>
      </w:r>
      <w:r w:rsidRPr="00931DDE">
        <w:rPr>
          <w:b/>
          <w:snapToGrid w:val="0"/>
          <w:szCs w:val="18"/>
          <w:u w:val="single"/>
        </w:rPr>
        <w:t>numeración y al orden planteado en el Anexo “</w:t>
      </w:r>
      <w:r w:rsidR="0015631E">
        <w:rPr>
          <w:b/>
          <w:snapToGrid w:val="0"/>
          <w:szCs w:val="18"/>
          <w:u w:val="single"/>
        </w:rPr>
        <w:t>7</w:t>
      </w:r>
      <w:r w:rsidRPr="00931DDE">
        <w:rPr>
          <w:b/>
          <w:snapToGrid w:val="0"/>
          <w:szCs w:val="18"/>
          <w:u w:val="single"/>
        </w:rPr>
        <w:t>”,</w:t>
      </w:r>
      <w:r w:rsidRPr="0015631E">
        <w:rPr>
          <w:b/>
          <w:snapToGrid w:val="0"/>
          <w:szCs w:val="18"/>
          <w:u w:val="single"/>
        </w:rPr>
        <w:t xml:space="preserve"> Relación de documentos a  entregar</w:t>
      </w:r>
      <w:r w:rsidRPr="00931DDE">
        <w:rPr>
          <w:snapToGrid w:val="0"/>
          <w:szCs w:val="18"/>
        </w:rPr>
        <w:t xml:space="preserve">, de preferencia usando separadores. </w:t>
      </w:r>
      <w:r w:rsidRPr="00931DDE">
        <w:rPr>
          <w:b/>
          <w:snapToGrid w:val="0"/>
          <w:szCs w:val="18"/>
        </w:rPr>
        <w:t>Proyectos que no lleven este orden, no podrán ser revisados.</w:t>
      </w:r>
    </w:p>
    <w:p w:rsidR="0015631E" w:rsidRPr="00F57F16" w:rsidRDefault="0015631E" w:rsidP="00931DDE">
      <w:pPr>
        <w:pStyle w:val="Texto"/>
        <w:numPr>
          <w:ilvl w:val="0"/>
          <w:numId w:val="18"/>
        </w:numPr>
        <w:spacing w:line="240" w:lineRule="auto"/>
        <w:rPr>
          <w:snapToGrid w:val="0"/>
          <w:szCs w:val="18"/>
          <w:u w:val="single"/>
        </w:rPr>
      </w:pPr>
      <w:r w:rsidRPr="00F57F16">
        <w:rPr>
          <w:snapToGrid w:val="0"/>
          <w:szCs w:val="18"/>
        </w:rPr>
        <w:t xml:space="preserve">En </w:t>
      </w:r>
      <w:r w:rsidR="00F57F16" w:rsidRPr="00F57F16">
        <w:rPr>
          <w:snapToGrid w:val="0"/>
          <w:szCs w:val="18"/>
        </w:rPr>
        <w:t>importante que definan mediante un oficio</w:t>
      </w:r>
      <w:r w:rsidR="00F57F16">
        <w:rPr>
          <w:snapToGrid w:val="0"/>
          <w:szCs w:val="18"/>
        </w:rPr>
        <w:t>, los datos de</w:t>
      </w:r>
      <w:r w:rsidR="00F57F16" w:rsidRPr="00F57F16">
        <w:rPr>
          <w:snapToGrid w:val="0"/>
          <w:szCs w:val="18"/>
        </w:rPr>
        <w:t xml:space="preserve"> </w:t>
      </w:r>
      <w:r w:rsidRPr="00F57F16">
        <w:rPr>
          <w:snapToGrid w:val="0"/>
          <w:szCs w:val="18"/>
        </w:rPr>
        <w:t>quien será</w:t>
      </w:r>
      <w:r>
        <w:rPr>
          <w:b/>
          <w:snapToGrid w:val="0"/>
          <w:szCs w:val="18"/>
        </w:rPr>
        <w:t xml:space="preserve"> el contacto para dar seguimiento al proyecto, </w:t>
      </w:r>
      <w:r w:rsidRPr="00F57F16">
        <w:rPr>
          <w:snapToGrid w:val="0"/>
          <w:szCs w:val="18"/>
        </w:rPr>
        <w:t>así como proporcionar los</w:t>
      </w:r>
      <w:r>
        <w:rPr>
          <w:b/>
          <w:snapToGrid w:val="0"/>
          <w:szCs w:val="18"/>
        </w:rPr>
        <w:t xml:space="preserve"> números telefónicos del mismo y un correo electrónico </w:t>
      </w:r>
      <w:r w:rsidRPr="00F57F16">
        <w:rPr>
          <w:snapToGrid w:val="0"/>
          <w:szCs w:val="18"/>
        </w:rPr>
        <w:t>donde se pueda enviar documentos para el seguimiento de los trámites.</w:t>
      </w:r>
    </w:p>
    <w:p w:rsidR="00931DDE" w:rsidRPr="00931DDE" w:rsidRDefault="00931DDE" w:rsidP="00931DDE">
      <w:pPr>
        <w:pStyle w:val="Texto"/>
        <w:numPr>
          <w:ilvl w:val="0"/>
          <w:numId w:val="18"/>
        </w:numPr>
        <w:spacing w:line="240" w:lineRule="auto"/>
        <w:rPr>
          <w:b/>
          <w:snapToGrid w:val="0"/>
          <w:szCs w:val="18"/>
        </w:rPr>
      </w:pPr>
      <w:r w:rsidRPr="00931DDE">
        <w:rPr>
          <w:snapToGrid w:val="0"/>
          <w:szCs w:val="18"/>
        </w:rPr>
        <w:t xml:space="preserve">Con referencia al apartado 4 “Carta aceptación de aportación de las instituciones y organismos”, cada entidad que participe y que aporte recursos, deberá entregar una </w:t>
      </w:r>
      <w:r w:rsidR="00F57F16" w:rsidRPr="00931DDE">
        <w:rPr>
          <w:snapToGrid w:val="0"/>
          <w:szCs w:val="18"/>
        </w:rPr>
        <w:t xml:space="preserve">CARTA FIRMADA </w:t>
      </w:r>
      <w:r w:rsidRPr="00931DDE">
        <w:rPr>
          <w:snapToGrid w:val="0"/>
          <w:szCs w:val="18"/>
        </w:rPr>
        <w:t xml:space="preserve">EN ORIGINAL </w:t>
      </w:r>
      <w:r w:rsidR="00F57F16" w:rsidRPr="00931DDE">
        <w:rPr>
          <w:snapToGrid w:val="0"/>
          <w:szCs w:val="18"/>
        </w:rPr>
        <w:t>POR EL TITULAR DE LA MISMA</w:t>
      </w:r>
      <w:r w:rsidRPr="00931DDE">
        <w:rPr>
          <w:snapToGrid w:val="0"/>
          <w:szCs w:val="18"/>
        </w:rPr>
        <w:t xml:space="preserve">, donde se especifique la cantidad de recursos que aportará para el proyecto, con el fin de realizar el convenio de colaboración, </w:t>
      </w:r>
      <w:r w:rsidRPr="00931DDE">
        <w:rPr>
          <w:b/>
          <w:snapToGrid w:val="0"/>
          <w:szCs w:val="18"/>
        </w:rPr>
        <w:t>de no entregarla se entenderá que no está en posibilidades de cumplir con el compromiso y no podrá resultar beneficiado.</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 xml:space="preserve">La Documentación legal solicitada en el apartado 7 “Acreditaciones legales”, deberá contener, para </w:t>
      </w:r>
      <w:r w:rsidRPr="00931DDE">
        <w:rPr>
          <w:b/>
          <w:snapToGrid w:val="0"/>
          <w:szCs w:val="18"/>
        </w:rPr>
        <w:t>cada una de las entidades que aporte recursos al proyecto</w:t>
      </w:r>
      <w:r w:rsidRPr="00931DDE">
        <w:rPr>
          <w:snapToGrid w:val="0"/>
          <w:szCs w:val="18"/>
        </w:rPr>
        <w:t>, la siguiente documentación: el nombramiento del Representante Legal de la entidad, copia de su credencial de elector y copia del Registro Federal de Contribuyentes (RFC) de la entidad.</w:t>
      </w:r>
    </w:p>
    <w:p w:rsidR="00931DDE" w:rsidRPr="00931DDE" w:rsidRDefault="00F57F16" w:rsidP="00931DDE">
      <w:pPr>
        <w:pStyle w:val="Texto"/>
        <w:numPr>
          <w:ilvl w:val="0"/>
          <w:numId w:val="18"/>
        </w:numPr>
        <w:spacing w:line="240" w:lineRule="auto"/>
        <w:rPr>
          <w:snapToGrid w:val="0"/>
          <w:szCs w:val="18"/>
        </w:rPr>
      </w:pPr>
      <w:r w:rsidRPr="00F57F16">
        <w:rPr>
          <w:b/>
          <w:snapToGrid w:val="0"/>
          <w:szCs w:val="18"/>
          <w:u w:val="single"/>
        </w:rPr>
        <w:t>E</w:t>
      </w:r>
      <w:r w:rsidR="00931DDE" w:rsidRPr="00F57F16">
        <w:rPr>
          <w:b/>
          <w:snapToGrid w:val="0"/>
          <w:szCs w:val="18"/>
          <w:u w:val="single"/>
        </w:rPr>
        <w:t>s indispensable</w:t>
      </w:r>
      <w:r w:rsidR="00931DDE" w:rsidRPr="00931DDE">
        <w:rPr>
          <w:snapToGrid w:val="0"/>
          <w:szCs w:val="18"/>
        </w:rPr>
        <w:t xml:space="preserve"> que cada proyecto </w:t>
      </w:r>
      <w:r>
        <w:rPr>
          <w:snapToGrid w:val="0"/>
          <w:szCs w:val="18"/>
        </w:rPr>
        <w:t>entregue</w:t>
      </w:r>
      <w:r w:rsidR="00931DDE" w:rsidRPr="00931DDE">
        <w:rPr>
          <w:snapToGrid w:val="0"/>
          <w:szCs w:val="18"/>
        </w:rPr>
        <w:t xml:space="preserve">, en el apartado 9 “Documentación adicional para la elaboración de convenios en caso de que el proyecto resulte beneficiado”, </w:t>
      </w:r>
      <w:r w:rsidR="00931DDE" w:rsidRPr="00931DDE">
        <w:rPr>
          <w:b/>
          <w:snapToGrid w:val="0"/>
          <w:szCs w:val="18"/>
        </w:rPr>
        <w:t>una copia del estado de cuenta bancario</w:t>
      </w:r>
      <w:r w:rsidR="00931DDE" w:rsidRPr="00931DDE">
        <w:rPr>
          <w:snapToGrid w:val="0"/>
          <w:szCs w:val="18"/>
        </w:rPr>
        <w:t xml:space="preserve"> de la entidad que funja como Representante Legal del proyecto, una copia de </w:t>
      </w:r>
      <w:r w:rsidR="00931DDE" w:rsidRPr="00931DDE">
        <w:rPr>
          <w:b/>
          <w:snapToGrid w:val="0"/>
          <w:szCs w:val="18"/>
        </w:rPr>
        <w:t>un comprobante de domicilio que podrá ser un recibo de luz, teléfono o agua,</w:t>
      </w:r>
      <w:r w:rsidR="00931DDE" w:rsidRPr="00931DDE">
        <w:rPr>
          <w:snapToGrid w:val="0"/>
          <w:szCs w:val="18"/>
        </w:rPr>
        <w:t xml:space="preserve"> así como una copia de un </w:t>
      </w:r>
      <w:r w:rsidR="00931DDE" w:rsidRPr="00931DDE">
        <w:rPr>
          <w:b/>
          <w:snapToGrid w:val="0"/>
          <w:szCs w:val="18"/>
        </w:rPr>
        <w:t>Recibo Fiscal vigente (</w:t>
      </w:r>
      <w:r w:rsidR="00931DDE" w:rsidRPr="00F57F16">
        <w:rPr>
          <w:b/>
          <w:snapToGrid w:val="0"/>
          <w:szCs w:val="18"/>
          <w:u w:val="single"/>
        </w:rPr>
        <w:t xml:space="preserve">no son </w:t>
      </w:r>
      <w:r w:rsidR="00EC7085" w:rsidRPr="00F57F16">
        <w:rPr>
          <w:b/>
          <w:snapToGrid w:val="0"/>
          <w:szCs w:val="18"/>
          <w:u w:val="single"/>
        </w:rPr>
        <w:t>válidas</w:t>
      </w:r>
      <w:r w:rsidR="00931DDE" w:rsidRPr="00F57F16">
        <w:rPr>
          <w:b/>
          <w:snapToGrid w:val="0"/>
          <w:szCs w:val="18"/>
          <w:u w:val="single"/>
        </w:rPr>
        <w:t xml:space="preserve"> las facturas, recibos simples o recibos de donativos</w:t>
      </w:r>
      <w:r w:rsidR="00931DDE" w:rsidRPr="00931DDE">
        <w:rPr>
          <w:b/>
          <w:snapToGrid w:val="0"/>
          <w:szCs w:val="18"/>
        </w:rPr>
        <w:t>)</w:t>
      </w:r>
      <w:r w:rsidR="00931DDE" w:rsidRPr="00931DDE">
        <w:rPr>
          <w:snapToGrid w:val="0"/>
          <w:szCs w:val="18"/>
        </w:rPr>
        <w:t xml:space="preserve">. </w:t>
      </w:r>
      <w:r w:rsidR="00931DDE" w:rsidRPr="00931DDE">
        <w:rPr>
          <w:b/>
          <w:snapToGrid w:val="0"/>
          <w:szCs w:val="18"/>
        </w:rPr>
        <w:t>Esta documentación será verificada para poder resultar beneficiados del programa</w:t>
      </w:r>
      <w:r>
        <w:rPr>
          <w:b/>
          <w:snapToGrid w:val="0"/>
          <w:szCs w:val="18"/>
        </w:rPr>
        <w:t xml:space="preserve"> y posteriormente, de ser beneficiado, se le solicitará el recibo original y copia de los comprobantes actualizados.</w:t>
      </w:r>
      <w:r w:rsidR="00931DDE" w:rsidRPr="00931DDE">
        <w:rPr>
          <w:snapToGrid w:val="0"/>
          <w:szCs w:val="18"/>
        </w:rPr>
        <w:t xml:space="preserve"> </w:t>
      </w:r>
    </w:p>
    <w:p w:rsidR="00931DDE" w:rsidRPr="00931DDE" w:rsidRDefault="00931DDE" w:rsidP="00931DDE">
      <w:pPr>
        <w:pStyle w:val="Texto"/>
        <w:spacing w:line="240" w:lineRule="auto"/>
        <w:ind w:left="648" w:firstLine="0"/>
        <w:rPr>
          <w:b/>
          <w:snapToGrid w:val="0"/>
          <w:szCs w:val="18"/>
        </w:rPr>
      </w:pPr>
      <w:r w:rsidRPr="00931DDE">
        <w:rPr>
          <w:snapToGrid w:val="0"/>
          <w:szCs w:val="18"/>
        </w:rPr>
        <w:t xml:space="preserve">Les pedimos atentamente considerar que </w:t>
      </w:r>
      <w:r w:rsidR="00F57F16" w:rsidRPr="00931DDE">
        <w:rPr>
          <w:snapToGrid w:val="0"/>
          <w:szCs w:val="18"/>
        </w:rPr>
        <w:t xml:space="preserve">en caso de resultar beneficiados </w:t>
      </w:r>
      <w:r w:rsidRPr="00931DDE">
        <w:rPr>
          <w:snapToGrid w:val="0"/>
          <w:szCs w:val="18"/>
        </w:rPr>
        <w:t xml:space="preserve">la cuenta bancaria deberá estar activa al momento de recibir la aportación federal; así mismo entregar el </w:t>
      </w:r>
      <w:r w:rsidRPr="00931DDE">
        <w:rPr>
          <w:b/>
          <w:snapToGrid w:val="0"/>
          <w:szCs w:val="18"/>
          <w:u w:val="single"/>
        </w:rPr>
        <w:t>recibo fiscal original</w:t>
      </w:r>
      <w:r w:rsidRPr="00931DDE">
        <w:rPr>
          <w:b/>
          <w:snapToGrid w:val="0"/>
          <w:szCs w:val="18"/>
        </w:rPr>
        <w:t xml:space="preserve">, </w:t>
      </w:r>
      <w:r w:rsidRPr="00931DDE">
        <w:rPr>
          <w:snapToGrid w:val="0"/>
          <w:szCs w:val="18"/>
        </w:rPr>
        <w:t xml:space="preserve">cuando les sea solicitado, </w:t>
      </w:r>
      <w:r w:rsidRPr="00931DDE">
        <w:rPr>
          <w:b/>
          <w:snapToGrid w:val="0"/>
          <w:szCs w:val="18"/>
        </w:rPr>
        <w:t>para lo cual deberán estar al corriente con sus declaraciones fiscales y estar autorizados expedir recibos fiscales de acuerdo con los lineamientos del SAT; así como firmar y enviar en tiempo y forma, los Convenios de Colaboración.</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 xml:space="preserve">En el apartado 16 “Planos del área por intervenir”, considerar que los planos deben incluir el </w:t>
      </w:r>
      <w:r w:rsidRPr="00931DDE">
        <w:rPr>
          <w:b/>
          <w:snapToGrid w:val="0"/>
          <w:szCs w:val="18"/>
          <w:u w:val="single"/>
        </w:rPr>
        <w:t xml:space="preserve">Levantamiento </w:t>
      </w:r>
      <w:r w:rsidR="003B4BA7">
        <w:rPr>
          <w:b/>
          <w:snapToGrid w:val="0"/>
          <w:szCs w:val="18"/>
          <w:u w:val="single"/>
        </w:rPr>
        <w:t xml:space="preserve">arquitectónico, levantamiento de </w:t>
      </w:r>
      <w:r w:rsidRPr="00931DDE">
        <w:rPr>
          <w:b/>
          <w:snapToGrid w:val="0"/>
          <w:szCs w:val="18"/>
          <w:u w:val="single"/>
        </w:rPr>
        <w:t xml:space="preserve">Daños y la Propuesta de Intervención plasmada </w:t>
      </w:r>
      <w:r w:rsidRPr="00931DDE">
        <w:rPr>
          <w:b/>
          <w:snapToGrid w:val="0"/>
          <w:szCs w:val="18"/>
          <w:u w:val="single"/>
        </w:rPr>
        <w:lastRenderedPageBreak/>
        <w:t>sobre  plantas, fachadas y cortes</w:t>
      </w:r>
      <w:r w:rsidR="003B4BA7">
        <w:rPr>
          <w:b/>
          <w:snapToGrid w:val="0"/>
          <w:szCs w:val="18"/>
          <w:u w:val="single"/>
        </w:rPr>
        <w:t xml:space="preserve"> </w:t>
      </w:r>
      <w:r w:rsidRPr="00931DDE">
        <w:rPr>
          <w:b/>
          <w:snapToGrid w:val="0"/>
          <w:szCs w:val="18"/>
          <w:u w:val="single"/>
        </w:rPr>
        <w:t>del inmueble</w:t>
      </w:r>
      <w:r w:rsidRPr="00931DDE">
        <w:rPr>
          <w:snapToGrid w:val="0"/>
          <w:szCs w:val="18"/>
        </w:rPr>
        <w:t xml:space="preserve">, con el número de planos suficientes para entender el proyecto. </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Para el apartado 17 “Levantamiento fotográfi</w:t>
      </w:r>
      <w:r w:rsidR="00F019C1">
        <w:rPr>
          <w:snapToGrid w:val="0"/>
          <w:szCs w:val="18"/>
        </w:rPr>
        <w:t xml:space="preserve">co”, favor de incluir </w:t>
      </w:r>
      <w:r w:rsidR="00F019C1" w:rsidRPr="003B4BA7">
        <w:rPr>
          <w:b/>
          <w:snapToGrid w:val="0"/>
          <w:szCs w:val="18"/>
        </w:rPr>
        <w:t>fotos con</w:t>
      </w:r>
      <w:r w:rsidRPr="003B4BA7">
        <w:rPr>
          <w:b/>
          <w:snapToGrid w:val="0"/>
          <w:szCs w:val="18"/>
        </w:rPr>
        <w:t xml:space="preserve"> las </w:t>
      </w:r>
      <w:r w:rsidR="00EC7085" w:rsidRPr="003B4BA7">
        <w:rPr>
          <w:b/>
          <w:snapToGrid w:val="0"/>
          <w:szCs w:val="18"/>
        </w:rPr>
        <w:t>características</w:t>
      </w:r>
      <w:r w:rsidRPr="003B4BA7">
        <w:rPr>
          <w:b/>
          <w:snapToGrid w:val="0"/>
          <w:szCs w:val="18"/>
        </w:rPr>
        <w:t xml:space="preserve"> generales </w:t>
      </w:r>
      <w:r w:rsidR="00F57F16" w:rsidRPr="003B4BA7">
        <w:rPr>
          <w:b/>
          <w:snapToGrid w:val="0"/>
          <w:szCs w:val="18"/>
        </w:rPr>
        <w:t>y</w:t>
      </w:r>
      <w:r w:rsidR="00F019C1" w:rsidRPr="003B4BA7">
        <w:rPr>
          <w:b/>
          <w:snapToGrid w:val="0"/>
          <w:szCs w:val="18"/>
        </w:rPr>
        <w:t xml:space="preserve"> </w:t>
      </w:r>
      <w:r w:rsidRPr="003B4BA7">
        <w:rPr>
          <w:b/>
          <w:snapToGrid w:val="0"/>
          <w:szCs w:val="18"/>
        </w:rPr>
        <w:t>particulares del bien cultural</w:t>
      </w:r>
      <w:r w:rsidR="00F019C1" w:rsidRPr="003B4BA7">
        <w:rPr>
          <w:b/>
          <w:snapToGrid w:val="0"/>
          <w:szCs w:val="18"/>
        </w:rPr>
        <w:t>.</w:t>
      </w:r>
      <w:r w:rsidRPr="00931DDE">
        <w:rPr>
          <w:snapToGrid w:val="0"/>
          <w:szCs w:val="18"/>
        </w:rPr>
        <w:t xml:space="preserve"> </w:t>
      </w:r>
      <w:r w:rsidR="00F019C1">
        <w:rPr>
          <w:snapToGrid w:val="0"/>
          <w:szCs w:val="18"/>
        </w:rPr>
        <w:t xml:space="preserve">Las </w:t>
      </w:r>
      <w:r w:rsidRPr="00931DDE">
        <w:rPr>
          <w:snapToGrid w:val="0"/>
          <w:szCs w:val="18"/>
        </w:rPr>
        <w:t xml:space="preserve">fotos </w:t>
      </w:r>
      <w:r w:rsidR="00F019C1">
        <w:rPr>
          <w:snapToGrid w:val="0"/>
          <w:szCs w:val="18"/>
        </w:rPr>
        <w:t xml:space="preserve">deberán incluir </w:t>
      </w:r>
      <w:r w:rsidRPr="00931DDE">
        <w:rPr>
          <w:snapToGrid w:val="0"/>
          <w:szCs w:val="18"/>
        </w:rPr>
        <w:t>el contexto,</w:t>
      </w:r>
      <w:r w:rsidR="00F019C1">
        <w:rPr>
          <w:snapToGrid w:val="0"/>
          <w:szCs w:val="18"/>
        </w:rPr>
        <w:t xml:space="preserve"> las</w:t>
      </w:r>
      <w:r w:rsidRPr="00931DDE">
        <w:rPr>
          <w:snapToGrid w:val="0"/>
          <w:szCs w:val="18"/>
        </w:rPr>
        <w:t xml:space="preserve"> fachadas principales completas, fotos del interior y fotos de los daños en las áreas a intervenir</w:t>
      </w:r>
      <w:r w:rsidR="00F019C1">
        <w:rPr>
          <w:snapToGrid w:val="0"/>
          <w:szCs w:val="18"/>
        </w:rPr>
        <w:t xml:space="preserve"> ya sean en la cubierta, muros o pisos</w:t>
      </w:r>
      <w:r w:rsidRPr="00931DDE">
        <w:rPr>
          <w:snapToGrid w:val="0"/>
          <w:szCs w:val="18"/>
        </w:rPr>
        <w:t>, de manera impresa y en disco compacto.</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 xml:space="preserve">En el Apartado 18 “Catálogo de conceptos con unidades, cantidades, precios unitarios e importe además de los Análisis de P.U.”, favor de incluir </w:t>
      </w:r>
      <w:r w:rsidRPr="003B4BA7">
        <w:rPr>
          <w:b/>
          <w:snapToGrid w:val="0"/>
          <w:szCs w:val="18"/>
        </w:rPr>
        <w:t>cada uno de las tarjetas del Análisis de Precios Unitarios de cada concepto que integra el catálogo</w:t>
      </w:r>
      <w:r w:rsidRPr="00931DDE">
        <w:rPr>
          <w:snapToGrid w:val="0"/>
          <w:szCs w:val="18"/>
        </w:rPr>
        <w:t>, ya sea para el caso de bienes inmuebles como de bienes muebles.</w:t>
      </w:r>
    </w:p>
    <w:p w:rsidR="00931DDE" w:rsidRPr="00931DDE" w:rsidRDefault="00931DDE" w:rsidP="00931DDE">
      <w:pPr>
        <w:pStyle w:val="Texto"/>
        <w:spacing w:line="240" w:lineRule="auto"/>
        <w:ind w:left="648" w:firstLine="0"/>
        <w:rPr>
          <w:snapToGrid w:val="0"/>
          <w:szCs w:val="18"/>
        </w:rPr>
      </w:pPr>
      <w:r w:rsidRPr="00931DDE">
        <w:rPr>
          <w:snapToGrid w:val="0"/>
          <w:szCs w:val="18"/>
        </w:rPr>
        <w:t>El catálogo de conceptos deberá integrarse de acuerdo al siguiente formato o contener al menos la misma información:</w:t>
      </w:r>
    </w:p>
    <w:tbl>
      <w:tblPr>
        <w:tblW w:w="6339" w:type="dxa"/>
        <w:tblInd w:w="1736" w:type="dxa"/>
        <w:tblCellMar>
          <w:left w:w="70" w:type="dxa"/>
          <w:right w:w="70" w:type="dxa"/>
        </w:tblCellMar>
        <w:tblLook w:val="04A0" w:firstRow="1" w:lastRow="0" w:firstColumn="1" w:lastColumn="0" w:noHBand="0" w:noVBand="1"/>
      </w:tblPr>
      <w:tblGrid>
        <w:gridCol w:w="431"/>
        <w:gridCol w:w="1646"/>
        <w:gridCol w:w="707"/>
        <w:gridCol w:w="880"/>
        <w:gridCol w:w="766"/>
        <w:gridCol w:w="770"/>
        <w:gridCol w:w="1139"/>
      </w:tblGrid>
      <w:tr w:rsidR="00F019C1" w:rsidRPr="00F019C1" w:rsidTr="00AB1499">
        <w:trPr>
          <w:trHeight w:val="195"/>
        </w:trPr>
        <w:tc>
          <w:tcPr>
            <w:tcW w:w="63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b/>
                <w:bCs/>
                <w:color w:val="000000"/>
                <w:sz w:val="14"/>
                <w:szCs w:val="14"/>
                <w:lang w:eastAsia="es-MX"/>
              </w:rPr>
            </w:pPr>
            <w:r w:rsidRPr="00F019C1">
              <w:rPr>
                <w:rFonts w:ascii="Adobe Garamond Pro" w:eastAsia="Times New Roman" w:hAnsi="Adobe Garamond Pro"/>
                <w:b/>
                <w:bCs/>
                <w:color w:val="000000"/>
                <w:sz w:val="14"/>
                <w:szCs w:val="14"/>
                <w:lang w:eastAsia="es-MX"/>
              </w:rPr>
              <w:t>CATÁLOGO DE CONCEPTOS</w:t>
            </w:r>
          </w:p>
        </w:tc>
      </w:tr>
      <w:tr w:rsidR="00F019C1" w:rsidRPr="00F019C1" w:rsidTr="00AB1499">
        <w:trPr>
          <w:trHeight w:val="210"/>
        </w:trPr>
        <w:tc>
          <w:tcPr>
            <w:tcW w:w="4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No.</w:t>
            </w:r>
          </w:p>
        </w:tc>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DESCRIPCIÓN DE LOS CONCEPTOS</w:t>
            </w:r>
          </w:p>
        </w:tc>
        <w:tc>
          <w:tcPr>
            <w:tcW w:w="7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UNIDAD</w:t>
            </w:r>
          </w:p>
        </w:tc>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CANTIDAD</w:t>
            </w:r>
          </w:p>
        </w:tc>
        <w:tc>
          <w:tcPr>
            <w:tcW w:w="1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PRECIO UNITARIO</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IMPORTE</w:t>
            </w:r>
          </w:p>
        </w:tc>
      </w:tr>
      <w:tr w:rsidR="00F019C1" w:rsidRPr="00F019C1" w:rsidTr="00AB1499">
        <w:trPr>
          <w:trHeight w:val="165"/>
        </w:trPr>
        <w:tc>
          <w:tcPr>
            <w:tcW w:w="431" w:type="dxa"/>
            <w:vMerge/>
            <w:tcBorders>
              <w:top w:val="nil"/>
              <w:left w:val="single" w:sz="4" w:space="0" w:color="auto"/>
              <w:bottom w:val="single" w:sz="4" w:space="0" w:color="auto"/>
              <w:right w:val="single" w:sz="4" w:space="0" w:color="auto"/>
            </w:tcBorders>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vMerge/>
            <w:tcBorders>
              <w:top w:val="nil"/>
              <w:left w:val="single" w:sz="4" w:space="0" w:color="auto"/>
              <w:bottom w:val="single" w:sz="4" w:space="0" w:color="auto"/>
              <w:right w:val="single" w:sz="4" w:space="0" w:color="auto"/>
            </w:tcBorders>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707" w:type="dxa"/>
            <w:vMerge/>
            <w:tcBorders>
              <w:top w:val="nil"/>
              <w:left w:val="single" w:sz="4" w:space="0" w:color="auto"/>
              <w:bottom w:val="single" w:sz="4" w:space="0" w:color="auto"/>
              <w:right w:val="single" w:sz="4" w:space="0" w:color="auto"/>
            </w:tcBorders>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880" w:type="dxa"/>
            <w:vMerge/>
            <w:tcBorders>
              <w:top w:val="nil"/>
              <w:left w:val="single" w:sz="4" w:space="0" w:color="auto"/>
              <w:bottom w:val="single" w:sz="4" w:space="0" w:color="auto"/>
              <w:right w:val="single" w:sz="4" w:space="0" w:color="auto"/>
            </w:tcBorders>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766"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xml:space="preserve">NUMERO </w:t>
            </w:r>
          </w:p>
        </w:tc>
        <w:tc>
          <w:tcPr>
            <w:tcW w:w="770"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LETRA</w:t>
            </w:r>
          </w:p>
        </w:tc>
        <w:tc>
          <w:tcPr>
            <w:tcW w:w="1139" w:type="dxa"/>
            <w:vMerge/>
            <w:tcBorders>
              <w:top w:val="nil"/>
              <w:left w:val="single" w:sz="4" w:space="0" w:color="auto"/>
              <w:bottom w:val="single" w:sz="4" w:space="0" w:color="auto"/>
              <w:right w:val="single" w:sz="4" w:space="0" w:color="auto"/>
            </w:tcBorders>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r>
      <w:tr w:rsidR="00F019C1" w:rsidRPr="00F019C1" w:rsidTr="00AB1499">
        <w:trPr>
          <w:trHeight w:val="210"/>
        </w:trPr>
        <w:tc>
          <w:tcPr>
            <w:tcW w:w="20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b/>
                <w:bCs/>
                <w:color w:val="000000"/>
                <w:sz w:val="14"/>
                <w:szCs w:val="14"/>
                <w:lang w:eastAsia="es-MX"/>
              </w:rPr>
            </w:pPr>
            <w:r w:rsidRPr="00F019C1">
              <w:rPr>
                <w:rFonts w:ascii="Adobe Garamond Pro" w:eastAsia="Times New Roman" w:hAnsi="Adobe Garamond Pro"/>
                <w:b/>
                <w:bCs/>
                <w:color w:val="000000"/>
                <w:sz w:val="14"/>
                <w:szCs w:val="14"/>
                <w:lang w:eastAsia="es-MX"/>
              </w:rPr>
              <w:t>PARTIDAS</w:t>
            </w:r>
          </w:p>
        </w:tc>
        <w:tc>
          <w:tcPr>
            <w:tcW w:w="707"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766"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770"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1139"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2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jc w:val="center"/>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1</w:t>
            </w:r>
          </w:p>
        </w:tc>
        <w:tc>
          <w:tcPr>
            <w:tcW w:w="1646"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CONCEPTO</w:t>
            </w:r>
          </w:p>
        </w:tc>
        <w:tc>
          <w:tcPr>
            <w:tcW w:w="707"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766"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770"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c>
          <w:tcPr>
            <w:tcW w:w="1139" w:type="dxa"/>
            <w:tcBorders>
              <w:top w:val="nil"/>
              <w:left w:val="nil"/>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135"/>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6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7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139"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r>
      <w:tr w:rsidR="00F019C1" w:rsidRPr="00F019C1" w:rsidTr="00AB1499">
        <w:trPr>
          <w:trHeight w:val="210"/>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536" w:type="dxa"/>
            <w:gridSpan w:val="2"/>
            <w:tcBorders>
              <w:top w:val="nil"/>
              <w:left w:val="nil"/>
              <w:bottom w:val="nil"/>
              <w:right w:val="nil"/>
            </w:tcBorders>
            <w:shd w:val="clear" w:color="auto" w:fill="auto"/>
            <w:noWrap/>
            <w:vAlign w:val="center"/>
            <w:hideMark/>
          </w:tcPr>
          <w:p w:rsidR="00F019C1" w:rsidRPr="00F019C1" w:rsidRDefault="00F019C1" w:rsidP="00F019C1">
            <w:pPr>
              <w:spacing w:after="0" w:line="240" w:lineRule="auto"/>
              <w:jc w:val="right"/>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SUBTOTAL POR PARTIDAS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10"/>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536" w:type="dxa"/>
            <w:gridSpan w:val="2"/>
            <w:tcBorders>
              <w:top w:val="nil"/>
              <w:left w:val="nil"/>
              <w:bottom w:val="nil"/>
              <w:right w:val="nil"/>
            </w:tcBorders>
            <w:shd w:val="clear" w:color="auto" w:fill="auto"/>
            <w:noWrap/>
            <w:vAlign w:val="center"/>
            <w:hideMark/>
          </w:tcPr>
          <w:p w:rsidR="00F019C1" w:rsidRPr="00F019C1" w:rsidRDefault="00F019C1" w:rsidP="00F019C1">
            <w:pPr>
              <w:spacing w:after="0" w:line="240" w:lineRule="auto"/>
              <w:jc w:val="right"/>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SUBTOTAL</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10"/>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536" w:type="dxa"/>
            <w:gridSpan w:val="2"/>
            <w:tcBorders>
              <w:top w:val="nil"/>
              <w:left w:val="nil"/>
              <w:bottom w:val="nil"/>
              <w:right w:val="nil"/>
            </w:tcBorders>
            <w:shd w:val="clear" w:color="auto" w:fill="auto"/>
            <w:noWrap/>
            <w:vAlign w:val="center"/>
            <w:hideMark/>
          </w:tcPr>
          <w:p w:rsidR="00F019C1" w:rsidRPr="00F019C1" w:rsidRDefault="00F019C1" w:rsidP="00F019C1">
            <w:pPr>
              <w:spacing w:after="0" w:line="240" w:lineRule="auto"/>
              <w:jc w:val="right"/>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16% DE IVA</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10"/>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536" w:type="dxa"/>
            <w:gridSpan w:val="2"/>
            <w:tcBorders>
              <w:top w:val="nil"/>
              <w:left w:val="nil"/>
              <w:bottom w:val="nil"/>
              <w:right w:val="nil"/>
            </w:tcBorders>
            <w:shd w:val="clear" w:color="auto" w:fill="auto"/>
            <w:noWrap/>
            <w:vAlign w:val="center"/>
            <w:hideMark/>
          </w:tcPr>
          <w:p w:rsidR="00F019C1" w:rsidRPr="00F019C1" w:rsidRDefault="00F019C1" w:rsidP="00F019C1">
            <w:pPr>
              <w:spacing w:after="0" w:line="240" w:lineRule="auto"/>
              <w:jc w:val="right"/>
              <w:rPr>
                <w:rFonts w:ascii="Adobe Garamond Pro" w:eastAsia="Times New Roman" w:hAnsi="Adobe Garamond Pro"/>
                <w:b/>
                <w:bCs/>
                <w:color w:val="000000"/>
                <w:sz w:val="14"/>
                <w:szCs w:val="14"/>
                <w:lang w:eastAsia="es-MX"/>
              </w:rPr>
            </w:pPr>
            <w:r w:rsidRPr="00F019C1">
              <w:rPr>
                <w:rFonts w:ascii="Adobe Garamond Pro" w:eastAsia="Times New Roman" w:hAnsi="Adobe Garamond Pro"/>
                <w:b/>
                <w:bCs/>
                <w:color w:val="000000"/>
                <w:sz w:val="14"/>
                <w:szCs w:val="14"/>
                <w:lang w:eastAsia="es-MX"/>
              </w:rPr>
              <w:t>TOTAL</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10"/>
        </w:trPr>
        <w:tc>
          <w:tcPr>
            <w:tcW w:w="431"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p>
        </w:tc>
        <w:tc>
          <w:tcPr>
            <w:tcW w:w="1646"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880" w:type="dxa"/>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Times New Roman" w:eastAsia="Times New Roman" w:hAnsi="Times New Roman"/>
                <w:sz w:val="20"/>
                <w:szCs w:val="20"/>
                <w:lang w:eastAsia="es-MX"/>
              </w:rPr>
            </w:pPr>
          </w:p>
        </w:tc>
        <w:tc>
          <w:tcPr>
            <w:tcW w:w="1536" w:type="dxa"/>
            <w:gridSpan w:val="2"/>
            <w:tcBorders>
              <w:top w:val="nil"/>
              <w:left w:val="nil"/>
              <w:bottom w:val="nil"/>
              <w:right w:val="nil"/>
            </w:tcBorders>
            <w:shd w:val="clear" w:color="auto" w:fill="auto"/>
            <w:noWrap/>
            <w:vAlign w:val="center"/>
            <w:hideMark/>
          </w:tcPr>
          <w:p w:rsidR="00F019C1" w:rsidRPr="00F019C1" w:rsidRDefault="00F019C1" w:rsidP="00F019C1">
            <w:pPr>
              <w:spacing w:after="0" w:line="240" w:lineRule="auto"/>
              <w:jc w:val="right"/>
              <w:rPr>
                <w:rFonts w:ascii="Adobe Garamond Pro" w:eastAsia="Times New Roman" w:hAnsi="Adobe Garamond Pro"/>
                <w:b/>
                <w:bCs/>
                <w:color w:val="000000"/>
                <w:sz w:val="14"/>
                <w:szCs w:val="14"/>
                <w:lang w:eastAsia="es-MX"/>
              </w:rPr>
            </w:pPr>
            <w:r w:rsidRPr="00F019C1">
              <w:rPr>
                <w:rFonts w:ascii="Adobe Garamond Pro" w:eastAsia="Times New Roman" w:hAnsi="Adobe Garamond Pro"/>
                <w:b/>
                <w:bCs/>
                <w:color w:val="000000"/>
                <w:sz w:val="14"/>
                <w:szCs w:val="14"/>
                <w:lang w:eastAsia="es-MX"/>
              </w:rPr>
              <w:t>(TOTAL CON LETRA Y NUMERO)</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w:t>
            </w:r>
          </w:p>
        </w:tc>
      </w:tr>
      <w:tr w:rsidR="00F019C1" w:rsidRPr="00F019C1" w:rsidTr="00AB1499">
        <w:trPr>
          <w:trHeight w:val="210"/>
        </w:trPr>
        <w:tc>
          <w:tcPr>
            <w:tcW w:w="6339" w:type="dxa"/>
            <w:gridSpan w:val="7"/>
            <w:tcBorders>
              <w:top w:val="nil"/>
              <w:left w:val="nil"/>
              <w:bottom w:val="nil"/>
              <w:right w:val="nil"/>
            </w:tcBorders>
            <w:shd w:val="clear" w:color="auto" w:fill="auto"/>
            <w:noWrap/>
            <w:vAlign w:val="bottom"/>
            <w:hideMark/>
          </w:tcPr>
          <w:p w:rsidR="00F019C1" w:rsidRPr="00F019C1" w:rsidRDefault="00F019C1" w:rsidP="00F019C1">
            <w:pPr>
              <w:spacing w:after="0" w:line="240" w:lineRule="auto"/>
              <w:rPr>
                <w:rFonts w:ascii="Adobe Garamond Pro" w:eastAsia="Times New Roman" w:hAnsi="Adobe Garamond Pro"/>
                <w:color w:val="000000"/>
                <w:sz w:val="14"/>
                <w:szCs w:val="14"/>
                <w:lang w:eastAsia="es-MX"/>
              </w:rPr>
            </w:pPr>
            <w:r w:rsidRPr="00F019C1">
              <w:rPr>
                <w:rFonts w:ascii="Adobe Garamond Pro" w:eastAsia="Times New Roman" w:hAnsi="Adobe Garamond Pro"/>
                <w:color w:val="000000"/>
                <w:sz w:val="14"/>
                <w:szCs w:val="14"/>
                <w:lang w:eastAsia="es-MX"/>
              </w:rPr>
              <w:t xml:space="preserve">NOMBRE Y FIRMA DEL RESPONSABLE DE LA EJECUCION DE LOS TRABAJOS </w:t>
            </w:r>
          </w:p>
        </w:tc>
      </w:tr>
    </w:tbl>
    <w:p w:rsidR="00931DDE" w:rsidRPr="00931DDE" w:rsidRDefault="00931DDE" w:rsidP="00931DDE">
      <w:pPr>
        <w:jc w:val="both"/>
        <w:rPr>
          <w:rFonts w:ascii="Arial" w:eastAsia="Times New Roman" w:hAnsi="Arial" w:cs="Arial"/>
          <w:sz w:val="18"/>
          <w:szCs w:val="18"/>
          <w:lang w:eastAsia="es-MX"/>
        </w:rPr>
      </w:pPr>
      <w:r w:rsidRPr="00931DDE">
        <w:rPr>
          <w:snapToGrid w:val="0"/>
          <w:sz w:val="18"/>
          <w:szCs w:val="18"/>
        </w:rPr>
        <w:t xml:space="preserve"> </w:t>
      </w:r>
    </w:p>
    <w:p w:rsidR="00931DDE" w:rsidRPr="00931DDE" w:rsidRDefault="00931DDE" w:rsidP="00931DDE">
      <w:pPr>
        <w:pStyle w:val="Texto"/>
        <w:numPr>
          <w:ilvl w:val="0"/>
          <w:numId w:val="18"/>
        </w:numPr>
        <w:spacing w:line="240" w:lineRule="auto"/>
        <w:rPr>
          <w:snapToGrid w:val="0"/>
          <w:szCs w:val="18"/>
        </w:rPr>
      </w:pPr>
      <w:r w:rsidRPr="00931DDE">
        <w:rPr>
          <w:snapToGrid w:val="0"/>
          <w:szCs w:val="18"/>
        </w:rPr>
        <w:t xml:space="preserve">En relación al Apartado 19 “Calendario de obra y calendario de ejercicio de los recurso”, les pedimos atentamente, nos envíen dos calendarios. </w:t>
      </w:r>
      <w:r w:rsidRPr="00F019C1">
        <w:rPr>
          <w:b/>
          <w:snapToGrid w:val="0"/>
          <w:szCs w:val="18"/>
        </w:rPr>
        <w:t>El primer calendario de obra solo indicará los meses, quincenas o semanas del tiempo de ejecución de los trabajos</w:t>
      </w:r>
      <w:r w:rsidRPr="00931DDE">
        <w:rPr>
          <w:snapToGrid w:val="0"/>
          <w:szCs w:val="18"/>
        </w:rPr>
        <w:t xml:space="preserve">; este documento se manejara como el </w:t>
      </w:r>
      <w:r w:rsidRPr="00F019C1">
        <w:rPr>
          <w:b/>
          <w:snapToGrid w:val="0"/>
          <w:szCs w:val="18"/>
        </w:rPr>
        <w:t>Anexo 1 del Convenio</w:t>
      </w:r>
      <w:r w:rsidRPr="00931DDE">
        <w:rPr>
          <w:snapToGrid w:val="0"/>
          <w:szCs w:val="18"/>
        </w:rPr>
        <w:t xml:space="preserve">. El segundo calendario, contendrá la misma información además de </w:t>
      </w:r>
      <w:r w:rsidRPr="00F019C1">
        <w:rPr>
          <w:b/>
          <w:snapToGrid w:val="0"/>
          <w:szCs w:val="18"/>
        </w:rPr>
        <w:t>puntualizar como se realizarán los gastos económicos de los recursos</w:t>
      </w:r>
      <w:r w:rsidR="00F019C1">
        <w:rPr>
          <w:b/>
          <w:snapToGrid w:val="0"/>
          <w:szCs w:val="18"/>
        </w:rPr>
        <w:t xml:space="preserve"> de acuerdo a la duración de la obra.</w:t>
      </w:r>
    </w:p>
    <w:p w:rsidR="00931DDE" w:rsidRDefault="00931DDE" w:rsidP="00931DDE">
      <w:pPr>
        <w:pStyle w:val="Texto"/>
        <w:numPr>
          <w:ilvl w:val="0"/>
          <w:numId w:val="18"/>
        </w:numPr>
        <w:spacing w:line="240" w:lineRule="auto"/>
        <w:rPr>
          <w:b/>
          <w:snapToGrid w:val="0"/>
          <w:szCs w:val="18"/>
        </w:rPr>
      </w:pPr>
      <w:r w:rsidRPr="00931DDE">
        <w:rPr>
          <w:b/>
          <w:snapToGrid w:val="0"/>
          <w:szCs w:val="18"/>
        </w:rPr>
        <w:t>Es indispensable contar con un correo electrónico para todas las comunicaciones y seguimiento de los proyectos que solicitan participar, así como para los que resulten beneficiados, por lo que l</w:t>
      </w:r>
      <w:r w:rsidR="00F019C1">
        <w:rPr>
          <w:b/>
          <w:snapToGrid w:val="0"/>
          <w:szCs w:val="18"/>
        </w:rPr>
        <w:t>es pedimos incluir en el Anexo 4</w:t>
      </w:r>
      <w:r w:rsidRPr="00931DDE">
        <w:rPr>
          <w:b/>
          <w:snapToGrid w:val="0"/>
          <w:szCs w:val="18"/>
        </w:rPr>
        <w:t xml:space="preserve"> - REGISTRO DE DOMICILIOS DE LOS  BENEFICIADOS DEL PROGRAMA FOREMOBA 201</w:t>
      </w:r>
      <w:r w:rsidR="00F019C1">
        <w:rPr>
          <w:b/>
          <w:snapToGrid w:val="0"/>
          <w:szCs w:val="18"/>
        </w:rPr>
        <w:t>4</w:t>
      </w:r>
      <w:r w:rsidRPr="00931DDE">
        <w:rPr>
          <w:b/>
          <w:snapToGrid w:val="0"/>
          <w:szCs w:val="18"/>
        </w:rPr>
        <w:t>, incluirlo en el apartado que se indica.</w:t>
      </w:r>
    </w:p>
    <w:p w:rsidR="00AB1499" w:rsidRPr="00AB1499" w:rsidRDefault="00AB1499" w:rsidP="00931DDE">
      <w:pPr>
        <w:pStyle w:val="Texto"/>
        <w:numPr>
          <w:ilvl w:val="0"/>
          <w:numId w:val="18"/>
        </w:numPr>
        <w:spacing w:line="240" w:lineRule="auto"/>
        <w:rPr>
          <w:snapToGrid w:val="0"/>
          <w:szCs w:val="18"/>
        </w:rPr>
      </w:pPr>
      <w:r w:rsidRPr="00AB1499">
        <w:rPr>
          <w:snapToGrid w:val="0"/>
          <w:szCs w:val="18"/>
        </w:rPr>
        <w:t>Adicionalmente</w:t>
      </w:r>
      <w:r>
        <w:rPr>
          <w:snapToGrid w:val="0"/>
          <w:szCs w:val="18"/>
        </w:rPr>
        <w:t xml:space="preserve"> les recomendamos, verificar que los responsables legales del proyecto estén en disponibilidad de entregar un </w:t>
      </w:r>
      <w:r w:rsidRPr="00AB1499">
        <w:rPr>
          <w:b/>
          <w:snapToGrid w:val="0"/>
          <w:szCs w:val="18"/>
          <w:u w:val="single"/>
        </w:rPr>
        <w:t>RECIBO FISCAL</w:t>
      </w:r>
      <w:r>
        <w:rPr>
          <w:snapToGrid w:val="0"/>
          <w:szCs w:val="18"/>
        </w:rPr>
        <w:t xml:space="preserve">, sobretodo en el caso de entidades que dependen de otros organismos. De igual forma es prioritario que una vez que reciban el </w:t>
      </w:r>
      <w:r w:rsidRPr="00AB1499">
        <w:rPr>
          <w:b/>
          <w:snapToGrid w:val="0"/>
          <w:szCs w:val="18"/>
          <w:u w:val="single"/>
        </w:rPr>
        <w:t xml:space="preserve">Convenio </w:t>
      </w:r>
      <w:r>
        <w:rPr>
          <w:snapToGrid w:val="0"/>
          <w:szCs w:val="18"/>
        </w:rPr>
        <w:t xml:space="preserve">para ser firmado lo entreguen  dentro de los plazos establecidos, por lo que las entidades que solicitan participar y dependan del visto bueno de sus áreas jurídicas, deberán enviar con antelación el </w:t>
      </w:r>
      <w:r w:rsidRPr="00AB1499">
        <w:rPr>
          <w:b/>
          <w:snapToGrid w:val="0"/>
          <w:szCs w:val="18"/>
          <w:u w:val="single"/>
        </w:rPr>
        <w:t>Anexo 8 Modelo de Convenio</w:t>
      </w:r>
      <w:r>
        <w:rPr>
          <w:snapToGrid w:val="0"/>
          <w:szCs w:val="18"/>
        </w:rPr>
        <w:t xml:space="preserve">, para que no existan retrasos en la suscripción del mismo, ya que en este ejercicio 2014, la </w:t>
      </w:r>
      <w:r w:rsidRPr="00AB1499">
        <w:rPr>
          <w:b/>
          <w:snapToGrid w:val="0"/>
          <w:szCs w:val="18"/>
        </w:rPr>
        <w:t>Secretaria de Educación Pública- SEP</w:t>
      </w:r>
      <w:r>
        <w:rPr>
          <w:snapToGrid w:val="0"/>
          <w:szCs w:val="18"/>
        </w:rPr>
        <w:t>, realizará los tramites de pago directamente, por lo que fechas de entrega y cierre  son definitivas.</w:t>
      </w:r>
    </w:p>
    <w:p w:rsidR="00931DDE" w:rsidRPr="00931DDE" w:rsidRDefault="00931DDE" w:rsidP="00931DDE">
      <w:pPr>
        <w:pStyle w:val="Texto"/>
        <w:spacing w:line="240" w:lineRule="auto"/>
        <w:ind w:firstLine="0"/>
        <w:rPr>
          <w:snapToGrid w:val="0"/>
          <w:szCs w:val="18"/>
        </w:rPr>
      </w:pPr>
    </w:p>
    <w:p w:rsidR="00931DDE" w:rsidRPr="00931DDE" w:rsidRDefault="00931DDE" w:rsidP="00931DDE">
      <w:pPr>
        <w:pStyle w:val="Texto"/>
        <w:spacing w:line="240" w:lineRule="auto"/>
        <w:ind w:firstLine="0"/>
        <w:rPr>
          <w:snapToGrid w:val="0"/>
          <w:szCs w:val="18"/>
        </w:rPr>
      </w:pPr>
      <w:r w:rsidRPr="00931DDE">
        <w:rPr>
          <w:snapToGrid w:val="0"/>
          <w:szCs w:val="18"/>
        </w:rPr>
        <w:t>Agradecemos de antemano su apoyo</w:t>
      </w:r>
      <w:r w:rsidR="00AB1499">
        <w:rPr>
          <w:snapToGrid w:val="0"/>
          <w:szCs w:val="18"/>
        </w:rPr>
        <w:t xml:space="preserve"> y comprensión,</w:t>
      </w:r>
      <w:r w:rsidRPr="00931DDE">
        <w:rPr>
          <w:snapToGrid w:val="0"/>
          <w:szCs w:val="18"/>
        </w:rPr>
        <w:t xml:space="preserve"> ya que debido a los ciclos de operación del FOREMOBA,  </w:t>
      </w:r>
      <w:r w:rsidR="00AB1499">
        <w:rPr>
          <w:snapToGrid w:val="0"/>
          <w:szCs w:val="18"/>
        </w:rPr>
        <w:t>es necesario dar cumplimiento a estos</w:t>
      </w:r>
      <w:r w:rsidRPr="00931DDE">
        <w:rPr>
          <w:snapToGrid w:val="0"/>
          <w:szCs w:val="18"/>
        </w:rPr>
        <w:t xml:space="preserve"> requerimientos para el óptimo funcionamiento del Programa, así como la </w:t>
      </w:r>
      <w:r w:rsidR="00AB1499" w:rsidRPr="00931DDE">
        <w:rPr>
          <w:snapToGrid w:val="0"/>
          <w:szCs w:val="18"/>
        </w:rPr>
        <w:t xml:space="preserve">entrega </w:t>
      </w:r>
      <w:r w:rsidRPr="00931DDE">
        <w:rPr>
          <w:snapToGrid w:val="0"/>
          <w:szCs w:val="18"/>
        </w:rPr>
        <w:t>oportuna de los recursos.</w:t>
      </w:r>
    </w:p>
    <w:p w:rsidR="00931DDE" w:rsidRDefault="00931DDE" w:rsidP="00931DDE">
      <w:pPr>
        <w:pStyle w:val="Texto"/>
        <w:spacing w:line="240" w:lineRule="auto"/>
        <w:rPr>
          <w:snapToGrid w:val="0"/>
          <w:szCs w:val="18"/>
        </w:rPr>
      </w:pPr>
    </w:p>
    <w:p w:rsidR="00931DDE" w:rsidRPr="00931DDE" w:rsidRDefault="00931DDE" w:rsidP="00931DDE">
      <w:pPr>
        <w:pStyle w:val="Texto"/>
        <w:spacing w:line="240" w:lineRule="auto"/>
        <w:ind w:firstLine="0"/>
        <w:rPr>
          <w:snapToGrid w:val="0"/>
          <w:szCs w:val="18"/>
        </w:rPr>
      </w:pPr>
      <w:r w:rsidRPr="00931DDE">
        <w:rPr>
          <w:snapToGrid w:val="0"/>
          <w:szCs w:val="18"/>
        </w:rPr>
        <w:t>Cordialmente,</w:t>
      </w:r>
    </w:p>
    <w:p w:rsidR="00931DDE" w:rsidRPr="00931DDE" w:rsidRDefault="00931DDE" w:rsidP="00931DDE">
      <w:pPr>
        <w:pStyle w:val="Texto"/>
        <w:spacing w:line="240" w:lineRule="auto"/>
        <w:ind w:firstLine="0"/>
        <w:rPr>
          <w:b/>
          <w:snapToGrid w:val="0"/>
          <w:szCs w:val="18"/>
        </w:rPr>
      </w:pPr>
      <w:r w:rsidRPr="00931DDE">
        <w:rPr>
          <w:b/>
          <w:snapToGrid w:val="0"/>
          <w:szCs w:val="18"/>
        </w:rPr>
        <w:t>DIRECCIÓN DE FOREMOBA</w:t>
      </w:r>
    </w:p>
    <w:p w:rsidR="00931DDE" w:rsidRDefault="00931DDE" w:rsidP="00185058">
      <w:pPr>
        <w:pStyle w:val="Texto"/>
        <w:spacing w:line="299" w:lineRule="exact"/>
        <w:ind w:firstLine="0"/>
        <w:jc w:val="center"/>
        <w:rPr>
          <w:b/>
        </w:rPr>
      </w:pPr>
    </w:p>
    <w:p w:rsidR="006B40F5" w:rsidRDefault="006B40F5" w:rsidP="00185058">
      <w:pPr>
        <w:pStyle w:val="Texto"/>
        <w:spacing w:line="299" w:lineRule="exact"/>
        <w:ind w:firstLine="0"/>
        <w:jc w:val="center"/>
        <w:rPr>
          <w:b/>
        </w:rPr>
      </w:pPr>
    </w:p>
    <w:p w:rsidR="006B40F5" w:rsidRDefault="006B40F5" w:rsidP="00185058">
      <w:pPr>
        <w:pStyle w:val="Texto"/>
        <w:spacing w:line="299" w:lineRule="exact"/>
        <w:ind w:firstLine="0"/>
        <w:jc w:val="center"/>
        <w:rPr>
          <w:b/>
        </w:rPr>
      </w:pPr>
    </w:p>
    <w:p w:rsidR="00185058" w:rsidRDefault="00185058" w:rsidP="00185058">
      <w:pPr>
        <w:pStyle w:val="Texto"/>
        <w:spacing w:line="299" w:lineRule="exact"/>
        <w:ind w:firstLine="0"/>
        <w:jc w:val="center"/>
        <w:rPr>
          <w:b/>
        </w:rPr>
      </w:pPr>
      <w:r w:rsidRPr="00185058">
        <w:rPr>
          <w:b/>
        </w:rPr>
        <w:t xml:space="preserve">Anexo </w:t>
      </w:r>
      <w:r>
        <w:rPr>
          <w:b/>
        </w:rPr>
        <w:t>3</w:t>
      </w:r>
    </w:p>
    <w:p w:rsidR="00207127" w:rsidRPr="00207127" w:rsidRDefault="00E8094D" w:rsidP="00185058">
      <w:pPr>
        <w:pStyle w:val="Texto"/>
        <w:ind w:firstLine="0"/>
        <w:jc w:val="center"/>
        <w:rPr>
          <w:b/>
        </w:rPr>
      </w:pPr>
      <w:r w:rsidRPr="00207127">
        <w:rPr>
          <w:b/>
        </w:rPr>
        <w:t>Formulario de la solicitud</w:t>
      </w:r>
      <w:r w:rsidR="00185058" w:rsidRPr="00185058">
        <w:rPr>
          <w:color w:val="000000"/>
        </w:rPr>
        <w:t xml:space="preserve"> </w:t>
      </w:r>
    </w:p>
    <w:p w:rsidR="00E8094D" w:rsidRPr="009A15F4" w:rsidRDefault="00E8094D" w:rsidP="009A15F4">
      <w:pPr>
        <w:pStyle w:val="Texto"/>
        <w:spacing w:after="44" w:line="200" w:lineRule="exact"/>
        <w:ind w:firstLine="0"/>
        <w:jc w:val="center"/>
        <w:rPr>
          <w:b/>
          <w:sz w:val="16"/>
        </w:rPr>
      </w:pPr>
      <w:r w:rsidRPr="009A15F4">
        <w:rPr>
          <w:b/>
          <w:sz w:val="16"/>
        </w:rPr>
        <w:t>DIRECCIÓN GENERAL DE SITIOS Y MONUMENTOS DEL PATRIMONIO CULTURAL</w:t>
      </w:r>
    </w:p>
    <w:p w:rsidR="00207127" w:rsidRPr="009A15F4" w:rsidRDefault="00E8094D" w:rsidP="009A15F4">
      <w:pPr>
        <w:pStyle w:val="Texto"/>
        <w:spacing w:after="44" w:line="200" w:lineRule="exact"/>
        <w:ind w:firstLine="0"/>
        <w:jc w:val="center"/>
        <w:rPr>
          <w:b/>
          <w:sz w:val="16"/>
        </w:rPr>
      </w:pPr>
      <w:r w:rsidRPr="009A15F4">
        <w:rPr>
          <w:b/>
          <w:sz w:val="16"/>
        </w:rPr>
        <w:t>DIRECCIÓN DE FOREMOBA</w:t>
      </w:r>
    </w:p>
    <w:p w:rsidR="00E8094D" w:rsidRPr="009A15F4" w:rsidRDefault="00E8094D" w:rsidP="009A15F4">
      <w:pPr>
        <w:pStyle w:val="Texto"/>
        <w:spacing w:after="44" w:line="200" w:lineRule="exact"/>
        <w:ind w:firstLine="0"/>
        <w:jc w:val="center"/>
        <w:rPr>
          <w:sz w:val="16"/>
        </w:rPr>
      </w:pPr>
      <w:r w:rsidRPr="009A15F4">
        <w:rPr>
          <w:sz w:val="16"/>
        </w:rPr>
        <w:t>FONDO DE APOYO A COMUNIDADES PARA RESTAURACION DE MONUMENTOS</w:t>
      </w:r>
      <w:r w:rsidR="008D26C3">
        <w:rPr>
          <w:sz w:val="16"/>
        </w:rPr>
        <w:t xml:space="preserve"> </w:t>
      </w:r>
      <w:r w:rsidRPr="009A15F4">
        <w:rPr>
          <w:sz w:val="16"/>
        </w:rPr>
        <w:t>HISTORICOS Y BIENES ARTISTICOS DE PROPIEDAD FEDERAL</w:t>
      </w:r>
    </w:p>
    <w:p w:rsidR="00207127" w:rsidRPr="009A15F4" w:rsidRDefault="00E8094D" w:rsidP="009A15F4">
      <w:pPr>
        <w:pStyle w:val="Texto"/>
        <w:spacing w:after="44" w:line="200" w:lineRule="exact"/>
        <w:ind w:firstLine="0"/>
        <w:jc w:val="center"/>
        <w:rPr>
          <w:sz w:val="16"/>
        </w:rPr>
      </w:pPr>
      <w:r w:rsidRPr="009A15F4">
        <w:rPr>
          <w:sz w:val="16"/>
        </w:rPr>
        <w:t>FOREMOBA 2014</w:t>
      </w:r>
    </w:p>
    <w:tbl>
      <w:tblPr>
        <w:tblW w:w="8787" w:type="dxa"/>
        <w:tblInd w:w="144" w:type="dxa"/>
        <w:tblCellMar>
          <w:left w:w="70" w:type="dxa"/>
          <w:right w:w="70" w:type="dxa"/>
        </w:tblCellMar>
        <w:tblLook w:val="0000" w:firstRow="0" w:lastRow="0" w:firstColumn="0" w:lastColumn="0" w:noHBand="0" w:noVBand="0"/>
      </w:tblPr>
      <w:tblGrid>
        <w:gridCol w:w="1832"/>
        <w:gridCol w:w="153"/>
        <w:gridCol w:w="1190"/>
        <w:gridCol w:w="367"/>
        <w:gridCol w:w="425"/>
        <w:gridCol w:w="257"/>
        <w:gridCol w:w="773"/>
        <w:gridCol w:w="529"/>
        <w:gridCol w:w="426"/>
        <w:gridCol w:w="122"/>
        <w:gridCol w:w="141"/>
        <w:gridCol w:w="580"/>
        <w:gridCol w:w="713"/>
        <w:gridCol w:w="115"/>
        <w:gridCol w:w="543"/>
        <w:gridCol w:w="621"/>
      </w:tblGrid>
      <w:tr w:rsidR="00E8094D" w:rsidRPr="009A15F4" w:rsidTr="00EC7085">
        <w:trPr>
          <w:gridAfter w:val="1"/>
          <w:wAfter w:w="621" w:type="dxa"/>
          <w:cantSplit/>
          <w:trHeight w:val="20"/>
        </w:trPr>
        <w:tc>
          <w:tcPr>
            <w:tcW w:w="1832" w:type="dxa"/>
            <w:noWrap/>
          </w:tcPr>
          <w:p w:rsidR="00E8094D" w:rsidRPr="009A15F4" w:rsidRDefault="00E8094D" w:rsidP="009A15F4">
            <w:pPr>
              <w:pStyle w:val="Texto"/>
              <w:spacing w:before="8" w:after="8" w:line="240" w:lineRule="auto"/>
              <w:ind w:firstLine="0"/>
              <w:rPr>
                <w:b/>
                <w:sz w:val="16"/>
                <w:szCs w:val="18"/>
              </w:rPr>
            </w:pPr>
            <w:r w:rsidRPr="009A15F4">
              <w:rPr>
                <w:b/>
                <w:sz w:val="16"/>
                <w:szCs w:val="18"/>
              </w:rPr>
              <w:t>1. Nombre del inmueble</w:t>
            </w:r>
          </w:p>
        </w:tc>
        <w:tc>
          <w:tcPr>
            <w:tcW w:w="4963" w:type="dxa"/>
            <w:gridSpan w:val="11"/>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713" w:type="dxa"/>
          </w:tcPr>
          <w:p w:rsidR="00E8094D" w:rsidRPr="009A15F4" w:rsidRDefault="00E8094D" w:rsidP="009A15F4">
            <w:pPr>
              <w:pStyle w:val="Texto"/>
              <w:spacing w:before="8" w:after="8" w:line="240" w:lineRule="auto"/>
              <w:ind w:firstLine="0"/>
              <w:rPr>
                <w:b/>
                <w:sz w:val="16"/>
                <w:szCs w:val="18"/>
              </w:rPr>
            </w:pPr>
            <w:r w:rsidRPr="009A15F4">
              <w:rPr>
                <w:b/>
                <w:sz w:val="16"/>
                <w:szCs w:val="18"/>
              </w:rPr>
              <w:t>2. Siglo</w:t>
            </w:r>
          </w:p>
        </w:tc>
        <w:tc>
          <w:tcPr>
            <w:tcW w:w="658" w:type="dxa"/>
            <w:gridSpan w:val="2"/>
            <w:tcBorders>
              <w:bottom w:val="single" w:sz="4"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1832" w:type="dxa"/>
          </w:tcPr>
          <w:p w:rsidR="00E8094D" w:rsidRPr="009A15F4" w:rsidRDefault="00E8094D" w:rsidP="009A15F4">
            <w:pPr>
              <w:pStyle w:val="Texto"/>
              <w:spacing w:before="8" w:after="8" w:line="240" w:lineRule="auto"/>
              <w:ind w:firstLine="0"/>
              <w:rPr>
                <w:b/>
                <w:sz w:val="16"/>
                <w:szCs w:val="18"/>
              </w:rPr>
            </w:pPr>
            <w:r w:rsidRPr="009A15F4">
              <w:rPr>
                <w:b/>
                <w:sz w:val="16"/>
                <w:szCs w:val="18"/>
              </w:rPr>
              <w:t>3. Advocación y Diócesis a la que pertenece</w:t>
            </w:r>
          </w:p>
        </w:tc>
        <w:tc>
          <w:tcPr>
            <w:tcW w:w="6955" w:type="dxa"/>
            <w:gridSpan w:val="15"/>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1832" w:type="dxa"/>
          </w:tcPr>
          <w:p w:rsidR="00E8094D" w:rsidRPr="009A15F4" w:rsidRDefault="00E8094D" w:rsidP="009A15F4">
            <w:pPr>
              <w:pStyle w:val="Texto"/>
              <w:spacing w:before="8" w:after="8" w:line="240" w:lineRule="auto"/>
              <w:ind w:firstLine="0"/>
              <w:rPr>
                <w:b/>
                <w:sz w:val="16"/>
                <w:szCs w:val="18"/>
              </w:rPr>
            </w:pPr>
            <w:r w:rsidRPr="009A15F4">
              <w:rPr>
                <w:b/>
                <w:sz w:val="16"/>
                <w:szCs w:val="18"/>
              </w:rPr>
              <w:t>4. Nombre del bien mueble</w:t>
            </w:r>
          </w:p>
        </w:tc>
        <w:tc>
          <w:tcPr>
            <w:tcW w:w="6955" w:type="dxa"/>
            <w:gridSpan w:val="15"/>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1832" w:type="dxa"/>
          </w:tcPr>
          <w:p w:rsidR="00E8094D" w:rsidRPr="009A15F4" w:rsidRDefault="00E8094D" w:rsidP="009A15F4">
            <w:pPr>
              <w:pStyle w:val="Texto"/>
              <w:spacing w:before="8" w:after="8" w:line="240" w:lineRule="auto"/>
              <w:ind w:firstLine="0"/>
              <w:rPr>
                <w:b/>
                <w:sz w:val="16"/>
                <w:szCs w:val="18"/>
              </w:rPr>
            </w:pPr>
            <w:r w:rsidRPr="009A15F4">
              <w:rPr>
                <w:b/>
                <w:sz w:val="16"/>
                <w:szCs w:val="18"/>
              </w:rPr>
              <w:t xml:space="preserve">5. Descripción del bien </w:t>
            </w:r>
          </w:p>
        </w:tc>
        <w:tc>
          <w:tcPr>
            <w:tcW w:w="6955" w:type="dxa"/>
            <w:gridSpan w:val="15"/>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1832" w:type="dxa"/>
          </w:tcPr>
          <w:p w:rsidR="00E8094D" w:rsidRPr="009A15F4" w:rsidRDefault="00E8094D" w:rsidP="009A15F4">
            <w:pPr>
              <w:pStyle w:val="Texto"/>
              <w:spacing w:before="8" w:after="8" w:line="240" w:lineRule="auto"/>
              <w:ind w:firstLine="0"/>
              <w:rPr>
                <w:b/>
                <w:sz w:val="16"/>
                <w:szCs w:val="18"/>
              </w:rPr>
            </w:pPr>
            <w:r w:rsidRPr="009A15F4">
              <w:rPr>
                <w:b/>
                <w:sz w:val="16"/>
                <w:szCs w:val="18"/>
              </w:rPr>
              <w:t>6. Ubicación</w:t>
            </w:r>
          </w:p>
        </w:tc>
        <w:tc>
          <w:tcPr>
            <w:tcW w:w="1343" w:type="dxa"/>
            <w:gridSpan w:val="2"/>
            <w:tcBorders>
              <w:top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Entidad Federativa</w:t>
            </w:r>
          </w:p>
        </w:tc>
        <w:tc>
          <w:tcPr>
            <w:tcW w:w="1822" w:type="dxa"/>
            <w:gridSpan w:val="4"/>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77" w:type="dxa"/>
            <w:gridSpan w:val="3"/>
            <w:tcBorders>
              <w:top w:val="single" w:sz="6" w:space="0" w:color="auto"/>
            </w:tcBorders>
          </w:tcPr>
          <w:p w:rsidR="00B7513D" w:rsidRDefault="00B7513D" w:rsidP="009A15F4">
            <w:pPr>
              <w:pStyle w:val="Texto"/>
              <w:spacing w:before="8" w:after="8" w:line="240" w:lineRule="auto"/>
              <w:ind w:firstLine="0"/>
              <w:rPr>
                <w:b/>
                <w:sz w:val="16"/>
                <w:szCs w:val="18"/>
              </w:rPr>
            </w:pPr>
          </w:p>
          <w:p w:rsidR="00E8094D" w:rsidRPr="009A15F4" w:rsidRDefault="00E8094D" w:rsidP="009A15F4">
            <w:pPr>
              <w:pStyle w:val="Texto"/>
              <w:spacing w:before="8" w:after="8" w:line="240" w:lineRule="auto"/>
              <w:ind w:firstLine="0"/>
              <w:rPr>
                <w:b/>
                <w:sz w:val="16"/>
                <w:szCs w:val="18"/>
              </w:rPr>
            </w:pPr>
            <w:r w:rsidRPr="009A15F4">
              <w:rPr>
                <w:b/>
                <w:sz w:val="16"/>
                <w:szCs w:val="18"/>
              </w:rPr>
              <w:t>Municipio</w:t>
            </w:r>
          </w:p>
        </w:tc>
        <w:tc>
          <w:tcPr>
            <w:tcW w:w="2713" w:type="dxa"/>
            <w:gridSpan w:val="6"/>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1832" w:type="dxa"/>
          </w:tcPr>
          <w:p w:rsidR="00E8094D" w:rsidRPr="009A15F4" w:rsidRDefault="00E8094D" w:rsidP="009A15F4">
            <w:pPr>
              <w:pStyle w:val="Texto"/>
              <w:spacing w:before="8" w:after="8" w:line="240" w:lineRule="auto"/>
              <w:ind w:firstLine="0"/>
              <w:rPr>
                <w:b/>
                <w:sz w:val="16"/>
                <w:szCs w:val="18"/>
              </w:rPr>
            </w:pPr>
          </w:p>
        </w:tc>
        <w:tc>
          <w:tcPr>
            <w:tcW w:w="1343" w:type="dxa"/>
            <w:gridSpan w:val="2"/>
          </w:tcPr>
          <w:p w:rsidR="00B7513D" w:rsidRDefault="00B7513D" w:rsidP="009A15F4">
            <w:pPr>
              <w:pStyle w:val="Texto"/>
              <w:spacing w:before="8" w:after="8" w:line="240" w:lineRule="auto"/>
              <w:ind w:firstLine="0"/>
              <w:rPr>
                <w:b/>
                <w:sz w:val="16"/>
                <w:szCs w:val="18"/>
              </w:rPr>
            </w:pPr>
          </w:p>
          <w:p w:rsidR="00E8094D" w:rsidRPr="009A15F4" w:rsidRDefault="00E8094D" w:rsidP="009A15F4">
            <w:pPr>
              <w:pStyle w:val="Texto"/>
              <w:spacing w:before="8" w:after="8" w:line="240" w:lineRule="auto"/>
              <w:ind w:firstLine="0"/>
              <w:rPr>
                <w:b/>
                <w:sz w:val="16"/>
                <w:szCs w:val="18"/>
              </w:rPr>
            </w:pPr>
            <w:r w:rsidRPr="009A15F4">
              <w:rPr>
                <w:b/>
                <w:sz w:val="16"/>
                <w:szCs w:val="18"/>
              </w:rPr>
              <w:t>Población</w:t>
            </w:r>
          </w:p>
        </w:tc>
        <w:tc>
          <w:tcPr>
            <w:tcW w:w="1822" w:type="dxa"/>
            <w:gridSpan w:val="4"/>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77" w:type="dxa"/>
            <w:gridSpan w:val="3"/>
          </w:tcPr>
          <w:p w:rsidR="00B7513D" w:rsidRDefault="00B7513D" w:rsidP="009A15F4">
            <w:pPr>
              <w:pStyle w:val="Texto"/>
              <w:spacing w:before="8" w:after="8" w:line="240" w:lineRule="auto"/>
              <w:ind w:firstLine="0"/>
              <w:rPr>
                <w:b/>
                <w:sz w:val="16"/>
                <w:szCs w:val="18"/>
              </w:rPr>
            </w:pPr>
          </w:p>
          <w:p w:rsidR="00E8094D" w:rsidRPr="009A15F4" w:rsidRDefault="00E8094D" w:rsidP="009A15F4">
            <w:pPr>
              <w:pStyle w:val="Texto"/>
              <w:spacing w:before="8" w:after="8" w:line="240" w:lineRule="auto"/>
              <w:ind w:firstLine="0"/>
              <w:rPr>
                <w:b/>
                <w:sz w:val="16"/>
                <w:szCs w:val="18"/>
              </w:rPr>
            </w:pPr>
            <w:r w:rsidRPr="009A15F4">
              <w:rPr>
                <w:b/>
                <w:sz w:val="16"/>
                <w:szCs w:val="18"/>
              </w:rPr>
              <w:t>Localidad</w:t>
            </w:r>
          </w:p>
        </w:tc>
        <w:tc>
          <w:tcPr>
            <w:tcW w:w="2713" w:type="dxa"/>
            <w:gridSpan w:val="6"/>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3175" w:type="dxa"/>
            <w:gridSpan w:val="3"/>
          </w:tcPr>
          <w:p w:rsidR="00E8094D" w:rsidRPr="009A15F4" w:rsidRDefault="00E8094D" w:rsidP="009A15F4">
            <w:pPr>
              <w:pStyle w:val="Texto"/>
              <w:spacing w:before="8" w:after="8" w:line="240" w:lineRule="auto"/>
              <w:ind w:firstLine="0"/>
              <w:rPr>
                <w:b/>
                <w:sz w:val="16"/>
                <w:szCs w:val="18"/>
              </w:rPr>
            </w:pPr>
            <w:r w:rsidRPr="009A15F4">
              <w:rPr>
                <w:b/>
                <w:sz w:val="16"/>
                <w:szCs w:val="18"/>
              </w:rPr>
              <w:t>7. Nombre del encargado religioso y / o civil</w:t>
            </w:r>
          </w:p>
        </w:tc>
        <w:tc>
          <w:tcPr>
            <w:tcW w:w="5612" w:type="dxa"/>
            <w:gridSpan w:val="13"/>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3175" w:type="dxa"/>
            <w:gridSpan w:val="3"/>
          </w:tcPr>
          <w:p w:rsidR="00E8094D" w:rsidRPr="009A15F4" w:rsidRDefault="00E8094D" w:rsidP="009A15F4">
            <w:pPr>
              <w:pStyle w:val="Texto"/>
              <w:spacing w:before="8" w:after="8" w:line="240" w:lineRule="auto"/>
              <w:ind w:firstLine="0"/>
              <w:rPr>
                <w:b/>
                <w:sz w:val="16"/>
                <w:szCs w:val="18"/>
              </w:rPr>
            </w:pPr>
            <w:r w:rsidRPr="009A15F4">
              <w:rPr>
                <w:b/>
                <w:sz w:val="16"/>
                <w:szCs w:val="18"/>
              </w:rPr>
              <w:t>8. Número de pobladores beneficiados por el proyecto</w:t>
            </w:r>
          </w:p>
        </w:tc>
        <w:tc>
          <w:tcPr>
            <w:tcW w:w="5612" w:type="dxa"/>
            <w:gridSpan w:val="13"/>
            <w:tcBorders>
              <w:top w:val="single" w:sz="6" w:space="0" w:color="auto"/>
              <w:bottom w:val="single" w:sz="6" w:space="0" w:color="auto"/>
            </w:tcBorders>
          </w:tcPr>
          <w:p w:rsidR="00E8094D" w:rsidRPr="009A15F4" w:rsidRDefault="008649BA" w:rsidP="009A15F4">
            <w:pPr>
              <w:pStyle w:val="Texto"/>
              <w:tabs>
                <w:tab w:val="left" w:pos="2349"/>
              </w:tabs>
              <w:spacing w:before="8" w:after="8" w:line="240" w:lineRule="auto"/>
              <w:ind w:firstLine="0"/>
              <w:rPr>
                <w:b/>
                <w:sz w:val="16"/>
                <w:szCs w:val="18"/>
              </w:rPr>
            </w:pPr>
            <w:r w:rsidRPr="009A15F4">
              <w:rPr>
                <w:b/>
                <w:sz w:val="16"/>
                <w:szCs w:val="18"/>
              </w:rPr>
              <w:tab/>
            </w:r>
            <w:r w:rsidR="00E8094D" w:rsidRPr="009A15F4">
              <w:rPr>
                <w:b/>
                <w:sz w:val="16"/>
                <w:szCs w:val="18"/>
              </w:rPr>
              <w:t>Hombres :</w:t>
            </w:r>
          </w:p>
          <w:p w:rsidR="00E8094D" w:rsidRPr="009A15F4" w:rsidRDefault="00E8094D" w:rsidP="009A15F4">
            <w:pPr>
              <w:pStyle w:val="Texto"/>
              <w:tabs>
                <w:tab w:val="left" w:pos="2349"/>
              </w:tabs>
              <w:spacing w:before="8" w:after="8" w:line="240" w:lineRule="auto"/>
              <w:ind w:firstLine="0"/>
              <w:rPr>
                <w:b/>
                <w:sz w:val="16"/>
                <w:szCs w:val="18"/>
              </w:rPr>
            </w:pPr>
            <w:r w:rsidRPr="009A15F4">
              <w:rPr>
                <w:b/>
                <w:sz w:val="16"/>
                <w:szCs w:val="18"/>
              </w:rPr>
              <w:t xml:space="preserve"> </w:t>
            </w:r>
            <w:r w:rsidR="008649BA" w:rsidRPr="009A15F4">
              <w:rPr>
                <w:b/>
                <w:sz w:val="16"/>
                <w:szCs w:val="18"/>
              </w:rPr>
              <w:tab/>
            </w:r>
            <w:r w:rsidRPr="009A15F4">
              <w:rPr>
                <w:b/>
                <w:sz w:val="16"/>
                <w:szCs w:val="18"/>
              </w:rPr>
              <w:t xml:space="preserve">Mujeres: </w:t>
            </w:r>
          </w:p>
        </w:tc>
      </w:tr>
      <w:tr w:rsidR="00E8094D" w:rsidRPr="009A15F4" w:rsidTr="007F6176">
        <w:trPr>
          <w:gridAfter w:val="1"/>
          <w:wAfter w:w="621" w:type="dxa"/>
          <w:cantSplit/>
          <w:trHeight w:val="20"/>
        </w:trPr>
        <w:tc>
          <w:tcPr>
            <w:tcW w:w="1985" w:type="dxa"/>
            <w:gridSpan w:val="2"/>
          </w:tcPr>
          <w:p w:rsidR="00E8094D" w:rsidRPr="009A15F4" w:rsidRDefault="00E8094D" w:rsidP="009A15F4">
            <w:pPr>
              <w:pStyle w:val="Texto"/>
              <w:spacing w:before="8" w:after="8" w:line="240" w:lineRule="auto"/>
              <w:ind w:firstLine="0"/>
              <w:rPr>
                <w:b/>
                <w:sz w:val="16"/>
                <w:szCs w:val="18"/>
              </w:rPr>
            </w:pPr>
            <w:r w:rsidRPr="009A15F4">
              <w:rPr>
                <w:b/>
                <w:sz w:val="16"/>
                <w:szCs w:val="18"/>
              </w:rPr>
              <w:t>9. Proyecto de</w:t>
            </w:r>
          </w:p>
        </w:tc>
        <w:tc>
          <w:tcPr>
            <w:tcW w:w="1557" w:type="dxa"/>
            <w:gridSpan w:val="2"/>
            <w:tcBorders>
              <w:right w:val="single" w:sz="6" w:space="0" w:color="auto"/>
            </w:tcBorders>
          </w:tcPr>
          <w:p w:rsidR="00E8094D" w:rsidRPr="009A15F4" w:rsidRDefault="00E8094D" w:rsidP="007F6176">
            <w:pPr>
              <w:pStyle w:val="Texto"/>
              <w:spacing w:before="8" w:after="8" w:line="240" w:lineRule="auto"/>
              <w:ind w:left="-72" w:firstLine="0"/>
              <w:rPr>
                <w:b/>
                <w:sz w:val="16"/>
                <w:szCs w:val="18"/>
              </w:rPr>
            </w:pPr>
            <w:r w:rsidRPr="009A15F4">
              <w:rPr>
                <w:b/>
                <w:sz w:val="16"/>
                <w:szCs w:val="18"/>
              </w:rPr>
              <w:t>Mantenimiento</w:t>
            </w:r>
          </w:p>
        </w:tc>
        <w:tc>
          <w:tcPr>
            <w:tcW w:w="425"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57"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302" w:type="dxa"/>
            <w:gridSpan w:val="2"/>
            <w:tcBorders>
              <w:right w:val="single" w:sz="6" w:space="0" w:color="auto"/>
            </w:tcBorders>
          </w:tcPr>
          <w:p w:rsidR="00E8094D" w:rsidRPr="009A15F4" w:rsidRDefault="00E8094D" w:rsidP="009A15F4">
            <w:pPr>
              <w:pStyle w:val="Texto"/>
              <w:spacing w:before="8" w:after="8" w:line="240" w:lineRule="auto"/>
              <w:ind w:firstLine="0"/>
              <w:rPr>
                <w:sz w:val="16"/>
                <w:szCs w:val="18"/>
              </w:rPr>
            </w:pPr>
            <w:r w:rsidRPr="009A15F4">
              <w:rPr>
                <w:b/>
                <w:sz w:val="16"/>
                <w:szCs w:val="18"/>
              </w:rPr>
              <w:t>Rehabilitación</w:t>
            </w:r>
          </w:p>
        </w:tc>
        <w:tc>
          <w:tcPr>
            <w:tcW w:w="426" w:type="dxa"/>
            <w:tcBorders>
              <w:top w:val="single" w:sz="6" w:space="0" w:color="auto"/>
              <w:left w:val="single" w:sz="6" w:space="0" w:color="auto"/>
              <w:bottom w:val="single" w:sz="6" w:space="0" w:color="auto"/>
              <w:right w:val="single" w:sz="6" w:space="0" w:color="auto"/>
            </w:tcBorders>
          </w:tcPr>
          <w:p w:rsidR="00E8094D" w:rsidRPr="009A15F4" w:rsidRDefault="00E8094D" w:rsidP="007F6176">
            <w:pPr>
              <w:pStyle w:val="Texto"/>
              <w:spacing w:before="8" w:after="8" w:line="240" w:lineRule="auto"/>
              <w:ind w:left="-637" w:firstLine="275"/>
              <w:rPr>
                <w:b/>
                <w:sz w:val="16"/>
                <w:szCs w:val="18"/>
              </w:rPr>
            </w:pPr>
          </w:p>
        </w:tc>
        <w:tc>
          <w:tcPr>
            <w:tcW w:w="263" w:type="dxa"/>
            <w:gridSpan w:val="2"/>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08" w:type="dxa"/>
            <w:gridSpan w:val="3"/>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Restauración</w:t>
            </w:r>
          </w:p>
        </w:tc>
        <w:tc>
          <w:tcPr>
            <w:tcW w:w="543"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r>
    </w:tbl>
    <w:p w:rsidR="00E8094D" w:rsidRPr="009A15F4" w:rsidRDefault="00E8094D" w:rsidP="009A15F4">
      <w:pPr>
        <w:pStyle w:val="Texto"/>
        <w:spacing w:before="20" w:after="20" w:line="20" w:lineRule="exact"/>
        <w:ind w:firstLine="0"/>
        <w:rPr>
          <w:sz w:val="16"/>
          <w:szCs w:val="18"/>
        </w:rPr>
      </w:pPr>
    </w:p>
    <w:tbl>
      <w:tblPr>
        <w:tblW w:w="8787" w:type="dxa"/>
        <w:tblInd w:w="144" w:type="dxa"/>
        <w:tblLayout w:type="fixed"/>
        <w:tblCellMar>
          <w:left w:w="70" w:type="dxa"/>
          <w:right w:w="70" w:type="dxa"/>
        </w:tblCellMar>
        <w:tblLook w:val="0000" w:firstRow="0" w:lastRow="0" w:firstColumn="0" w:lastColumn="0" w:noHBand="0" w:noVBand="0"/>
      </w:tblPr>
      <w:tblGrid>
        <w:gridCol w:w="1887"/>
        <w:gridCol w:w="478"/>
        <w:gridCol w:w="1156"/>
        <w:gridCol w:w="442"/>
        <w:gridCol w:w="442"/>
        <w:gridCol w:w="1119"/>
        <w:gridCol w:w="442"/>
        <w:gridCol w:w="448"/>
        <w:gridCol w:w="1239"/>
        <w:gridCol w:w="486"/>
        <w:gridCol w:w="648"/>
      </w:tblGrid>
      <w:tr w:rsidR="00E8094D" w:rsidRPr="009A15F4" w:rsidTr="007F6176">
        <w:trPr>
          <w:gridAfter w:val="1"/>
          <w:wAfter w:w="648" w:type="dxa"/>
          <w:cantSplit/>
          <w:trHeight w:val="20"/>
        </w:trPr>
        <w:tc>
          <w:tcPr>
            <w:tcW w:w="1887" w:type="dxa"/>
          </w:tcPr>
          <w:p w:rsidR="00E8094D" w:rsidRPr="009A15F4" w:rsidRDefault="00E8094D" w:rsidP="009A15F4">
            <w:pPr>
              <w:pStyle w:val="Texto"/>
              <w:spacing w:before="8" w:after="8" w:line="240" w:lineRule="auto"/>
              <w:ind w:firstLine="0"/>
              <w:rPr>
                <w:b/>
                <w:sz w:val="16"/>
                <w:szCs w:val="18"/>
              </w:rPr>
            </w:pPr>
            <w:r w:rsidRPr="009A15F4">
              <w:rPr>
                <w:b/>
                <w:sz w:val="16"/>
                <w:szCs w:val="18"/>
              </w:rPr>
              <w:t>10. Propuesto por</w:t>
            </w:r>
          </w:p>
        </w:tc>
        <w:tc>
          <w:tcPr>
            <w:tcW w:w="1634" w:type="dxa"/>
            <w:gridSpan w:val="2"/>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Entidad Fed.</w:t>
            </w:r>
          </w:p>
        </w:tc>
        <w:tc>
          <w:tcPr>
            <w:tcW w:w="442"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2"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119"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Municipio</w:t>
            </w:r>
          </w:p>
        </w:tc>
        <w:tc>
          <w:tcPr>
            <w:tcW w:w="442"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8"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39"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Comunidad</w:t>
            </w:r>
          </w:p>
        </w:tc>
        <w:tc>
          <w:tcPr>
            <w:tcW w:w="486" w:type="dxa"/>
            <w:tcBorders>
              <w:top w:val="single" w:sz="6" w:space="0" w:color="auto"/>
              <w:left w:val="single" w:sz="6" w:space="0" w:color="auto"/>
              <w:bottom w:val="single" w:sz="6" w:space="0" w:color="auto"/>
              <w:right w:val="single" w:sz="6" w:space="0" w:color="auto"/>
            </w:tcBorders>
          </w:tcPr>
          <w:p w:rsidR="00E8094D" w:rsidRPr="009A15F4" w:rsidRDefault="00E8094D" w:rsidP="007F6176">
            <w:pPr>
              <w:pStyle w:val="Texto"/>
              <w:spacing w:before="8" w:after="8" w:line="240" w:lineRule="auto"/>
              <w:ind w:left="-785" w:firstLine="785"/>
              <w:rPr>
                <w:b/>
                <w:sz w:val="16"/>
                <w:szCs w:val="18"/>
              </w:rPr>
            </w:pPr>
          </w:p>
        </w:tc>
      </w:tr>
      <w:tr w:rsidR="00E8094D" w:rsidRPr="009A15F4" w:rsidTr="007F6176">
        <w:trPr>
          <w:gridAfter w:val="1"/>
          <w:wAfter w:w="648" w:type="dxa"/>
          <w:cantSplit/>
          <w:trHeight w:val="20"/>
        </w:trPr>
        <w:tc>
          <w:tcPr>
            <w:tcW w:w="1887" w:type="dxa"/>
          </w:tcPr>
          <w:p w:rsidR="00E8094D" w:rsidRPr="009A15F4" w:rsidRDefault="00E8094D" w:rsidP="009A15F4">
            <w:pPr>
              <w:pStyle w:val="Texto"/>
              <w:spacing w:before="8" w:after="8" w:line="240" w:lineRule="auto"/>
              <w:ind w:firstLine="0"/>
              <w:rPr>
                <w:b/>
                <w:sz w:val="16"/>
                <w:szCs w:val="18"/>
              </w:rPr>
            </w:pPr>
          </w:p>
        </w:tc>
        <w:tc>
          <w:tcPr>
            <w:tcW w:w="1634" w:type="dxa"/>
            <w:gridSpan w:val="2"/>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Asociación Civil</w:t>
            </w:r>
          </w:p>
        </w:tc>
        <w:tc>
          <w:tcPr>
            <w:tcW w:w="442"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2"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119"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Otros</w:t>
            </w:r>
          </w:p>
        </w:tc>
        <w:tc>
          <w:tcPr>
            <w:tcW w:w="442"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8"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39" w:type="dxa"/>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86" w:type="dxa"/>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r w:rsidRPr="009A15F4">
              <w:rPr>
                <w:b/>
                <w:sz w:val="16"/>
                <w:szCs w:val="18"/>
              </w:rPr>
              <w:t>11. Descripción General del proyecto</w:t>
            </w:r>
          </w:p>
        </w:tc>
        <w:tc>
          <w:tcPr>
            <w:tcW w:w="6422" w:type="dxa"/>
            <w:gridSpan w:val="9"/>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p>
        </w:tc>
        <w:tc>
          <w:tcPr>
            <w:tcW w:w="6422" w:type="dxa"/>
            <w:gridSpan w:val="9"/>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p>
        </w:tc>
        <w:tc>
          <w:tcPr>
            <w:tcW w:w="6422" w:type="dxa"/>
            <w:gridSpan w:val="9"/>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p>
        </w:tc>
        <w:tc>
          <w:tcPr>
            <w:tcW w:w="6422" w:type="dxa"/>
            <w:gridSpan w:val="9"/>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p>
        </w:tc>
        <w:tc>
          <w:tcPr>
            <w:tcW w:w="6422" w:type="dxa"/>
            <w:gridSpan w:val="9"/>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gridAfter w:val="9"/>
          <w:wAfter w:w="6422" w:type="dxa"/>
          <w:cantSplit/>
          <w:trHeight w:val="20"/>
        </w:trPr>
        <w:tc>
          <w:tcPr>
            <w:tcW w:w="2365" w:type="dxa"/>
            <w:gridSpan w:val="2"/>
          </w:tcPr>
          <w:p w:rsidR="00E8094D" w:rsidRPr="009A15F4" w:rsidRDefault="00E8094D" w:rsidP="009A15F4">
            <w:pPr>
              <w:pStyle w:val="Texto"/>
              <w:spacing w:before="8" w:after="8" w:line="240" w:lineRule="auto"/>
              <w:ind w:firstLine="0"/>
              <w:rPr>
                <w:b/>
                <w:sz w:val="16"/>
                <w:szCs w:val="18"/>
              </w:rPr>
            </w:pPr>
          </w:p>
        </w:tc>
      </w:tr>
    </w:tbl>
    <w:p w:rsidR="00E8094D" w:rsidRPr="009A15F4" w:rsidRDefault="00E8094D" w:rsidP="009A15F4">
      <w:pPr>
        <w:pStyle w:val="Texto"/>
        <w:spacing w:before="20" w:after="20" w:line="20" w:lineRule="exact"/>
        <w:rPr>
          <w:sz w:val="16"/>
          <w:szCs w:val="18"/>
        </w:rPr>
      </w:pPr>
    </w:p>
    <w:tbl>
      <w:tblPr>
        <w:tblW w:w="0" w:type="auto"/>
        <w:tblInd w:w="144" w:type="dxa"/>
        <w:tblLayout w:type="fixed"/>
        <w:tblCellMar>
          <w:left w:w="70" w:type="dxa"/>
          <w:right w:w="70" w:type="dxa"/>
        </w:tblCellMar>
        <w:tblLook w:val="0000" w:firstRow="0" w:lastRow="0" w:firstColumn="0" w:lastColumn="0" w:noHBand="0" w:noVBand="0"/>
      </w:tblPr>
      <w:tblGrid>
        <w:gridCol w:w="2053"/>
        <w:gridCol w:w="1408"/>
        <w:gridCol w:w="447"/>
        <w:gridCol w:w="448"/>
        <w:gridCol w:w="1528"/>
        <w:gridCol w:w="447"/>
        <w:gridCol w:w="1486"/>
      </w:tblGrid>
      <w:tr w:rsidR="00E8094D" w:rsidRPr="009A15F4">
        <w:trPr>
          <w:cantSplit/>
          <w:trHeight w:val="20"/>
        </w:trPr>
        <w:tc>
          <w:tcPr>
            <w:tcW w:w="2053" w:type="dxa"/>
          </w:tcPr>
          <w:p w:rsidR="00E8094D" w:rsidRPr="009A15F4" w:rsidRDefault="00E8094D" w:rsidP="009A15F4">
            <w:pPr>
              <w:pStyle w:val="Texto"/>
              <w:spacing w:before="8" w:after="8" w:line="240" w:lineRule="auto"/>
              <w:ind w:firstLine="0"/>
              <w:jc w:val="left"/>
              <w:rPr>
                <w:b/>
                <w:sz w:val="16"/>
                <w:szCs w:val="18"/>
              </w:rPr>
            </w:pPr>
            <w:r w:rsidRPr="009A15F4">
              <w:rPr>
                <w:b/>
                <w:sz w:val="16"/>
                <w:szCs w:val="18"/>
              </w:rPr>
              <w:t>12. Fuente de  financiamiento</w:t>
            </w:r>
          </w:p>
        </w:tc>
        <w:tc>
          <w:tcPr>
            <w:tcW w:w="1408"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Municipio</w:t>
            </w:r>
          </w:p>
        </w:tc>
        <w:tc>
          <w:tcPr>
            <w:tcW w:w="44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8"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28"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Comunidad</w:t>
            </w:r>
          </w:p>
        </w:tc>
        <w:tc>
          <w:tcPr>
            <w:tcW w:w="44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86"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trPr>
          <w:cantSplit/>
          <w:trHeight w:val="20"/>
        </w:trPr>
        <w:tc>
          <w:tcPr>
            <w:tcW w:w="2053" w:type="dxa"/>
          </w:tcPr>
          <w:p w:rsidR="00E8094D" w:rsidRPr="009A15F4" w:rsidRDefault="00E8094D" w:rsidP="009A15F4">
            <w:pPr>
              <w:pStyle w:val="Texto"/>
              <w:spacing w:before="8" w:after="8" w:line="240" w:lineRule="auto"/>
              <w:ind w:firstLine="0"/>
              <w:rPr>
                <w:b/>
                <w:sz w:val="16"/>
                <w:szCs w:val="18"/>
              </w:rPr>
            </w:pPr>
          </w:p>
        </w:tc>
        <w:tc>
          <w:tcPr>
            <w:tcW w:w="1408"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Otro</w:t>
            </w:r>
          </w:p>
        </w:tc>
        <w:tc>
          <w:tcPr>
            <w:tcW w:w="44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8"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28" w:type="dxa"/>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47" w:type="dxa"/>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86" w:type="dxa"/>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bl>
    <w:p w:rsidR="00E8094D" w:rsidRPr="009A15F4" w:rsidRDefault="00E8094D" w:rsidP="009A15F4">
      <w:pPr>
        <w:pStyle w:val="Texto"/>
        <w:spacing w:before="20" w:after="20" w:line="20" w:lineRule="exact"/>
        <w:ind w:firstLine="0"/>
        <w:rPr>
          <w:sz w:val="16"/>
          <w:szCs w:val="18"/>
        </w:rPr>
      </w:pPr>
    </w:p>
    <w:tbl>
      <w:tblPr>
        <w:tblW w:w="0" w:type="auto"/>
        <w:tblInd w:w="144" w:type="dxa"/>
        <w:tblLayout w:type="fixed"/>
        <w:tblCellMar>
          <w:left w:w="70" w:type="dxa"/>
          <w:right w:w="70" w:type="dxa"/>
        </w:tblCellMar>
        <w:tblLook w:val="0000" w:firstRow="0" w:lastRow="0" w:firstColumn="0" w:lastColumn="0" w:noHBand="0" w:noVBand="0"/>
      </w:tblPr>
      <w:tblGrid>
        <w:gridCol w:w="2052"/>
        <w:gridCol w:w="1148"/>
        <w:gridCol w:w="160"/>
        <w:gridCol w:w="1097"/>
        <w:gridCol w:w="160"/>
        <w:gridCol w:w="1276"/>
        <w:gridCol w:w="160"/>
        <w:gridCol w:w="1507"/>
        <w:gridCol w:w="160"/>
        <w:gridCol w:w="997"/>
      </w:tblGrid>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13. Tipo de apoyo</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Estado</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Municipio</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Comunidad</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Asociación Civil</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Otro</w:t>
            </w:r>
          </w:p>
        </w:tc>
      </w:tr>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Financiero líquido</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r>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Mano de obra</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r>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Materiales de obra</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r>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Andamios</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r>
      <w:tr w:rsidR="00E8094D" w:rsidRPr="009A15F4">
        <w:trPr>
          <w:cantSplit/>
          <w:trHeight w:val="20"/>
        </w:trPr>
        <w:tc>
          <w:tcPr>
            <w:tcW w:w="2052"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Otro</w:t>
            </w:r>
          </w:p>
        </w:tc>
        <w:tc>
          <w:tcPr>
            <w:tcW w:w="1148"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0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276"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0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c>
          <w:tcPr>
            <w:tcW w:w="160" w:type="dxa"/>
            <w:tcBorders>
              <w:left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997"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w:t>
            </w:r>
          </w:p>
        </w:tc>
      </w:tr>
    </w:tbl>
    <w:p w:rsidR="008649BA" w:rsidRPr="009A15F4" w:rsidRDefault="008649BA" w:rsidP="009A15F4">
      <w:pPr>
        <w:pStyle w:val="Texto"/>
        <w:spacing w:before="20" w:after="20" w:line="20" w:lineRule="exact"/>
        <w:ind w:firstLine="0"/>
        <w:rPr>
          <w:sz w:val="16"/>
        </w:rPr>
      </w:pPr>
    </w:p>
    <w:tbl>
      <w:tblPr>
        <w:tblW w:w="8717" w:type="dxa"/>
        <w:tblInd w:w="144" w:type="dxa"/>
        <w:tblLayout w:type="fixed"/>
        <w:tblCellMar>
          <w:left w:w="70" w:type="dxa"/>
          <w:right w:w="70" w:type="dxa"/>
        </w:tblCellMar>
        <w:tblLook w:val="0000" w:firstRow="0" w:lastRow="0" w:firstColumn="0" w:lastColumn="0" w:noHBand="0" w:noVBand="0"/>
      </w:tblPr>
      <w:tblGrid>
        <w:gridCol w:w="1801"/>
        <w:gridCol w:w="1243"/>
        <w:gridCol w:w="525"/>
        <w:gridCol w:w="319"/>
        <w:gridCol w:w="1543"/>
        <w:gridCol w:w="551"/>
        <w:gridCol w:w="414"/>
        <w:gridCol w:w="1678"/>
        <w:gridCol w:w="643"/>
      </w:tblGrid>
      <w:tr w:rsidR="00E8094D" w:rsidRPr="009A15F4" w:rsidTr="007F6176">
        <w:trPr>
          <w:cantSplit/>
          <w:trHeight w:val="157"/>
        </w:trPr>
        <w:tc>
          <w:tcPr>
            <w:tcW w:w="1801" w:type="dxa"/>
          </w:tcPr>
          <w:p w:rsidR="00E8094D" w:rsidRPr="009A15F4" w:rsidRDefault="00E8094D" w:rsidP="009A15F4">
            <w:pPr>
              <w:pStyle w:val="Texto"/>
              <w:spacing w:before="8" w:after="8" w:line="240" w:lineRule="auto"/>
              <w:ind w:firstLine="0"/>
              <w:rPr>
                <w:b/>
                <w:sz w:val="16"/>
                <w:szCs w:val="18"/>
              </w:rPr>
            </w:pPr>
            <w:r w:rsidRPr="009A15F4">
              <w:rPr>
                <w:b/>
                <w:sz w:val="16"/>
                <w:szCs w:val="18"/>
              </w:rPr>
              <w:t>14. Levantamiento</w:t>
            </w:r>
          </w:p>
          <w:p w:rsidR="00E8094D" w:rsidRPr="009A15F4" w:rsidRDefault="00E8094D" w:rsidP="009A15F4">
            <w:pPr>
              <w:pStyle w:val="Texto"/>
              <w:spacing w:before="8" w:after="8" w:line="240" w:lineRule="auto"/>
              <w:ind w:firstLine="0"/>
              <w:rPr>
                <w:b/>
                <w:sz w:val="16"/>
                <w:szCs w:val="18"/>
              </w:rPr>
            </w:pPr>
          </w:p>
        </w:tc>
        <w:tc>
          <w:tcPr>
            <w:tcW w:w="1243"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Planos</w:t>
            </w:r>
          </w:p>
        </w:tc>
        <w:tc>
          <w:tcPr>
            <w:tcW w:w="525"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319"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543"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Fotográfico</w:t>
            </w:r>
          </w:p>
        </w:tc>
        <w:tc>
          <w:tcPr>
            <w:tcW w:w="551"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414"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678"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Video o CD</w:t>
            </w:r>
          </w:p>
        </w:tc>
        <w:tc>
          <w:tcPr>
            <w:tcW w:w="643"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r>
    </w:tbl>
    <w:p w:rsidR="008649BA" w:rsidRPr="009A15F4" w:rsidRDefault="008649BA" w:rsidP="009A15F4">
      <w:pPr>
        <w:pStyle w:val="Texto"/>
        <w:spacing w:before="20" w:after="20" w:line="20" w:lineRule="exact"/>
        <w:ind w:firstLine="0"/>
        <w:rPr>
          <w:sz w:val="16"/>
        </w:rPr>
      </w:pPr>
    </w:p>
    <w:tbl>
      <w:tblPr>
        <w:tblW w:w="0" w:type="auto"/>
        <w:tblInd w:w="144" w:type="dxa"/>
        <w:tblLayout w:type="fixed"/>
        <w:tblCellMar>
          <w:left w:w="70" w:type="dxa"/>
          <w:right w:w="70" w:type="dxa"/>
        </w:tblCellMar>
        <w:tblLook w:val="0000" w:firstRow="0" w:lastRow="0" w:firstColumn="0" w:lastColumn="0" w:noHBand="0" w:noVBand="0"/>
      </w:tblPr>
      <w:tblGrid>
        <w:gridCol w:w="1800"/>
        <w:gridCol w:w="1611"/>
        <w:gridCol w:w="529"/>
        <w:gridCol w:w="260"/>
        <w:gridCol w:w="1414"/>
        <w:gridCol w:w="544"/>
        <w:gridCol w:w="275"/>
        <w:gridCol w:w="1724"/>
        <w:gridCol w:w="560"/>
      </w:tblGrid>
      <w:tr w:rsidR="00E8094D" w:rsidRPr="009A15F4">
        <w:trPr>
          <w:cantSplit/>
          <w:trHeight w:val="20"/>
        </w:trPr>
        <w:tc>
          <w:tcPr>
            <w:tcW w:w="1800" w:type="dxa"/>
          </w:tcPr>
          <w:p w:rsidR="00E8094D" w:rsidRPr="009A15F4" w:rsidRDefault="00E8094D" w:rsidP="007D5E45">
            <w:pPr>
              <w:pStyle w:val="Texto"/>
              <w:spacing w:before="8" w:after="8" w:line="240" w:lineRule="auto"/>
              <w:ind w:firstLine="0"/>
              <w:jc w:val="left"/>
              <w:rPr>
                <w:b/>
                <w:sz w:val="16"/>
                <w:szCs w:val="18"/>
              </w:rPr>
            </w:pPr>
            <w:r w:rsidRPr="009A15F4">
              <w:rPr>
                <w:b/>
                <w:sz w:val="16"/>
                <w:szCs w:val="18"/>
              </w:rPr>
              <w:t>15. Proyecto de restauración</w:t>
            </w:r>
          </w:p>
        </w:tc>
        <w:tc>
          <w:tcPr>
            <w:tcW w:w="1611"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Planta de Conjunto</w:t>
            </w:r>
          </w:p>
        </w:tc>
        <w:tc>
          <w:tcPr>
            <w:tcW w:w="529"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60"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14"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Planta principal</w:t>
            </w:r>
          </w:p>
        </w:tc>
        <w:tc>
          <w:tcPr>
            <w:tcW w:w="544"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75"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724"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Planta Azoteas</w:t>
            </w:r>
          </w:p>
        </w:tc>
        <w:tc>
          <w:tcPr>
            <w:tcW w:w="560"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trPr>
          <w:cantSplit/>
          <w:trHeight w:val="20"/>
        </w:trPr>
        <w:tc>
          <w:tcPr>
            <w:tcW w:w="1800" w:type="dxa"/>
          </w:tcPr>
          <w:p w:rsidR="00E8094D" w:rsidRPr="009A15F4" w:rsidRDefault="00E8094D" w:rsidP="009A15F4">
            <w:pPr>
              <w:pStyle w:val="Texto"/>
              <w:spacing w:before="8" w:after="8" w:line="240" w:lineRule="auto"/>
              <w:ind w:firstLine="0"/>
              <w:rPr>
                <w:b/>
                <w:sz w:val="16"/>
                <w:szCs w:val="18"/>
              </w:rPr>
            </w:pPr>
          </w:p>
        </w:tc>
        <w:tc>
          <w:tcPr>
            <w:tcW w:w="1611"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Fachada</w:t>
            </w:r>
          </w:p>
        </w:tc>
        <w:tc>
          <w:tcPr>
            <w:tcW w:w="529"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60"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14"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Cortes</w:t>
            </w:r>
          </w:p>
        </w:tc>
        <w:tc>
          <w:tcPr>
            <w:tcW w:w="544"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75"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724"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Otros</w:t>
            </w:r>
          </w:p>
        </w:tc>
        <w:tc>
          <w:tcPr>
            <w:tcW w:w="560"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trPr>
          <w:cantSplit/>
          <w:trHeight w:val="20"/>
        </w:trPr>
        <w:tc>
          <w:tcPr>
            <w:tcW w:w="1800" w:type="dxa"/>
          </w:tcPr>
          <w:p w:rsidR="00E8094D" w:rsidRPr="009A15F4" w:rsidRDefault="00E8094D" w:rsidP="009A15F4">
            <w:pPr>
              <w:pStyle w:val="Texto"/>
              <w:spacing w:before="8" w:after="8" w:line="240" w:lineRule="auto"/>
              <w:ind w:firstLine="0"/>
              <w:rPr>
                <w:b/>
                <w:sz w:val="16"/>
                <w:szCs w:val="18"/>
              </w:rPr>
            </w:pPr>
          </w:p>
        </w:tc>
        <w:tc>
          <w:tcPr>
            <w:tcW w:w="1611"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Presupuesto</w:t>
            </w:r>
          </w:p>
        </w:tc>
        <w:tc>
          <w:tcPr>
            <w:tcW w:w="529"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60"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14" w:type="dxa"/>
            <w:tcBorders>
              <w:right w:val="single" w:sz="6" w:space="0" w:color="auto"/>
            </w:tcBorders>
          </w:tcPr>
          <w:p w:rsidR="00E8094D" w:rsidRPr="009A15F4" w:rsidRDefault="00E8094D" w:rsidP="007F6176">
            <w:pPr>
              <w:pStyle w:val="Texto"/>
              <w:spacing w:before="8" w:after="8" w:line="240" w:lineRule="auto"/>
              <w:ind w:firstLine="0"/>
              <w:jc w:val="left"/>
              <w:rPr>
                <w:b/>
                <w:sz w:val="16"/>
                <w:szCs w:val="18"/>
              </w:rPr>
            </w:pPr>
            <w:r w:rsidRPr="009A15F4">
              <w:rPr>
                <w:b/>
                <w:sz w:val="16"/>
                <w:szCs w:val="18"/>
              </w:rPr>
              <w:t>Programa de obra</w:t>
            </w:r>
          </w:p>
        </w:tc>
        <w:tc>
          <w:tcPr>
            <w:tcW w:w="544"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75"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724" w:type="dxa"/>
            <w:tcBorders>
              <w:right w:val="single" w:sz="6" w:space="0" w:color="auto"/>
            </w:tcBorders>
          </w:tcPr>
          <w:p w:rsidR="00E8094D" w:rsidRPr="009A15F4" w:rsidRDefault="00E8094D" w:rsidP="007F6176">
            <w:pPr>
              <w:pStyle w:val="Texto"/>
              <w:spacing w:before="8" w:after="8" w:line="240" w:lineRule="auto"/>
              <w:ind w:firstLine="0"/>
              <w:jc w:val="left"/>
              <w:rPr>
                <w:b/>
                <w:sz w:val="16"/>
                <w:szCs w:val="18"/>
              </w:rPr>
            </w:pPr>
            <w:r w:rsidRPr="009A15F4">
              <w:rPr>
                <w:b/>
                <w:sz w:val="16"/>
                <w:szCs w:val="18"/>
              </w:rPr>
              <w:t>Catálogo de Conceptos</w:t>
            </w:r>
          </w:p>
        </w:tc>
        <w:tc>
          <w:tcPr>
            <w:tcW w:w="560"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trPr>
          <w:cantSplit/>
          <w:trHeight w:val="20"/>
        </w:trPr>
        <w:tc>
          <w:tcPr>
            <w:tcW w:w="1800" w:type="dxa"/>
          </w:tcPr>
          <w:p w:rsidR="00E8094D" w:rsidRPr="009A15F4" w:rsidRDefault="00E8094D" w:rsidP="009A15F4">
            <w:pPr>
              <w:pStyle w:val="Texto"/>
              <w:spacing w:before="8" w:after="8" w:line="240" w:lineRule="auto"/>
              <w:ind w:firstLine="0"/>
              <w:rPr>
                <w:b/>
                <w:sz w:val="16"/>
                <w:szCs w:val="18"/>
              </w:rPr>
            </w:pPr>
          </w:p>
        </w:tc>
        <w:tc>
          <w:tcPr>
            <w:tcW w:w="1611" w:type="dxa"/>
            <w:tcBorders>
              <w:right w:val="single" w:sz="6" w:space="0" w:color="auto"/>
            </w:tcBorders>
          </w:tcPr>
          <w:p w:rsidR="00E8094D" w:rsidRPr="009A15F4" w:rsidRDefault="00E8094D" w:rsidP="009A15F4">
            <w:pPr>
              <w:pStyle w:val="Texto"/>
              <w:spacing w:before="8" w:after="8" w:line="240" w:lineRule="auto"/>
              <w:ind w:firstLine="0"/>
              <w:rPr>
                <w:b/>
                <w:sz w:val="16"/>
                <w:szCs w:val="18"/>
              </w:rPr>
            </w:pPr>
            <w:r w:rsidRPr="009A15F4">
              <w:rPr>
                <w:b/>
                <w:sz w:val="16"/>
                <w:szCs w:val="18"/>
              </w:rPr>
              <w:t>Croquis de Loc.</w:t>
            </w:r>
          </w:p>
        </w:tc>
        <w:tc>
          <w:tcPr>
            <w:tcW w:w="529" w:type="dxa"/>
            <w:tcBorders>
              <w:top w:val="single" w:sz="6" w:space="0" w:color="auto"/>
              <w:left w:val="single" w:sz="6" w:space="0" w:color="auto"/>
              <w:bottom w:val="single" w:sz="6" w:space="0" w:color="auto"/>
              <w:righ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60" w:type="dxa"/>
            <w:tcBorders>
              <w:left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1414" w:type="dxa"/>
          </w:tcPr>
          <w:p w:rsidR="00E8094D" w:rsidRPr="009A15F4" w:rsidRDefault="00E8094D" w:rsidP="009A15F4">
            <w:pPr>
              <w:pStyle w:val="Texto"/>
              <w:spacing w:before="8" w:after="8" w:line="240" w:lineRule="auto"/>
              <w:ind w:firstLine="0"/>
              <w:rPr>
                <w:b/>
                <w:sz w:val="16"/>
                <w:szCs w:val="18"/>
              </w:rPr>
            </w:pPr>
          </w:p>
        </w:tc>
        <w:tc>
          <w:tcPr>
            <w:tcW w:w="544" w:type="dxa"/>
            <w:tcBorders>
              <w:top w:val="single" w:sz="6" w:space="0" w:color="auto"/>
            </w:tcBorders>
          </w:tcPr>
          <w:p w:rsidR="00E8094D" w:rsidRPr="009A15F4" w:rsidRDefault="00E8094D" w:rsidP="009A15F4">
            <w:pPr>
              <w:pStyle w:val="Texto"/>
              <w:spacing w:before="8" w:after="8" w:line="240" w:lineRule="auto"/>
              <w:ind w:firstLine="0"/>
              <w:rPr>
                <w:b/>
                <w:sz w:val="16"/>
                <w:szCs w:val="18"/>
              </w:rPr>
            </w:pPr>
          </w:p>
        </w:tc>
        <w:tc>
          <w:tcPr>
            <w:tcW w:w="275" w:type="dxa"/>
          </w:tcPr>
          <w:p w:rsidR="00E8094D" w:rsidRPr="009A15F4" w:rsidRDefault="00E8094D" w:rsidP="009A15F4">
            <w:pPr>
              <w:pStyle w:val="Texto"/>
              <w:spacing w:before="8" w:after="8" w:line="240" w:lineRule="auto"/>
              <w:ind w:firstLine="0"/>
              <w:rPr>
                <w:b/>
                <w:sz w:val="16"/>
                <w:szCs w:val="18"/>
              </w:rPr>
            </w:pPr>
          </w:p>
        </w:tc>
        <w:tc>
          <w:tcPr>
            <w:tcW w:w="1724" w:type="dxa"/>
          </w:tcPr>
          <w:p w:rsidR="00E8094D" w:rsidRPr="009A15F4" w:rsidRDefault="00E8094D" w:rsidP="009A15F4">
            <w:pPr>
              <w:pStyle w:val="Texto"/>
              <w:spacing w:before="8" w:after="8" w:line="240" w:lineRule="auto"/>
              <w:ind w:firstLine="0"/>
              <w:rPr>
                <w:b/>
                <w:sz w:val="16"/>
                <w:szCs w:val="18"/>
              </w:rPr>
            </w:pPr>
          </w:p>
        </w:tc>
        <w:tc>
          <w:tcPr>
            <w:tcW w:w="560" w:type="dxa"/>
            <w:tcBorders>
              <w:top w:val="single" w:sz="6" w:space="0" w:color="auto"/>
            </w:tcBorders>
          </w:tcPr>
          <w:p w:rsidR="00E8094D" w:rsidRPr="009A15F4" w:rsidRDefault="00E8094D" w:rsidP="009A15F4">
            <w:pPr>
              <w:pStyle w:val="Texto"/>
              <w:spacing w:before="8" w:after="8" w:line="240" w:lineRule="auto"/>
              <w:ind w:firstLine="0"/>
              <w:rPr>
                <w:b/>
                <w:sz w:val="16"/>
                <w:szCs w:val="18"/>
              </w:rPr>
            </w:pPr>
          </w:p>
        </w:tc>
      </w:tr>
    </w:tbl>
    <w:p w:rsidR="008649BA" w:rsidRPr="009A15F4" w:rsidRDefault="008649BA" w:rsidP="009A15F4">
      <w:pPr>
        <w:pStyle w:val="Texto"/>
        <w:spacing w:before="20" w:after="20" w:line="20" w:lineRule="exact"/>
        <w:ind w:firstLine="0"/>
        <w:rPr>
          <w:sz w:val="16"/>
        </w:rPr>
      </w:pPr>
    </w:p>
    <w:tbl>
      <w:tblPr>
        <w:tblW w:w="8717" w:type="dxa"/>
        <w:tblInd w:w="144" w:type="dxa"/>
        <w:tblLayout w:type="fixed"/>
        <w:tblCellMar>
          <w:left w:w="70" w:type="dxa"/>
          <w:right w:w="70" w:type="dxa"/>
        </w:tblCellMar>
        <w:tblLook w:val="0000" w:firstRow="0" w:lastRow="0" w:firstColumn="0" w:lastColumn="0" w:noHBand="0" w:noVBand="0"/>
      </w:tblPr>
      <w:tblGrid>
        <w:gridCol w:w="4725"/>
        <w:gridCol w:w="3992"/>
      </w:tblGrid>
      <w:tr w:rsidR="00E8094D" w:rsidRPr="009A15F4" w:rsidTr="007F6176">
        <w:trPr>
          <w:cantSplit/>
          <w:trHeight w:val="20"/>
        </w:trPr>
        <w:tc>
          <w:tcPr>
            <w:tcW w:w="4725" w:type="dxa"/>
          </w:tcPr>
          <w:p w:rsidR="00E8094D" w:rsidRPr="009A15F4" w:rsidRDefault="00E8094D" w:rsidP="009A15F4">
            <w:pPr>
              <w:pStyle w:val="Texto"/>
              <w:spacing w:before="8" w:after="8" w:line="240" w:lineRule="auto"/>
              <w:ind w:firstLine="0"/>
              <w:rPr>
                <w:b/>
                <w:sz w:val="16"/>
                <w:szCs w:val="18"/>
              </w:rPr>
            </w:pPr>
            <w:r w:rsidRPr="009A15F4">
              <w:rPr>
                <w:b/>
                <w:sz w:val="16"/>
                <w:szCs w:val="18"/>
              </w:rPr>
              <w:t>16. Nombre representante legal</w:t>
            </w:r>
          </w:p>
        </w:tc>
        <w:tc>
          <w:tcPr>
            <w:tcW w:w="3992" w:type="dxa"/>
            <w:tcBorders>
              <w:bottom w:val="single" w:sz="6" w:space="0" w:color="auto"/>
            </w:tcBorders>
          </w:tcPr>
          <w:p w:rsidR="00E8094D" w:rsidRPr="009A15F4" w:rsidRDefault="00E8094D" w:rsidP="009A15F4">
            <w:pPr>
              <w:pStyle w:val="Texto"/>
              <w:spacing w:before="8" w:after="8" w:line="240" w:lineRule="auto"/>
              <w:ind w:firstLine="0"/>
              <w:rPr>
                <w:b/>
                <w:sz w:val="16"/>
                <w:szCs w:val="18"/>
              </w:rPr>
            </w:pPr>
          </w:p>
        </w:tc>
      </w:tr>
      <w:tr w:rsidR="00E8094D" w:rsidRPr="009A15F4" w:rsidTr="007F6176">
        <w:trPr>
          <w:cantSplit/>
          <w:trHeight w:val="20"/>
        </w:trPr>
        <w:tc>
          <w:tcPr>
            <w:tcW w:w="4725" w:type="dxa"/>
          </w:tcPr>
          <w:p w:rsidR="00E8094D" w:rsidRPr="009A15F4" w:rsidRDefault="00E8094D" w:rsidP="009A15F4">
            <w:pPr>
              <w:pStyle w:val="Texto"/>
              <w:spacing w:before="8" w:after="8" w:line="240" w:lineRule="auto"/>
              <w:ind w:firstLine="0"/>
              <w:rPr>
                <w:b/>
                <w:sz w:val="16"/>
                <w:szCs w:val="18"/>
              </w:rPr>
            </w:pPr>
            <w:r w:rsidRPr="009A15F4">
              <w:rPr>
                <w:b/>
                <w:sz w:val="16"/>
                <w:szCs w:val="18"/>
              </w:rPr>
              <w:t>17. Firma representante legal</w:t>
            </w:r>
          </w:p>
        </w:tc>
        <w:tc>
          <w:tcPr>
            <w:tcW w:w="3992" w:type="dxa"/>
            <w:tcBorders>
              <w:top w:val="single" w:sz="6" w:space="0" w:color="auto"/>
              <w:bottom w:val="single" w:sz="6" w:space="0" w:color="auto"/>
            </w:tcBorders>
          </w:tcPr>
          <w:p w:rsidR="00E8094D" w:rsidRPr="009A15F4" w:rsidRDefault="00E8094D" w:rsidP="009A15F4">
            <w:pPr>
              <w:pStyle w:val="Texto"/>
              <w:spacing w:before="8" w:after="8" w:line="240" w:lineRule="auto"/>
              <w:ind w:firstLine="0"/>
              <w:rPr>
                <w:b/>
                <w:sz w:val="16"/>
                <w:szCs w:val="18"/>
              </w:rPr>
            </w:pPr>
          </w:p>
        </w:tc>
      </w:tr>
    </w:tbl>
    <w:p w:rsidR="008649BA" w:rsidRPr="009A15F4" w:rsidRDefault="008649BA" w:rsidP="009A15F4">
      <w:pPr>
        <w:pStyle w:val="Texto"/>
        <w:spacing w:before="20" w:after="20" w:line="20" w:lineRule="exact"/>
        <w:rPr>
          <w:sz w:val="16"/>
        </w:rPr>
      </w:pPr>
    </w:p>
    <w:tbl>
      <w:tblPr>
        <w:tblW w:w="10216" w:type="dxa"/>
        <w:tblInd w:w="144" w:type="dxa"/>
        <w:tblLayout w:type="fixed"/>
        <w:tblCellMar>
          <w:left w:w="70" w:type="dxa"/>
          <w:right w:w="70" w:type="dxa"/>
        </w:tblCellMar>
        <w:tblLook w:val="0000" w:firstRow="0" w:lastRow="0" w:firstColumn="0" w:lastColumn="0" w:noHBand="0" w:noVBand="0"/>
      </w:tblPr>
      <w:tblGrid>
        <w:gridCol w:w="3249"/>
        <w:gridCol w:w="885"/>
        <w:gridCol w:w="1499"/>
        <w:gridCol w:w="1499"/>
        <w:gridCol w:w="1012"/>
        <w:gridCol w:w="2072"/>
      </w:tblGrid>
      <w:tr w:rsidR="007F6176" w:rsidRPr="009A15F4" w:rsidTr="007F6176">
        <w:trPr>
          <w:cantSplit/>
          <w:trHeight w:val="20"/>
        </w:trPr>
        <w:tc>
          <w:tcPr>
            <w:tcW w:w="3249" w:type="dxa"/>
          </w:tcPr>
          <w:p w:rsidR="007F6176" w:rsidRPr="009A15F4" w:rsidRDefault="007F6176" w:rsidP="009A15F4">
            <w:pPr>
              <w:pStyle w:val="Texto"/>
              <w:spacing w:before="8" w:after="8" w:line="240" w:lineRule="auto"/>
              <w:ind w:firstLine="0"/>
              <w:rPr>
                <w:b/>
                <w:sz w:val="16"/>
                <w:szCs w:val="18"/>
              </w:rPr>
            </w:pPr>
            <w:r w:rsidRPr="009A15F4">
              <w:rPr>
                <w:b/>
                <w:sz w:val="16"/>
                <w:szCs w:val="18"/>
              </w:rPr>
              <w:t>18. Ciudad de México a</w:t>
            </w:r>
          </w:p>
        </w:tc>
        <w:tc>
          <w:tcPr>
            <w:tcW w:w="885" w:type="dxa"/>
          </w:tcPr>
          <w:p w:rsidR="007F6176" w:rsidRPr="009A15F4" w:rsidRDefault="007F6176" w:rsidP="009A15F4">
            <w:pPr>
              <w:pStyle w:val="Texto"/>
              <w:spacing w:before="8" w:after="8" w:line="240" w:lineRule="auto"/>
              <w:ind w:firstLine="0"/>
              <w:rPr>
                <w:b/>
                <w:sz w:val="16"/>
                <w:szCs w:val="18"/>
              </w:rPr>
            </w:pPr>
          </w:p>
        </w:tc>
        <w:tc>
          <w:tcPr>
            <w:tcW w:w="1499" w:type="dxa"/>
          </w:tcPr>
          <w:p w:rsidR="007F6176" w:rsidRPr="009A15F4" w:rsidRDefault="007F6176" w:rsidP="009A15F4">
            <w:pPr>
              <w:pStyle w:val="Texto"/>
              <w:spacing w:before="8" w:after="8" w:line="240" w:lineRule="auto"/>
              <w:ind w:firstLine="0"/>
              <w:rPr>
                <w:b/>
                <w:sz w:val="16"/>
                <w:szCs w:val="18"/>
              </w:rPr>
            </w:pPr>
          </w:p>
        </w:tc>
        <w:tc>
          <w:tcPr>
            <w:tcW w:w="1499" w:type="dxa"/>
          </w:tcPr>
          <w:p w:rsidR="007F6176" w:rsidRPr="009A15F4" w:rsidRDefault="007F6176" w:rsidP="009A15F4">
            <w:pPr>
              <w:pStyle w:val="Texto"/>
              <w:spacing w:before="8" w:after="8" w:line="240" w:lineRule="auto"/>
              <w:ind w:firstLine="0"/>
              <w:rPr>
                <w:b/>
                <w:sz w:val="16"/>
                <w:szCs w:val="18"/>
              </w:rPr>
            </w:pPr>
            <w:r w:rsidRPr="009A15F4">
              <w:rPr>
                <w:b/>
                <w:sz w:val="16"/>
                <w:szCs w:val="18"/>
              </w:rPr>
              <w:t>de</w:t>
            </w:r>
          </w:p>
        </w:tc>
        <w:tc>
          <w:tcPr>
            <w:tcW w:w="1012" w:type="dxa"/>
          </w:tcPr>
          <w:p w:rsidR="007F6176" w:rsidRPr="009A15F4" w:rsidRDefault="007F6176" w:rsidP="009A15F4">
            <w:pPr>
              <w:pStyle w:val="Texto"/>
              <w:spacing w:before="8" w:after="8" w:line="240" w:lineRule="auto"/>
              <w:ind w:firstLine="0"/>
              <w:rPr>
                <w:b/>
                <w:sz w:val="16"/>
                <w:szCs w:val="18"/>
              </w:rPr>
            </w:pPr>
          </w:p>
        </w:tc>
        <w:tc>
          <w:tcPr>
            <w:tcW w:w="2072" w:type="dxa"/>
          </w:tcPr>
          <w:p w:rsidR="007F6176" w:rsidRPr="009A15F4" w:rsidRDefault="007F6176" w:rsidP="007F6176">
            <w:pPr>
              <w:pStyle w:val="Texto"/>
              <w:spacing w:before="8" w:after="8" w:line="240" w:lineRule="auto"/>
              <w:ind w:firstLine="0"/>
              <w:rPr>
                <w:b/>
                <w:sz w:val="16"/>
                <w:szCs w:val="18"/>
              </w:rPr>
            </w:pPr>
            <w:proofErr w:type="gramStart"/>
            <w:r>
              <w:rPr>
                <w:b/>
                <w:sz w:val="16"/>
                <w:szCs w:val="18"/>
              </w:rPr>
              <w:t>d</w:t>
            </w:r>
            <w:r w:rsidRPr="009A15F4">
              <w:rPr>
                <w:b/>
                <w:sz w:val="16"/>
                <w:szCs w:val="18"/>
              </w:rPr>
              <w:t>el</w:t>
            </w:r>
            <w:proofErr w:type="gramEnd"/>
            <w:r>
              <w:rPr>
                <w:b/>
                <w:sz w:val="16"/>
                <w:szCs w:val="18"/>
              </w:rPr>
              <w:t xml:space="preserve"> </w:t>
            </w:r>
            <w:r w:rsidR="003B4BA7">
              <w:rPr>
                <w:b/>
                <w:sz w:val="16"/>
                <w:szCs w:val="18"/>
              </w:rPr>
              <w:t xml:space="preserve"> </w:t>
            </w:r>
            <w:r w:rsidRPr="009A15F4">
              <w:rPr>
                <w:b/>
                <w:sz w:val="16"/>
                <w:szCs w:val="18"/>
              </w:rPr>
              <w:t>2014.</w:t>
            </w:r>
          </w:p>
        </w:tc>
      </w:tr>
    </w:tbl>
    <w:p w:rsidR="00E8094D" w:rsidRPr="009A15F4" w:rsidRDefault="00E8094D" w:rsidP="009A15F4">
      <w:pPr>
        <w:pStyle w:val="Texto"/>
        <w:spacing w:before="20" w:after="20" w:line="240" w:lineRule="auto"/>
        <w:rPr>
          <w:sz w:val="16"/>
          <w:szCs w:val="18"/>
        </w:rPr>
      </w:pPr>
    </w:p>
    <w:p w:rsidR="009A15F4" w:rsidRDefault="009A15F4" w:rsidP="009A15F4">
      <w:pPr>
        <w:pStyle w:val="Texto"/>
        <w:spacing w:before="20" w:after="20" w:line="240" w:lineRule="auto"/>
        <w:ind w:firstLine="0"/>
        <w:jc w:val="center"/>
        <w:rPr>
          <w:sz w:val="16"/>
          <w:szCs w:val="18"/>
        </w:rPr>
      </w:pPr>
    </w:p>
    <w:p w:rsidR="009A15F4" w:rsidRDefault="009A15F4" w:rsidP="009A15F4">
      <w:pPr>
        <w:pStyle w:val="Texto"/>
        <w:spacing w:before="20" w:after="20" w:line="240" w:lineRule="auto"/>
        <w:ind w:firstLine="0"/>
        <w:jc w:val="center"/>
        <w:rPr>
          <w:sz w:val="16"/>
          <w:szCs w:val="18"/>
        </w:rPr>
      </w:pPr>
    </w:p>
    <w:p w:rsidR="009A15F4" w:rsidRDefault="009A15F4" w:rsidP="009A15F4">
      <w:pPr>
        <w:pStyle w:val="Texto"/>
        <w:spacing w:before="20" w:after="20" w:line="240" w:lineRule="auto"/>
        <w:ind w:firstLine="0"/>
        <w:jc w:val="center"/>
        <w:rPr>
          <w:sz w:val="16"/>
          <w:szCs w:val="18"/>
        </w:rPr>
      </w:pPr>
    </w:p>
    <w:p w:rsidR="009A15F4" w:rsidRDefault="009A15F4" w:rsidP="009A15F4">
      <w:pPr>
        <w:pStyle w:val="Texto"/>
        <w:spacing w:before="20" w:after="20" w:line="240" w:lineRule="auto"/>
        <w:ind w:firstLine="0"/>
        <w:jc w:val="center"/>
        <w:rPr>
          <w:sz w:val="16"/>
          <w:szCs w:val="18"/>
        </w:rPr>
      </w:pPr>
    </w:p>
    <w:p w:rsidR="009A15F4" w:rsidRDefault="009A15F4" w:rsidP="009A15F4">
      <w:pPr>
        <w:pStyle w:val="Texto"/>
        <w:spacing w:before="20" w:after="20" w:line="240" w:lineRule="auto"/>
        <w:ind w:firstLine="0"/>
        <w:jc w:val="center"/>
        <w:rPr>
          <w:sz w:val="16"/>
          <w:szCs w:val="18"/>
        </w:rPr>
      </w:pPr>
    </w:p>
    <w:p w:rsidR="00207127" w:rsidRPr="008649BA" w:rsidRDefault="00E8094D" w:rsidP="009A15F4">
      <w:pPr>
        <w:pStyle w:val="Texto"/>
        <w:spacing w:before="20" w:after="20" w:line="240" w:lineRule="auto"/>
        <w:ind w:firstLine="0"/>
        <w:jc w:val="center"/>
        <w:rPr>
          <w:b/>
          <w:szCs w:val="18"/>
        </w:rPr>
      </w:pPr>
      <w:r w:rsidRPr="008649BA">
        <w:rPr>
          <w:b/>
          <w:szCs w:val="18"/>
        </w:rPr>
        <w:t>Instrucciones de llenado</w:t>
      </w:r>
    </w:p>
    <w:p w:rsidR="00207127" w:rsidRPr="008649BA" w:rsidRDefault="00E8094D" w:rsidP="009A15F4">
      <w:pPr>
        <w:pStyle w:val="Texto"/>
        <w:spacing w:line="280" w:lineRule="exact"/>
        <w:ind w:firstLine="0"/>
        <w:jc w:val="center"/>
        <w:rPr>
          <w:b/>
          <w:szCs w:val="18"/>
        </w:rPr>
      </w:pPr>
      <w:r w:rsidRPr="008649BA">
        <w:rPr>
          <w:b/>
          <w:szCs w:val="18"/>
        </w:rPr>
        <w:t>Formulario de la solicitud</w:t>
      </w:r>
    </w:p>
    <w:p w:rsidR="00E8094D" w:rsidRPr="008649BA" w:rsidRDefault="00E8094D" w:rsidP="009A15F4">
      <w:pPr>
        <w:pStyle w:val="ROMANOS"/>
        <w:spacing w:line="280" w:lineRule="exact"/>
      </w:pPr>
      <w:r w:rsidRPr="008649BA">
        <w:rPr>
          <w:b/>
        </w:rPr>
        <w:t>1.</w:t>
      </w:r>
      <w:r w:rsidRPr="008649BA">
        <w:rPr>
          <w:b/>
        </w:rPr>
        <w:tab/>
      </w:r>
      <w:r w:rsidRPr="008649BA">
        <w:t>Anotar el nombre completo del bien inmueble de Propiedad Federal.</w:t>
      </w:r>
    </w:p>
    <w:p w:rsidR="00E8094D" w:rsidRPr="008649BA" w:rsidRDefault="00E8094D" w:rsidP="009A15F4">
      <w:pPr>
        <w:pStyle w:val="ROMANOS"/>
        <w:spacing w:line="280" w:lineRule="exact"/>
      </w:pPr>
      <w:r w:rsidRPr="008649BA">
        <w:rPr>
          <w:b/>
        </w:rPr>
        <w:t>2.</w:t>
      </w:r>
      <w:r w:rsidRPr="008649BA">
        <w:rPr>
          <w:b/>
        </w:rPr>
        <w:tab/>
      </w:r>
      <w:r w:rsidRPr="008649BA">
        <w:t>Anotar el siglo en el que fue realizado el bien cultural.</w:t>
      </w:r>
    </w:p>
    <w:p w:rsidR="00E8094D" w:rsidRPr="008649BA" w:rsidRDefault="00E8094D" w:rsidP="009A15F4">
      <w:pPr>
        <w:pStyle w:val="ROMANOS"/>
        <w:spacing w:line="280" w:lineRule="exact"/>
      </w:pPr>
      <w:r w:rsidRPr="008649BA">
        <w:rPr>
          <w:b/>
        </w:rPr>
        <w:t>3.</w:t>
      </w:r>
      <w:r w:rsidRPr="008649BA">
        <w:rPr>
          <w:b/>
        </w:rPr>
        <w:tab/>
      </w:r>
      <w:r w:rsidRPr="008649BA">
        <w:t>Anotar el nombre de la advocación principal del monumento o bien mueble a restaurar o conservar y nombre de la Diócesis a la que pertenece.</w:t>
      </w:r>
    </w:p>
    <w:p w:rsidR="00E8094D" w:rsidRPr="008649BA" w:rsidRDefault="00E8094D" w:rsidP="009A15F4">
      <w:pPr>
        <w:pStyle w:val="ROMANOS"/>
        <w:spacing w:line="280" w:lineRule="exact"/>
      </w:pPr>
      <w:r w:rsidRPr="008649BA">
        <w:rPr>
          <w:b/>
        </w:rPr>
        <w:t>4.</w:t>
      </w:r>
      <w:r w:rsidRPr="008649BA">
        <w:rPr>
          <w:b/>
        </w:rPr>
        <w:tab/>
      </w:r>
      <w:r w:rsidRPr="008649BA">
        <w:t>Anotar el nombre del bien mueble a restaurar o conservar.</w:t>
      </w:r>
    </w:p>
    <w:p w:rsidR="00E8094D" w:rsidRPr="008649BA" w:rsidRDefault="00E8094D" w:rsidP="009A15F4">
      <w:pPr>
        <w:pStyle w:val="ROMANOS"/>
        <w:spacing w:line="280" w:lineRule="exact"/>
      </w:pPr>
      <w:r w:rsidRPr="008649BA">
        <w:rPr>
          <w:b/>
        </w:rPr>
        <w:t>5.</w:t>
      </w:r>
      <w:r w:rsidRPr="008649BA">
        <w:rPr>
          <w:b/>
        </w:rPr>
        <w:tab/>
      </w:r>
      <w:r w:rsidRPr="008649BA">
        <w:t>Describir en forma breve si se trata de un edificio histórico, un retablo o una obra pictórica.</w:t>
      </w:r>
    </w:p>
    <w:p w:rsidR="00E8094D" w:rsidRPr="008649BA" w:rsidRDefault="00E8094D" w:rsidP="009A15F4">
      <w:pPr>
        <w:pStyle w:val="ROMANOS"/>
        <w:spacing w:line="280" w:lineRule="exact"/>
      </w:pPr>
      <w:r w:rsidRPr="008649BA">
        <w:rPr>
          <w:b/>
        </w:rPr>
        <w:t>6.</w:t>
      </w:r>
      <w:r w:rsidRPr="008649BA">
        <w:rPr>
          <w:b/>
        </w:rPr>
        <w:tab/>
      </w:r>
      <w:r w:rsidRPr="008649BA">
        <w:t>Especificar la localización del bien cultural de acuerdo a su población, municipio y estado o entidad federativa.</w:t>
      </w:r>
    </w:p>
    <w:p w:rsidR="00E8094D" w:rsidRPr="008649BA" w:rsidRDefault="00E8094D" w:rsidP="009A15F4">
      <w:pPr>
        <w:pStyle w:val="ROMANOS"/>
        <w:spacing w:line="280" w:lineRule="exact"/>
      </w:pPr>
      <w:r w:rsidRPr="008649BA">
        <w:rPr>
          <w:b/>
        </w:rPr>
        <w:t>7.</w:t>
      </w:r>
      <w:r w:rsidRPr="008649BA">
        <w:rPr>
          <w:b/>
        </w:rPr>
        <w:tab/>
      </w:r>
      <w:r w:rsidRPr="008649BA">
        <w:t>Anotar el nombre completo del encargado legal del bien de Propiedad Federal.</w:t>
      </w:r>
    </w:p>
    <w:p w:rsidR="00E8094D" w:rsidRPr="008649BA" w:rsidRDefault="00E8094D" w:rsidP="009A15F4">
      <w:pPr>
        <w:pStyle w:val="ROMANOS"/>
        <w:spacing w:line="280" w:lineRule="exact"/>
      </w:pPr>
      <w:r w:rsidRPr="008649BA">
        <w:rPr>
          <w:b/>
        </w:rPr>
        <w:t>8.</w:t>
      </w:r>
      <w:r w:rsidRPr="008649BA">
        <w:rPr>
          <w:b/>
        </w:rPr>
        <w:tab/>
      </w:r>
      <w:r w:rsidRPr="008649BA">
        <w:t>Anotar el total de personas que se beneficiarán al conversar el inmueble.</w:t>
      </w:r>
    </w:p>
    <w:p w:rsidR="00E8094D" w:rsidRPr="008649BA" w:rsidRDefault="00E8094D" w:rsidP="009A15F4">
      <w:pPr>
        <w:pStyle w:val="ROMANOS"/>
        <w:spacing w:line="280" w:lineRule="exact"/>
      </w:pPr>
      <w:r w:rsidRPr="008649BA">
        <w:rPr>
          <w:b/>
        </w:rPr>
        <w:t>9.</w:t>
      </w:r>
      <w:r w:rsidRPr="008649BA">
        <w:rPr>
          <w:b/>
        </w:rPr>
        <w:tab/>
      </w:r>
      <w:r w:rsidRPr="008649BA">
        <w:t>Seleccionar que tipo de intervención a realizar.</w:t>
      </w:r>
    </w:p>
    <w:p w:rsidR="00E8094D" w:rsidRPr="008649BA" w:rsidRDefault="00E8094D" w:rsidP="009A15F4">
      <w:pPr>
        <w:pStyle w:val="ROMANOS"/>
        <w:spacing w:line="280" w:lineRule="exact"/>
      </w:pPr>
      <w:r w:rsidRPr="008649BA">
        <w:rPr>
          <w:b/>
        </w:rPr>
        <w:t>10.</w:t>
      </w:r>
      <w:r w:rsidRPr="008649BA">
        <w:rPr>
          <w:b/>
        </w:rPr>
        <w:tab/>
      </w:r>
      <w:r w:rsidRPr="008649BA">
        <w:t>Seleccionar la forma de participación en el programa.</w:t>
      </w:r>
    </w:p>
    <w:p w:rsidR="00E8094D" w:rsidRPr="008649BA" w:rsidRDefault="00E8094D" w:rsidP="009A15F4">
      <w:pPr>
        <w:pStyle w:val="ROMANOS"/>
        <w:spacing w:line="280" w:lineRule="exact"/>
      </w:pPr>
      <w:r w:rsidRPr="008649BA">
        <w:rPr>
          <w:b/>
        </w:rPr>
        <w:t>11.</w:t>
      </w:r>
      <w:r w:rsidRPr="008649BA">
        <w:rPr>
          <w:b/>
        </w:rPr>
        <w:tab/>
      </w:r>
      <w:r w:rsidRPr="008649BA">
        <w:t>Descripción de trabajos a realizar y áreas a intervenir.</w:t>
      </w:r>
    </w:p>
    <w:p w:rsidR="00E8094D" w:rsidRPr="008649BA" w:rsidRDefault="00E8094D" w:rsidP="009A15F4">
      <w:pPr>
        <w:pStyle w:val="ROMANOS"/>
        <w:spacing w:line="280" w:lineRule="exact"/>
      </w:pPr>
      <w:r w:rsidRPr="008649BA">
        <w:rPr>
          <w:b/>
        </w:rPr>
        <w:t>12.</w:t>
      </w:r>
      <w:r w:rsidRPr="008649BA">
        <w:rPr>
          <w:b/>
        </w:rPr>
        <w:tab/>
      </w:r>
      <w:r w:rsidRPr="008649BA">
        <w:t>Seleccionar la forma de financiamiento.</w:t>
      </w:r>
    </w:p>
    <w:p w:rsidR="00E8094D" w:rsidRPr="008649BA" w:rsidRDefault="00E8094D" w:rsidP="009A15F4">
      <w:pPr>
        <w:pStyle w:val="ROMANOS"/>
        <w:spacing w:line="280" w:lineRule="exact"/>
      </w:pPr>
      <w:r w:rsidRPr="008649BA">
        <w:rPr>
          <w:b/>
        </w:rPr>
        <w:t>13.</w:t>
      </w:r>
      <w:r w:rsidRPr="008649BA">
        <w:rPr>
          <w:b/>
        </w:rPr>
        <w:tab/>
      </w:r>
      <w:r w:rsidRPr="008649BA">
        <w:t>Describir los montos, tipo de apoyos y entidades que financiarán el proyecto.</w:t>
      </w:r>
    </w:p>
    <w:p w:rsidR="00E8094D" w:rsidRPr="008649BA" w:rsidRDefault="00E8094D" w:rsidP="009A15F4">
      <w:pPr>
        <w:pStyle w:val="ROMANOS"/>
        <w:spacing w:line="280" w:lineRule="exact"/>
      </w:pPr>
      <w:r w:rsidRPr="008649BA">
        <w:rPr>
          <w:b/>
        </w:rPr>
        <w:t>14.</w:t>
      </w:r>
      <w:r w:rsidRPr="008649BA">
        <w:rPr>
          <w:b/>
        </w:rPr>
        <w:tab/>
      </w:r>
      <w:r w:rsidRPr="008649BA">
        <w:t>Seleccionar la forma de presentación del levantamiento del bien cultural.</w:t>
      </w:r>
    </w:p>
    <w:p w:rsidR="00E8094D" w:rsidRPr="008649BA" w:rsidRDefault="00E8094D" w:rsidP="009A15F4">
      <w:pPr>
        <w:pStyle w:val="ROMANOS"/>
        <w:spacing w:line="280" w:lineRule="exact"/>
      </w:pPr>
      <w:r w:rsidRPr="008649BA">
        <w:rPr>
          <w:b/>
        </w:rPr>
        <w:t>15.</w:t>
      </w:r>
      <w:r w:rsidRPr="008649BA">
        <w:rPr>
          <w:b/>
        </w:rPr>
        <w:tab/>
      </w:r>
      <w:r w:rsidRPr="008649BA">
        <w:t>Seleccionar que tipo de planos del proyecto incluirán en el expediente.</w:t>
      </w:r>
    </w:p>
    <w:p w:rsidR="00E8094D" w:rsidRPr="008649BA" w:rsidRDefault="00E8094D" w:rsidP="009A15F4">
      <w:pPr>
        <w:pStyle w:val="ROMANOS"/>
        <w:spacing w:line="280" w:lineRule="exact"/>
      </w:pPr>
      <w:r w:rsidRPr="008649BA">
        <w:rPr>
          <w:b/>
        </w:rPr>
        <w:t>16.</w:t>
      </w:r>
      <w:r w:rsidRPr="008649BA">
        <w:rPr>
          <w:b/>
        </w:rPr>
        <w:tab/>
      </w:r>
      <w:r w:rsidRPr="008649BA">
        <w:t>Anotar el nombre completo del representante legal.</w:t>
      </w:r>
    </w:p>
    <w:p w:rsidR="00E8094D" w:rsidRPr="008649BA" w:rsidRDefault="00E8094D" w:rsidP="009A15F4">
      <w:pPr>
        <w:pStyle w:val="ROMANOS"/>
        <w:spacing w:line="280" w:lineRule="exact"/>
      </w:pPr>
      <w:r w:rsidRPr="008649BA">
        <w:rPr>
          <w:b/>
        </w:rPr>
        <w:t>17.</w:t>
      </w:r>
      <w:r w:rsidRPr="008649BA">
        <w:rPr>
          <w:b/>
        </w:rPr>
        <w:tab/>
      </w:r>
      <w:r w:rsidRPr="008649BA">
        <w:t>Es indispensable la firma del representante legal.</w:t>
      </w:r>
    </w:p>
    <w:p w:rsidR="00E8094D" w:rsidRPr="008649BA" w:rsidRDefault="00E8094D" w:rsidP="009A15F4">
      <w:pPr>
        <w:pStyle w:val="ROMANOS"/>
        <w:spacing w:line="280" w:lineRule="exact"/>
      </w:pPr>
      <w:r w:rsidRPr="008649BA">
        <w:rPr>
          <w:b/>
        </w:rPr>
        <w:t>18.</w:t>
      </w:r>
      <w:r w:rsidRPr="008649BA">
        <w:rPr>
          <w:b/>
        </w:rPr>
        <w:tab/>
      </w:r>
      <w:r w:rsidRPr="008649BA">
        <w:t>Anotar la fecha de la solicitud.</w:t>
      </w:r>
    </w:p>
    <w:p w:rsidR="00207127" w:rsidRPr="008649BA" w:rsidRDefault="00E8094D" w:rsidP="00F700F0">
      <w:pPr>
        <w:pStyle w:val="Texto"/>
        <w:spacing w:after="0"/>
        <w:ind w:firstLine="0"/>
        <w:jc w:val="center"/>
        <w:rPr>
          <w:b/>
          <w:szCs w:val="18"/>
        </w:rPr>
      </w:pPr>
      <w:r w:rsidRPr="008649BA">
        <w:rPr>
          <w:szCs w:val="18"/>
        </w:rPr>
        <w:br w:type="page"/>
      </w:r>
    </w:p>
    <w:p w:rsidR="00185058" w:rsidRDefault="00185058" w:rsidP="00185058">
      <w:pPr>
        <w:pStyle w:val="Texto"/>
        <w:spacing w:line="299" w:lineRule="exact"/>
        <w:ind w:firstLine="0"/>
        <w:jc w:val="center"/>
        <w:rPr>
          <w:b/>
          <w:szCs w:val="18"/>
        </w:rPr>
      </w:pPr>
      <w:r w:rsidRPr="00185058">
        <w:rPr>
          <w:b/>
        </w:rPr>
        <w:lastRenderedPageBreak/>
        <w:t xml:space="preserve">Anexo </w:t>
      </w:r>
      <w:r>
        <w:rPr>
          <w:b/>
        </w:rPr>
        <w:t>4</w:t>
      </w:r>
    </w:p>
    <w:p w:rsidR="00E8094D" w:rsidRPr="008649BA" w:rsidRDefault="00E8094D" w:rsidP="00F700F0">
      <w:pPr>
        <w:pStyle w:val="Texto"/>
        <w:spacing w:after="0"/>
        <w:ind w:firstLine="0"/>
        <w:jc w:val="center"/>
        <w:rPr>
          <w:b/>
          <w:szCs w:val="18"/>
        </w:rPr>
      </w:pPr>
      <w:r w:rsidRPr="008649BA">
        <w:rPr>
          <w:b/>
          <w:szCs w:val="18"/>
        </w:rPr>
        <w:t>Descripción de las aportaciones indicando los montos</w:t>
      </w:r>
    </w:p>
    <w:p w:rsidR="00E8094D" w:rsidRPr="008649BA" w:rsidRDefault="00E8094D" w:rsidP="008649BA">
      <w:pPr>
        <w:pStyle w:val="Texto"/>
        <w:spacing w:line="240" w:lineRule="auto"/>
        <w:ind w:firstLine="0"/>
        <w:jc w:val="center"/>
        <w:rPr>
          <w:szCs w:val="18"/>
        </w:rPr>
      </w:pPr>
    </w:p>
    <w:p w:rsidR="008649BA" w:rsidRPr="008649BA" w:rsidRDefault="008649BA" w:rsidP="008649BA">
      <w:pPr>
        <w:pStyle w:val="Texto"/>
        <w:spacing w:after="80"/>
        <w:ind w:firstLine="0"/>
        <w:jc w:val="center"/>
        <w:rPr>
          <w:b/>
          <w:sz w:val="16"/>
          <w:szCs w:val="18"/>
        </w:rPr>
      </w:pPr>
      <w:r w:rsidRPr="008649BA">
        <w:rPr>
          <w:b/>
          <w:sz w:val="16"/>
          <w:szCs w:val="18"/>
        </w:rPr>
        <w:t>CONSEJO NACIONAL PARA LA CULTURA Y LAS ARTES</w:t>
      </w:r>
    </w:p>
    <w:p w:rsidR="008649BA" w:rsidRPr="008649BA" w:rsidRDefault="008649BA" w:rsidP="008649BA">
      <w:pPr>
        <w:pStyle w:val="Texto"/>
        <w:spacing w:after="80"/>
        <w:ind w:firstLine="0"/>
        <w:jc w:val="center"/>
        <w:rPr>
          <w:b/>
          <w:sz w:val="16"/>
          <w:szCs w:val="18"/>
        </w:rPr>
      </w:pPr>
      <w:r w:rsidRPr="008649BA">
        <w:rPr>
          <w:b/>
          <w:sz w:val="16"/>
          <w:szCs w:val="18"/>
        </w:rPr>
        <w:t>DIRECCION GENERAL DE SITIOS Y MONUMENTOS DEL PATRIMONO CULTURAL</w:t>
      </w:r>
    </w:p>
    <w:p w:rsidR="008649BA" w:rsidRPr="008649BA" w:rsidRDefault="008649BA" w:rsidP="008649BA">
      <w:pPr>
        <w:pStyle w:val="Texto"/>
        <w:spacing w:after="80"/>
        <w:ind w:firstLine="0"/>
        <w:jc w:val="center"/>
        <w:rPr>
          <w:sz w:val="16"/>
          <w:szCs w:val="18"/>
        </w:rPr>
      </w:pPr>
      <w:r w:rsidRPr="008649BA">
        <w:rPr>
          <w:sz w:val="16"/>
          <w:szCs w:val="18"/>
        </w:rPr>
        <w:t xml:space="preserve">DIRECCION DE FOREMOBA </w:t>
      </w:r>
    </w:p>
    <w:p w:rsidR="008649BA" w:rsidRPr="008649BA" w:rsidRDefault="008649BA" w:rsidP="008649BA">
      <w:pPr>
        <w:pStyle w:val="Texto"/>
        <w:spacing w:after="80"/>
        <w:ind w:firstLine="0"/>
        <w:jc w:val="center"/>
        <w:rPr>
          <w:sz w:val="16"/>
          <w:szCs w:val="18"/>
        </w:rPr>
      </w:pPr>
      <w:r w:rsidRPr="008649BA">
        <w:rPr>
          <w:sz w:val="16"/>
          <w:szCs w:val="18"/>
        </w:rPr>
        <w:t xml:space="preserve">FONDO DE APOYO A COMUNIDADES PARA RESTAURACION DE MONUMENTOS Y BIENES ARTISTICOS DE PROPIEDAD FEDERAL    </w:t>
      </w:r>
    </w:p>
    <w:tbl>
      <w:tblPr>
        <w:tblW w:w="8712" w:type="dxa"/>
        <w:tblInd w:w="144" w:type="dxa"/>
        <w:tblCellMar>
          <w:left w:w="70" w:type="dxa"/>
          <w:right w:w="70" w:type="dxa"/>
        </w:tblCellMar>
        <w:tblLook w:val="0000" w:firstRow="0" w:lastRow="0" w:firstColumn="0" w:lastColumn="0" w:noHBand="0" w:noVBand="0"/>
      </w:tblPr>
      <w:tblGrid>
        <w:gridCol w:w="1740"/>
        <w:gridCol w:w="1146"/>
        <w:gridCol w:w="1617"/>
        <w:gridCol w:w="1823"/>
        <w:gridCol w:w="2386"/>
      </w:tblGrid>
      <w:tr w:rsidR="00E8094D" w:rsidRPr="008649BA">
        <w:trPr>
          <w:trHeight w:val="20"/>
        </w:trPr>
        <w:tc>
          <w:tcPr>
            <w:tcW w:w="1740" w:type="dxa"/>
            <w:tcBorders>
              <w:top w:val="single" w:sz="6" w:space="0" w:color="auto"/>
              <w:left w:val="single" w:sz="6" w:space="0" w:color="auto"/>
            </w:tcBorders>
            <w:noWrap/>
          </w:tcPr>
          <w:p w:rsidR="00E8094D" w:rsidRPr="008649BA" w:rsidRDefault="00E8094D" w:rsidP="008649BA">
            <w:pPr>
              <w:pStyle w:val="Texto"/>
              <w:spacing w:after="80"/>
              <w:ind w:firstLine="0"/>
              <w:rPr>
                <w:sz w:val="16"/>
                <w:szCs w:val="16"/>
              </w:rPr>
            </w:pPr>
            <w:r w:rsidRPr="008649BA">
              <w:rPr>
                <w:sz w:val="16"/>
                <w:szCs w:val="16"/>
              </w:rPr>
              <w:t xml:space="preserve">1. INMUEBLE:  </w:t>
            </w:r>
          </w:p>
        </w:tc>
        <w:tc>
          <w:tcPr>
            <w:tcW w:w="1146" w:type="dxa"/>
            <w:tcBorders>
              <w:top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617" w:type="dxa"/>
            <w:tcBorders>
              <w:top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823" w:type="dxa"/>
            <w:tcBorders>
              <w:top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2386" w:type="dxa"/>
            <w:tcBorders>
              <w:top w:val="single" w:sz="6" w:space="0" w:color="auto"/>
              <w:bottom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trPr>
          <w:trHeight w:val="20"/>
        </w:trPr>
        <w:tc>
          <w:tcPr>
            <w:tcW w:w="1740" w:type="dxa"/>
            <w:tcBorders>
              <w:lef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146" w:type="dxa"/>
            <w:tcBorders>
              <w:top w:val="single" w:sz="6" w:space="0" w:color="auto"/>
            </w:tcBorders>
          </w:tcPr>
          <w:p w:rsidR="00E8094D" w:rsidRPr="008649BA" w:rsidRDefault="00E8094D" w:rsidP="008649BA">
            <w:pPr>
              <w:pStyle w:val="Texto"/>
              <w:spacing w:after="80"/>
              <w:ind w:firstLine="0"/>
              <w:rPr>
                <w:sz w:val="16"/>
                <w:szCs w:val="16"/>
              </w:rPr>
            </w:pPr>
          </w:p>
        </w:tc>
        <w:tc>
          <w:tcPr>
            <w:tcW w:w="1617" w:type="dxa"/>
            <w:tcBorders>
              <w:top w:val="single" w:sz="6" w:space="0" w:color="auto"/>
            </w:tcBorders>
          </w:tcPr>
          <w:p w:rsidR="00E8094D" w:rsidRPr="008649BA" w:rsidRDefault="00E8094D" w:rsidP="008649BA">
            <w:pPr>
              <w:pStyle w:val="Texto"/>
              <w:spacing w:after="80"/>
              <w:ind w:firstLine="0"/>
              <w:rPr>
                <w:sz w:val="16"/>
                <w:szCs w:val="16"/>
              </w:rPr>
            </w:pPr>
          </w:p>
        </w:tc>
        <w:tc>
          <w:tcPr>
            <w:tcW w:w="1823" w:type="dxa"/>
            <w:tcBorders>
              <w:top w:val="single" w:sz="6" w:space="0" w:color="auto"/>
            </w:tcBorders>
          </w:tcPr>
          <w:p w:rsidR="00E8094D" w:rsidRPr="008649BA" w:rsidRDefault="00E8094D" w:rsidP="008649BA">
            <w:pPr>
              <w:pStyle w:val="Texto"/>
              <w:spacing w:after="80"/>
              <w:ind w:firstLine="0"/>
              <w:rPr>
                <w:sz w:val="16"/>
                <w:szCs w:val="16"/>
              </w:rPr>
            </w:pPr>
          </w:p>
        </w:tc>
        <w:tc>
          <w:tcPr>
            <w:tcW w:w="2386" w:type="dxa"/>
            <w:tcBorders>
              <w:top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rsidTr="00F700F0">
        <w:trPr>
          <w:trHeight w:val="60"/>
        </w:trPr>
        <w:tc>
          <w:tcPr>
            <w:tcW w:w="1740" w:type="dxa"/>
            <w:tcBorders>
              <w:lef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xml:space="preserve">2. DIRECCIÓN  </w:t>
            </w:r>
          </w:p>
        </w:tc>
        <w:tc>
          <w:tcPr>
            <w:tcW w:w="1146"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617"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823"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2386" w:type="dxa"/>
            <w:tcBorders>
              <w:bottom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trPr>
          <w:trHeight w:val="20"/>
        </w:trPr>
        <w:tc>
          <w:tcPr>
            <w:tcW w:w="1740" w:type="dxa"/>
            <w:tcBorders>
              <w:lef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2763" w:type="dxa"/>
            <w:gridSpan w:val="2"/>
            <w:tcBorders>
              <w:top w:val="single" w:sz="6" w:space="0" w:color="auto"/>
            </w:tcBorders>
          </w:tcPr>
          <w:p w:rsidR="00E8094D" w:rsidRPr="008649BA" w:rsidRDefault="00E8094D" w:rsidP="008649BA">
            <w:pPr>
              <w:pStyle w:val="Texto"/>
              <w:spacing w:after="80"/>
              <w:ind w:firstLine="0"/>
              <w:rPr>
                <w:sz w:val="16"/>
                <w:szCs w:val="16"/>
              </w:rPr>
            </w:pPr>
            <w:r w:rsidRPr="008649BA">
              <w:rPr>
                <w:sz w:val="16"/>
                <w:szCs w:val="16"/>
              </w:rPr>
              <w:t>(CALLE Y NUMERO)</w:t>
            </w:r>
          </w:p>
        </w:tc>
        <w:tc>
          <w:tcPr>
            <w:tcW w:w="1823" w:type="dxa"/>
            <w:tcBorders>
              <w:top w:val="single" w:sz="6" w:space="0" w:color="auto"/>
            </w:tcBorders>
          </w:tcPr>
          <w:p w:rsidR="00E8094D" w:rsidRPr="008649BA" w:rsidRDefault="00E8094D" w:rsidP="008649BA">
            <w:pPr>
              <w:pStyle w:val="Texto"/>
              <w:spacing w:after="80"/>
              <w:ind w:firstLine="0"/>
              <w:rPr>
                <w:sz w:val="16"/>
                <w:szCs w:val="16"/>
              </w:rPr>
            </w:pPr>
            <w:r w:rsidRPr="008649BA">
              <w:rPr>
                <w:sz w:val="16"/>
                <w:szCs w:val="16"/>
              </w:rPr>
              <w:t>(COLONIA Y C.P.)</w:t>
            </w:r>
          </w:p>
        </w:tc>
        <w:tc>
          <w:tcPr>
            <w:tcW w:w="2386" w:type="dxa"/>
            <w:tcBorders>
              <w:top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rsidTr="00F700F0">
        <w:trPr>
          <w:trHeight w:val="182"/>
        </w:trPr>
        <w:tc>
          <w:tcPr>
            <w:tcW w:w="1740" w:type="dxa"/>
            <w:tcBorders>
              <w:lef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146"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617"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1823"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2386" w:type="dxa"/>
            <w:tcBorders>
              <w:bottom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trPr>
          <w:trHeight w:val="20"/>
        </w:trPr>
        <w:tc>
          <w:tcPr>
            <w:tcW w:w="1740" w:type="dxa"/>
            <w:tcBorders>
              <w:left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c>
          <w:tcPr>
            <w:tcW w:w="2763" w:type="dxa"/>
            <w:gridSpan w:val="2"/>
            <w:tcBorders>
              <w:top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(POBLACION Y MUNICIPIO)</w:t>
            </w:r>
          </w:p>
        </w:tc>
        <w:tc>
          <w:tcPr>
            <w:tcW w:w="1823" w:type="dxa"/>
            <w:tcBorders>
              <w:top w:val="single" w:sz="6" w:space="0" w:color="auto"/>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(ENTIDAD FEDERATIVA)</w:t>
            </w:r>
          </w:p>
        </w:tc>
        <w:tc>
          <w:tcPr>
            <w:tcW w:w="2386" w:type="dxa"/>
            <w:tcBorders>
              <w:top w:val="single" w:sz="6" w:space="0" w:color="auto"/>
              <w:bottom w:val="single" w:sz="6" w:space="0" w:color="auto"/>
              <w:right w:val="single" w:sz="6" w:space="0" w:color="auto"/>
            </w:tcBorders>
          </w:tcPr>
          <w:p w:rsidR="00E8094D" w:rsidRPr="008649BA" w:rsidRDefault="00E8094D" w:rsidP="008649BA">
            <w:pPr>
              <w:pStyle w:val="Texto"/>
              <w:spacing w:after="80"/>
              <w:ind w:firstLine="0"/>
              <w:rPr>
                <w:sz w:val="16"/>
                <w:szCs w:val="16"/>
              </w:rPr>
            </w:pPr>
            <w:r w:rsidRPr="008649BA">
              <w:rPr>
                <w:sz w:val="16"/>
                <w:szCs w:val="16"/>
              </w:rPr>
              <w:t> </w:t>
            </w:r>
          </w:p>
        </w:tc>
      </w:tr>
      <w:tr w:rsidR="00E8094D" w:rsidRPr="008649BA">
        <w:trPr>
          <w:trHeight w:val="20"/>
        </w:trPr>
        <w:tc>
          <w:tcPr>
            <w:tcW w:w="1740" w:type="dxa"/>
            <w:tcBorders>
              <w:top w:val="single" w:sz="6" w:space="0" w:color="auto"/>
            </w:tcBorders>
          </w:tcPr>
          <w:p w:rsidR="00E8094D" w:rsidRPr="008649BA" w:rsidRDefault="00E8094D" w:rsidP="008649BA">
            <w:pPr>
              <w:pStyle w:val="Texto"/>
              <w:spacing w:after="80"/>
              <w:ind w:firstLine="0"/>
              <w:rPr>
                <w:sz w:val="16"/>
                <w:szCs w:val="16"/>
              </w:rPr>
            </w:pPr>
          </w:p>
        </w:tc>
        <w:tc>
          <w:tcPr>
            <w:tcW w:w="1146" w:type="dxa"/>
            <w:tcBorders>
              <w:top w:val="single" w:sz="6" w:space="0" w:color="auto"/>
            </w:tcBorders>
          </w:tcPr>
          <w:p w:rsidR="00E8094D" w:rsidRPr="008649BA" w:rsidRDefault="00E8094D" w:rsidP="008649BA">
            <w:pPr>
              <w:pStyle w:val="Texto"/>
              <w:spacing w:after="80"/>
              <w:ind w:firstLine="0"/>
              <w:rPr>
                <w:sz w:val="16"/>
                <w:szCs w:val="16"/>
              </w:rPr>
            </w:pPr>
          </w:p>
        </w:tc>
        <w:tc>
          <w:tcPr>
            <w:tcW w:w="1617" w:type="dxa"/>
            <w:tcBorders>
              <w:top w:val="single" w:sz="6" w:space="0" w:color="auto"/>
            </w:tcBorders>
          </w:tcPr>
          <w:p w:rsidR="00E8094D" w:rsidRPr="008649BA" w:rsidRDefault="00E8094D" w:rsidP="008649BA">
            <w:pPr>
              <w:pStyle w:val="Texto"/>
              <w:spacing w:after="80"/>
              <w:ind w:firstLine="0"/>
              <w:rPr>
                <w:sz w:val="16"/>
                <w:szCs w:val="16"/>
              </w:rPr>
            </w:pPr>
          </w:p>
        </w:tc>
        <w:tc>
          <w:tcPr>
            <w:tcW w:w="1823" w:type="dxa"/>
            <w:tcBorders>
              <w:top w:val="single" w:sz="6" w:space="0" w:color="auto"/>
            </w:tcBorders>
          </w:tcPr>
          <w:p w:rsidR="00E8094D" w:rsidRPr="008649BA" w:rsidRDefault="00E8094D" w:rsidP="008649BA">
            <w:pPr>
              <w:pStyle w:val="Texto"/>
              <w:spacing w:after="80"/>
              <w:ind w:firstLine="0"/>
              <w:rPr>
                <w:sz w:val="16"/>
                <w:szCs w:val="16"/>
              </w:rPr>
            </w:pPr>
          </w:p>
        </w:tc>
        <w:tc>
          <w:tcPr>
            <w:tcW w:w="2386" w:type="dxa"/>
            <w:tcBorders>
              <w:top w:val="single" w:sz="6" w:space="0" w:color="auto"/>
            </w:tcBorders>
          </w:tcPr>
          <w:p w:rsidR="00E8094D" w:rsidRPr="008649BA" w:rsidRDefault="00E8094D" w:rsidP="008649BA">
            <w:pPr>
              <w:pStyle w:val="Texto"/>
              <w:spacing w:after="80"/>
              <w:ind w:firstLine="0"/>
              <w:rPr>
                <w:sz w:val="16"/>
                <w:szCs w:val="16"/>
              </w:rPr>
            </w:pPr>
          </w:p>
        </w:tc>
      </w:tr>
      <w:tr w:rsidR="00E8094D" w:rsidRPr="008649BA">
        <w:trPr>
          <w:trHeight w:val="20"/>
        </w:trPr>
        <w:tc>
          <w:tcPr>
            <w:tcW w:w="1740"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3. CONVENIO:</w:t>
            </w:r>
          </w:p>
        </w:tc>
        <w:tc>
          <w:tcPr>
            <w:tcW w:w="1146"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BIPARTITA</w:t>
            </w:r>
          </w:p>
        </w:tc>
        <w:tc>
          <w:tcPr>
            <w:tcW w:w="1617" w:type="dxa"/>
            <w:tcBorders>
              <w:bottom w:val="single" w:sz="6" w:space="0" w:color="auto"/>
            </w:tcBorders>
          </w:tcPr>
          <w:p w:rsidR="00E8094D" w:rsidRPr="008649BA" w:rsidRDefault="00E8094D" w:rsidP="008649BA">
            <w:pPr>
              <w:pStyle w:val="Texto"/>
              <w:spacing w:after="80"/>
              <w:ind w:firstLine="0"/>
              <w:rPr>
                <w:sz w:val="16"/>
                <w:szCs w:val="16"/>
              </w:rPr>
            </w:pPr>
          </w:p>
        </w:tc>
        <w:tc>
          <w:tcPr>
            <w:tcW w:w="1823" w:type="dxa"/>
            <w:tcBorders>
              <w:bottom w:val="single" w:sz="6" w:space="0" w:color="auto"/>
            </w:tcBorders>
          </w:tcPr>
          <w:p w:rsidR="00E8094D" w:rsidRPr="008649BA" w:rsidRDefault="00E8094D" w:rsidP="008649BA">
            <w:pPr>
              <w:pStyle w:val="Texto"/>
              <w:spacing w:after="80"/>
              <w:ind w:firstLine="0"/>
              <w:rPr>
                <w:sz w:val="16"/>
                <w:szCs w:val="16"/>
              </w:rPr>
            </w:pPr>
            <w:r w:rsidRPr="008649BA">
              <w:rPr>
                <w:sz w:val="16"/>
                <w:szCs w:val="16"/>
              </w:rPr>
              <w:t>TRIPARTITA</w:t>
            </w:r>
          </w:p>
        </w:tc>
        <w:tc>
          <w:tcPr>
            <w:tcW w:w="2386" w:type="dxa"/>
            <w:tcBorders>
              <w:bottom w:val="single" w:sz="6" w:space="0" w:color="auto"/>
            </w:tcBorders>
          </w:tcPr>
          <w:p w:rsidR="00E8094D" w:rsidRPr="008649BA" w:rsidRDefault="00E8094D" w:rsidP="008649BA">
            <w:pPr>
              <w:pStyle w:val="Texto"/>
              <w:spacing w:after="80"/>
              <w:ind w:firstLine="0"/>
              <w:rPr>
                <w:sz w:val="16"/>
                <w:szCs w:val="16"/>
              </w:rPr>
            </w:pPr>
          </w:p>
        </w:tc>
      </w:tr>
      <w:tr w:rsidR="00E8094D" w:rsidRPr="008649BA">
        <w:trPr>
          <w:trHeight w:val="20"/>
        </w:trPr>
        <w:tc>
          <w:tcPr>
            <w:tcW w:w="4503"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8649BA">
            <w:pPr>
              <w:pStyle w:val="Texto"/>
              <w:spacing w:after="80"/>
              <w:ind w:firstLine="0"/>
              <w:rPr>
                <w:b/>
                <w:sz w:val="16"/>
                <w:szCs w:val="16"/>
              </w:rPr>
            </w:pPr>
            <w:r w:rsidRPr="008649BA">
              <w:rPr>
                <w:b/>
                <w:sz w:val="16"/>
                <w:szCs w:val="16"/>
              </w:rPr>
              <w:t>4.  ENTIDAD FEDERATIVA Y/O MUNICIPIO</w:t>
            </w:r>
          </w:p>
        </w:tc>
        <w:tc>
          <w:tcPr>
            <w:tcW w:w="1823" w:type="dxa"/>
            <w:tcBorders>
              <w:top w:val="single" w:sz="6" w:space="0" w:color="auto"/>
              <w:left w:val="single" w:sz="6" w:space="0" w:color="auto"/>
              <w:bottom w:val="single" w:sz="6" w:space="0" w:color="auto"/>
            </w:tcBorders>
          </w:tcPr>
          <w:p w:rsidR="00E8094D" w:rsidRPr="008649BA" w:rsidRDefault="00E8094D" w:rsidP="008649BA">
            <w:pPr>
              <w:pStyle w:val="Texto"/>
              <w:spacing w:after="80"/>
              <w:ind w:firstLine="0"/>
              <w:rPr>
                <w:b/>
                <w:sz w:val="16"/>
                <w:szCs w:val="16"/>
              </w:rPr>
            </w:pPr>
            <w:r w:rsidRPr="008649BA">
              <w:rPr>
                <w:b/>
                <w:sz w:val="16"/>
                <w:szCs w:val="16"/>
              </w:rPr>
              <w:t xml:space="preserve">9. APORTACION:   </w:t>
            </w:r>
          </w:p>
        </w:tc>
        <w:tc>
          <w:tcPr>
            <w:tcW w:w="2386" w:type="dxa"/>
            <w:tcBorders>
              <w:top w:val="single" w:sz="6" w:space="0" w:color="auto"/>
              <w:bottom w:val="single" w:sz="6" w:space="0" w:color="auto"/>
              <w:right w:val="single" w:sz="6" w:space="0" w:color="auto"/>
            </w:tcBorders>
          </w:tcPr>
          <w:p w:rsidR="00E8094D" w:rsidRPr="008649BA" w:rsidRDefault="00E8094D" w:rsidP="008649BA">
            <w:pPr>
              <w:pStyle w:val="Texto"/>
              <w:spacing w:after="80"/>
              <w:ind w:firstLine="0"/>
              <w:rPr>
                <w:b/>
                <w:sz w:val="16"/>
                <w:szCs w:val="16"/>
              </w:rPr>
            </w:pPr>
            <w:r w:rsidRPr="008649BA">
              <w:rPr>
                <w:b/>
                <w:sz w:val="16"/>
                <w:szCs w:val="16"/>
              </w:rPr>
              <w:t xml:space="preserve"> $ </w:t>
            </w:r>
          </w:p>
        </w:tc>
      </w:tr>
      <w:tr w:rsidR="008649BA" w:rsidRPr="008649BA">
        <w:trPr>
          <w:trHeight w:val="20"/>
        </w:trPr>
        <w:tc>
          <w:tcPr>
            <w:tcW w:w="2886"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rPr>
                <w:sz w:val="16"/>
                <w:szCs w:val="16"/>
              </w:rPr>
            </w:pPr>
            <w:r w:rsidRPr="008649BA">
              <w:rPr>
                <w:sz w:val="16"/>
                <w:szCs w:val="16"/>
              </w:rPr>
              <w:t>CARGO Y NOMBRE </w:t>
            </w:r>
          </w:p>
        </w:tc>
        <w:tc>
          <w:tcPr>
            <w:tcW w:w="3440"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rPr>
                <w:sz w:val="16"/>
                <w:szCs w:val="16"/>
              </w:rPr>
            </w:pPr>
            <w:r w:rsidRPr="008649BA">
              <w:rPr>
                <w:sz w:val="16"/>
                <w:szCs w:val="16"/>
              </w:rPr>
              <w:t>DOMICILIO </w:t>
            </w:r>
          </w:p>
        </w:tc>
        <w:tc>
          <w:tcPr>
            <w:tcW w:w="2386" w:type="dxa"/>
            <w:tcBorders>
              <w:top w:val="single" w:sz="6" w:space="0" w:color="auto"/>
              <w:left w:val="single" w:sz="6" w:space="0" w:color="auto"/>
              <w:bottom w:val="single" w:sz="6" w:space="0" w:color="auto"/>
              <w:right w:val="single" w:sz="6" w:space="0" w:color="auto"/>
            </w:tcBorders>
          </w:tcPr>
          <w:p w:rsidR="003B4BA7" w:rsidRPr="003B4BA7" w:rsidRDefault="008649BA" w:rsidP="008649BA">
            <w:pPr>
              <w:pStyle w:val="Texto"/>
              <w:spacing w:after="80"/>
              <w:ind w:firstLine="0"/>
              <w:rPr>
                <w:sz w:val="16"/>
                <w:szCs w:val="16"/>
              </w:rPr>
            </w:pPr>
            <w:r w:rsidRPr="003B4BA7">
              <w:rPr>
                <w:sz w:val="16"/>
                <w:szCs w:val="16"/>
              </w:rPr>
              <w:t>TELEFONO Y CORREO ELECTRONICO</w:t>
            </w:r>
          </w:p>
        </w:tc>
      </w:tr>
      <w:tr w:rsidR="008649BA" w:rsidRPr="008649BA">
        <w:trPr>
          <w:trHeight w:val="20"/>
        </w:trPr>
        <w:tc>
          <w:tcPr>
            <w:tcW w:w="2886"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rPr>
                <w:sz w:val="16"/>
                <w:szCs w:val="16"/>
              </w:rPr>
            </w:pPr>
            <w:r w:rsidRPr="008649BA">
              <w:rPr>
                <w:sz w:val="16"/>
                <w:szCs w:val="16"/>
              </w:rPr>
              <w:t>CARGO Y NOMBRE </w:t>
            </w:r>
          </w:p>
        </w:tc>
        <w:tc>
          <w:tcPr>
            <w:tcW w:w="3440"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rPr>
                <w:sz w:val="16"/>
                <w:szCs w:val="16"/>
              </w:rPr>
            </w:pPr>
            <w:r w:rsidRPr="008649BA">
              <w:rPr>
                <w:sz w:val="16"/>
                <w:szCs w:val="16"/>
              </w:rPr>
              <w:t>DOMICILIO </w:t>
            </w:r>
          </w:p>
        </w:tc>
        <w:tc>
          <w:tcPr>
            <w:tcW w:w="2386"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rPr>
                <w:sz w:val="16"/>
                <w:szCs w:val="16"/>
              </w:rPr>
            </w:pPr>
            <w:r w:rsidRPr="008649BA">
              <w:rPr>
                <w:sz w:val="16"/>
                <w:szCs w:val="16"/>
              </w:rPr>
              <w:t>TELEFONO Y CORREO ELECTRONICO</w:t>
            </w:r>
          </w:p>
        </w:tc>
      </w:tr>
    </w:tbl>
    <w:p w:rsidR="00207127" w:rsidRPr="008649BA" w:rsidRDefault="00207127" w:rsidP="008649BA">
      <w:pPr>
        <w:pStyle w:val="Texto"/>
        <w:spacing w:after="80"/>
        <w:rPr>
          <w:sz w:val="16"/>
          <w:szCs w:val="16"/>
        </w:rPr>
      </w:pPr>
    </w:p>
    <w:tbl>
      <w:tblPr>
        <w:tblW w:w="8712" w:type="dxa"/>
        <w:tblInd w:w="144" w:type="dxa"/>
        <w:tblCellMar>
          <w:left w:w="70" w:type="dxa"/>
          <w:right w:w="70" w:type="dxa"/>
        </w:tblCellMar>
        <w:tblLook w:val="0000" w:firstRow="0" w:lastRow="0" w:firstColumn="0" w:lastColumn="0" w:noHBand="0" w:noVBand="0"/>
      </w:tblPr>
      <w:tblGrid>
        <w:gridCol w:w="2501"/>
        <w:gridCol w:w="196"/>
        <w:gridCol w:w="1670"/>
        <w:gridCol w:w="1862"/>
        <w:gridCol w:w="2483"/>
      </w:tblGrid>
      <w:tr w:rsidR="008649BA" w:rsidRPr="008649BA">
        <w:trPr>
          <w:trHeight w:val="20"/>
        </w:trPr>
        <w:tc>
          <w:tcPr>
            <w:tcW w:w="4367" w:type="dxa"/>
            <w:gridSpan w:val="3"/>
            <w:tcBorders>
              <w:top w:val="single" w:sz="6" w:space="0" w:color="auto"/>
              <w:left w:val="single" w:sz="6" w:space="0" w:color="auto"/>
              <w:bottom w:val="single" w:sz="6" w:space="0" w:color="auto"/>
              <w:right w:val="single" w:sz="6" w:space="0" w:color="auto"/>
            </w:tcBorders>
            <w:noWrap/>
          </w:tcPr>
          <w:p w:rsidR="008649BA" w:rsidRPr="008649BA" w:rsidRDefault="008649BA" w:rsidP="008649BA">
            <w:pPr>
              <w:pStyle w:val="Texto"/>
              <w:spacing w:after="80"/>
              <w:ind w:firstLine="0"/>
              <w:jc w:val="left"/>
              <w:rPr>
                <w:b/>
                <w:sz w:val="16"/>
                <w:szCs w:val="16"/>
              </w:rPr>
            </w:pPr>
            <w:r w:rsidRPr="008649BA">
              <w:rPr>
                <w:b/>
                <w:sz w:val="16"/>
                <w:szCs w:val="16"/>
              </w:rPr>
              <w:t>5. COMUNIDAD Y/O APORTANTE </w:t>
            </w:r>
          </w:p>
        </w:tc>
        <w:tc>
          <w:tcPr>
            <w:tcW w:w="1862" w:type="dxa"/>
            <w:tcBorders>
              <w:top w:val="single" w:sz="6" w:space="0" w:color="auto"/>
              <w:left w:val="single" w:sz="6" w:space="0" w:color="auto"/>
              <w:bottom w:val="single" w:sz="6" w:space="0" w:color="auto"/>
            </w:tcBorders>
          </w:tcPr>
          <w:p w:rsidR="008649BA" w:rsidRPr="008649BA" w:rsidRDefault="008649BA" w:rsidP="008649BA">
            <w:pPr>
              <w:pStyle w:val="Texto"/>
              <w:spacing w:after="80"/>
              <w:ind w:firstLine="0"/>
              <w:jc w:val="left"/>
              <w:rPr>
                <w:b/>
                <w:sz w:val="16"/>
                <w:szCs w:val="16"/>
              </w:rPr>
            </w:pPr>
            <w:r w:rsidRPr="008649BA">
              <w:rPr>
                <w:b/>
                <w:sz w:val="16"/>
                <w:szCs w:val="16"/>
              </w:rPr>
              <w:t xml:space="preserve">9. APORTACION:   </w:t>
            </w:r>
          </w:p>
        </w:tc>
        <w:tc>
          <w:tcPr>
            <w:tcW w:w="2483" w:type="dxa"/>
            <w:tcBorders>
              <w:top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b/>
                <w:sz w:val="16"/>
                <w:szCs w:val="16"/>
              </w:rPr>
            </w:pPr>
            <w:r w:rsidRPr="008649BA">
              <w:rPr>
                <w:b/>
                <w:sz w:val="16"/>
                <w:szCs w:val="16"/>
              </w:rPr>
              <w:t xml:space="preserve"> $ </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CARGO Y 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CARGO Y 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 </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E8094D" w:rsidRPr="008649BA">
        <w:trPr>
          <w:trHeight w:val="20"/>
        </w:trPr>
        <w:tc>
          <w:tcPr>
            <w:tcW w:w="2501" w:type="dxa"/>
            <w:tcBorders>
              <w:top w:val="single" w:sz="6" w:space="0" w:color="auto"/>
              <w:bottom w:val="single" w:sz="6" w:space="0" w:color="auto"/>
            </w:tcBorders>
          </w:tcPr>
          <w:p w:rsidR="00E8094D" w:rsidRPr="008649BA" w:rsidRDefault="00E8094D" w:rsidP="008649BA">
            <w:pPr>
              <w:pStyle w:val="Texto"/>
              <w:spacing w:after="80"/>
              <w:ind w:firstLine="0"/>
              <w:jc w:val="left"/>
              <w:rPr>
                <w:sz w:val="16"/>
                <w:szCs w:val="16"/>
              </w:rPr>
            </w:pPr>
          </w:p>
        </w:tc>
        <w:tc>
          <w:tcPr>
            <w:tcW w:w="196" w:type="dxa"/>
            <w:tcBorders>
              <w:top w:val="single" w:sz="6" w:space="0" w:color="auto"/>
              <w:bottom w:val="single" w:sz="6" w:space="0" w:color="auto"/>
            </w:tcBorders>
          </w:tcPr>
          <w:p w:rsidR="00E8094D" w:rsidRPr="008649BA" w:rsidRDefault="00E8094D" w:rsidP="008649BA">
            <w:pPr>
              <w:pStyle w:val="Texto"/>
              <w:spacing w:after="80"/>
              <w:ind w:firstLine="0"/>
              <w:jc w:val="left"/>
              <w:rPr>
                <w:sz w:val="16"/>
                <w:szCs w:val="16"/>
              </w:rPr>
            </w:pPr>
          </w:p>
        </w:tc>
        <w:tc>
          <w:tcPr>
            <w:tcW w:w="1670" w:type="dxa"/>
            <w:tcBorders>
              <w:top w:val="single" w:sz="6" w:space="0" w:color="auto"/>
              <w:bottom w:val="single" w:sz="6" w:space="0" w:color="auto"/>
            </w:tcBorders>
          </w:tcPr>
          <w:p w:rsidR="00E8094D" w:rsidRPr="008649BA" w:rsidRDefault="00E8094D" w:rsidP="008649BA">
            <w:pPr>
              <w:pStyle w:val="Texto"/>
              <w:spacing w:after="80"/>
              <w:ind w:firstLine="0"/>
              <w:jc w:val="left"/>
              <w:rPr>
                <w:sz w:val="16"/>
                <w:szCs w:val="16"/>
              </w:rPr>
            </w:pPr>
          </w:p>
        </w:tc>
        <w:tc>
          <w:tcPr>
            <w:tcW w:w="1862" w:type="dxa"/>
            <w:tcBorders>
              <w:top w:val="single" w:sz="6" w:space="0" w:color="auto"/>
              <w:bottom w:val="single" w:sz="6" w:space="0" w:color="auto"/>
            </w:tcBorders>
          </w:tcPr>
          <w:p w:rsidR="00E8094D" w:rsidRPr="008649BA" w:rsidRDefault="00E8094D" w:rsidP="008649BA">
            <w:pPr>
              <w:pStyle w:val="Texto"/>
              <w:spacing w:after="80"/>
              <w:ind w:firstLine="0"/>
              <w:jc w:val="left"/>
              <w:rPr>
                <w:sz w:val="16"/>
                <w:szCs w:val="16"/>
              </w:rPr>
            </w:pPr>
          </w:p>
        </w:tc>
        <w:tc>
          <w:tcPr>
            <w:tcW w:w="2483" w:type="dxa"/>
            <w:tcBorders>
              <w:top w:val="single" w:sz="6" w:space="0" w:color="auto"/>
              <w:bottom w:val="single" w:sz="6" w:space="0" w:color="auto"/>
            </w:tcBorders>
          </w:tcPr>
          <w:p w:rsidR="00E8094D" w:rsidRPr="008649BA" w:rsidRDefault="00E8094D" w:rsidP="008649BA">
            <w:pPr>
              <w:pStyle w:val="Texto"/>
              <w:spacing w:after="80"/>
              <w:ind w:firstLine="0"/>
              <w:jc w:val="left"/>
              <w:rPr>
                <w:sz w:val="16"/>
                <w:szCs w:val="16"/>
              </w:rPr>
            </w:pPr>
          </w:p>
        </w:tc>
      </w:tr>
      <w:tr w:rsidR="008649BA" w:rsidRPr="008649BA">
        <w:trPr>
          <w:trHeight w:val="20"/>
        </w:trPr>
        <w:tc>
          <w:tcPr>
            <w:tcW w:w="4367" w:type="dxa"/>
            <w:gridSpan w:val="3"/>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b/>
                <w:sz w:val="16"/>
                <w:szCs w:val="16"/>
              </w:rPr>
            </w:pPr>
            <w:r w:rsidRPr="008649BA">
              <w:rPr>
                <w:b/>
                <w:sz w:val="16"/>
                <w:szCs w:val="16"/>
              </w:rPr>
              <w:t>6. ASOCIACION CIVIL  </w:t>
            </w:r>
          </w:p>
        </w:tc>
        <w:tc>
          <w:tcPr>
            <w:tcW w:w="1862" w:type="dxa"/>
            <w:tcBorders>
              <w:top w:val="single" w:sz="6" w:space="0" w:color="auto"/>
              <w:left w:val="single" w:sz="6" w:space="0" w:color="auto"/>
              <w:bottom w:val="single" w:sz="6" w:space="0" w:color="auto"/>
            </w:tcBorders>
          </w:tcPr>
          <w:p w:rsidR="008649BA" w:rsidRPr="008649BA" w:rsidRDefault="008649BA" w:rsidP="008649BA">
            <w:pPr>
              <w:pStyle w:val="Texto"/>
              <w:spacing w:after="80"/>
              <w:ind w:firstLine="0"/>
              <w:jc w:val="left"/>
              <w:rPr>
                <w:b/>
                <w:sz w:val="16"/>
                <w:szCs w:val="16"/>
              </w:rPr>
            </w:pPr>
            <w:r w:rsidRPr="008649BA">
              <w:rPr>
                <w:b/>
                <w:sz w:val="16"/>
                <w:szCs w:val="16"/>
              </w:rPr>
              <w:t xml:space="preserve">9. APORTACION:   </w:t>
            </w:r>
          </w:p>
        </w:tc>
        <w:tc>
          <w:tcPr>
            <w:tcW w:w="2483" w:type="dxa"/>
            <w:tcBorders>
              <w:top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b/>
                <w:sz w:val="16"/>
                <w:szCs w:val="16"/>
              </w:rPr>
            </w:pPr>
            <w:r w:rsidRPr="008649BA">
              <w:rPr>
                <w:b/>
                <w:sz w:val="16"/>
                <w:szCs w:val="16"/>
              </w:rPr>
              <w:t xml:space="preserve"> $ </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CARGO Y 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 </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CARGO Y 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 </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8649BA" w:rsidRPr="008649BA">
        <w:trPr>
          <w:trHeight w:val="20"/>
        </w:trPr>
        <w:tc>
          <w:tcPr>
            <w:tcW w:w="2697" w:type="dxa"/>
            <w:gridSpan w:val="2"/>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c>
          <w:tcPr>
            <w:tcW w:w="3532" w:type="dxa"/>
            <w:gridSpan w:val="2"/>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c>
          <w:tcPr>
            <w:tcW w:w="2483" w:type="dxa"/>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r>
      <w:tr w:rsidR="00E8094D" w:rsidRPr="008649BA">
        <w:trPr>
          <w:trHeight w:val="20"/>
        </w:trPr>
        <w:tc>
          <w:tcPr>
            <w:tcW w:w="4367" w:type="dxa"/>
            <w:gridSpan w:val="3"/>
            <w:tcBorders>
              <w:top w:val="single" w:sz="6" w:space="0" w:color="auto"/>
              <w:left w:val="single" w:sz="6" w:space="0" w:color="auto"/>
              <w:bottom w:val="single" w:sz="6" w:space="0" w:color="auto"/>
              <w:right w:val="single" w:sz="6" w:space="0" w:color="000000"/>
            </w:tcBorders>
          </w:tcPr>
          <w:p w:rsidR="00E8094D" w:rsidRPr="008649BA" w:rsidRDefault="00E8094D" w:rsidP="008649BA">
            <w:pPr>
              <w:pStyle w:val="Texto"/>
              <w:spacing w:after="80"/>
              <w:ind w:firstLine="0"/>
              <w:jc w:val="left"/>
              <w:rPr>
                <w:b/>
                <w:sz w:val="16"/>
                <w:szCs w:val="16"/>
              </w:rPr>
            </w:pPr>
            <w:r w:rsidRPr="008649BA">
              <w:rPr>
                <w:b/>
                <w:sz w:val="16"/>
                <w:szCs w:val="16"/>
              </w:rPr>
              <w:t>7. RESPONSABLE DEL INMUEBLE</w:t>
            </w:r>
          </w:p>
        </w:tc>
        <w:tc>
          <w:tcPr>
            <w:tcW w:w="1862" w:type="dxa"/>
            <w:tcBorders>
              <w:top w:val="single" w:sz="6" w:space="0" w:color="auto"/>
              <w:left w:val="single" w:sz="6" w:space="0" w:color="auto"/>
              <w:bottom w:val="single" w:sz="6" w:space="0" w:color="auto"/>
              <w:right w:val="single" w:sz="6" w:space="0" w:color="auto"/>
            </w:tcBorders>
          </w:tcPr>
          <w:p w:rsidR="00E8094D" w:rsidRPr="008649BA" w:rsidRDefault="00E8094D" w:rsidP="008649BA">
            <w:pPr>
              <w:pStyle w:val="Texto"/>
              <w:spacing w:after="80"/>
              <w:ind w:firstLine="0"/>
              <w:jc w:val="left"/>
              <w:rPr>
                <w:b/>
                <w:sz w:val="16"/>
                <w:szCs w:val="16"/>
              </w:rPr>
            </w:pPr>
            <w:r w:rsidRPr="008649BA">
              <w:rPr>
                <w:b/>
                <w:sz w:val="16"/>
                <w:szCs w:val="16"/>
              </w:rPr>
              <w:t>DIOCESIS:</w:t>
            </w:r>
          </w:p>
        </w:tc>
        <w:tc>
          <w:tcPr>
            <w:tcW w:w="2483" w:type="dxa"/>
            <w:tcBorders>
              <w:top w:val="single" w:sz="6" w:space="0" w:color="auto"/>
              <w:left w:val="single" w:sz="6" w:space="0" w:color="auto"/>
              <w:bottom w:val="single" w:sz="6" w:space="0" w:color="auto"/>
              <w:right w:val="single" w:sz="6" w:space="0" w:color="auto"/>
            </w:tcBorders>
          </w:tcPr>
          <w:p w:rsidR="00E8094D" w:rsidRPr="008649BA" w:rsidRDefault="00E8094D" w:rsidP="008649BA">
            <w:pPr>
              <w:pStyle w:val="Texto"/>
              <w:spacing w:after="80"/>
              <w:ind w:firstLine="0"/>
              <w:jc w:val="left"/>
              <w:rPr>
                <w:sz w:val="16"/>
                <w:szCs w:val="16"/>
              </w:rPr>
            </w:pPr>
            <w:r w:rsidRPr="008649BA">
              <w:rPr>
                <w:sz w:val="16"/>
                <w:szCs w:val="16"/>
              </w:rPr>
              <w:t> </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8649BA" w:rsidRPr="008649BA">
        <w:trPr>
          <w:trHeight w:val="20"/>
        </w:trPr>
        <w:tc>
          <w:tcPr>
            <w:tcW w:w="2697" w:type="dxa"/>
            <w:gridSpan w:val="2"/>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c>
          <w:tcPr>
            <w:tcW w:w="3532" w:type="dxa"/>
            <w:gridSpan w:val="2"/>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c>
          <w:tcPr>
            <w:tcW w:w="2483" w:type="dxa"/>
            <w:tcBorders>
              <w:top w:val="single" w:sz="6" w:space="0" w:color="auto"/>
              <w:bottom w:val="single" w:sz="6" w:space="0" w:color="auto"/>
            </w:tcBorders>
          </w:tcPr>
          <w:p w:rsidR="008649BA" w:rsidRPr="008649BA" w:rsidRDefault="008649BA" w:rsidP="008649BA">
            <w:pPr>
              <w:pStyle w:val="Texto"/>
              <w:spacing w:after="80"/>
              <w:ind w:firstLine="0"/>
              <w:jc w:val="left"/>
              <w:rPr>
                <w:sz w:val="16"/>
                <w:szCs w:val="16"/>
              </w:rPr>
            </w:pPr>
          </w:p>
        </w:tc>
      </w:tr>
      <w:tr w:rsidR="008649BA" w:rsidRPr="008649BA">
        <w:trPr>
          <w:trHeight w:val="20"/>
        </w:trPr>
        <w:tc>
          <w:tcPr>
            <w:tcW w:w="8712" w:type="dxa"/>
            <w:gridSpan w:val="5"/>
            <w:tcBorders>
              <w:top w:val="single" w:sz="6" w:space="0" w:color="auto"/>
              <w:left w:val="single" w:sz="6" w:space="0" w:color="auto"/>
              <w:bottom w:val="single" w:sz="6" w:space="0" w:color="auto"/>
              <w:right w:val="single" w:sz="6" w:space="0" w:color="auto"/>
            </w:tcBorders>
          </w:tcPr>
          <w:p w:rsidR="008649BA" w:rsidRPr="008649BA" w:rsidRDefault="008649BA" w:rsidP="007D5E45">
            <w:pPr>
              <w:pStyle w:val="Texto"/>
              <w:spacing w:after="80"/>
              <w:ind w:firstLine="0"/>
              <w:jc w:val="left"/>
              <w:rPr>
                <w:sz w:val="16"/>
                <w:szCs w:val="16"/>
              </w:rPr>
            </w:pPr>
            <w:r w:rsidRPr="008649BA">
              <w:rPr>
                <w:b/>
                <w:sz w:val="16"/>
                <w:szCs w:val="16"/>
              </w:rPr>
              <w:t>8. CONTRATISTA Y/O RESPONSABL</w:t>
            </w:r>
            <w:r w:rsidR="007D5E45">
              <w:rPr>
                <w:b/>
                <w:sz w:val="16"/>
                <w:szCs w:val="16"/>
              </w:rPr>
              <w:t>E</w:t>
            </w:r>
            <w:r w:rsidRPr="008649BA">
              <w:rPr>
                <w:b/>
                <w:sz w:val="16"/>
                <w:szCs w:val="16"/>
              </w:rPr>
              <w:t xml:space="preserve"> DE LA EJECUCION DE LOS TRABAJOS</w:t>
            </w:r>
            <w:r w:rsidRPr="008649BA">
              <w:rPr>
                <w:sz w:val="16"/>
                <w:szCs w:val="16"/>
              </w:rPr>
              <w:t> </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r w:rsidR="008649BA" w:rsidRPr="008649BA">
        <w:trPr>
          <w:trHeight w:val="20"/>
        </w:trPr>
        <w:tc>
          <w:tcPr>
            <w:tcW w:w="2697"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NOMBRE </w:t>
            </w:r>
          </w:p>
        </w:tc>
        <w:tc>
          <w:tcPr>
            <w:tcW w:w="3532" w:type="dxa"/>
            <w:gridSpan w:val="2"/>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DOMICILIO </w:t>
            </w:r>
          </w:p>
        </w:tc>
        <w:tc>
          <w:tcPr>
            <w:tcW w:w="2483" w:type="dxa"/>
            <w:tcBorders>
              <w:top w:val="single" w:sz="6" w:space="0" w:color="auto"/>
              <w:left w:val="single" w:sz="6" w:space="0" w:color="auto"/>
              <w:bottom w:val="single" w:sz="6" w:space="0" w:color="auto"/>
              <w:right w:val="single" w:sz="6" w:space="0" w:color="auto"/>
            </w:tcBorders>
          </w:tcPr>
          <w:p w:rsidR="008649BA" w:rsidRPr="008649BA" w:rsidRDefault="008649BA" w:rsidP="008649BA">
            <w:pPr>
              <w:pStyle w:val="Texto"/>
              <w:spacing w:after="80"/>
              <w:ind w:firstLine="0"/>
              <w:jc w:val="left"/>
              <w:rPr>
                <w:sz w:val="16"/>
                <w:szCs w:val="16"/>
              </w:rPr>
            </w:pPr>
            <w:r w:rsidRPr="008649BA">
              <w:rPr>
                <w:sz w:val="16"/>
                <w:szCs w:val="16"/>
              </w:rPr>
              <w:t>TELEFONO Y CORREO ELECTRONICO</w:t>
            </w:r>
          </w:p>
        </w:tc>
      </w:tr>
    </w:tbl>
    <w:p w:rsidR="009A15F4" w:rsidRDefault="009A15F4" w:rsidP="008649BA">
      <w:pPr>
        <w:pStyle w:val="Texto"/>
        <w:ind w:firstLine="0"/>
        <w:jc w:val="center"/>
        <w:rPr>
          <w:b/>
          <w:szCs w:val="18"/>
        </w:rPr>
      </w:pPr>
    </w:p>
    <w:p w:rsidR="00E8094D" w:rsidRPr="008649BA" w:rsidRDefault="00E8094D" w:rsidP="009A15F4">
      <w:pPr>
        <w:pStyle w:val="Texto"/>
        <w:spacing w:line="400" w:lineRule="exact"/>
        <w:ind w:firstLine="0"/>
        <w:jc w:val="center"/>
        <w:rPr>
          <w:b/>
          <w:szCs w:val="18"/>
        </w:rPr>
      </w:pPr>
      <w:r w:rsidRPr="008649BA">
        <w:rPr>
          <w:b/>
          <w:szCs w:val="18"/>
        </w:rPr>
        <w:lastRenderedPageBreak/>
        <w:t>Instrucciones de llenado</w:t>
      </w:r>
    </w:p>
    <w:p w:rsidR="00207127" w:rsidRPr="008649BA" w:rsidRDefault="00E8094D" w:rsidP="009A15F4">
      <w:pPr>
        <w:pStyle w:val="Texto"/>
        <w:spacing w:line="400" w:lineRule="exact"/>
        <w:ind w:firstLine="0"/>
        <w:jc w:val="center"/>
        <w:rPr>
          <w:b/>
          <w:szCs w:val="18"/>
        </w:rPr>
      </w:pPr>
      <w:r w:rsidRPr="008649BA">
        <w:rPr>
          <w:b/>
          <w:szCs w:val="18"/>
        </w:rPr>
        <w:t>Descripción de las aportaciones indicando los montos</w:t>
      </w:r>
    </w:p>
    <w:p w:rsidR="00E8094D" w:rsidRPr="008649BA" w:rsidRDefault="00E8094D" w:rsidP="009A15F4">
      <w:pPr>
        <w:pStyle w:val="ROMANOS"/>
        <w:spacing w:line="400" w:lineRule="exact"/>
      </w:pPr>
      <w:r w:rsidRPr="008649BA">
        <w:rPr>
          <w:b/>
        </w:rPr>
        <w:t>1.</w:t>
      </w:r>
      <w:r w:rsidRPr="008649BA">
        <w:rPr>
          <w:b/>
        </w:rPr>
        <w:tab/>
      </w:r>
      <w:r w:rsidRPr="008649BA">
        <w:t>Anotar el nombre completo del bien mueble o inmueble que solicitan para su restauración o conservación.</w:t>
      </w:r>
    </w:p>
    <w:p w:rsidR="00E8094D" w:rsidRPr="008649BA" w:rsidRDefault="00E8094D" w:rsidP="009A15F4">
      <w:pPr>
        <w:pStyle w:val="ROMANOS"/>
        <w:spacing w:line="400" w:lineRule="exact"/>
      </w:pPr>
      <w:r w:rsidRPr="008649BA">
        <w:rPr>
          <w:b/>
        </w:rPr>
        <w:t>2.</w:t>
      </w:r>
      <w:r w:rsidRPr="008649BA">
        <w:rPr>
          <w:b/>
        </w:rPr>
        <w:tab/>
      </w:r>
      <w:r w:rsidRPr="008649BA">
        <w:t>Anotar la dirección completa de la ubicación con colonia, código postal, población y entidad federativa.</w:t>
      </w:r>
    </w:p>
    <w:p w:rsidR="00E8094D" w:rsidRPr="008649BA" w:rsidRDefault="00E8094D" w:rsidP="009A15F4">
      <w:pPr>
        <w:pStyle w:val="ROMANOS"/>
        <w:spacing w:line="400" w:lineRule="exact"/>
      </w:pPr>
      <w:r w:rsidRPr="008649BA">
        <w:rPr>
          <w:b/>
        </w:rPr>
        <w:t>3.</w:t>
      </w:r>
      <w:r w:rsidRPr="008649BA">
        <w:rPr>
          <w:b/>
        </w:rPr>
        <w:tab/>
      </w:r>
      <w:r w:rsidRPr="008649BA">
        <w:t>Seleccionar la modalidad del convenio.</w:t>
      </w:r>
    </w:p>
    <w:p w:rsidR="00E8094D" w:rsidRPr="008649BA" w:rsidRDefault="00E8094D" w:rsidP="009A15F4">
      <w:pPr>
        <w:pStyle w:val="ROMANOS"/>
        <w:spacing w:line="400" w:lineRule="exact"/>
      </w:pPr>
      <w:r w:rsidRPr="008649BA">
        <w:rPr>
          <w:b/>
        </w:rPr>
        <w:t>4.</w:t>
      </w:r>
      <w:r w:rsidRPr="008649BA">
        <w:rPr>
          <w:b/>
        </w:rPr>
        <w:tab/>
      </w:r>
      <w:r w:rsidRPr="008649BA">
        <w:t>Anotar la cantidad que aportará la entidad federativa o estado o municipio más el nombre completo, dirección y teléfono de tres contactos.</w:t>
      </w:r>
    </w:p>
    <w:p w:rsidR="00E8094D" w:rsidRPr="008649BA" w:rsidRDefault="00E8094D" w:rsidP="009A15F4">
      <w:pPr>
        <w:pStyle w:val="ROMANOS"/>
        <w:spacing w:line="400" w:lineRule="exact"/>
      </w:pPr>
      <w:r w:rsidRPr="008649BA">
        <w:rPr>
          <w:b/>
        </w:rPr>
        <w:t>5.</w:t>
      </w:r>
      <w:r w:rsidRPr="008649BA">
        <w:rPr>
          <w:b/>
        </w:rPr>
        <w:tab/>
      </w:r>
      <w:r w:rsidRPr="008649BA">
        <w:t>Anotar la cantidad que aportará la comunidad o el aportante más el nombre completo, dirección y teléfono de tres contactos.</w:t>
      </w:r>
    </w:p>
    <w:p w:rsidR="00E8094D" w:rsidRPr="008649BA" w:rsidRDefault="00E8094D" w:rsidP="009A15F4">
      <w:pPr>
        <w:pStyle w:val="ROMANOS"/>
        <w:spacing w:line="400" w:lineRule="exact"/>
      </w:pPr>
      <w:r w:rsidRPr="008649BA">
        <w:rPr>
          <w:b/>
        </w:rPr>
        <w:t>6.</w:t>
      </w:r>
      <w:r w:rsidRPr="008649BA">
        <w:rPr>
          <w:b/>
        </w:rPr>
        <w:tab/>
      </w:r>
      <w:r w:rsidRPr="008649BA">
        <w:t>Anotar la cantidad que aportará la asociación civil más el nombre completo, dirección y teléfono de tres referencias adicionales.</w:t>
      </w:r>
    </w:p>
    <w:p w:rsidR="00E8094D" w:rsidRPr="008649BA" w:rsidRDefault="00E8094D" w:rsidP="009A15F4">
      <w:pPr>
        <w:pStyle w:val="ROMANOS"/>
        <w:spacing w:line="400" w:lineRule="exact"/>
        <w:rPr>
          <w:b/>
          <w:noProof/>
        </w:rPr>
      </w:pPr>
      <w:r w:rsidRPr="008649BA">
        <w:rPr>
          <w:b/>
        </w:rPr>
        <w:t>7.</w:t>
      </w:r>
      <w:r w:rsidRPr="008649BA">
        <w:rPr>
          <w:b/>
        </w:rPr>
        <w:tab/>
      </w:r>
      <w:r w:rsidRPr="008649BA">
        <w:t>Anotar el nombre completo, dirección y teléfono del responsable del bien cultural a restaurar o conservar.</w:t>
      </w:r>
    </w:p>
    <w:p w:rsidR="00E8094D" w:rsidRPr="008649BA" w:rsidRDefault="00E8094D" w:rsidP="009A15F4">
      <w:pPr>
        <w:pStyle w:val="ROMANOS"/>
        <w:spacing w:line="400" w:lineRule="exact"/>
      </w:pPr>
      <w:r w:rsidRPr="008649BA">
        <w:rPr>
          <w:b/>
        </w:rPr>
        <w:t>8.</w:t>
      </w:r>
      <w:r w:rsidRPr="008649BA">
        <w:rPr>
          <w:b/>
        </w:rPr>
        <w:tab/>
      </w:r>
      <w:r w:rsidRPr="008649BA">
        <w:t>Anotar el nombre completo, dirección y teléfono de la persona que ejecutará los trabajos de restauración o conservación.</w:t>
      </w:r>
    </w:p>
    <w:p w:rsidR="00207127" w:rsidRPr="008649BA" w:rsidRDefault="00E8094D" w:rsidP="009A15F4">
      <w:pPr>
        <w:pStyle w:val="ROMANOS"/>
        <w:spacing w:line="400" w:lineRule="exact"/>
      </w:pPr>
      <w:r w:rsidRPr="008649BA">
        <w:rPr>
          <w:b/>
        </w:rPr>
        <w:t>9.</w:t>
      </w:r>
      <w:r w:rsidRPr="008649BA">
        <w:tab/>
        <w:t>Es indispensable anotar el monto de las aportaciones por cada entidad participante.</w:t>
      </w:r>
    </w:p>
    <w:p w:rsidR="00E8094D" w:rsidRPr="008649BA" w:rsidRDefault="00E8094D" w:rsidP="009A15F4">
      <w:pPr>
        <w:pStyle w:val="Texto"/>
        <w:spacing w:line="400" w:lineRule="exact"/>
        <w:ind w:firstLine="0"/>
        <w:jc w:val="center"/>
        <w:rPr>
          <w:b/>
          <w:szCs w:val="18"/>
        </w:rPr>
      </w:pPr>
      <w:r w:rsidRPr="008649BA">
        <w:rPr>
          <w:szCs w:val="18"/>
        </w:rPr>
        <w:br w:type="page"/>
      </w:r>
    </w:p>
    <w:p w:rsidR="00185058" w:rsidRDefault="00185058" w:rsidP="00185058">
      <w:pPr>
        <w:pStyle w:val="Texto"/>
        <w:spacing w:line="299" w:lineRule="exact"/>
        <w:ind w:firstLine="0"/>
        <w:jc w:val="center"/>
        <w:rPr>
          <w:b/>
          <w:szCs w:val="18"/>
        </w:rPr>
      </w:pPr>
      <w:r w:rsidRPr="00185058">
        <w:rPr>
          <w:b/>
        </w:rPr>
        <w:lastRenderedPageBreak/>
        <w:t xml:space="preserve">Anexo </w:t>
      </w:r>
      <w:r>
        <w:rPr>
          <w:b/>
        </w:rPr>
        <w:t>5</w:t>
      </w:r>
    </w:p>
    <w:p w:rsidR="00185058" w:rsidRDefault="00185058" w:rsidP="00811116">
      <w:pPr>
        <w:pStyle w:val="Texto"/>
        <w:ind w:firstLine="0"/>
        <w:jc w:val="center"/>
        <w:rPr>
          <w:b/>
          <w:szCs w:val="18"/>
        </w:rPr>
      </w:pPr>
    </w:p>
    <w:p w:rsidR="00207127" w:rsidRPr="008649BA" w:rsidRDefault="00E8094D" w:rsidP="00811116">
      <w:pPr>
        <w:pStyle w:val="Texto"/>
        <w:ind w:firstLine="0"/>
        <w:jc w:val="center"/>
        <w:rPr>
          <w:b/>
          <w:szCs w:val="18"/>
        </w:rPr>
      </w:pPr>
      <w:r w:rsidRPr="008649BA">
        <w:rPr>
          <w:b/>
          <w:szCs w:val="18"/>
        </w:rPr>
        <w:t>Informe de avance de obra</w:t>
      </w:r>
    </w:p>
    <w:p w:rsidR="00207127" w:rsidRPr="008649BA" w:rsidRDefault="00207127" w:rsidP="00811116">
      <w:pPr>
        <w:pStyle w:val="Texto"/>
        <w:spacing w:line="240" w:lineRule="auto"/>
        <w:ind w:firstLine="0"/>
        <w:jc w:val="center"/>
        <w:rPr>
          <w:noProof/>
          <w:szCs w:val="18"/>
        </w:rPr>
      </w:pPr>
    </w:p>
    <w:p w:rsidR="009D1269" w:rsidRDefault="009D1269" w:rsidP="00E15CD1">
      <w:pPr>
        <w:pStyle w:val="Texto"/>
        <w:jc w:val="center"/>
        <w:rPr>
          <w:b/>
          <w:sz w:val="16"/>
          <w:szCs w:val="18"/>
        </w:rPr>
      </w:pPr>
    </w:p>
    <w:p w:rsidR="00E8094D" w:rsidRPr="00E15CD1" w:rsidRDefault="00E8094D" w:rsidP="009A15F4">
      <w:pPr>
        <w:pStyle w:val="Texto"/>
        <w:spacing w:after="0" w:line="260" w:lineRule="exact"/>
        <w:rPr>
          <w:b/>
          <w:sz w:val="16"/>
          <w:szCs w:val="18"/>
        </w:rPr>
      </w:pPr>
      <w:r w:rsidRPr="00E15CD1">
        <w:rPr>
          <w:b/>
          <w:sz w:val="16"/>
          <w:szCs w:val="18"/>
        </w:rPr>
        <w:t>ARQ. RAUL DELGADO LAMAS</w:t>
      </w:r>
    </w:p>
    <w:p w:rsidR="00E8094D" w:rsidRPr="00E15CD1" w:rsidRDefault="00E8094D" w:rsidP="009A15F4">
      <w:pPr>
        <w:pStyle w:val="Texto"/>
        <w:spacing w:after="0" w:line="260" w:lineRule="exact"/>
        <w:rPr>
          <w:b/>
          <w:sz w:val="16"/>
          <w:szCs w:val="18"/>
        </w:rPr>
      </w:pPr>
      <w:r w:rsidRPr="00E15CD1">
        <w:rPr>
          <w:b/>
          <w:sz w:val="16"/>
          <w:szCs w:val="18"/>
        </w:rPr>
        <w:t>DIRECTOR GENERAL DE SITIOS Y MONUMENTOS</w:t>
      </w:r>
    </w:p>
    <w:p w:rsidR="00207127" w:rsidRPr="00E15CD1" w:rsidRDefault="00E8094D" w:rsidP="009A15F4">
      <w:pPr>
        <w:pStyle w:val="Texto"/>
        <w:spacing w:line="260" w:lineRule="exact"/>
        <w:rPr>
          <w:b/>
          <w:sz w:val="16"/>
          <w:szCs w:val="18"/>
        </w:rPr>
      </w:pPr>
      <w:r w:rsidRPr="00E15CD1">
        <w:rPr>
          <w:b/>
          <w:sz w:val="16"/>
          <w:szCs w:val="18"/>
        </w:rPr>
        <w:t>DEL PATRIMONIO CULTURAL</w:t>
      </w:r>
    </w:p>
    <w:p w:rsidR="00E8094D" w:rsidRPr="00E15CD1" w:rsidRDefault="00E8094D" w:rsidP="009A15F4">
      <w:pPr>
        <w:pStyle w:val="Texto"/>
        <w:spacing w:line="260" w:lineRule="exact"/>
        <w:rPr>
          <w:sz w:val="16"/>
          <w:szCs w:val="18"/>
        </w:rPr>
      </w:pPr>
      <w:r w:rsidRPr="00E15CD1">
        <w:rPr>
          <w:sz w:val="16"/>
          <w:szCs w:val="18"/>
        </w:rPr>
        <w:t>POR MEDIO DEL PRESENTE LE INFORMAMOS EL AVANCE EN EL PROYECTO CON LA APLICACION DEL RECURSO PROPORCIONADO POR EL CONSEJO NACIONAL PARA LA CULTURA Y LAS ARTES A TRAVES DEL PROGRAMA FOREMOBA 2014 Y FORMALIZADO MEDIANTE EL CONVENIO No. _________(1)________________ REFERENTE A LOS TRABAJOS QUE SE SEÑALAN EN EL MISMO Y QUE SE REALIZAN EN EL INMUEBLE DE PROPIEDAD FEDERAL DENOMINADO  _______________(2)____________________ UBICADO EN ______________(3)____________________EN LA ENTIDAD FEDERATIVA DE___________(4)_________________________.</w:t>
      </w:r>
    </w:p>
    <w:p w:rsidR="00E8094D" w:rsidRPr="00E15CD1" w:rsidRDefault="00E8094D" w:rsidP="009A15F4">
      <w:pPr>
        <w:pStyle w:val="Texto"/>
        <w:spacing w:line="260" w:lineRule="exact"/>
        <w:rPr>
          <w:sz w:val="16"/>
          <w:szCs w:val="18"/>
        </w:rPr>
      </w:pPr>
      <w:r w:rsidRPr="00E15CD1">
        <w:rPr>
          <w:sz w:val="16"/>
          <w:szCs w:val="18"/>
        </w:rPr>
        <w:t>EL AVANCE DE LOS TRABAJOS A LA FECHA ES DE _</w:t>
      </w:r>
      <w:proofErr w:type="gramStart"/>
      <w:r w:rsidRPr="00E15CD1">
        <w:rPr>
          <w:sz w:val="16"/>
          <w:szCs w:val="18"/>
        </w:rPr>
        <w:t>_(</w:t>
      </w:r>
      <w:proofErr w:type="gramEnd"/>
      <w:r w:rsidRPr="00E15CD1">
        <w:rPr>
          <w:sz w:val="16"/>
          <w:szCs w:val="18"/>
        </w:rPr>
        <w:t>5)____%</w:t>
      </w:r>
    </w:p>
    <w:p w:rsidR="00E8094D" w:rsidRPr="008649BA" w:rsidRDefault="00E8094D" w:rsidP="009A15F4">
      <w:pPr>
        <w:pStyle w:val="Texto"/>
        <w:spacing w:line="260" w:lineRule="exact"/>
        <w:rPr>
          <w:szCs w:val="18"/>
        </w:rPr>
      </w:pPr>
    </w:p>
    <w:tbl>
      <w:tblPr>
        <w:tblW w:w="0" w:type="auto"/>
        <w:tblInd w:w="3220" w:type="dxa"/>
        <w:tblLayout w:type="fixed"/>
        <w:tblCellMar>
          <w:left w:w="70" w:type="dxa"/>
          <w:right w:w="70" w:type="dxa"/>
        </w:tblCellMar>
        <w:tblLook w:val="0000" w:firstRow="0" w:lastRow="0" w:firstColumn="0" w:lastColumn="0" w:noHBand="0" w:noVBand="0"/>
      </w:tblPr>
      <w:tblGrid>
        <w:gridCol w:w="851"/>
        <w:gridCol w:w="850"/>
        <w:gridCol w:w="851"/>
      </w:tblGrid>
      <w:tr w:rsidR="00E8094D" w:rsidRPr="008649BA">
        <w:trPr>
          <w:cantSplit/>
        </w:trPr>
        <w:tc>
          <w:tcPr>
            <w:tcW w:w="2552"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r w:rsidRPr="008649BA">
              <w:rPr>
                <w:szCs w:val="18"/>
              </w:rPr>
              <w:t>INICIO DEL PROYECTO</w:t>
            </w:r>
          </w:p>
        </w:tc>
      </w:tr>
      <w:tr w:rsidR="00E8094D" w:rsidRPr="008649BA">
        <w:trPr>
          <w:cantSplit/>
        </w:trPr>
        <w:tc>
          <w:tcPr>
            <w:tcW w:w="851"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r w:rsidRPr="008649BA">
              <w:rPr>
                <w:szCs w:val="18"/>
              </w:rPr>
              <w:t>DIA</w:t>
            </w:r>
          </w:p>
        </w:tc>
        <w:tc>
          <w:tcPr>
            <w:tcW w:w="850"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r w:rsidRPr="008649BA">
              <w:rPr>
                <w:szCs w:val="18"/>
              </w:rPr>
              <w:t>MES</w:t>
            </w:r>
          </w:p>
        </w:tc>
        <w:tc>
          <w:tcPr>
            <w:tcW w:w="851"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r w:rsidRPr="008649BA">
              <w:rPr>
                <w:szCs w:val="18"/>
              </w:rPr>
              <w:t>AÑO</w:t>
            </w:r>
          </w:p>
        </w:tc>
      </w:tr>
      <w:tr w:rsidR="00E8094D" w:rsidRPr="008649BA">
        <w:trPr>
          <w:cantSplit/>
          <w:trHeight w:val="420"/>
        </w:trPr>
        <w:tc>
          <w:tcPr>
            <w:tcW w:w="851"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p>
        </w:tc>
        <w:tc>
          <w:tcPr>
            <w:tcW w:w="850"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r w:rsidRPr="008649BA">
              <w:rPr>
                <w:szCs w:val="18"/>
              </w:rPr>
              <w:t>(6)</w:t>
            </w:r>
          </w:p>
        </w:tc>
        <w:tc>
          <w:tcPr>
            <w:tcW w:w="851"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szCs w:val="18"/>
              </w:rPr>
            </w:pPr>
          </w:p>
        </w:tc>
      </w:tr>
    </w:tbl>
    <w:p w:rsidR="00E8094D" w:rsidRPr="008649BA" w:rsidRDefault="00E8094D" w:rsidP="009A15F4">
      <w:pPr>
        <w:pStyle w:val="Texto"/>
        <w:spacing w:line="260" w:lineRule="exact"/>
        <w:ind w:firstLine="0"/>
        <w:jc w:val="center"/>
        <w:rPr>
          <w:szCs w:val="18"/>
        </w:rPr>
      </w:pPr>
      <w:r w:rsidRPr="008649BA">
        <w:rPr>
          <w:szCs w:val="18"/>
        </w:rPr>
        <w:t>ATENTAMENTE</w:t>
      </w:r>
    </w:p>
    <w:p w:rsidR="00E8094D" w:rsidRPr="008649BA" w:rsidRDefault="00E8094D" w:rsidP="009A15F4">
      <w:pPr>
        <w:pStyle w:val="Texto"/>
        <w:spacing w:line="260" w:lineRule="exact"/>
        <w:ind w:firstLine="0"/>
        <w:jc w:val="center"/>
        <w:rPr>
          <w:szCs w:val="18"/>
        </w:rPr>
      </w:pPr>
      <w:r w:rsidRPr="008649BA">
        <w:rPr>
          <w:szCs w:val="18"/>
        </w:rPr>
        <w:t>(7)</w:t>
      </w:r>
    </w:p>
    <w:p w:rsidR="00E8094D" w:rsidRPr="008649BA" w:rsidRDefault="00E8094D" w:rsidP="009A15F4">
      <w:pPr>
        <w:pStyle w:val="Texto"/>
        <w:spacing w:line="260" w:lineRule="exact"/>
        <w:ind w:firstLine="0"/>
        <w:jc w:val="center"/>
        <w:rPr>
          <w:szCs w:val="18"/>
        </w:rPr>
      </w:pPr>
      <w:r w:rsidRPr="008649BA">
        <w:rPr>
          <w:szCs w:val="18"/>
        </w:rPr>
        <w:t>____________________________</w:t>
      </w:r>
    </w:p>
    <w:p w:rsidR="00E8094D" w:rsidRPr="008649BA" w:rsidRDefault="00E8094D" w:rsidP="009A15F4">
      <w:pPr>
        <w:pStyle w:val="Texto"/>
        <w:spacing w:line="260" w:lineRule="exact"/>
        <w:ind w:firstLine="0"/>
        <w:jc w:val="center"/>
        <w:rPr>
          <w:szCs w:val="18"/>
        </w:rPr>
      </w:pPr>
      <w:r w:rsidRPr="008649BA">
        <w:rPr>
          <w:szCs w:val="18"/>
        </w:rPr>
        <w:t>EL REPRESENTANTE</w:t>
      </w:r>
    </w:p>
    <w:p w:rsidR="00E8094D" w:rsidRPr="008649BA" w:rsidRDefault="00E8094D" w:rsidP="009A15F4">
      <w:pPr>
        <w:pStyle w:val="Texto"/>
        <w:spacing w:line="260" w:lineRule="exact"/>
        <w:rPr>
          <w:b/>
          <w:szCs w:val="18"/>
        </w:rPr>
      </w:pPr>
      <w:r w:rsidRPr="008649BA">
        <w:rPr>
          <w:b/>
          <w:szCs w:val="18"/>
        </w:rPr>
        <w:t>Instructivo de llenado</w:t>
      </w:r>
    </w:p>
    <w:p w:rsidR="00207127" w:rsidRPr="008649BA" w:rsidRDefault="00E8094D" w:rsidP="009A15F4">
      <w:pPr>
        <w:pStyle w:val="Texto"/>
        <w:spacing w:line="260" w:lineRule="exact"/>
        <w:rPr>
          <w:b/>
          <w:szCs w:val="18"/>
        </w:rPr>
      </w:pPr>
      <w:r w:rsidRPr="008649BA">
        <w:rPr>
          <w:b/>
          <w:szCs w:val="18"/>
        </w:rPr>
        <w:t>Informe de avance de obra</w:t>
      </w:r>
    </w:p>
    <w:p w:rsidR="00E8094D" w:rsidRPr="008649BA" w:rsidRDefault="00E8094D" w:rsidP="009A15F4">
      <w:pPr>
        <w:pStyle w:val="ROMANOS"/>
        <w:spacing w:line="260" w:lineRule="exact"/>
      </w:pPr>
      <w:r w:rsidRPr="008649BA">
        <w:rPr>
          <w:b/>
        </w:rPr>
        <w:t>1.</w:t>
      </w:r>
      <w:r w:rsidRPr="008649BA">
        <w:rPr>
          <w:b/>
        </w:rPr>
        <w:tab/>
      </w:r>
      <w:r w:rsidRPr="008649BA">
        <w:t>Anotar el número que corresponde al convenio que avala el proyecto beneficiado.</w:t>
      </w:r>
    </w:p>
    <w:p w:rsidR="00E8094D" w:rsidRPr="008649BA" w:rsidRDefault="00E8094D" w:rsidP="009A15F4">
      <w:pPr>
        <w:pStyle w:val="ROMANOS"/>
        <w:spacing w:line="260" w:lineRule="exact"/>
      </w:pPr>
      <w:r w:rsidRPr="008649BA">
        <w:rPr>
          <w:b/>
        </w:rPr>
        <w:t>2.</w:t>
      </w:r>
      <w:r w:rsidRPr="008649BA">
        <w:rPr>
          <w:b/>
        </w:rPr>
        <w:tab/>
      </w:r>
      <w:r w:rsidRPr="008649BA">
        <w:t>Anotar el nombre del bien cultural que resultó beneficiado por el programa</w:t>
      </w:r>
    </w:p>
    <w:p w:rsidR="00E8094D" w:rsidRPr="008649BA" w:rsidRDefault="00E8094D" w:rsidP="009A15F4">
      <w:pPr>
        <w:pStyle w:val="ROMANOS"/>
        <w:spacing w:line="260" w:lineRule="exact"/>
      </w:pPr>
      <w:r w:rsidRPr="008649BA">
        <w:rPr>
          <w:b/>
        </w:rPr>
        <w:t>3.</w:t>
      </w:r>
      <w:r w:rsidRPr="008649BA">
        <w:rPr>
          <w:b/>
        </w:rPr>
        <w:tab/>
      </w:r>
      <w:r w:rsidRPr="008649BA">
        <w:t>Anotar el domicilio completo de la ubicación del bien cultural.</w:t>
      </w:r>
    </w:p>
    <w:p w:rsidR="00E8094D" w:rsidRPr="008649BA" w:rsidRDefault="00E8094D" w:rsidP="009A15F4">
      <w:pPr>
        <w:pStyle w:val="ROMANOS"/>
        <w:spacing w:line="260" w:lineRule="exact"/>
      </w:pPr>
      <w:r w:rsidRPr="008649BA">
        <w:rPr>
          <w:b/>
        </w:rPr>
        <w:t>4.</w:t>
      </w:r>
      <w:r w:rsidRPr="008649BA">
        <w:rPr>
          <w:b/>
        </w:rPr>
        <w:tab/>
      </w:r>
      <w:r w:rsidRPr="008649BA">
        <w:t>Anotar la entidad federativa o estado en que se encuentra localizado el bien cultural.</w:t>
      </w:r>
    </w:p>
    <w:p w:rsidR="00E8094D" w:rsidRPr="008649BA" w:rsidRDefault="00E8094D" w:rsidP="009A15F4">
      <w:pPr>
        <w:pStyle w:val="ROMANOS"/>
        <w:spacing w:line="260" w:lineRule="exact"/>
      </w:pPr>
      <w:r w:rsidRPr="008649BA">
        <w:rPr>
          <w:b/>
        </w:rPr>
        <w:t>5.</w:t>
      </w:r>
      <w:r w:rsidRPr="008649BA">
        <w:rPr>
          <w:b/>
        </w:rPr>
        <w:tab/>
      </w:r>
      <w:r w:rsidRPr="008649BA">
        <w:t>Anotar el avance físico-financiero actual de la obra de acuerdo a la fecha de entrega del documento.</w:t>
      </w:r>
    </w:p>
    <w:p w:rsidR="00E8094D" w:rsidRPr="008649BA" w:rsidRDefault="00E8094D" w:rsidP="009A15F4">
      <w:pPr>
        <w:pStyle w:val="ROMANOS"/>
        <w:spacing w:line="260" w:lineRule="exact"/>
      </w:pPr>
      <w:r w:rsidRPr="008649BA">
        <w:rPr>
          <w:b/>
        </w:rPr>
        <w:t>6.</w:t>
      </w:r>
      <w:r w:rsidRPr="008649BA">
        <w:rPr>
          <w:b/>
        </w:rPr>
        <w:tab/>
      </w:r>
      <w:r w:rsidRPr="008649BA">
        <w:t>Anotar la fecha en la que inició la obra.</w:t>
      </w:r>
    </w:p>
    <w:p w:rsidR="00E8094D" w:rsidRPr="008649BA" w:rsidRDefault="00E8094D" w:rsidP="009A15F4">
      <w:pPr>
        <w:pStyle w:val="ROMANOS"/>
        <w:spacing w:line="260" w:lineRule="exact"/>
      </w:pPr>
      <w:r w:rsidRPr="008649BA">
        <w:rPr>
          <w:b/>
        </w:rPr>
        <w:t>7.</w:t>
      </w:r>
      <w:r w:rsidRPr="008649BA">
        <w:rPr>
          <w:b/>
        </w:rPr>
        <w:tab/>
      </w:r>
      <w:r w:rsidRPr="008649BA">
        <w:t>Es indispensable la firma del responsable de los trabajos o del responsable legal del inmueble.</w:t>
      </w:r>
    </w:p>
    <w:p w:rsidR="00E8094D" w:rsidRPr="008649BA" w:rsidRDefault="00E8094D" w:rsidP="009A15F4">
      <w:pPr>
        <w:pStyle w:val="Texto"/>
        <w:spacing w:line="260" w:lineRule="exact"/>
        <w:ind w:firstLine="0"/>
        <w:jc w:val="center"/>
        <w:rPr>
          <w:b/>
          <w:szCs w:val="18"/>
        </w:rPr>
      </w:pPr>
      <w:r w:rsidRPr="008649BA">
        <w:rPr>
          <w:szCs w:val="18"/>
        </w:rPr>
        <w:br w:type="page"/>
      </w:r>
    </w:p>
    <w:p w:rsidR="00185058" w:rsidRDefault="00185058" w:rsidP="00185058">
      <w:pPr>
        <w:pStyle w:val="Texto"/>
        <w:spacing w:line="299" w:lineRule="exact"/>
        <w:ind w:firstLine="0"/>
        <w:jc w:val="center"/>
        <w:rPr>
          <w:b/>
          <w:szCs w:val="18"/>
        </w:rPr>
      </w:pPr>
      <w:r w:rsidRPr="00185058">
        <w:rPr>
          <w:b/>
        </w:rPr>
        <w:lastRenderedPageBreak/>
        <w:t xml:space="preserve">Anexo </w:t>
      </w:r>
      <w:r>
        <w:rPr>
          <w:b/>
        </w:rPr>
        <w:t>6</w:t>
      </w:r>
    </w:p>
    <w:p w:rsidR="00F700F0" w:rsidRDefault="00F700F0" w:rsidP="00F700F0">
      <w:pPr>
        <w:pStyle w:val="Texto"/>
        <w:ind w:firstLine="0"/>
        <w:jc w:val="center"/>
        <w:rPr>
          <w:b/>
          <w:szCs w:val="18"/>
        </w:rPr>
      </w:pPr>
      <w:r w:rsidRPr="008649BA">
        <w:rPr>
          <w:b/>
          <w:szCs w:val="18"/>
        </w:rPr>
        <w:t xml:space="preserve">Acta de entrega recepción del </w:t>
      </w:r>
      <w:r>
        <w:rPr>
          <w:b/>
          <w:szCs w:val="18"/>
        </w:rPr>
        <w:t>P</w:t>
      </w:r>
      <w:r w:rsidRPr="008649BA">
        <w:rPr>
          <w:b/>
          <w:szCs w:val="18"/>
        </w:rPr>
        <w:t>rograma FOREMOBA</w:t>
      </w:r>
    </w:p>
    <w:p w:rsidR="00E15CD1" w:rsidRDefault="00E15CD1" w:rsidP="00207127">
      <w:pPr>
        <w:pStyle w:val="Texto"/>
        <w:rPr>
          <w:sz w:val="16"/>
          <w:szCs w:val="18"/>
        </w:rPr>
      </w:pPr>
    </w:p>
    <w:p w:rsidR="00E8094D" w:rsidRPr="00E15CD1" w:rsidRDefault="00E8094D" w:rsidP="00415A10">
      <w:pPr>
        <w:pStyle w:val="Texto"/>
        <w:spacing w:after="60" w:line="218" w:lineRule="exact"/>
        <w:rPr>
          <w:sz w:val="16"/>
          <w:szCs w:val="18"/>
        </w:rPr>
      </w:pPr>
      <w:r w:rsidRPr="00E15CD1">
        <w:rPr>
          <w:sz w:val="16"/>
          <w:szCs w:val="18"/>
        </w:rPr>
        <w:t xml:space="preserve">SIENDO LAS ___ HORAS DEL DIA ___(1)_____ DEL AÑO ______, REUNIDOS EN EL INMUEBLE DE PROPIEDAD FEDERAL DENOMINADO ______(2)__________ UBICADO EN EL MUNICIPIO DE __________ EN EL ESTADO DE _________, EL ARQUITECTO ___(3)______ EN SU CARACTER DE RESPONSABLE DE LOS TRABAJOS, ____________, EN SU CARACTER DE DIRECTORA DEL PROGRAMA FOREMOBA, EL ARQUITECTO ______________________ EN SU CARACTER DE SUPERVISAN DE LA DIRECCION DE OBRAS DE RESTAURACION, CON EL OBJETO DE CELEBRAR EL ACTO DE LA ENTREGA RECEPCION DE LOS TRABAJOS QUE EN MATERIA DE CONSERVACION Y RESTAURACION DE MONUMENTOS Y BIENES ARTISTICOS, SE DESARROLLARON DENTRO DEL PROGRAMA FOREMOBA ____, LOS CUALES FUERON AUTORIZADOS POR LA COMISION DICTAMINADORA EN LA SESION CELEBRADA EL _________(4)____________, TRABAJOS QUE FUERON EJECUTADOS SATISFACTORIAMENTE CON LOS RECURSOS ASIGNADOS POR UN MONTO DE $___(5)______.00 (_______________________ PESOS 00/100 MONEDA NACIONAL) MISMOS QUE FUERON FINCADOS EL ______(6)_______ DEL DOS MIL ________ DE ACUERDO AL CATALOGO DE CONCEPTOS HABIENDOSE EJECUTADO: </w:t>
      </w:r>
      <w:r w:rsidRPr="00E15CD1">
        <w:rPr>
          <w:i/>
          <w:sz w:val="16"/>
          <w:szCs w:val="18"/>
        </w:rPr>
        <w:t>__________(7)_________________________</w:t>
      </w:r>
      <w:r w:rsidRPr="00E15CD1">
        <w:rPr>
          <w:sz w:val="16"/>
          <w:szCs w:val="18"/>
        </w:rPr>
        <w:t>. DICHOS TRABAJOS FUERON EJECUTADOS BAJO LA SUPERVISION DEL ARQUITECTO ________________________________, ASI MISMO SE ESTABLECE EL COMPROMISO CON EL FIN DE QUE EL RESPONSABLE DEL INMUEBLE PROPORCIONE EL MANTENIMIENTO, CONSERVACION Y VIGILANCIA DE LA OBRA EJECUTADA, NO HABIENDO MAS QUE TRATAR SE DA POR TERMINADA LA PRESENTE ACTA A LAS _</w:t>
      </w:r>
      <w:proofErr w:type="gramStart"/>
      <w:r w:rsidRPr="00E15CD1">
        <w:rPr>
          <w:sz w:val="16"/>
          <w:szCs w:val="18"/>
        </w:rPr>
        <w:t>_(</w:t>
      </w:r>
      <w:proofErr w:type="gramEnd"/>
      <w:r w:rsidRPr="00E15CD1">
        <w:rPr>
          <w:sz w:val="16"/>
          <w:szCs w:val="18"/>
        </w:rPr>
        <w:t>8)__ HORAS DEL DIA _______________________________.</w:t>
      </w:r>
    </w:p>
    <w:p w:rsidR="00E8094D" w:rsidRPr="008649BA" w:rsidRDefault="00E8094D" w:rsidP="00415A10">
      <w:pPr>
        <w:pStyle w:val="Texto"/>
        <w:spacing w:after="60" w:line="218" w:lineRule="exact"/>
        <w:rPr>
          <w:szCs w:val="18"/>
        </w:rPr>
      </w:pPr>
    </w:p>
    <w:tbl>
      <w:tblPr>
        <w:tblW w:w="8712" w:type="dxa"/>
        <w:tblInd w:w="144" w:type="dxa"/>
        <w:tblCellMar>
          <w:left w:w="72" w:type="dxa"/>
          <w:right w:w="72" w:type="dxa"/>
        </w:tblCellMar>
        <w:tblLook w:val="0000" w:firstRow="0" w:lastRow="0" w:firstColumn="0" w:lastColumn="0" w:noHBand="0" w:noVBand="0"/>
      </w:tblPr>
      <w:tblGrid>
        <w:gridCol w:w="4122"/>
        <w:gridCol w:w="350"/>
        <w:gridCol w:w="4240"/>
      </w:tblGrid>
      <w:tr w:rsidR="00E8094D" w:rsidRPr="008649BA">
        <w:trPr>
          <w:cantSplit/>
          <w:trHeight w:val="20"/>
        </w:trPr>
        <w:tc>
          <w:tcPr>
            <w:tcW w:w="4122" w:type="dxa"/>
            <w:tcBorders>
              <w:bottom w:val="single" w:sz="6" w:space="0" w:color="auto"/>
            </w:tcBorders>
            <w:noWrap/>
          </w:tcPr>
          <w:p w:rsidR="00E8094D" w:rsidRDefault="00E8094D" w:rsidP="00415A10">
            <w:pPr>
              <w:pStyle w:val="Texto"/>
              <w:spacing w:after="60" w:line="218" w:lineRule="exact"/>
              <w:ind w:firstLine="0"/>
              <w:jc w:val="center"/>
              <w:rPr>
                <w:b/>
                <w:szCs w:val="18"/>
              </w:rPr>
            </w:pPr>
            <w:r w:rsidRPr="008649BA">
              <w:rPr>
                <w:b/>
                <w:szCs w:val="18"/>
              </w:rPr>
              <w:t>(9)</w:t>
            </w:r>
          </w:p>
          <w:p w:rsidR="00E15CD1" w:rsidRDefault="00E15CD1" w:rsidP="00415A10">
            <w:pPr>
              <w:pStyle w:val="Texto"/>
              <w:spacing w:after="60" w:line="218" w:lineRule="exact"/>
              <w:ind w:firstLine="0"/>
              <w:jc w:val="center"/>
              <w:rPr>
                <w:b/>
                <w:szCs w:val="18"/>
              </w:rPr>
            </w:pPr>
          </w:p>
          <w:p w:rsidR="00E8094D" w:rsidRPr="008649BA" w:rsidRDefault="00E8094D" w:rsidP="00415A10">
            <w:pPr>
              <w:pStyle w:val="Texto"/>
              <w:spacing w:after="60" w:line="218" w:lineRule="exact"/>
              <w:ind w:firstLine="0"/>
              <w:jc w:val="center"/>
              <w:rPr>
                <w:b/>
                <w:szCs w:val="18"/>
              </w:rPr>
            </w:pPr>
          </w:p>
        </w:tc>
        <w:tc>
          <w:tcPr>
            <w:tcW w:w="350" w:type="dxa"/>
          </w:tcPr>
          <w:p w:rsidR="00E8094D" w:rsidRPr="008649BA" w:rsidRDefault="00E8094D" w:rsidP="00415A10">
            <w:pPr>
              <w:pStyle w:val="Texto"/>
              <w:spacing w:after="60" w:line="218" w:lineRule="exact"/>
              <w:ind w:firstLine="0"/>
              <w:jc w:val="center"/>
              <w:rPr>
                <w:b/>
                <w:szCs w:val="18"/>
              </w:rPr>
            </w:pPr>
          </w:p>
        </w:tc>
        <w:tc>
          <w:tcPr>
            <w:tcW w:w="4240" w:type="dxa"/>
            <w:tcBorders>
              <w:bottom w:val="single" w:sz="6" w:space="0" w:color="auto"/>
            </w:tcBorders>
          </w:tcPr>
          <w:p w:rsidR="00E8094D" w:rsidRPr="008649BA" w:rsidRDefault="00E8094D" w:rsidP="00415A10">
            <w:pPr>
              <w:pStyle w:val="Texto"/>
              <w:spacing w:after="60" w:line="218" w:lineRule="exact"/>
              <w:ind w:firstLine="0"/>
              <w:jc w:val="center"/>
              <w:rPr>
                <w:b/>
                <w:szCs w:val="18"/>
              </w:rPr>
            </w:pPr>
            <w:r w:rsidRPr="008649BA">
              <w:rPr>
                <w:b/>
                <w:szCs w:val="18"/>
              </w:rPr>
              <w:t>(9)</w:t>
            </w:r>
          </w:p>
        </w:tc>
      </w:tr>
      <w:tr w:rsidR="00E8094D" w:rsidRPr="008649BA">
        <w:trPr>
          <w:cantSplit/>
          <w:trHeight w:val="20"/>
        </w:trPr>
        <w:tc>
          <w:tcPr>
            <w:tcW w:w="4122" w:type="dxa"/>
            <w:tcBorders>
              <w:top w:val="single" w:sz="6" w:space="0" w:color="auto"/>
            </w:tcBorders>
          </w:tcPr>
          <w:p w:rsidR="00E8094D" w:rsidRPr="008649BA" w:rsidRDefault="00E8094D" w:rsidP="00415A10">
            <w:pPr>
              <w:pStyle w:val="Texto"/>
              <w:spacing w:after="60" w:line="218" w:lineRule="exact"/>
              <w:ind w:firstLine="0"/>
              <w:jc w:val="center"/>
              <w:rPr>
                <w:szCs w:val="18"/>
              </w:rPr>
            </w:pPr>
            <w:r w:rsidRPr="008649BA">
              <w:rPr>
                <w:szCs w:val="18"/>
              </w:rPr>
              <w:t>TITULAR DEL PROGRAMA FOREMOBA</w:t>
            </w:r>
          </w:p>
        </w:tc>
        <w:tc>
          <w:tcPr>
            <w:tcW w:w="350" w:type="dxa"/>
          </w:tcPr>
          <w:p w:rsidR="00E8094D" w:rsidRPr="008649BA" w:rsidRDefault="00E8094D" w:rsidP="00415A10">
            <w:pPr>
              <w:pStyle w:val="Texto"/>
              <w:spacing w:after="60" w:line="218" w:lineRule="exact"/>
              <w:ind w:firstLine="0"/>
              <w:jc w:val="center"/>
              <w:rPr>
                <w:szCs w:val="18"/>
              </w:rPr>
            </w:pPr>
          </w:p>
        </w:tc>
        <w:tc>
          <w:tcPr>
            <w:tcW w:w="4240" w:type="dxa"/>
            <w:tcBorders>
              <w:top w:val="single" w:sz="6" w:space="0" w:color="auto"/>
            </w:tcBorders>
          </w:tcPr>
          <w:p w:rsidR="00E8094D" w:rsidRPr="008649BA" w:rsidRDefault="00E8094D" w:rsidP="00415A10">
            <w:pPr>
              <w:pStyle w:val="Texto"/>
              <w:spacing w:after="60" w:line="218" w:lineRule="exact"/>
              <w:ind w:firstLine="0"/>
              <w:jc w:val="center"/>
              <w:rPr>
                <w:szCs w:val="18"/>
              </w:rPr>
            </w:pPr>
            <w:r w:rsidRPr="008649BA">
              <w:rPr>
                <w:szCs w:val="18"/>
              </w:rPr>
              <w:t>TITULAR DE LA SUPERVISIÓN DE LA OBRA DE RESTAURACIÓN</w:t>
            </w:r>
          </w:p>
        </w:tc>
      </w:tr>
      <w:tr w:rsidR="00E8094D" w:rsidRPr="008649BA">
        <w:trPr>
          <w:cantSplit/>
          <w:trHeight w:val="20"/>
        </w:trPr>
        <w:tc>
          <w:tcPr>
            <w:tcW w:w="4122" w:type="dxa"/>
            <w:tcBorders>
              <w:bottom w:val="single" w:sz="6" w:space="0" w:color="auto"/>
            </w:tcBorders>
          </w:tcPr>
          <w:p w:rsidR="00E8094D" w:rsidRDefault="00E8094D" w:rsidP="00415A10">
            <w:pPr>
              <w:pStyle w:val="Texto"/>
              <w:spacing w:after="60" w:line="218" w:lineRule="exact"/>
              <w:ind w:firstLine="0"/>
              <w:jc w:val="center"/>
              <w:rPr>
                <w:szCs w:val="18"/>
              </w:rPr>
            </w:pPr>
          </w:p>
          <w:p w:rsidR="00E15CD1" w:rsidRDefault="00E15CD1" w:rsidP="00415A10">
            <w:pPr>
              <w:pStyle w:val="Texto"/>
              <w:spacing w:after="60" w:line="218" w:lineRule="exact"/>
              <w:ind w:firstLine="0"/>
              <w:jc w:val="center"/>
              <w:rPr>
                <w:szCs w:val="18"/>
              </w:rPr>
            </w:pPr>
          </w:p>
          <w:p w:rsidR="00E8094D" w:rsidRPr="008649BA" w:rsidRDefault="00E8094D" w:rsidP="00415A10">
            <w:pPr>
              <w:pStyle w:val="Texto"/>
              <w:spacing w:after="60" w:line="218" w:lineRule="exact"/>
              <w:ind w:firstLine="0"/>
              <w:jc w:val="center"/>
              <w:rPr>
                <w:szCs w:val="18"/>
              </w:rPr>
            </w:pPr>
          </w:p>
        </w:tc>
        <w:tc>
          <w:tcPr>
            <w:tcW w:w="350" w:type="dxa"/>
          </w:tcPr>
          <w:p w:rsidR="00E8094D" w:rsidRPr="008649BA" w:rsidRDefault="00E8094D" w:rsidP="00415A10">
            <w:pPr>
              <w:pStyle w:val="Texto"/>
              <w:spacing w:after="60" w:line="218" w:lineRule="exact"/>
              <w:ind w:firstLine="0"/>
              <w:jc w:val="center"/>
              <w:rPr>
                <w:szCs w:val="18"/>
              </w:rPr>
            </w:pPr>
          </w:p>
        </w:tc>
        <w:tc>
          <w:tcPr>
            <w:tcW w:w="4240" w:type="dxa"/>
            <w:tcBorders>
              <w:bottom w:val="single" w:sz="6" w:space="0" w:color="auto"/>
            </w:tcBorders>
          </w:tcPr>
          <w:p w:rsidR="00E8094D" w:rsidRPr="008649BA" w:rsidRDefault="00E8094D" w:rsidP="00415A10">
            <w:pPr>
              <w:pStyle w:val="Texto"/>
              <w:spacing w:after="60" w:line="218" w:lineRule="exact"/>
              <w:ind w:firstLine="0"/>
              <w:jc w:val="center"/>
              <w:rPr>
                <w:szCs w:val="18"/>
              </w:rPr>
            </w:pPr>
          </w:p>
        </w:tc>
      </w:tr>
      <w:tr w:rsidR="00E8094D" w:rsidRPr="008649BA">
        <w:trPr>
          <w:cantSplit/>
          <w:trHeight w:val="20"/>
        </w:trPr>
        <w:tc>
          <w:tcPr>
            <w:tcW w:w="4122" w:type="dxa"/>
            <w:tcBorders>
              <w:top w:val="single" w:sz="6" w:space="0" w:color="auto"/>
            </w:tcBorders>
          </w:tcPr>
          <w:p w:rsidR="00E8094D" w:rsidRPr="008649BA" w:rsidRDefault="00E8094D" w:rsidP="00415A10">
            <w:pPr>
              <w:pStyle w:val="Texto"/>
              <w:spacing w:after="60" w:line="218" w:lineRule="exact"/>
              <w:ind w:firstLine="0"/>
              <w:jc w:val="center"/>
              <w:rPr>
                <w:szCs w:val="18"/>
              </w:rPr>
            </w:pPr>
            <w:r w:rsidRPr="008649BA">
              <w:rPr>
                <w:szCs w:val="18"/>
              </w:rPr>
              <w:t>RESPONSABLE DE LOS TRABAJOS</w:t>
            </w:r>
          </w:p>
        </w:tc>
        <w:tc>
          <w:tcPr>
            <w:tcW w:w="350" w:type="dxa"/>
          </w:tcPr>
          <w:p w:rsidR="00E8094D" w:rsidRPr="008649BA" w:rsidRDefault="00E8094D" w:rsidP="00415A10">
            <w:pPr>
              <w:pStyle w:val="Texto"/>
              <w:spacing w:after="60" w:line="218" w:lineRule="exact"/>
              <w:ind w:firstLine="0"/>
              <w:jc w:val="center"/>
              <w:rPr>
                <w:szCs w:val="18"/>
              </w:rPr>
            </w:pPr>
          </w:p>
        </w:tc>
        <w:tc>
          <w:tcPr>
            <w:tcW w:w="4240" w:type="dxa"/>
            <w:tcBorders>
              <w:top w:val="single" w:sz="6" w:space="0" w:color="auto"/>
            </w:tcBorders>
          </w:tcPr>
          <w:p w:rsidR="00E8094D" w:rsidRPr="008649BA" w:rsidRDefault="00E8094D" w:rsidP="00415A10">
            <w:pPr>
              <w:pStyle w:val="Texto"/>
              <w:spacing w:after="60" w:line="218" w:lineRule="exact"/>
              <w:ind w:firstLine="0"/>
              <w:jc w:val="center"/>
              <w:rPr>
                <w:szCs w:val="18"/>
              </w:rPr>
            </w:pPr>
            <w:r w:rsidRPr="008649BA">
              <w:rPr>
                <w:szCs w:val="18"/>
              </w:rPr>
              <w:t>RESPONSABLE DEL BIEN CULTURAL</w:t>
            </w:r>
          </w:p>
        </w:tc>
      </w:tr>
    </w:tbl>
    <w:p w:rsidR="00E8094D" w:rsidRPr="008649BA" w:rsidRDefault="00E8094D" w:rsidP="00415A10">
      <w:pPr>
        <w:pStyle w:val="Texto"/>
        <w:spacing w:after="60" w:line="218" w:lineRule="exact"/>
        <w:rPr>
          <w:b/>
          <w:szCs w:val="18"/>
        </w:rPr>
      </w:pPr>
    </w:p>
    <w:p w:rsidR="00207127" w:rsidRPr="008649BA" w:rsidRDefault="00E8094D" w:rsidP="00415A10">
      <w:pPr>
        <w:pStyle w:val="Texto"/>
        <w:spacing w:after="60" w:line="218" w:lineRule="exact"/>
        <w:ind w:firstLine="0"/>
        <w:jc w:val="center"/>
        <w:rPr>
          <w:b/>
          <w:szCs w:val="18"/>
        </w:rPr>
      </w:pPr>
      <w:r w:rsidRPr="008649BA">
        <w:rPr>
          <w:b/>
          <w:szCs w:val="18"/>
        </w:rPr>
        <w:t>Instructivo de llenado</w:t>
      </w:r>
    </w:p>
    <w:p w:rsidR="00207127" w:rsidRPr="008649BA" w:rsidRDefault="00E8094D" w:rsidP="00415A10">
      <w:pPr>
        <w:pStyle w:val="Texto"/>
        <w:spacing w:after="60" w:line="218" w:lineRule="exact"/>
        <w:ind w:firstLine="0"/>
        <w:jc w:val="center"/>
        <w:rPr>
          <w:b/>
          <w:szCs w:val="18"/>
        </w:rPr>
      </w:pPr>
      <w:r w:rsidRPr="008649BA">
        <w:rPr>
          <w:b/>
          <w:szCs w:val="18"/>
        </w:rPr>
        <w:t>Acta de entrega recepción del programa FOREMOBA</w:t>
      </w:r>
    </w:p>
    <w:p w:rsidR="00E8094D" w:rsidRPr="008649BA" w:rsidRDefault="00E8094D" w:rsidP="00415A10">
      <w:pPr>
        <w:pStyle w:val="ROMANOS"/>
        <w:spacing w:after="60" w:line="218" w:lineRule="exact"/>
      </w:pPr>
      <w:r w:rsidRPr="008649BA">
        <w:rPr>
          <w:b/>
        </w:rPr>
        <w:t>1)</w:t>
      </w:r>
      <w:r w:rsidRPr="008649BA">
        <w:rPr>
          <w:b/>
        </w:rPr>
        <w:tab/>
      </w:r>
      <w:r w:rsidRPr="008649BA">
        <w:t>Anotar la hora y fecha en la cual se lleva a cabo la sesión para firmar el acta de entrega-recepción.</w:t>
      </w:r>
    </w:p>
    <w:p w:rsidR="00E8094D" w:rsidRPr="008649BA" w:rsidRDefault="00E8094D" w:rsidP="00415A10">
      <w:pPr>
        <w:pStyle w:val="ROMANOS"/>
        <w:spacing w:after="60" w:line="218" w:lineRule="exact"/>
      </w:pPr>
      <w:r w:rsidRPr="008649BA">
        <w:rPr>
          <w:b/>
        </w:rPr>
        <w:t>2)</w:t>
      </w:r>
      <w:r w:rsidRPr="008649BA">
        <w:rPr>
          <w:b/>
        </w:rPr>
        <w:tab/>
      </w:r>
      <w:r w:rsidRPr="008649BA">
        <w:t>Anotar el nombre designado del bien inmueble de Propiedad Federal.</w:t>
      </w:r>
    </w:p>
    <w:p w:rsidR="00E8094D" w:rsidRPr="008649BA" w:rsidRDefault="00E8094D" w:rsidP="00415A10">
      <w:pPr>
        <w:pStyle w:val="ROMANOS"/>
        <w:spacing w:after="60" w:line="218" w:lineRule="exact"/>
      </w:pPr>
      <w:r w:rsidRPr="008649BA">
        <w:rPr>
          <w:b/>
        </w:rPr>
        <w:t>3)</w:t>
      </w:r>
      <w:r w:rsidRPr="008649BA">
        <w:rPr>
          <w:b/>
        </w:rPr>
        <w:tab/>
      </w:r>
      <w:r w:rsidRPr="008649BA">
        <w:t>Anotar el nombre de cada una de las personas de los firmantes descritos en el formato.</w:t>
      </w:r>
    </w:p>
    <w:p w:rsidR="00E8094D" w:rsidRPr="008649BA" w:rsidRDefault="00E8094D" w:rsidP="00415A10">
      <w:pPr>
        <w:pStyle w:val="ROMANOS"/>
        <w:spacing w:after="60" w:line="218" w:lineRule="exact"/>
      </w:pPr>
      <w:r w:rsidRPr="008649BA">
        <w:rPr>
          <w:b/>
        </w:rPr>
        <w:t>4)</w:t>
      </w:r>
      <w:r w:rsidRPr="008649BA">
        <w:rPr>
          <w:b/>
        </w:rPr>
        <w:tab/>
      </w:r>
      <w:r w:rsidRPr="008649BA">
        <w:t>Anotar la fecha de la sesión del Comité Dictaminador cuando aprobó los proyectos beneficiados.</w:t>
      </w:r>
    </w:p>
    <w:p w:rsidR="00E8094D" w:rsidRPr="008649BA" w:rsidRDefault="00E8094D" w:rsidP="00415A10">
      <w:pPr>
        <w:pStyle w:val="ROMANOS"/>
        <w:spacing w:after="60" w:line="218" w:lineRule="exact"/>
      </w:pPr>
      <w:r w:rsidRPr="008649BA">
        <w:rPr>
          <w:b/>
        </w:rPr>
        <w:t>5)</w:t>
      </w:r>
      <w:r w:rsidRPr="008649BA">
        <w:rPr>
          <w:b/>
        </w:rPr>
        <w:tab/>
      </w:r>
      <w:r w:rsidRPr="008649BA">
        <w:t>Anotar el monto con el cual fue beneficiado el proyecto.</w:t>
      </w:r>
    </w:p>
    <w:p w:rsidR="00E8094D" w:rsidRPr="008649BA" w:rsidRDefault="00E8094D" w:rsidP="00415A10">
      <w:pPr>
        <w:pStyle w:val="ROMANOS"/>
        <w:spacing w:after="60" w:line="218" w:lineRule="exact"/>
      </w:pPr>
      <w:r w:rsidRPr="008649BA">
        <w:rPr>
          <w:b/>
        </w:rPr>
        <w:t>6)</w:t>
      </w:r>
      <w:r w:rsidRPr="008649BA">
        <w:rPr>
          <w:b/>
        </w:rPr>
        <w:tab/>
      </w:r>
      <w:r w:rsidRPr="008649BA">
        <w:t>Anotar la fecha en la que fue entregado depositado el recurso.</w:t>
      </w:r>
    </w:p>
    <w:p w:rsidR="00E8094D" w:rsidRPr="008649BA" w:rsidRDefault="00E8094D" w:rsidP="00415A10">
      <w:pPr>
        <w:pStyle w:val="ROMANOS"/>
        <w:spacing w:after="60" w:line="218" w:lineRule="exact"/>
      </w:pPr>
      <w:r w:rsidRPr="008649BA">
        <w:rPr>
          <w:b/>
        </w:rPr>
        <w:t>7)</w:t>
      </w:r>
      <w:r w:rsidRPr="008649BA">
        <w:rPr>
          <w:b/>
        </w:rPr>
        <w:tab/>
      </w:r>
      <w:r w:rsidRPr="008649BA">
        <w:t>Describir los trabajos de intervención realizados en el bien cultural.</w:t>
      </w:r>
    </w:p>
    <w:p w:rsidR="00E8094D" w:rsidRPr="008649BA" w:rsidRDefault="00E8094D" w:rsidP="00415A10">
      <w:pPr>
        <w:pStyle w:val="ROMANOS"/>
        <w:spacing w:after="60" w:line="218" w:lineRule="exact"/>
      </w:pPr>
      <w:r w:rsidRPr="008649BA">
        <w:rPr>
          <w:b/>
        </w:rPr>
        <w:t>8)</w:t>
      </w:r>
      <w:r w:rsidRPr="008649BA">
        <w:rPr>
          <w:b/>
        </w:rPr>
        <w:tab/>
      </w:r>
      <w:r w:rsidRPr="008649BA">
        <w:t>Anotar la hora y fecha en la cual se lleva a cabo el cierre de la firma del acta correspondiente.</w:t>
      </w:r>
    </w:p>
    <w:p w:rsidR="00207127" w:rsidRDefault="00E8094D" w:rsidP="00415A10">
      <w:pPr>
        <w:pStyle w:val="ROMANOS"/>
        <w:spacing w:after="60" w:line="218" w:lineRule="exact"/>
      </w:pPr>
      <w:r w:rsidRPr="008649BA">
        <w:rPr>
          <w:b/>
        </w:rPr>
        <w:t>9)</w:t>
      </w:r>
      <w:r w:rsidRPr="008649BA">
        <w:rPr>
          <w:b/>
        </w:rPr>
        <w:tab/>
      </w:r>
      <w:r w:rsidRPr="008649BA">
        <w:t>Anotar el nombre y la firma de las personas responsables en dar cierre a los trabajos.</w:t>
      </w:r>
    </w:p>
    <w:p w:rsidR="00185058" w:rsidRPr="008649BA" w:rsidRDefault="00185058" w:rsidP="00415A10">
      <w:pPr>
        <w:pStyle w:val="ROMANOS"/>
        <w:spacing w:after="60" w:line="218" w:lineRule="exact"/>
      </w:pPr>
    </w:p>
    <w:p w:rsidR="00207127" w:rsidRPr="008649BA" w:rsidRDefault="00E8094D" w:rsidP="00F700F0">
      <w:pPr>
        <w:pStyle w:val="Texto"/>
        <w:spacing w:after="60" w:line="218" w:lineRule="exact"/>
        <w:rPr>
          <w:b/>
          <w:noProof/>
          <w:szCs w:val="18"/>
        </w:rPr>
      </w:pPr>
      <w:r w:rsidRPr="008649BA">
        <w:rPr>
          <w:b/>
          <w:szCs w:val="18"/>
        </w:rPr>
        <w:t>Nota:</w:t>
      </w:r>
      <w:r w:rsidRPr="008649BA">
        <w:rPr>
          <w:szCs w:val="18"/>
        </w:rPr>
        <w:t xml:space="preserve"> estos datos se llenarán en conjunto con el personal de la Dirección de FOREMOBA y de la Dirección General de Sitios y Monumentos del Patrimonio Cultural del CONACULTA. Contribuir a la preservación de bienes muebles e inmuebles históricos y artísticos de propiedad federal mediante la concurrencia de recursos de los tres niveles de gobierno, con las comunidades y los grupos organizados legalmente constituidos.</w:t>
      </w:r>
      <w:r w:rsidRPr="008649BA">
        <w:rPr>
          <w:noProof/>
          <w:szCs w:val="18"/>
        </w:rPr>
        <w:br w:type="page"/>
      </w:r>
    </w:p>
    <w:p w:rsidR="00E8094D" w:rsidRPr="008649BA" w:rsidRDefault="00E8094D" w:rsidP="00E15CD1">
      <w:pPr>
        <w:pStyle w:val="Texto"/>
        <w:spacing w:line="240" w:lineRule="auto"/>
        <w:ind w:firstLine="0"/>
        <w:jc w:val="center"/>
        <w:rPr>
          <w:szCs w:val="18"/>
        </w:rPr>
      </w:pPr>
    </w:p>
    <w:p w:rsidR="00185058" w:rsidRDefault="00185058" w:rsidP="00185058">
      <w:pPr>
        <w:pStyle w:val="Texto"/>
        <w:spacing w:line="299" w:lineRule="exact"/>
        <w:ind w:firstLine="0"/>
        <w:jc w:val="center"/>
        <w:rPr>
          <w:b/>
          <w:szCs w:val="18"/>
        </w:rPr>
      </w:pPr>
      <w:r w:rsidRPr="00185058">
        <w:rPr>
          <w:b/>
        </w:rPr>
        <w:t xml:space="preserve">Anexo </w:t>
      </w:r>
      <w:r>
        <w:rPr>
          <w:b/>
        </w:rPr>
        <w:t>7</w:t>
      </w:r>
    </w:p>
    <w:p w:rsidR="00185058" w:rsidRDefault="00185058" w:rsidP="00185058">
      <w:pPr>
        <w:pStyle w:val="Texto"/>
        <w:spacing w:line="299" w:lineRule="exact"/>
        <w:ind w:firstLine="0"/>
        <w:jc w:val="center"/>
        <w:rPr>
          <w:b/>
        </w:rPr>
      </w:pPr>
      <w:r w:rsidRPr="00185058">
        <w:rPr>
          <w:b/>
        </w:rPr>
        <w:t xml:space="preserve">RELACIÓN DE DOCUMENTOS A ENTREGAR </w:t>
      </w:r>
    </w:p>
    <w:p w:rsidR="00B7513D" w:rsidRPr="00185058" w:rsidRDefault="00B7513D" w:rsidP="00185058">
      <w:pPr>
        <w:pStyle w:val="Texto"/>
        <w:spacing w:line="299" w:lineRule="exact"/>
        <w:ind w:firstLine="0"/>
        <w:jc w:val="center"/>
        <w:rPr>
          <w:b/>
        </w:rPr>
      </w:pPr>
    </w:p>
    <w:tbl>
      <w:tblPr>
        <w:tblW w:w="8712" w:type="dxa"/>
        <w:tblInd w:w="144" w:type="dxa"/>
        <w:tblCellMar>
          <w:left w:w="70" w:type="dxa"/>
          <w:right w:w="70" w:type="dxa"/>
        </w:tblCellMar>
        <w:tblLook w:val="0000" w:firstRow="0" w:lastRow="0" w:firstColumn="0" w:lastColumn="0" w:noHBand="0" w:noVBand="0"/>
      </w:tblPr>
      <w:tblGrid>
        <w:gridCol w:w="407"/>
        <w:gridCol w:w="1500"/>
        <w:gridCol w:w="1909"/>
        <w:gridCol w:w="2641"/>
        <w:gridCol w:w="2255"/>
      </w:tblGrid>
      <w:tr w:rsidR="00E8094D" w:rsidRPr="008649BA">
        <w:trPr>
          <w:cantSplit/>
          <w:trHeight w:val="20"/>
        </w:trPr>
        <w:tc>
          <w:tcPr>
            <w:tcW w:w="3816" w:type="dxa"/>
            <w:gridSpan w:val="3"/>
            <w:tcBorders>
              <w:top w:val="single" w:sz="6" w:space="0" w:color="auto"/>
              <w:left w:val="single" w:sz="6" w:space="0" w:color="auto"/>
              <w:bottom w:val="single" w:sz="6" w:space="0" w:color="auto"/>
              <w:right w:val="single" w:sz="6" w:space="0" w:color="000000"/>
            </w:tcBorders>
            <w:noWrap/>
          </w:tcPr>
          <w:p w:rsidR="00E8094D" w:rsidRPr="008649BA" w:rsidRDefault="00E8094D" w:rsidP="009A15F4">
            <w:pPr>
              <w:pStyle w:val="Texto"/>
              <w:spacing w:line="260" w:lineRule="exact"/>
              <w:ind w:firstLine="0"/>
              <w:jc w:val="center"/>
              <w:rPr>
                <w:b/>
                <w:szCs w:val="18"/>
              </w:rPr>
            </w:pPr>
            <w:r w:rsidRPr="008649BA">
              <w:rPr>
                <w:b/>
                <w:szCs w:val="18"/>
              </w:rPr>
              <w:t>DATOS GENERALES DEL INMUEBLE</w:t>
            </w:r>
          </w:p>
        </w:tc>
        <w:tc>
          <w:tcPr>
            <w:tcW w:w="2641" w:type="dxa"/>
            <w:tcBorders>
              <w:top w:val="single" w:sz="6" w:space="0" w:color="auto"/>
              <w:left w:val="single" w:sz="6" w:space="0" w:color="auto"/>
              <w:bottom w:val="single" w:sz="6" w:space="0" w:color="auto"/>
              <w:right w:val="single" w:sz="6" w:space="0" w:color="auto"/>
            </w:tcBorders>
          </w:tcPr>
          <w:p w:rsidR="00E8094D" w:rsidRPr="008649BA" w:rsidRDefault="00E8094D" w:rsidP="009A15F4">
            <w:pPr>
              <w:pStyle w:val="Texto"/>
              <w:spacing w:line="260" w:lineRule="exact"/>
              <w:ind w:firstLine="0"/>
              <w:jc w:val="center"/>
              <w:rPr>
                <w:b/>
                <w:szCs w:val="18"/>
              </w:rPr>
            </w:pPr>
            <w:r w:rsidRPr="008649BA">
              <w:rPr>
                <w:b/>
                <w:szCs w:val="18"/>
              </w:rPr>
              <w:t>Trabajos a realizar</w:t>
            </w:r>
          </w:p>
        </w:tc>
        <w:tc>
          <w:tcPr>
            <w:tcW w:w="2255" w:type="dxa"/>
            <w:tcBorders>
              <w:top w:val="single" w:sz="6" w:space="0" w:color="auto"/>
              <w:left w:val="single" w:sz="6" w:space="0" w:color="auto"/>
              <w:bottom w:val="single" w:sz="6" w:space="0" w:color="auto"/>
              <w:right w:val="single" w:sz="6" w:space="0" w:color="000000"/>
            </w:tcBorders>
          </w:tcPr>
          <w:p w:rsidR="00E8094D" w:rsidRPr="008649BA" w:rsidRDefault="00E8094D" w:rsidP="009A15F4">
            <w:pPr>
              <w:pStyle w:val="Texto"/>
              <w:spacing w:line="260" w:lineRule="exact"/>
              <w:ind w:firstLine="0"/>
              <w:jc w:val="center"/>
              <w:rPr>
                <w:b/>
                <w:szCs w:val="18"/>
              </w:rPr>
            </w:pPr>
            <w:r w:rsidRPr="008649BA">
              <w:rPr>
                <w:b/>
                <w:szCs w:val="18"/>
              </w:rPr>
              <w:t>Observaciones</w:t>
            </w: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Nombre del inmueble</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(1)</w:t>
            </w:r>
          </w:p>
        </w:tc>
        <w:tc>
          <w:tcPr>
            <w:tcW w:w="2641" w:type="dxa"/>
            <w:vMerge w:val="restart"/>
            <w:tcBorders>
              <w:top w:val="single" w:sz="6" w:space="0" w:color="auto"/>
              <w:left w:val="single" w:sz="6" w:space="0" w:color="auto"/>
              <w:right w:val="single" w:sz="6" w:space="0" w:color="auto"/>
            </w:tcBorders>
            <w:vAlign w:val="center"/>
          </w:tcPr>
          <w:p w:rsidR="00E15CD1" w:rsidRPr="008649BA" w:rsidRDefault="00F700F0" w:rsidP="009A15F4">
            <w:pPr>
              <w:pStyle w:val="Texto"/>
              <w:spacing w:line="260" w:lineRule="exact"/>
              <w:ind w:firstLine="0"/>
              <w:jc w:val="center"/>
              <w:rPr>
                <w:szCs w:val="18"/>
              </w:rPr>
            </w:pPr>
            <w:r w:rsidRPr="008649BA">
              <w:rPr>
                <w:szCs w:val="18"/>
              </w:rPr>
              <w:t xml:space="preserve"> </w:t>
            </w:r>
            <w:r w:rsidR="00E15CD1" w:rsidRPr="008649BA">
              <w:rPr>
                <w:szCs w:val="18"/>
              </w:rPr>
              <w:t>(</w:t>
            </w:r>
            <w:r w:rsidR="00E15CD1">
              <w:rPr>
                <w:szCs w:val="18"/>
              </w:rPr>
              <w:t>8)</w:t>
            </w:r>
          </w:p>
        </w:tc>
        <w:tc>
          <w:tcPr>
            <w:tcW w:w="2255" w:type="dxa"/>
            <w:vMerge w:val="restart"/>
            <w:tcBorders>
              <w:top w:val="single" w:sz="6" w:space="0" w:color="auto"/>
              <w:left w:val="single" w:sz="6" w:space="0" w:color="auto"/>
              <w:right w:val="single" w:sz="6" w:space="0" w:color="auto"/>
            </w:tcBorders>
            <w:vAlign w:val="center"/>
          </w:tcPr>
          <w:p w:rsidR="00E15CD1" w:rsidRPr="008649BA" w:rsidRDefault="00F700F0" w:rsidP="009A15F4">
            <w:pPr>
              <w:pStyle w:val="Texto"/>
              <w:spacing w:line="260" w:lineRule="exact"/>
              <w:ind w:firstLine="0"/>
              <w:jc w:val="center"/>
              <w:rPr>
                <w:szCs w:val="18"/>
              </w:rPr>
            </w:pPr>
            <w:r w:rsidRPr="008649BA">
              <w:rPr>
                <w:szCs w:val="18"/>
              </w:rPr>
              <w:t xml:space="preserve"> </w:t>
            </w:r>
            <w:r w:rsidR="00E15CD1" w:rsidRPr="008649BA">
              <w:rPr>
                <w:szCs w:val="18"/>
              </w:rPr>
              <w:t>(</w:t>
            </w:r>
            <w:r w:rsidR="00E15CD1">
              <w:rPr>
                <w:szCs w:val="18"/>
              </w:rPr>
              <w:t>9)</w:t>
            </w: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Siglo</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(2)</w:t>
            </w:r>
          </w:p>
        </w:tc>
        <w:tc>
          <w:tcPr>
            <w:tcW w:w="2641" w:type="dxa"/>
            <w:vMerge/>
            <w:tcBorders>
              <w:left w:val="single" w:sz="6" w:space="0" w:color="auto"/>
              <w:right w:val="single" w:sz="6" w:space="0" w:color="auto"/>
            </w:tcBorders>
          </w:tcPr>
          <w:p w:rsidR="00E15CD1" w:rsidRPr="008649BA" w:rsidRDefault="00E15CD1" w:rsidP="009A15F4">
            <w:pPr>
              <w:pStyle w:val="Texto"/>
              <w:spacing w:line="260" w:lineRule="exact"/>
              <w:jc w:val="center"/>
              <w:rPr>
                <w:szCs w:val="18"/>
              </w:rPr>
            </w:pPr>
            <w:r w:rsidRPr="008649BA">
              <w:rPr>
                <w:szCs w:val="18"/>
              </w:rPr>
              <w:t>8</w:t>
            </w:r>
          </w:p>
        </w:tc>
        <w:tc>
          <w:tcPr>
            <w:tcW w:w="2255" w:type="dxa"/>
            <w:vMerge/>
            <w:tcBorders>
              <w:left w:val="single" w:sz="6" w:space="0" w:color="auto"/>
              <w:right w:val="single" w:sz="6" w:space="0" w:color="auto"/>
            </w:tcBorders>
          </w:tcPr>
          <w:p w:rsidR="00E15CD1" w:rsidRPr="008649BA" w:rsidRDefault="00E15CD1" w:rsidP="009A15F4">
            <w:pPr>
              <w:pStyle w:val="Texto"/>
              <w:spacing w:line="260" w:lineRule="exact"/>
              <w:jc w:val="center"/>
              <w:rPr>
                <w:szCs w:val="18"/>
              </w:rPr>
            </w:pPr>
            <w:r w:rsidRPr="008649BA">
              <w:rPr>
                <w:szCs w:val="18"/>
              </w:rPr>
              <w:t>9</w:t>
            </w: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Calle y número</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(3)</w:t>
            </w:r>
          </w:p>
        </w:tc>
        <w:tc>
          <w:tcPr>
            <w:tcW w:w="2641" w:type="dxa"/>
            <w:vMerge/>
            <w:tcBorders>
              <w:left w:val="single" w:sz="6" w:space="0" w:color="auto"/>
              <w:right w:val="single" w:sz="6" w:space="0" w:color="auto"/>
            </w:tcBorders>
          </w:tcPr>
          <w:p w:rsidR="00E15CD1" w:rsidRPr="008649BA" w:rsidRDefault="00E15CD1" w:rsidP="009A15F4">
            <w:pPr>
              <w:pStyle w:val="Texto"/>
              <w:spacing w:line="260" w:lineRule="exact"/>
              <w:jc w:val="center"/>
              <w:rPr>
                <w:szCs w:val="18"/>
              </w:rPr>
            </w:pPr>
            <w:r w:rsidRPr="008649BA">
              <w:rPr>
                <w:szCs w:val="18"/>
              </w:rPr>
              <w:t>)</w:t>
            </w:r>
          </w:p>
        </w:tc>
        <w:tc>
          <w:tcPr>
            <w:tcW w:w="2255" w:type="dxa"/>
            <w:vMerge/>
            <w:tcBorders>
              <w:left w:val="single" w:sz="6" w:space="0" w:color="auto"/>
              <w:right w:val="single" w:sz="6" w:space="0" w:color="auto"/>
            </w:tcBorders>
          </w:tcPr>
          <w:p w:rsidR="00E15CD1" w:rsidRPr="008649BA" w:rsidRDefault="00E15CD1" w:rsidP="009A15F4">
            <w:pPr>
              <w:pStyle w:val="Texto"/>
              <w:spacing w:line="260" w:lineRule="exact"/>
              <w:jc w:val="center"/>
              <w:rPr>
                <w:szCs w:val="18"/>
              </w:rPr>
            </w:pPr>
            <w:r w:rsidRPr="008649BA">
              <w:rPr>
                <w:szCs w:val="18"/>
              </w:rPr>
              <w:t>)</w:t>
            </w: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Colonia y C.P.</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(4)</w:t>
            </w:r>
          </w:p>
        </w:tc>
        <w:tc>
          <w:tcPr>
            <w:tcW w:w="2641" w:type="dxa"/>
            <w:vMerge/>
            <w:tcBorders>
              <w:left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p>
        </w:tc>
        <w:tc>
          <w:tcPr>
            <w:tcW w:w="2255" w:type="dxa"/>
            <w:vMerge/>
            <w:tcBorders>
              <w:left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 xml:space="preserve">Población </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(5)</w:t>
            </w:r>
          </w:p>
        </w:tc>
        <w:tc>
          <w:tcPr>
            <w:tcW w:w="2641" w:type="dxa"/>
            <w:vMerge/>
            <w:tcBorders>
              <w:left w:val="single" w:sz="6" w:space="0" w:color="auto"/>
              <w:right w:val="single" w:sz="6" w:space="0" w:color="auto"/>
            </w:tcBorders>
          </w:tcPr>
          <w:p w:rsidR="00E15CD1" w:rsidRPr="008649BA" w:rsidRDefault="00E15CD1" w:rsidP="009A15F4">
            <w:pPr>
              <w:pStyle w:val="Texto"/>
              <w:spacing w:line="260" w:lineRule="exact"/>
              <w:ind w:firstLine="0"/>
              <w:rPr>
                <w:szCs w:val="18"/>
              </w:rPr>
            </w:pPr>
          </w:p>
        </w:tc>
        <w:tc>
          <w:tcPr>
            <w:tcW w:w="2255" w:type="dxa"/>
            <w:vMerge/>
            <w:tcBorders>
              <w:left w:val="single" w:sz="6" w:space="0" w:color="auto"/>
              <w:right w:val="single" w:sz="6" w:space="0" w:color="auto"/>
            </w:tcBorders>
          </w:tcPr>
          <w:p w:rsidR="00E15CD1" w:rsidRPr="008649BA" w:rsidRDefault="00E15CD1" w:rsidP="009A15F4">
            <w:pPr>
              <w:pStyle w:val="Texto"/>
              <w:spacing w:line="260" w:lineRule="exact"/>
              <w:ind w:firstLine="0"/>
              <w:rPr>
                <w:szCs w:val="18"/>
              </w:rPr>
            </w:pP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Municipio</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(6)</w:t>
            </w:r>
          </w:p>
        </w:tc>
        <w:tc>
          <w:tcPr>
            <w:tcW w:w="2641" w:type="dxa"/>
            <w:vMerge/>
            <w:tcBorders>
              <w:left w:val="single" w:sz="6" w:space="0" w:color="auto"/>
              <w:right w:val="single" w:sz="6" w:space="0" w:color="auto"/>
            </w:tcBorders>
          </w:tcPr>
          <w:p w:rsidR="00E15CD1" w:rsidRPr="008649BA" w:rsidRDefault="00E15CD1" w:rsidP="009A15F4">
            <w:pPr>
              <w:pStyle w:val="Texto"/>
              <w:spacing w:line="260" w:lineRule="exact"/>
              <w:ind w:firstLine="0"/>
              <w:rPr>
                <w:szCs w:val="18"/>
              </w:rPr>
            </w:pPr>
          </w:p>
        </w:tc>
        <w:tc>
          <w:tcPr>
            <w:tcW w:w="2255" w:type="dxa"/>
            <w:vMerge/>
            <w:tcBorders>
              <w:left w:val="single" w:sz="6" w:space="0" w:color="auto"/>
              <w:right w:val="single" w:sz="6" w:space="0" w:color="auto"/>
            </w:tcBorders>
          </w:tcPr>
          <w:p w:rsidR="00E15CD1" w:rsidRPr="008649BA" w:rsidRDefault="00E15CD1" w:rsidP="009A15F4">
            <w:pPr>
              <w:pStyle w:val="Texto"/>
              <w:spacing w:line="260" w:lineRule="exact"/>
              <w:ind w:firstLine="0"/>
              <w:rPr>
                <w:szCs w:val="18"/>
              </w:rPr>
            </w:pPr>
          </w:p>
        </w:tc>
      </w:tr>
      <w:tr w:rsidR="00E15CD1" w:rsidRPr="008649BA">
        <w:trPr>
          <w:cantSplit/>
          <w:trHeight w:val="20"/>
        </w:trPr>
        <w:tc>
          <w:tcPr>
            <w:tcW w:w="1907" w:type="dxa"/>
            <w:gridSpan w:val="2"/>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r w:rsidRPr="008649BA">
              <w:rPr>
                <w:szCs w:val="18"/>
              </w:rPr>
              <w:t>Estado</w:t>
            </w:r>
          </w:p>
        </w:tc>
        <w:tc>
          <w:tcPr>
            <w:tcW w:w="1909" w:type="dxa"/>
            <w:tcBorders>
              <w:top w:val="single" w:sz="6" w:space="0" w:color="auto"/>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jc w:val="center"/>
              <w:rPr>
                <w:szCs w:val="18"/>
              </w:rPr>
            </w:pPr>
            <w:r w:rsidRPr="008649BA">
              <w:rPr>
                <w:szCs w:val="18"/>
              </w:rPr>
              <w:t>(7)</w:t>
            </w:r>
          </w:p>
        </w:tc>
        <w:tc>
          <w:tcPr>
            <w:tcW w:w="2641" w:type="dxa"/>
            <w:vMerge/>
            <w:tcBorders>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p>
        </w:tc>
        <w:tc>
          <w:tcPr>
            <w:tcW w:w="2255" w:type="dxa"/>
            <w:vMerge/>
            <w:tcBorders>
              <w:left w:val="single" w:sz="6" w:space="0" w:color="auto"/>
              <w:bottom w:val="single" w:sz="6" w:space="0" w:color="auto"/>
              <w:right w:val="single" w:sz="6" w:space="0" w:color="auto"/>
            </w:tcBorders>
          </w:tcPr>
          <w:p w:rsidR="00E15CD1" w:rsidRPr="008649BA" w:rsidRDefault="00E15CD1" w:rsidP="009A15F4">
            <w:pPr>
              <w:pStyle w:val="Texto"/>
              <w:spacing w:line="260" w:lineRule="exact"/>
              <w:ind w:firstLine="0"/>
              <w:rPr>
                <w:szCs w:val="18"/>
              </w:rPr>
            </w:pPr>
          </w:p>
        </w:tc>
      </w:tr>
      <w:tr w:rsidR="00E8094D" w:rsidRPr="008649BA">
        <w:trPr>
          <w:cantSplit/>
          <w:trHeight w:val="20"/>
        </w:trPr>
        <w:tc>
          <w:tcPr>
            <w:tcW w:w="8712" w:type="dxa"/>
            <w:gridSpan w:val="5"/>
            <w:tcBorders>
              <w:top w:val="single" w:sz="6" w:space="0" w:color="auto"/>
              <w:left w:val="single" w:sz="6" w:space="0" w:color="auto"/>
              <w:bottom w:val="single" w:sz="6" w:space="0" w:color="auto"/>
              <w:right w:val="single" w:sz="6" w:space="0" w:color="auto"/>
            </w:tcBorders>
            <w:vAlign w:val="center"/>
          </w:tcPr>
          <w:p w:rsidR="00E8094D" w:rsidRPr="008649BA" w:rsidRDefault="00E8094D" w:rsidP="009A15F4">
            <w:pPr>
              <w:pStyle w:val="Texto"/>
              <w:spacing w:line="260" w:lineRule="exact"/>
              <w:ind w:firstLine="0"/>
              <w:jc w:val="center"/>
              <w:rPr>
                <w:b/>
                <w:szCs w:val="18"/>
              </w:rPr>
            </w:pPr>
            <w:r w:rsidRPr="008649BA">
              <w:rPr>
                <w:b/>
                <w:szCs w:val="18"/>
              </w:rPr>
              <w:t>CARPETA JURÍDICA</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1</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Carta solicitud a la DGSMPC</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2</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Formulario de solicitud firmado por el Representante Legal.</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3</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Descripción de las aportaciones indicando los montos.</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4</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 xml:space="preserve">Carta compromiso de aportación de las instituciones y organismos: Gob. </w:t>
            </w:r>
            <w:proofErr w:type="spellStart"/>
            <w:r w:rsidRPr="008649BA">
              <w:rPr>
                <w:szCs w:val="18"/>
              </w:rPr>
              <w:t>Est</w:t>
            </w:r>
            <w:proofErr w:type="spellEnd"/>
            <w:r w:rsidRPr="008649BA">
              <w:rPr>
                <w:szCs w:val="18"/>
              </w:rPr>
              <w:t xml:space="preserve">., Gob. </w:t>
            </w:r>
            <w:proofErr w:type="spellStart"/>
            <w:r w:rsidRPr="008649BA">
              <w:rPr>
                <w:szCs w:val="18"/>
              </w:rPr>
              <w:t>Munc</w:t>
            </w:r>
            <w:proofErr w:type="spellEnd"/>
            <w:r w:rsidRPr="008649BA">
              <w:rPr>
                <w:szCs w:val="18"/>
              </w:rPr>
              <w:t>., A.C. y/o comunidad</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5</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 xml:space="preserve">Registro Federal de las Organizaciones de la Sociedad Civil INDESOL (En el caso de las </w:t>
            </w:r>
            <w:proofErr w:type="spellStart"/>
            <w:r w:rsidRPr="008649BA">
              <w:rPr>
                <w:szCs w:val="18"/>
              </w:rPr>
              <w:t>Asoc</w:t>
            </w:r>
            <w:proofErr w:type="spellEnd"/>
            <w:r w:rsidRPr="008649BA">
              <w:rPr>
                <w:szCs w:val="18"/>
              </w:rPr>
              <w:t>. Civiles)</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6</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Documentos que acreditan la personalidad legal del Representante (Copia del Poder Notarial e identificación oficial)</w:t>
            </w:r>
          </w:p>
        </w:tc>
      </w:tr>
      <w:tr w:rsidR="00E8094D" w:rsidRPr="008649BA">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r w:rsidRPr="008649BA">
              <w:rPr>
                <w:szCs w:val="18"/>
              </w:rPr>
              <w:t>7</w:t>
            </w: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szCs w:val="18"/>
              </w:rPr>
            </w:pPr>
            <w:r w:rsidRPr="008649BA">
              <w:rPr>
                <w:szCs w:val="18"/>
              </w:rPr>
              <w:t>ACREDITACIONES LEGALES (cada entidad participante deberá entregar la siguiente documentación):</w:t>
            </w:r>
          </w:p>
        </w:tc>
      </w:tr>
      <w:tr w:rsidR="00EC7085" w:rsidRPr="008649BA" w:rsidTr="00F85B30">
        <w:trPr>
          <w:cantSplit/>
          <w:trHeight w:val="20"/>
        </w:trPr>
        <w:tc>
          <w:tcPr>
            <w:tcW w:w="407" w:type="dxa"/>
            <w:vMerge w:val="restart"/>
            <w:tcBorders>
              <w:top w:val="single" w:sz="6" w:space="0" w:color="auto"/>
              <w:left w:val="single" w:sz="6" w:space="0" w:color="auto"/>
              <w:right w:val="single" w:sz="6" w:space="0" w:color="auto"/>
            </w:tcBorders>
          </w:tcPr>
          <w:p w:rsidR="00EC7085" w:rsidRPr="008649BA" w:rsidRDefault="00EC7085" w:rsidP="009D1269">
            <w:pPr>
              <w:pStyle w:val="Texto"/>
              <w:spacing w:line="286" w:lineRule="exact"/>
              <w:ind w:firstLine="0"/>
              <w:rPr>
                <w:szCs w:val="18"/>
              </w:rPr>
            </w:pPr>
          </w:p>
        </w:tc>
        <w:tc>
          <w:tcPr>
            <w:tcW w:w="8305" w:type="dxa"/>
            <w:gridSpan w:val="4"/>
            <w:tcBorders>
              <w:top w:val="single" w:sz="6" w:space="0" w:color="auto"/>
              <w:left w:val="single" w:sz="6" w:space="0" w:color="auto"/>
              <w:bottom w:val="single" w:sz="6" w:space="0" w:color="auto"/>
              <w:right w:val="single" w:sz="6" w:space="0" w:color="auto"/>
            </w:tcBorders>
          </w:tcPr>
          <w:p w:rsidR="00EC7085" w:rsidRPr="008649BA" w:rsidRDefault="00EC7085" w:rsidP="009D1269">
            <w:pPr>
              <w:pStyle w:val="Texto"/>
              <w:spacing w:line="286" w:lineRule="exact"/>
              <w:ind w:firstLine="0"/>
              <w:rPr>
                <w:b/>
                <w:szCs w:val="18"/>
              </w:rPr>
            </w:pPr>
            <w:r w:rsidRPr="008649BA">
              <w:rPr>
                <w:b/>
                <w:szCs w:val="18"/>
              </w:rPr>
              <w:t>Gobierno Estatal:</w:t>
            </w:r>
            <w:r w:rsidRPr="008649BA">
              <w:rPr>
                <w:szCs w:val="18"/>
              </w:rPr>
              <w:t xml:space="preserve"> Copia del nombramiento oficial o poder notarial del Director o Representante legal, copia de su identificación oficial (IFE) y copia de la Cédula del RFC de la dependencia del Gobierno Estatal.</w:t>
            </w:r>
          </w:p>
        </w:tc>
      </w:tr>
      <w:tr w:rsidR="00EC7085" w:rsidRPr="008649BA" w:rsidTr="00F85B30">
        <w:trPr>
          <w:cantSplit/>
          <w:trHeight w:val="20"/>
        </w:trPr>
        <w:tc>
          <w:tcPr>
            <w:tcW w:w="407" w:type="dxa"/>
            <w:vMerge/>
            <w:tcBorders>
              <w:left w:val="single" w:sz="6" w:space="0" w:color="auto"/>
              <w:right w:val="single" w:sz="6" w:space="0" w:color="auto"/>
            </w:tcBorders>
            <w:noWrap/>
          </w:tcPr>
          <w:p w:rsidR="00EC7085" w:rsidRPr="008649BA" w:rsidRDefault="00EC7085" w:rsidP="009D1269">
            <w:pPr>
              <w:pStyle w:val="Texto"/>
              <w:spacing w:line="286" w:lineRule="exact"/>
              <w:ind w:firstLine="0"/>
              <w:rPr>
                <w:szCs w:val="18"/>
              </w:rPr>
            </w:pPr>
          </w:p>
        </w:tc>
        <w:tc>
          <w:tcPr>
            <w:tcW w:w="8305" w:type="dxa"/>
            <w:gridSpan w:val="4"/>
            <w:tcBorders>
              <w:top w:val="single" w:sz="6" w:space="0" w:color="auto"/>
              <w:left w:val="single" w:sz="6" w:space="0" w:color="auto"/>
              <w:bottom w:val="single" w:sz="6" w:space="0" w:color="auto"/>
              <w:right w:val="single" w:sz="6" w:space="0" w:color="000000"/>
            </w:tcBorders>
          </w:tcPr>
          <w:p w:rsidR="00EC7085" w:rsidRPr="008649BA" w:rsidRDefault="00EC7085" w:rsidP="009D1269">
            <w:pPr>
              <w:pStyle w:val="Texto"/>
              <w:spacing w:line="286" w:lineRule="exact"/>
              <w:ind w:firstLine="0"/>
              <w:rPr>
                <w:b/>
                <w:szCs w:val="18"/>
              </w:rPr>
            </w:pPr>
            <w:r w:rsidRPr="008649BA">
              <w:rPr>
                <w:b/>
                <w:szCs w:val="18"/>
              </w:rPr>
              <w:t>Gobierno Municipal:</w:t>
            </w:r>
            <w:r w:rsidRPr="008649BA">
              <w:rPr>
                <w:szCs w:val="18"/>
              </w:rPr>
              <w:t xml:space="preserve"> Copias de la Constancia de Elección o Acreditación de firmas del Pdte. Municipal y del Síndico Municipal, copia de sus identificaciones oficiales (IFE) y copia de la Cédula del RFC del Municipio.</w:t>
            </w:r>
          </w:p>
        </w:tc>
      </w:tr>
      <w:tr w:rsidR="00E8094D" w:rsidRPr="008649BA">
        <w:trPr>
          <w:cantSplit/>
          <w:trHeight w:val="20"/>
        </w:trPr>
        <w:tc>
          <w:tcPr>
            <w:tcW w:w="407" w:type="dxa"/>
            <w:tcBorders>
              <w:left w:val="single" w:sz="6" w:space="0" w:color="auto"/>
              <w:right w:val="single" w:sz="6" w:space="0" w:color="auto"/>
            </w:tcBorders>
          </w:tcPr>
          <w:p w:rsidR="00E8094D" w:rsidRPr="008649BA" w:rsidRDefault="00E8094D" w:rsidP="009D1269">
            <w:pPr>
              <w:pStyle w:val="Texto"/>
              <w:spacing w:line="286" w:lineRule="exact"/>
              <w:ind w:firstLine="0"/>
              <w:rPr>
                <w:szCs w:val="18"/>
              </w:rPr>
            </w:pP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b/>
                <w:szCs w:val="18"/>
              </w:rPr>
            </w:pPr>
            <w:r w:rsidRPr="008649BA">
              <w:rPr>
                <w:b/>
                <w:szCs w:val="18"/>
              </w:rPr>
              <w:t>Asociación Civil:</w:t>
            </w:r>
            <w:r w:rsidRPr="008649BA">
              <w:rPr>
                <w:szCs w:val="18"/>
              </w:rPr>
              <w:t xml:space="preserve"> Copia del Acta constitutiva de la Asociación y sus modificaciones, copia del Poder Notarial del representante legal, copia de su identificación oficial (IFE) y co</w:t>
            </w:r>
            <w:r w:rsidR="003B4BA7">
              <w:rPr>
                <w:szCs w:val="18"/>
              </w:rPr>
              <w:t>pia de la Cédula del RFC de la A</w:t>
            </w:r>
            <w:r w:rsidRPr="008649BA">
              <w:rPr>
                <w:szCs w:val="18"/>
              </w:rPr>
              <w:t>sociación.</w:t>
            </w:r>
          </w:p>
        </w:tc>
      </w:tr>
      <w:tr w:rsidR="00E8094D" w:rsidRPr="008649BA">
        <w:trPr>
          <w:cantSplit/>
          <w:trHeight w:val="20"/>
        </w:trPr>
        <w:tc>
          <w:tcPr>
            <w:tcW w:w="407" w:type="dxa"/>
            <w:tcBorders>
              <w:left w:val="single" w:sz="6" w:space="0" w:color="auto"/>
              <w:bottom w:val="single" w:sz="6" w:space="0" w:color="auto"/>
              <w:right w:val="single" w:sz="6" w:space="0" w:color="auto"/>
            </w:tcBorders>
          </w:tcPr>
          <w:p w:rsidR="00E8094D" w:rsidRPr="008649BA" w:rsidRDefault="00E8094D" w:rsidP="009D1269">
            <w:pPr>
              <w:pStyle w:val="Texto"/>
              <w:spacing w:line="286" w:lineRule="exact"/>
              <w:ind w:firstLine="0"/>
              <w:rPr>
                <w:szCs w:val="18"/>
              </w:rPr>
            </w:pPr>
          </w:p>
        </w:tc>
        <w:tc>
          <w:tcPr>
            <w:tcW w:w="8305"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86" w:lineRule="exact"/>
              <w:ind w:firstLine="0"/>
              <w:rPr>
                <w:b/>
                <w:szCs w:val="18"/>
              </w:rPr>
            </w:pPr>
            <w:r w:rsidRPr="008649BA">
              <w:rPr>
                <w:b/>
                <w:szCs w:val="18"/>
              </w:rPr>
              <w:t xml:space="preserve">Comunidad o Aportante: Carta de la comunidad nombrándolo como representante, </w:t>
            </w:r>
            <w:r w:rsidRPr="008649BA">
              <w:rPr>
                <w:szCs w:val="18"/>
              </w:rPr>
              <w:t>copia de identificación Oficial (IFE) y RFC si fuese el caso.</w:t>
            </w:r>
          </w:p>
        </w:tc>
      </w:tr>
    </w:tbl>
    <w:p w:rsidR="00626986" w:rsidRDefault="00626986">
      <w:pPr>
        <w:rPr>
          <w:sz w:val="2"/>
        </w:rPr>
      </w:pPr>
    </w:p>
    <w:p w:rsidR="00F700F0" w:rsidRPr="00626986" w:rsidRDefault="00F700F0">
      <w:pPr>
        <w:rPr>
          <w:sz w:val="2"/>
        </w:rPr>
      </w:pPr>
    </w:p>
    <w:tbl>
      <w:tblPr>
        <w:tblW w:w="8712" w:type="dxa"/>
        <w:tblInd w:w="144" w:type="dxa"/>
        <w:tblCellMar>
          <w:left w:w="70" w:type="dxa"/>
          <w:right w:w="70" w:type="dxa"/>
        </w:tblCellMar>
        <w:tblLook w:val="0600" w:firstRow="0" w:lastRow="0" w:firstColumn="0" w:lastColumn="0" w:noHBand="1" w:noVBand="1"/>
      </w:tblPr>
      <w:tblGrid>
        <w:gridCol w:w="407"/>
        <w:gridCol w:w="2050"/>
        <w:gridCol w:w="1103"/>
        <w:gridCol w:w="1236"/>
        <w:gridCol w:w="1410"/>
        <w:gridCol w:w="440"/>
        <w:gridCol w:w="311"/>
        <w:gridCol w:w="1755"/>
      </w:tblGrid>
      <w:tr w:rsidR="00E8094D" w:rsidRPr="008649BA" w:rsidTr="00B7513D">
        <w:trPr>
          <w:cantSplit/>
          <w:trHeight w:val="517"/>
        </w:trPr>
        <w:tc>
          <w:tcPr>
            <w:tcW w:w="407" w:type="dxa"/>
            <w:tcBorders>
              <w:top w:val="single" w:sz="6" w:space="0" w:color="auto"/>
              <w:left w:val="single" w:sz="6" w:space="0" w:color="auto"/>
              <w:right w:val="single" w:sz="6" w:space="0" w:color="auto"/>
            </w:tcBorders>
          </w:tcPr>
          <w:p w:rsidR="00E8094D" w:rsidRPr="008649BA" w:rsidRDefault="00E8094D" w:rsidP="00E15CD1">
            <w:pPr>
              <w:pStyle w:val="Texto"/>
              <w:ind w:firstLine="0"/>
              <w:rPr>
                <w:szCs w:val="18"/>
              </w:rPr>
            </w:pPr>
            <w:r w:rsidRPr="008649BA">
              <w:rPr>
                <w:szCs w:val="18"/>
              </w:rPr>
              <w:lastRenderedPageBreak/>
              <w:t>8</w:t>
            </w:r>
          </w:p>
        </w:tc>
        <w:tc>
          <w:tcPr>
            <w:tcW w:w="5799" w:type="dxa"/>
            <w:gridSpan w:val="4"/>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Carta donde se describan los montos de los participantes </w:t>
            </w:r>
          </w:p>
        </w:tc>
        <w:tc>
          <w:tcPr>
            <w:tcW w:w="2506" w:type="dxa"/>
            <w:gridSpan w:val="3"/>
            <w:tcBorders>
              <w:top w:val="single" w:sz="6" w:space="0" w:color="auto"/>
              <w:left w:val="single" w:sz="6" w:space="0" w:color="auto"/>
              <w:right w:val="single" w:sz="6" w:space="0" w:color="000000"/>
            </w:tcBorders>
          </w:tcPr>
          <w:p w:rsidR="00E8094D" w:rsidRPr="008649BA" w:rsidRDefault="00E8094D" w:rsidP="00E15CD1">
            <w:pPr>
              <w:pStyle w:val="Texto"/>
              <w:ind w:firstLine="0"/>
              <w:jc w:val="center"/>
              <w:rPr>
                <w:szCs w:val="18"/>
              </w:rPr>
            </w:pPr>
            <w:r w:rsidRPr="008649BA">
              <w:rPr>
                <w:szCs w:val="18"/>
              </w:rPr>
              <w:t>(11)</w:t>
            </w:r>
          </w:p>
          <w:p w:rsidR="00E8094D" w:rsidRPr="008649BA" w:rsidRDefault="00E8094D" w:rsidP="00E15CD1">
            <w:pPr>
              <w:pStyle w:val="Texto"/>
              <w:ind w:firstLine="0"/>
              <w:jc w:val="center"/>
              <w:rPr>
                <w:b/>
                <w:szCs w:val="18"/>
              </w:rPr>
            </w:pPr>
            <w:r w:rsidRPr="008649BA">
              <w:rPr>
                <w:b/>
                <w:szCs w:val="18"/>
              </w:rPr>
              <w:t>REPRESENTANTE LEGAL (Nombre, Firma y Fecha)</w:t>
            </w: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833661" w:rsidRPr="008649BA" w:rsidRDefault="00E8094D" w:rsidP="00E15CD1">
            <w:pPr>
              <w:pStyle w:val="Texto"/>
              <w:ind w:firstLine="0"/>
              <w:rPr>
                <w:szCs w:val="18"/>
              </w:rPr>
            </w:pPr>
            <w:r w:rsidRPr="008649BA">
              <w:rPr>
                <w:szCs w:val="18"/>
              </w:rPr>
              <w:t>Aportación Gobierno Estatal</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Aportación Gobierno Municipal </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Aportación Asociación Civil </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Aportación Comunidad </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Aportación Otros   </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 xml:space="preserve">Aportación FOREMOBA  </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(10)</w:t>
            </w:r>
          </w:p>
        </w:tc>
        <w:tc>
          <w:tcPr>
            <w:tcW w:w="2506" w:type="dxa"/>
            <w:gridSpan w:val="3"/>
            <w:tcBorders>
              <w:left w:val="single" w:sz="6" w:space="0" w:color="auto"/>
              <w:right w:val="single" w:sz="6" w:space="0" w:color="000000"/>
            </w:tcBorders>
          </w:tcPr>
          <w:p w:rsidR="00E8094D" w:rsidRPr="008649BA" w:rsidRDefault="00E8094D" w:rsidP="00E15CD1">
            <w:pPr>
              <w:pStyle w:val="Texto"/>
              <w:ind w:firstLine="0"/>
              <w:rPr>
                <w:b/>
                <w:szCs w:val="18"/>
              </w:rPr>
            </w:pPr>
          </w:p>
        </w:tc>
      </w:tr>
      <w:tr w:rsidR="00E8094D" w:rsidRPr="008649BA" w:rsidTr="00B7513D">
        <w:trPr>
          <w:cantSplit/>
          <w:trHeight w:val="75"/>
        </w:trPr>
        <w:tc>
          <w:tcPr>
            <w:tcW w:w="407" w:type="dxa"/>
            <w:tcBorders>
              <w:left w:val="single" w:sz="6" w:space="0" w:color="auto"/>
              <w:bottom w:val="single" w:sz="6" w:space="0" w:color="auto"/>
              <w:right w:val="single" w:sz="6" w:space="0" w:color="auto"/>
            </w:tcBorders>
          </w:tcPr>
          <w:p w:rsidR="00E8094D" w:rsidRPr="008649BA" w:rsidRDefault="00E8094D" w:rsidP="00E15CD1">
            <w:pPr>
              <w:pStyle w:val="Texto"/>
              <w:ind w:firstLine="0"/>
              <w:jc w:val="center"/>
              <w:rPr>
                <w:szCs w:val="18"/>
              </w:rPr>
            </w:pPr>
          </w:p>
        </w:tc>
        <w:tc>
          <w:tcPr>
            <w:tcW w:w="3153" w:type="dxa"/>
            <w:gridSpan w:val="2"/>
            <w:tcBorders>
              <w:top w:val="single" w:sz="6" w:space="0" w:color="auto"/>
              <w:left w:val="single" w:sz="6" w:space="0" w:color="auto"/>
              <w:bottom w:val="single" w:sz="6" w:space="0" w:color="auto"/>
              <w:right w:val="single" w:sz="6" w:space="0" w:color="000000"/>
            </w:tcBorders>
          </w:tcPr>
          <w:p w:rsidR="00E8094D" w:rsidRPr="008649BA" w:rsidRDefault="00E8094D" w:rsidP="00185058">
            <w:pPr>
              <w:pStyle w:val="Texto"/>
              <w:ind w:firstLine="0"/>
              <w:jc w:val="left"/>
              <w:rPr>
                <w:b/>
                <w:szCs w:val="18"/>
              </w:rPr>
            </w:pPr>
            <w:r w:rsidRPr="008649BA">
              <w:rPr>
                <w:b/>
                <w:szCs w:val="18"/>
              </w:rPr>
              <w:t>Aportación Total</w:t>
            </w:r>
          </w:p>
        </w:tc>
        <w:tc>
          <w:tcPr>
            <w:tcW w:w="264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185058">
            <w:pPr>
              <w:pStyle w:val="Texto"/>
              <w:ind w:firstLine="0"/>
              <w:jc w:val="left"/>
              <w:rPr>
                <w:szCs w:val="18"/>
              </w:rPr>
            </w:pPr>
            <w:r w:rsidRPr="008649BA">
              <w:rPr>
                <w:szCs w:val="18"/>
              </w:rPr>
              <w:t>$ (10)</w:t>
            </w:r>
          </w:p>
        </w:tc>
        <w:tc>
          <w:tcPr>
            <w:tcW w:w="2506" w:type="dxa"/>
            <w:gridSpan w:val="3"/>
            <w:tcBorders>
              <w:left w:val="single" w:sz="6" w:space="0" w:color="auto"/>
              <w:bottom w:val="single" w:sz="6" w:space="0" w:color="auto"/>
              <w:right w:val="single" w:sz="6" w:space="0" w:color="000000"/>
            </w:tcBorders>
          </w:tcPr>
          <w:p w:rsidR="00E8094D" w:rsidRPr="008649BA" w:rsidRDefault="00E8094D" w:rsidP="00B7513D">
            <w:pPr>
              <w:pStyle w:val="Texto"/>
              <w:ind w:firstLine="0"/>
              <w:rPr>
                <w:b/>
                <w:szCs w:val="18"/>
              </w:rPr>
            </w:pPr>
          </w:p>
        </w:tc>
      </w:tr>
      <w:tr w:rsidR="00E8094D" w:rsidRPr="008649BA" w:rsidTr="00833661">
        <w:trPr>
          <w:cantSplit/>
          <w:trHeight w:val="20"/>
        </w:trPr>
        <w:tc>
          <w:tcPr>
            <w:tcW w:w="407" w:type="dxa"/>
            <w:tcBorders>
              <w:top w:val="single" w:sz="6" w:space="0" w:color="auto"/>
              <w:left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9</w:t>
            </w:r>
          </w:p>
        </w:tc>
        <w:tc>
          <w:tcPr>
            <w:tcW w:w="8305" w:type="dxa"/>
            <w:gridSpan w:val="7"/>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Documentación adicional para la elaboración de convenios en caso de que el proyecto resulte beneficiado</w:t>
            </w: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2050"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w:t>
            </w:r>
          </w:p>
        </w:tc>
        <w:tc>
          <w:tcPr>
            <w:tcW w:w="2339"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jc w:val="left"/>
              <w:rPr>
                <w:szCs w:val="18"/>
              </w:rPr>
            </w:pPr>
            <w:r w:rsidRPr="008649BA">
              <w:rPr>
                <w:szCs w:val="18"/>
              </w:rPr>
              <w:t>Gobierno Estatal o Municipal</w:t>
            </w:r>
          </w:p>
        </w:tc>
        <w:tc>
          <w:tcPr>
            <w:tcW w:w="2161"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Comunidad o Asociación Civil</w:t>
            </w:r>
          </w:p>
        </w:tc>
        <w:tc>
          <w:tcPr>
            <w:tcW w:w="1755" w:type="dxa"/>
            <w:tcBorders>
              <w:top w:val="single" w:sz="6" w:space="0" w:color="auto"/>
              <w:left w:val="single" w:sz="6" w:space="0" w:color="auto"/>
              <w:bottom w:val="single" w:sz="6" w:space="0" w:color="auto"/>
              <w:right w:val="single" w:sz="6" w:space="0" w:color="000000"/>
            </w:tcBorders>
          </w:tcPr>
          <w:p w:rsidR="00E8094D" w:rsidRPr="008649BA" w:rsidRDefault="00E8094D" w:rsidP="00E15CD1">
            <w:pPr>
              <w:pStyle w:val="Texto"/>
              <w:ind w:firstLine="0"/>
              <w:rPr>
                <w:szCs w:val="18"/>
              </w:rPr>
            </w:pPr>
            <w:r w:rsidRPr="008649BA">
              <w:rPr>
                <w:szCs w:val="18"/>
              </w:rPr>
              <w:t>Otros</w:t>
            </w: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2050"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Nombre del Beneficiario</w:t>
            </w:r>
          </w:p>
        </w:tc>
        <w:tc>
          <w:tcPr>
            <w:tcW w:w="2339"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(12)</w:t>
            </w:r>
          </w:p>
        </w:tc>
        <w:tc>
          <w:tcPr>
            <w:tcW w:w="2161"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(12)</w:t>
            </w:r>
          </w:p>
        </w:tc>
        <w:tc>
          <w:tcPr>
            <w:tcW w:w="1755"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(12)</w:t>
            </w: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2050"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No. de cuenta</w:t>
            </w:r>
          </w:p>
        </w:tc>
        <w:tc>
          <w:tcPr>
            <w:tcW w:w="2339"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xml:space="preserve"> (12)</w:t>
            </w:r>
          </w:p>
        </w:tc>
        <w:tc>
          <w:tcPr>
            <w:tcW w:w="2161"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c>
          <w:tcPr>
            <w:tcW w:w="1755"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r>
      <w:tr w:rsidR="00E8094D" w:rsidRPr="008649BA" w:rsidTr="00833661">
        <w:trPr>
          <w:cantSplit/>
          <w:trHeight w:val="20"/>
        </w:trPr>
        <w:tc>
          <w:tcPr>
            <w:tcW w:w="407" w:type="dxa"/>
            <w:tcBorders>
              <w:left w:val="single" w:sz="6" w:space="0" w:color="auto"/>
              <w:right w:val="single" w:sz="6" w:space="0" w:color="auto"/>
            </w:tcBorders>
          </w:tcPr>
          <w:p w:rsidR="00E8094D" w:rsidRPr="008649BA" w:rsidRDefault="00E8094D" w:rsidP="00E15CD1">
            <w:pPr>
              <w:pStyle w:val="Texto"/>
              <w:ind w:firstLine="0"/>
              <w:rPr>
                <w:szCs w:val="18"/>
              </w:rPr>
            </w:pPr>
          </w:p>
        </w:tc>
        <w:tc>
          <w:tcPr>
            <w:tcW w:w="2050"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Sucursal Bancaria</w:t>
            </w:r>
          </w:p>
        </w:tc>
        <w:tc>
          <w:tcPr>
            <w:tcW w:w="2339"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xml:space="preserve"> (12)</w:t>
            </w:r>
          </w:p>
        </w:tc>
        <w:tc>
          <w:tcPr>
            <w:tcW w:w="2161"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c>
          <w:tcPr>
            <w:tcW w:w="1755"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r>
      <w:tr w:rsidR="00E8094D" w:rsidRPr="008649BA" w:rsidTr="00833661">
        <w:trPr>
          <w:cantSplit/>
          <w:trHeight w:val="20"/>
        </w:trPr>
        <w:tc>
          <w:tcPr>
            <w:tcW w:w="407" w:type="dxa"/>
            <w:tcBorders>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p>
        </w:tc>
        <w:tc>
          <w:tcPr>
            <w:tcW w:w="2050"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Recibo oficial con RFC</w:t>
            </w:r>
          </w:p>
        </w:tc>
        <w:tc>
          <w:tcPr>
            <w:tcW w:w="2339"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szCs w:val="18"/>
              </w:rPr>
            </w:pPr>
            <w:r w:rsidRPr="008649BA">
              <w:rPr>
                <w:szCs w:val="18"/>
              </w:rPr>
              <w:t xml:space="preserve"> (12)</w:t>
            </w:r>
          </w:p>
        </w:tc>
        <w:tc>
          <w:tcPr>
            <w:tcW w:w="2161" w:type="dxa"/>
            <w:gridSpan w:val="3"/>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c>
          <w:tcPr>
            <w:tcW w:w="1755" w:type="dxa"/>
            <w:tcBorders>
              <w:top w:val="single" w:sz="6" w:space="0" w:color="auto"/>
              <w:left w:val="single" w:sz="6" w:space="0" w:color="auto"/>
              <w:bottom w:val="single" w:sz="6" w:space="0" w:color="auto"/>
              <w:right w:val="single" w:sz="6" w:space="0" w:color="auto"/>
            </w:tcBorders>
          </w:tcPr>
          <w:p w:rsidR="00E8094D" w:rsidRPr="008649BA" w:rsidRDefault="00E8094D" w:rsidP="00E15CD1">
            <w:pPr>
              <w:pStyle w:val="Texto"/>
              <w:ind w:firstLine="0"/>
              <w:rPr>
                <w:b/>
                <w:szCs w:val="18"/>
              </w:rPr>
            </w:pPr>
            <w:r w:rsidRPr="008649BA">
              <w:rPr>
                <w:szCs w:val="18"/>
              </w:rPr>
              <w:t>(12)</w:t>
            </w:r>
          </w:p>
        </w:tc>
      </w:tr>
      <w:tr w:rsidR="00E8094D" w:rsidRPr="008649BA" w:rsidTr="00833661">
        <w:trPr>
          <w:cantSplit/>
          <w:trHeight w:val="20"/>
        </w:trPr>
        <w:tc>
          <w:tcPr>
            <w:tcW w:w="8712" w:type="dxa"/>
            <w:gridSpan w:val="8"/>
            <w:tcBorders>
              <w:top w:val="single" w:sz="6" w:space="0" w:color="auto"/>
              <w:left w:val="single" w:sz="6" w:space="0" w:color="auto"/>
              <w:bottom w:val="single" w:sz="6" w:space="0" w:color="auto"/>
              <w:right w:val="single" w:sz="6" w:space="0" w:color="auto"/>
            </w:tcBorders>
          </w:tcPr>
          <w:p w:rsidR="00E8094D" w:rsidRPr="008649BA" w:rsidRDefault="007D5E45" w:rsidP="00E15CD1">
            <w:pPr>
              <w:pStyle w:val="Texto"/>
              <w:ind w:firstLine="0"/>
              <w:jc w:val="center"/>
              <w:rPr>
                <w:szCs w:val="18"/>
              </w:rPr>
            </w:pPr>
            <w:r>
              <w:rPr>
                <w:b/>
                <w:szCs w:val="18"/>
              </w:rPr>
              <w:t>CARPETA TÉ</w:t>
            </w:r>
            <w:r w:rsidR="00E8094D" w:rsidRPr="008649BA">
              <w:rPr>
                <w:b/>
                <w:szCs w:val="18"/>
              </w:rPr>
              <w:t>CNICA</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10</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Justificación del proyecto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11</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Objetivo generales y específicos del proyecto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noWrap/>
          </w:tcPr>
          <w:p w:rsidR="00E8094D" w:rsidRPr="008649BA" w:rsidRDefault="00E8094D" w:rsidP="009D1269">
            <w:pPr>
              <w:pStyle w:val="Texto"/>
              <w:spacing w:line="220" w:lineRule="exact"/>
              <w:ind w:firstLine="0"/>
              <w:rPr>
                <w:szCs w:val="18"/>
              </w:rPr>
            </w:pPr>
            <w:r w:rsidRPr="008649BA">
              <w:rPr>
                <w:szCs w:val="18"/>
              </w:rPr>
              <w:t>12</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Plan de Trabajo (Desglose de procedimientos de los trabajos de intervención que se proponen realizar)</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13</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 xml:space="preserve">Currículo Vítae del Arq. Responsable de la obra </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14</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Licencia de Obra del INAH</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15</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0" w:lineRule="exact"/>
              <w:ind w:firstLine="0"/>
              <w:rPr>
                <w:szCs w:val="18"/>
              </w:rPr>
            </w:pPr>
            <w:r w:rsidRPr="008649BA">
              <w:rPr>
                <w:szCs w:val="18"/>
              </w:rPr>
              <w:t>Dictamen técnico del estado actual del inmueble</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0"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16</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 xml:space="preserve">Planos del área por intervenir (Planimetría suficiente que describa los daños en el inmueble y la respectiva propuesta de intervención </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17</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Levantamiento fotográfico de las fachadas, cubierta e interior del inmueble, así como de los daños que presenta, incorporar fotos integrales del monumento. En el caso de bienes muebles, las fotografías deberán mostrar el bien completo así como los daños, deberán ser entregadas de forma impresa y archivo digital en disco compacto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18</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Catálogo de conceptos con unidades, cantidades, precios unitarios e importe además de las tarjetas de los Análisis de Precios Unitarios</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19</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 xml:space="preserve">Calendario de obra y además un calendario de ejercicio de los recurso </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20</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Programa de mantenimiento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21</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Propuesta de divulgación y difusión del proyecto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22</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 xml:space="preserve">Documentos Anexos: Antecedentes Históricos </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23</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 xml:space="preserve">Relación de teléfonos y direcciones de los participantes. </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r w:rsidR="00E8094D" w:rsidRPr="008649BA" w:rsidTr="00833661">
        <w:trPr>
          <w:cantSplit/>
          <w:trHeight w:val="20"/>
        </w:trPr>
        <w:tc>
          <w:tcPr>
            <w:tcW w:w="407" w:type="dxa"/>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24</w:t>
            </w:r>
          </w:p>
        </w:tc>
        <w:tc>
          <w:tcPr>
            <w:tcW w:w="6239" w:type="dxa"/>
            <w:gridSpan w:val="5"/>
            <w:tcBorders>
              <w:top w:val="single" w:sz="6" w:space="0" w:color="auto"/>
              <w:left w:val="single" w:sz="6" w:space="0" w:color="auto"/>
              <w:bottom w:val="single" w:sz="6" w:space="0" w:color="auto"/>
              <w:right w:val="single" w:sz="6" w:space="0" w:color="000000"/>
            </w:tcBorders>
          </w:tcPr>
          <w:p w:rsidR="00E8094D" w:rsidRPr="008649BA" w:rsidRDefault="00E8094D" w:rsidP="009D1269">
            <w:pPr>
              <w:pStyle w:val="Texto"/>
              <w:spacing w:line="225" w:lineRule="exact"/>
              <w:ind w:firstLine="0"/>
              <w:rPr>
                <w:szCs w:val="18"/>
              </w:rPr>
            </w:pPr>
            <w:r w:rsidRPr="008649BA">
              <w:rPr>
                <w:szCs w:val="18"/>
              </w:rPr>
              <w:t>Otros: Alguna otra documentación que considere necesaria para respaldar el proyecto</w:t>
            </w:r>
          </w:p>
        </w:tc>
        <w:tc>
          <w:tcPr>
            <w:tcW w:w="2066" w:type="dxa"/>
            <w:gridSpan w:val="2"/>
            <w:tcBorders>
              <w:top w:val="single" w:sz="6" w:space="0" w:color="auto"/>
              <w:left w:val="single" w:sz="6" w:space="0" w:color="auto"/>
              <w:bottom w:val="single" w:sz="6" w:space="0" w:color="auto"/>
              <w:right w:val="single" w:sz="6" w:space="0" w:color="auto"/>
            </w:tcBorders>
          </w:tcPr>
          <w:p w:rsidR="00E8094D" w:rsidRPr="008649BA" w:rsidRDefault="00E8094D" w:rsidP="009D1269">
            <w:pPr>
              <w:pStyle w:val="Texto"/>
              <w:spacing w:line="225" w:lineRule="exact"/>
              <w:ind w:firstLine="0"/>
              <w:rPr>
                <w:szCs w:val="18"/>
              </w:rPr>
            </w:pPr>
            <w:r w:rsidRPr="008649BA">
              <w:rPr>
                <w:szCs w:val="18"/>
              </w:rPr>
              <w:t>(9)</w:t>
            </w:r>
          </w:p>
        </w:tc>
      </w:tr>
    </w:tbl>
    <w:p w:rsidR="009A15F4" w:rsidRDefault="009A15F4" w:rsidP="009A15F4">
      <w:pPr>
        <w:pStyle w:val="Texto"/>
        <w:spacing w:line="340" w:lineRule="exact"/>
        <w:ind w:firstLine="0"/>
        <w:jc w:val="center"/>
        <w:rPr>
          <w:szCs w:val="18"/>
        </w:rPr>
      </w:pPr>
    </w:p>
    <w:p w:rsidR="00207127" w:rsidRPr="008649BA" w:rsidRDefault="00E8094D" w:rsidP="009A15F4">
      <w:pPr>
        <w:pStyle w:val="Texto"/>
        <w:spacing w:line="340" w:lineRule="exact"/>
        <w:ind w:firstLine="0"/>
        <w:jc w:val="center"/>
        <w:rPr>
          <w:b/>
          <w:szCs w:val="18"/>
        </w:rPr>
      </w:pPr>
      <w:r w:rsidRPr="008649BA">
        <w:rPr>
          <w:b/>
          <w:szCs w:val="18"/>
        </w:rPr>
        <w:t>Instrucciones de llenado</w:t>
      </w:r>
    </w:p>
    <w:p w:rsidR="00207127" w:rsidRPr="008649BA" w:rsidRDefault="00E8094D" w:rsidP="009A15F4">
      <w:pPr>
        <w:pStyle w:val="Texto"/>
        <w:spacing w:line="340" w:lineRule="exact"/>
        <w:ind w:firstLine="0"/>
        <w:jc w:val="center"/>
        <w:rPr>
          <w:b/>
          <w:noProof/>
          <w:szCs w:val="18"/>
        </w:rPr>
      </w:pPr>
      <w:r w:rsidRPr="008649BA">
        <w:rPr>
          <w:b/>
          <w:noProof/>
          <w:szCs w:val="18"/>
        </w:rPr>
        <w:t>Relación de documentos a entregar</w:t>
      </w:r>
    </w:p>
    <w:p w:rsidR="00E8094D" w:rsidRPr="008649BA" w:rsidRDefault="00E8094D" w:rsidP="009A15F4">
      <w:pPr>
        <w:pStyle w:val="ROMANOS"/>
        <w:spacing w:line="340" w:lineRule="exact"/>
      </w:pPr>
      <w:r w:rsidRPr="008649BA">
        <w:rPr>
          <w:b/>
        </w:rPr>
        <w:t>1.</w:t>
      </w:r>
      <w:r w:rsidRPr="008649BA">
        <w:rPr>
          <w:b/>
        </w:rPr>
        <w:tab/>
      </w:r>
      <w:r w:rsidRPr="008649BA">
        <w:t>Anotar el nombre completo del bien inmueble de Propiedad Federal.</w:t>
      </w:r>
    </w:p>
    <w:p w:rsidR="00E8094D" w:rsidRPr="008649BA" w:rsidRDefault="00E8094D" w:rsidP="009A15F4">
      <w:pPr>
        <w:pStyle w:val="ROMANOS"/>
        <w:spacing w:line="340" w:lineRule="exact"/>
      </w:pPr>
      <w:r w:rsidRPr="008649BA">
        <w:rPr>
          <w:b/>
        </w:rPr>
        <w:t>2.</w:t>
      </w:r>
      <w:r w:rsidRPr="008649BA">
        <w:rPr>
          <w:b/>
        </w:rPr>
        <w:tab/>
      </w:r>
      <w:r w:rsidRPr="008649BA">
        <w:t>Anotar el siglo en el que fue realizado el bien cultural.</w:t>
      </w:r>
    </w:p>
    <w:p w:rsidR="00E8094D" w:rsidRPr="008649BA" w:rsidRDefault="00E8094D" w:rsidP="009A15F4">
      <w:pPr>
        <w:pStyle w:val="ROMANOS"/>
        <w:spacing w:line="340" w:lineRule="exact"/>
      </w:pPr>
      <w:r w:rsidRPr="008649BA">
        <w:rPr>
          <w:b/>
        </w:rPr>
        <w:t>3.</w:t>
      </w:r>
      <w:r w:rsidRPr="008649BA">
        <w:rPr>
          <w:b/>
        </w:rPr>
        <w:tab/>
      </w:r>
      <w:r w:rsidRPr="008649BA">
        <w:t>Anotar el nombre de la calle y número donde se localiza el inmueble.</w:t>
      </w:r>
    </w:p>
    <w:p w:rsidR="00E8094D" w:rsidRPr="008649BA" w:rsidRDefault="00E8094D" w:rsidP="009A15F4">
      <w:pPr>
        <w:pStyle w:val="ROMANOS"/>
        <w:spacing w:line="340" w:lineRule="exact"/>
      </w:pPr>
      <w:r w:rsidRPr="008649BA">
        <w:rPr>
          <w:b/>
        </w:rPr>
        <w:t>4.</w:t>
      </w:r>
      <w:r w:rsidRPr="008649BA">
        <w:rPr>
          <w:b/>
        </w:rPr>
        <w:tab/>
      </w:r>
      <w:r w:rsidRPr="008649BA">
        <w:t>Anotar la colonia y el Código Postal donde se localiza el inmueble.</w:t>
      </w:r>
    </w:p>
    <w:p w:rsidR="00E8094D" w:rsidRPr="008649BA" w:rsidRDefault="00E8094D" w:rsidP="009A15F4">
      <w:pPr>
        <w:pStyle w:val="ROMANOS"/>
        <w:spacing w:line="340" w:lineRule="exact"/>
      </w:pPr>
      <w:r w:rsidRPr="008649BA">
        <w:rPr>
          <w:b/>
        </w:rPr>
        <w:t>5.</w:t>
      </w:r>
      <w:r w:rsidRPr="008649BA">
        <w:rPr>
          <w:b/>
        </w:rPr>
        <w:tab/>
      </w:r>
      <w:r w:rsidRPr="008649BA">
        <w:t>Anotar el nombre de la población donde se localiza el inmueble.</w:t>
      </w:r>
    </w:p>
    <w:p w:rsidR="00E8094D" w:rsidRPr="008649BA" w:rsidRDefault="00E8094D" w:rsidP="009A15F4">
      <w:pPr>
        <w:pStyle w:val="ROMANOS"/>
        <w:spacing w:line="340" w:lineRule="exact"/>
      </w:pPr>
      <w:r w:rsidRPr="008649BA">
        <w:rPr>
          <w:b/>
        </w:rPr>
        <w:t>6.</w:t>
      </w:r>
      <w:r w:rsidRPr="008649BA">
        <w:rPr>
          <w:b/>
        </w:rPr>
        <w:tab/>
      </w:r>
      <w:r w:rsidRPr="008649BA">
        <w:t>Anotar el municipio al que pertenece la población donde se localiza el inmueble.</w:t>
      </w:r>
    </w:p>
    <w:p w:rsidR="00E8094D" w:rsidRPr="008649BA" w:rsidRDefault="00E8094D" w:rsidP="009A15F4">
      <w:pPr>
        <w:pStyle w:val="ROMANOS"/>
        <w:spacing w:line="340" w:lineRule="exact"/>
      </w:pPr>
      <w:r w:rsidRPr="008649BA">
        <w:rPr>
          <w:b/>
        </w:rPr>
        <w:t>7.</w:t>
      </w:r>
      <w:r w:rsidRPr="008649BA">
        <w:rPr>
          <w:b/>
        </w:rPr>
        <w:tab/>
      </w:r>
      <w:r w:rsidRPr="008649BA">
        <w:t>Anotar el nombre del Estado en el que se localiza el inmueble.</w:t>
      </w:r>
    </w:p>
    <w:p w:rsidR="00E8094D" w:rsidRPr="008649BA" w:rsidRDefault="00E8094D" w:rsidP="009A15F4">
      <w:pPr>
        <w:pStyle w:val="ROMANOS"/>
        <w:spacing w:line="340" w:lineRule="exact"/>
      </w:pPr>
      <w:r w:rsidRPr="008649BA">
        <w:rPr>
          <w:b/>
        </w:rPr>
        <w:t>8.</w:t>
      </w:r>
      <w:r w:rsidRPr="008649BA">
        <w:rPr>
          <w:b/>
        </w:rPr>
        <w:tab/>
      </w:r>
      <w:r w:rsidRPr="008649BA">
        <w:t>Anotar la descripción de los trabajos a realizar.</w:t>
      </w:r>
    </w:p>
    <w:p w:rsidR="00E8094D" w:rsidRPr="008649BA" w:rsidRDefault="00E8094D" w:rsidP="009A15F4">
      <w:pPr>
        <w:pStyle w:val="ROMANOS"/>
        <w:spacing w:line="340" w:lineRule="exact"/>
      </w:pPr>
      <w:r w:rsidRPr="008649BA">
        <w:rPr>
          <w:b/>
        </w:rPr>
        <w:t>9.</w:t>
      </w:r>
      <w:r w:rsidRPr="008649BA">
        <w:rPr>
          <w:b/>
        </w:rPr>
        <w:tab/>
      </w:r>
      <w:r w:rsidRPr="008649BA">
        <w:t>Área para notaciones de la Dirección del FOREMOBA.</w:t>
      </w:r>
    </w:p>
    <w:p w:rsidR="00E8094D" w:rsidRPr="008649BA" w:rsidRDefault="00E8094D" w:rsidP="009A15F4">
      <w:pPr>
        <w:pStyle w:val="ROMANOS"/>
        <w:spacing w:line="340" w:lineRule="exact"/>
      </w:pPr>
      <w:r w:rsidRPr="008649BA">
        <w:rPr>
          <w:b/>
        </w:rPr>
        <w:t>10.</w:t>
      </w:r>
      <w:r w:rsidRPr="008649BA">
        <w:rPr>
          <w:b/>
        </w:rPr>
        <w:tab/>
      </w:r>
      <w:r w:rsidRPr="008649BA">
        <w:t>Describir los montos de las aportaciones de los distintos participantes.</w:t>
      </w:r>
    </w:p>
    <w:p w:rsidR="00E8094D" w:rsidRPr="008649BA" w:rsidRDefault="00E8094D" w:rsidP="009A15F4">
      <w:pPr>
        <w:pStyle w:val="ROMANOS"/>
        <w:spacing w:line="340" w:lineRule="exact"/>
        <w:rPr>
          <w:b/>
        </w:rPr>
      </w:pPr>
      <w:r w:rsidRPr="008649BA">
        <w:rPr>
          <w:b/>
        </w:rPr>
        <w:t>11.</w:t>
      </w:r>
      <w:r w:rsidRPr="008649BA">
        <w:rPr>
          <w:b/>
        </w:rPr>
        <w:tab/>
      </w:r>
      <w:r w:rsidRPr="008649BA">
        <w:t>Indispensable la firma del Representante Legal.</w:t>
      </w:r>
    </w:p>
    <w:p w:rsidR="00207127" w:rsidRPr="008649BA" w:rsidRDefault="00E8094D" w:rsidP="009A15F4">
      <w:pPr>
        <w:pStyle w:val="ROMANOS"/>
        <w:spacing w:line="340" w:lineRule="exact"/>
      </w:pPr>
      <w:r w:rsidRPr="008649BA">
        <w:rPr>
          <w:b/>
        </w:rPr>
        <w:t>12.</w:t>
      </w:r>
      <w:r w:rsidRPr="008649BA">
        <w:rPr>
          <w:b/>
        </w:rPr>
        <w:tab/>
      </w:r>
      <w:r w:rsidRPr="008649BA">
        <w:t>Escribir los datos de la cuenta bancaria a la cual se realizará el depósito en caso de resultar beneficiado.</w:t>
      </w:r>
    </w:p>
    <w:p w:rsidR="00E8094D" w:rsidRPr="008649BA" w:rsidRDefault="00E8094D" w:rsidP="009A15F4">
      <w:pPr>
        <w:pStyle w:val="Texto"/>
        <w:spacing w:after="80" w:line="340" w:lineRule="exact"/>
        <w:ind w:firstLine="0"/>
        <w:jc w:val="center"/>
        <w:rPr>
          <w:b/>
          <w:szCs w:val="18"/>
        </w:rPr>
      </w:pPr>
      <w:r w:rsidRPr="008649BA">
        <w:rPr>
          <w:szCs w:val="18"/>
        </w:rPr>
        <w:br w:type="page"/>
      </w:r>
    </w:p>
    <w:p w:rsidR="00F700F0" w:rsidRDefault="00F700F0" w:rsidP="009A15F4">
      <w:pPr>
        <w:pStyle w:val="Texto"/>
        <w:spacing w:after="80"/>
        <w:ind w:firstLine="0"/>
        <w:jc w:val="center"/>
        <w:rPr>
          <w:b/>
          <w:noProof/>
          <w:lang w:eastAsia="es-MX"/>
        </w:rPr>
      </w:pPr>
    </w:p>
    <w:p w:rsidR="00F700F0" w:rsidRDefault="00185058" w:rsidP="00185058">
      <w:pPr>
        <w:pStyle w:val="Texto"/>
        <w:spacing w:line="224" w:lineRule="exact"/>
        <w:jc w:val="center"/>
        <w:rPr>
          <w:b/>
          <w:szCs w:val="18"/>
        </w:rPr>
      </w:pPr>
      <w:r>
        <w:rPr>
          <w:b/>
        </w:rPr>
        <w:t xml:space="preserve">Anexo 8. </w:t>
      </w:r>
    </w:p>
    <w:p w:rsidR="00207127" w:rsidRPr="008649BA" w:rsidRDefault="00E8094D" w:rsidP="009A15F4">
      <w:pPr>
        <w:pStyle w:val="Texto"/>
        <w:spacing w:after="80"/>
        <w:ind w:firstLine="0"/>
        <w:jc w:val="center"/>
        <w:rPr>
          <w:b/>
          <w:szCs w:val="18"/>
        </w:rPr>
      </w:pPr>
      <w:r w:rsidRPr="008649BA">
        <w:rPr>
          <w:b/>
          <w:szCs w:val="18"/>
        </w:rPr>
        <w:t>Modelo de convenio</w:t>
      </w:r>
    </w:p>
    <w:p w:rsidR="00207127" w:rsidRPr="00E15CD1" w:rsidRDefault="00E8094D" w:rsidP="009A15F4">
      <w:pPr>
        <w:pStyle w:val="Texto"/>
        <w:spacing w:after="80"/>
        <w:rPr>
          <w:sz w:val="16"/>
          <w:szCs w:val="18"/>
        </w:rPr>
      </w:pPr>
      <w:r w:rsidRPr="00E15CD1">
        <w:rPr>
          <w:sz w:val="16"/>
          <w:szCs w:val="18"/>
        </w:rPr>
        <w:t>CONVENIO DE COLABORACIÓN PARA LA APLICACIÓN DEL FONDO DE APOYO A COMUNIDADES PARA RESTAURACIÓN DE MONUMENTOS Y BIENES ARTÍSTICOS DE PROPIEDAD FEDERAL QUE CELEBRAN, EL CONSEJO NACIONAL PARA LA CULTURA Y LAS ARTES, EN LO SUCESIVO “EL CONACULTA”, REPRESENTADO POR EL/LA_______________, EN SU CARÁCTER DE DIRECTOR/A GENERAL DE ADMINISTRACION, CON LA INTERVENCIÓN CONJUNTA DEL DIRECTOR/A GENERAL DE SITIOS Y MONUMENTOS DEL PATRIMONIO CULTURAL, ____________________; Y POR LA OTRA, __________________, EN ADELANTE _______________, REPRESENTADA POR __________________, EN SU CARÁCTER DE _____________________;DE CONFORMIDAD CON LAS SIGUIENTES DECLARACIONES Y CLÁUSULAS:</w:t>
      </w:r>
    </w:p>
    <w:p w:rsidR="00207127" w:rsidRPr="008649BA" w:rsidRDefault="00E8094D" w:rsidP="009A15F4">
      <w:pPr>
        <w:pStyle w:val="ANOTACION"/>
        <w:spacing w:after="80"/>
      </w:pPr>
      <w:r w:rsidRPr="008649BA">
        <w:t>DECLARACIONES</w:t>
      </w:r>
    </w:p>
    <w:p w:rsidR="00207127" w:rsidRPr="008649BA" w:rsidRDefault="00E8094D" w:rsidP="009A15F4">
      <w:pPr>
        <w:pStyle w:val="Texto"/>
        <w:spacing w:after="80"/>
        <w:rPr>
          <w:b/>
          <w:szCs w:val="18"/>
        </w:rPr>
      </w:pPr>
      <w:r w:rsidRPr="008649BA">
        <w:rPr>
          <w:b/>
          <w:szCs w:val="18"/>
        </w:rPr>
        <w:t>I.</w:t>
      </w:r>
      <w:r w:rsidR="00E15CD1">
        <w:rPr>
          <w:b/>
          <w:szCs w:val="18"/>
        </w:rPr>
        <w:t xml:space="preserve"> </w:t>
      </w:r>
      <w:r w:rsidRPr="008649BA">
        <w:rPr>
          <w:b/>
          <w:szCs w:val="18"/>
        </w:rPr>
        <w:t>“EL CONACULTA” declara que:</w:t>
      </w:r>
    </w:p>
    <w:p w:rsidR="00207127" w:rsidRPr="008649BA" w:rsidRDefault="00E8094D" w:rsidP="009A15F4">
      <w:pPr>
        <w:pStyle w:val="Texto"/>
        <w:spacing w:after="80"/>
        <w:rPr>
          <w:szCs w:val="18"/>
        </w:rPr>
      </w:pPr>
      <w:r w:rsidRPr="008649BA">
        <w:rPr>
          <w:szCs w:val="18"/>
        </w:rPr>
        <w:t>I.1</w:t>
      </w:r>
      <w:r w:rsidRPr="008649BA">
        <w:rPr>
          <w:b/>
          <w:szCs w:val="18"/>
        </w:rPr>
        <w:tab/>
      </w:r>
      <w:r w:rsidRPr="008649BA">
        <w:rPr>
          <w:szCs w:val="18"/>
        </w:rPr>
        <w:t>Es un Órgano Administrativo Desconcentrado de la Secretaría de Educación Pública, de conformidad con los artículos 2o. inciso B), fracción III y 46 fracción III del Reglamento Interior de dicha Secretaría, que tiene entre otras atribuciones las de promover y difundir la cultura y las artes, según se establece en el Decreto Presidencial publicado el 7 de Diciembre de 1988 en el Diario Oficial de la Federación.</w:t>
      </w:r>
    </w:p>
    <w:p w:rsidR="00207127" w:rsidRPr="008649BA" w:rsidRDefault="00E8094D" w:rsidP="009A15F4">
      <w:pPr>
        <w:pStyle w:val="Texto"/>
        <w:spacing w:after="80"/>
        <w:rPr>
          <w:szCs w:val="18"/>
        </w:rPr>
      </w:pPr>
      <w:r w:rsidRPr="008649BA">
        <w:rPr>
          <w:szCs w:val="18"/>
        </w:rPr>
        <w:t>I.2</w:t>
      </w:r>
      <w:r w:rsidRPr="008649BA">
        <w:rPr>
          <w:b/>
          <w:szCs w:val="18"/>
        </w:rPr>
        <w:tab/>
      </w:r>
      <w:r w:rsidRPr="008649BA">
        <w:rPr>
          <w:szCs w:val="18"/>
        </w:rPr>
        <w:t>A efecto de realizar las acciones antes señaladas, ha creado a través de la Dirección General de Sitios y Monumentos del Patrimonio Cultural, en lo sucesivo “LA DGSMPC”, el Programa de Apoyo a Comunidades para Restauración de Monumentos y Bienes Artísticos de Propiedad Federal, en adelante el “FOREMOBA” cuyo fin es el otorgamiento de recursos financieros complementarios a proyectos presentados por instituciones estatales, municipales, comunidades locales y grupos organizados legalmente constituidos, para mantener, rehabilitar, conservar o restaurar un bien o monumento histórico y/o bienes artísticos de propiedad federal que serán seleccionados por parte de la Comisión Dictaminadora del “FOREMOBA”, a fin de fortalecer la infraestructura de bienes históricos y/o artísticos, muebles o inmuebles de la Nación en beneficio de la comunidad.</w:t>
      </w:r>
    </w:p>
    <w:p w:rsidR="00207127" w:rsidRPr="008649BA" w:rsidRDefault="00E8094D" w:rsidP="009A15F4">
      <w:pPr>
        <w:pStyle w:val="Texto"/>
        <w:spacing w:after="80"/>
        <w:rPr>
          <w:szCs w:val="18"/>
        </w:rPr>
      </w:pPr>
      <w:r w:rsidRPr="008649BA">
        <w:rPr>
          <w:szCs w:val="18"/>
        </w:rPr>
        <w:t>I.3</w:t>
      </w:r>
      <w:r w:rsidRPr="008649BA">
        <w:rPr>
          <w:szCs w:val="18"/>
        </w:rPr>
        <w:tab/>
        <w:t>El “FOREMOBA”, tiene como objetivo general, promover la concurrencia, preferentemente tripartita, de los recursos de los Fondos Federales, Estatales, Municipales, Comunitarios locales y grupos organizados legalmente constituidos, orientados hacia el mantenimiento, rehabilitación, restauración y/o conservación de los monumentos históricos y bienes artísticos con que cuenta el Patrimonio Nacional, para un mejor aprovechamiento y canalización de los recursos para tal efecto.</w:t>
      </w:r>
    </w:p>
    <w:p w:rsidR="00207127" w:rsidRPr="008649BA" w:rsidRDefault="00E8094D" w:rsidP="009A15F4">
      <w:pPr>
        <w:pStyle w:val="Texto"/>
        <w:spacing w:after="80"/>
        <w:rPr>
          <w:szCs w:val="18"/>
        </w:rPr>
      </w:pPr>
      <w:r w:rsidRPr="008649BA">
        <w:rPr>
          <w:szCs w:val="18"/>
        </w:rPr>
        <w:t>I.4</w:t>
      </w:r>
      <w:r w:rsidRPr="008649BA">
        <w:rPr>
          <w:szCs w:val="18"/>
        </w:rPr>
        <w:tab/>
        <w:t>Fomentará que no se dupliquen esfuerzos federales equivalentes dirigidos a la misma población beneficiada. Para tal efecto, realiza las acciones de coordinación respectivas con instituciones afines.</w:t>
      </w:r>
    </w:p>
    <w:p w:rsidR="00207127" w:rsidRPr="008649BA" w:rsidRDefault="00E8094D" w:rsidP="009A15F4">
      <w:pPr>
        <w:pStyle w:val="Texto"/>
        <w:spacing w:after="80"/>
        <w:rPr>
          <w:szCs w:val="18"/>
        </w:rPr>
      </w:pPr>
      <w:r w:rsidRPr="008649BA">
        <w:rPr>
          <w:szCs w:val="18"/>
        </w:rPr>
        <w:t>I.5</w:t>
      </w:r>
      <w:r w:rsidRPr="008649BA">
        <w:rPr>
          <w:szCs w:val="18"/>
        </w:rPr>
        <w:tab/>
        <w:t>Con fecha __ de diciembre de 2013, se publicaron en el Diario Oficial de la Federación las Reglas de Operación vigentes del “FOREMOBA”, para su aplicación.</w:t>
      </w:r>
    </w:p>
    <w:p w:rsidR="00207127" w:rsidRPr="008649BA" w:rsidRDefault="00E8094D" w:rsidP="009A15F4">
      <w:pPr>
        <w:pStyle w:val="Texto"/>
        <w:spacing w:after="80"/>
        <w:rPr>
          <w:szCs w:val="18"/>
        </w:rPr>
      </w:pPr>
      <w:r w:rsidRPr="008649BA">
        <w:rPr>
          <w:szCs w:val="18"/>
        </w:rPr>
        <w:t>I.6</w:t>
      </w:r>
      <w:r w:rsidRPr="008649BA">
        <w:rPr>
          <w:b/>
          <w:szCs w:val="18"/>
        </w:rPr>
        <w:tab/>
      </w:r>
      <w:r w:rsidRPr="008649BA">
        <w:rPr>
          <w:szCs w:val="18"/>
        </w:rPr>
        <w:t>Designa a su Dirección General de Sitios y Monumentos del Patrimonio Cultural, como la unidad responsable para dar cumplimiento a los compromisos establecidos en el presente instrumento legal.</w:t>
      </w:r>
    </w:p>
    <w:p w:rsidR="00E8094D" w:rsidRPr="008649BA" w:rsidRDefault="00E8094D" w:rsidP="009A15F4">
      <w:pPr>
        <w:pStyle w:val="Texto"/>
        <w:spacing w:after="80"/>
        <w:rPr>
          <w:szCs w:val="18"/>
        </w:rPr>
      </w:pPr>
      <w:r w:rsidRPr="008649BA">
        <w:rPr>
          <w:szCs w:val="18"/>
        </w:rPr>
        <w:t>I.7</w:t>
      </w:r>
      <w:r w:rsidRPr="008649BA">
        <w:rPr>
          <w:szCs w:val="18"/>
        </w:rPr>
        <w:tab/>
        <w:t>El/La __________, en su carácter de Director/a General de Administración, cuenta con las facultades necesarias para suscribir el presente instrumento, lo que acredita en términos de lo dispuesto en el numeral ___, del Manual de Organización General del Consejo Nacional para la Cultura y las Artes, publicado en el Diario Oficial de la Federación el ____, y con el testimonio notarial número ___, de fecha _____, otorgado ante la fe del _____, Notario Público No. ______, del Distrito Federal.</w:t>
      </w:r>
    </w:p>
    <w:p w:rsidR="00207127" w:rsidRPr="008649BA" w:rsidRDefault="00E8094D" w:rsidP="009A15F4">
      <w:pPr>
        <w:pStyle w:val="Texto"/>
        <w:spacing w:after="80"/>
        <w:rPr>
          <w:szCs w:val="18"/>
        </w:rPr>
      </w:pPr>
      <w:r w:rsidRPr="008649BA">
        <w:rPr>
          <w:szCs w:val="18"/>
        </w:rPr>
        <w:t>I.8</w:t>
      </w:r>
      <w:r w:rsidRPr="008649BA">
        <w:rPr>
          <w:szCs w:val="18"/>
        </w:rPr>
        <w:tab/>
        <w:t xml:space="preserve">Señala como domicilio para todos los efectos legales el inmueble ubicado en Av. Insurgentes  No. 1822, Col. Florida, </w:t>
      </w:r>
      <w:proofErr w:type="spellStart"/>
      <w:r w:rsidRPr="008649BA">
        <w:rPr>
          <w:szCs w:val="18"/>
        </w:rPr>
        <w:t>Deleg</w:t>
      </w:r>
      <w:proofErr w:type="spellEnd"/>
      <w:r w:rsidRPr="008649BA">
        <w:rPr>
          <w:szCs w:val="18"/>
        </w:rPr>
        <w:t>. Álvaro Obregón, C.P. 01030, México, D.F.</w:t>
      </w:r>
    </w:p>
    <w:p w:rsidR="00207127" w:rsidRPr="008649BA" w:rsidRDefault="00E8094D" w:rsidP="009A15F4">
      <w:pPr>
        <w:pStyle w:val="Texto"/>
        <w:spacing w:after="80"/>
        <w:rPr>
          <w:b/>
          <w:szCs w:val="18"/>
        </w:rPr>
      </w:pPr>
      <w:r w:rsidRPr="008649BA">
        <w:rPr>
          <w:b/>
          <w:szCs w:val="18"/>
        </w:rPr>
        <w:t>II. “________” declara que:</w:t>
      </w:r>
    </w:p>
    <w:p w:rsidR="00207127" w:rsidRPr="008649BA" w:rsidRDefault="00E8094D" w:rsidP="009A15F4">
      <w:pPr>
        <w:pStyle w:val="Texto"/>
        <w:spacing w:after="80"/>
        <w:rPr>
          <w:szCs w:val="18"/>
        </w:rPr>
      </w:pPr>
      <w:r w:rsidRPr="008649BA">
        <w:rPr>
          <w:szCs w:val="18"/>
        </w:rPr>
        <w:t>II.1</w:t>
      </w:r>
      <w:r w:rsidRPr="008649BA">
        <w:rPr>
          <w:b/>
          <w:szCs w:val="18"/>
        </w:rPr>
        <w:tab/>
      </w:r>
      <w:r w:rsidRPr="008649BA">
        <w:rPr>
          <w:szCs w:val="18"/>
        </w:rPr>
        <w:t>Es una ______, constituida conforme las leyes del _____, de conformidad con la escritura _____ de fecha _______, otorgada ante la fe de la Notaría número _____en el ________, Licenciado _______.</w:t>
      </w:r>
    </w:p>
    <w:p w:rsidR="00207127" w:rsidRPr="008649BA" w:rsidRDefault="00E8094D" w:rsidP="009A15F4">
      <w:pPr>
        <w:pStyle w:val="Texto"/>
        <w:spacing w:after="80"/>
        <w:rPr>
          <w:szCs w:val="18"/>
        </w:rPr>
      </w:pPr>
      <w:r w:rsidRPr="008649BA">
        <w:rPr>
          <w:szCs w:val="18"/>
        </w:rPr>
        <w:t>II.2</w:t>
      </w:r>
      <w:r w:rsidRPr="008649BA">
        <w:rPr>
          <w:szCs w:val="18"/>
        </w:rPr>
        <w:tab/>
        <w:t>Tiene como objeto ______.</w:t>
      </w:r>
    </w:p>
    <w:p w:rsidR="00207127" w:rsidRPr="008649BA" w:rsidRDefault="00E8094D" w:rsidP="009A15F4">
      <w:pPr>
        <w:pStyle w:val="Texto"/>
        <w:spacing w:after="80"/>
        <w:rPr>
          <w:szCs w:val="18"/>
        </w:rPr>
      </w:pPr>
      <w:r w:rsidRPr="008649BA">
        <w:rPr>
          <w:szCs w:val="18"/>
        </w:rPr>
        <w:t>II.3</w:t>
      </w:r>
      <w:r w:rsidRPr="008649BA">
        <w:rPr>
          <w:szCs w:val="18"/>
        </w:rPr>
        <w:tab/>
        <w:t>El/La__________, Presidente/a del______, cuenta con la facultad para suscribir el presente convenio, de conformidad con la escritura mencionada en la declaración ____________, la cual no le ha sido modificada, limitada, suspendida o revocada en forma alguna.</w:t>
      </w:r>
    </w:p>
    <w:p w:rsidR="00207127" w:rsidRPr="008649BA" w:rsidRDefault="00E8094D" w:rsidP="009A15F4">
      <w:pPr>
        <w:pStyle w:val="Texto"/>
        <w:spacing w:after="80"/>
        <w:rPr>
          <w:szCs w:val="18"/>
        </w:rPr>
      </w:pPr>
      <w:r w:rsidRPr="008649BA">
        <w:rPr>
          <w:szCs w:val="18"/>
        </w:rPr>
        <w:t>II.4</w:t>
      </w:r>
      <w:r w:rsidRPr="008649BA">
        <w:rPr>
          <w:b/>
          <w:szCs w:val="18"/>
        </w:rPr>
        <w:tab/>
      </w:r>
      <w:r w:rsidRPr="008649BA">
        <w:rPr>
          <w:szCs w:val="18"/>
        </w:rPr>
        <w:t xml:space="preserve">Conoce el origen y fines del “FOREMOBA”, así como sus mecanismos de operación, procedimientos y criterios, por lo que al ser seleccionado favorablemente por la Comisión Dictaminadora de dicho Fondo en su </w:t>
      </w:r>
      <w:r w:rsidRPr="008649BA">
        <w:rPr>
          <w:szCs w:val="18"/>
        </w:rPr>
        <w:lastRenderedPageBreak/>
        <w:t>Sesión de fecha _______, se encuentra en la mejor disposición de conjuntar sus esfuerzos con</w:t>
      </w:r>
      <w:r w:rsidR="008D26C3">
        <w:rPr>
          <w:szCs w:val="18"/>
        </w:rPr>
        <w:t xml:space="preserve"> </w:t>
      </w:r>
      <w:r w:rsidRPr="008649BA">
        <w:rPr>
          <w:szCs w:val="18"/>
        </w:rPr>
        <w:t>“EL CONACULTA”, para llevar a cabo el desarrollo del proyecto beneficiado, para el ___________, mismo que se encuentra ubicado dentro de su jurisdicción.</w:t>
      </w:r>
    </w:p>
    <w:p w:rsidR="00E8094D" w:rsidRPr="008649BA" w:rsidRDefault="00E8094D" w:rsidP="009A15F4">
      <w:pPr>
        <w:pStyle w:val="Texto"/>
        <w:spacing w:line="224" w:lineRule="exact"/>
        <w:rPr>
          <w:szCs w:val="18"/>
        </w:rPr>
      </w:pPr>
      <w:r w:rsidRPr="008649BA">
        <w:rPr>
          <w:szCs w:val="18"/>
        </w:rPr>
        <w:t>II.5</w:t>
      </w:r>
      <w:r w:rsidRPr="008649BA">
        <w:rPr>
          <w:b/>
          <w:szCs w:val="18"/>
        </w:rPr>
        <w:tab/>
      </w:r>
      <w:r w:rsidRPr="008649BA">
        <w:rPr>
          <w:szCs w:val="18"/>
        </w:rPr>
        <w:t>Cuenta con Registro Federal de Contribuyentes _______y señala como domicilio para los efectos legales derivados de este convenio, el ubicado en __________.</w:t>
      </w:r>
    </w:p>
    <w:p w:rsidR="00207127" w:rsidRPr="008649BA" w:rsidRDefault="00E8094D" w:rsidP="009A15F4">
      <w:pPr>
        <w:pStyle w:val="Texto"/>
        <w:spacing w:line="224" w:lineRule="exact"/>
        <w:rPr>
          <w:szCs w:val="18"/>
        </w:rPr>
      </w:pPr>
      <w:r w:rsidRPr="008649BA">
        <w:rPr>
          <w:szCs w:val="18"/>
        </w:rPr>
        <w:t>Vistas las declaraciones que proceden, las partes acuerdan sujetar su compromiso en la forma y términos siguientes:</w:t>
      </w:r>
    </w:p>
    <w:p w:rsidR="00207127" w:rsidRPr="008649BA" w:rsidRDefault="00E8094D" w:rsidP="009A15F4">
      <w:pPr>
        <w:pStyle w:val="ANOTACION"/>
        <w:spacing w:line="224" w:lineRule="exact"/>
      </w:pPr>
      <w:r w:rsidRPr="008649BA">
        <w:t>CLÁUSULAS</w:t>
      </w:r>
    </w:p>
    <w:p w:rsidR="00207127" w:rsidRPr="008649BA" w:rsidRDefault="00E8094D" w:rsidP="009A15F4">
      <w:pPr>
        <w:pStyle w:val="Texto"/>
        <w:spacing w:line="224" w:lineRule="exact"/>
        <w:rPr>
          <w:szCs w:val="18"/>
        </w:rPr>
      </w:pPr>
      <w:r w:rsidRPr="008649BA">
        <w:rPr>
          <w:b/>
          <w:szCs w:val="18"/>
        </w:rPr>
        <w:t>PRIMERA.-</w:t>
      </w:r>
      <w:r w:rsidRPr="008649BA">
        <w:rPr>
          <w:szCs w:val="18"/>
        </w:rPr>
        <w:t xml:space="preserve"> Las partes acuerdan conjuntar sus esfuerzos y respectivas capacidades, con el propósito de colaborar en beneficio del proyecto del _________ el cual ha sido presentado por _______ y seleccionado por la Comisión Dictaminadora del “FOREMOBA”, de “EL CONACULTA” en su reunión del ______, y aprobado por el Comité Ejecutivo del “FOREMOBA” en sesión ordinaria de fecha _______, la ejecución de los trabajos se realizará durante el período contemplado en el programa de obra presentado en el expediente y que fue avalado por la Comisión Dictaminadora, mismo que se agrega como Anexo ____ a este convenio.</w:t>
      </w:r>
    </w:p>
    <w:p w:rsidR="00E8094D" w:rsidRPr="008649BA" w:rsidRDefault="00E8094D" w:rsidP="009A15F4">
      <w:pPr>
        <w:pStyle w:val="Texto"/>
        <w:spacing w:line="224" w:lineRule="exact"/>
        <w:rPr>
          <w:szCs w:val="18"/>
        </w:rPr>
      </w:pPr>
      <w:r w:rsidRPr="008649BA">
        <w:rPr>
          <w:b/>
          <w:szCs w:val="18"/>
        </w:rPr>
        <w:t>SEGUNDA.-</w:t>
      </w:r>
      <w:r w:rsidRPr="008649BA">
        <w:rPr>
          <w:szCs w:val="18"/>
        </w:rPr>
        <w:t xml:space="preserve"> Las partes para el cumplimiento del objeto del presente Convenio, acuerdan en proporcionar la cantidad de $_______ (_______PESOS 00/100 M.N.), en la forma y términos siguientes:</w:t>
      </w:r>
    </w:p>
    <w:p w:rsidR="00E8094D" w:rsidRPr="008649BA" w:rsidRDefault="00E8094D" w:rsidP="009A15F4">
      <w:pPr>
        <w:pStyle w:val="Texto"/>
        <w:spacing w:line="224" w:lineRule="exact"/>
        <w:rPr>
          <w:szCs w:val="18"/>
        </w:rPr>
      </w:pPr>
      <w:r w:rsidRPr="008649BA">
        <w:rPr>
          <w:szCs w:val="18"/>
        </w:rPr>
        <w:t>Opción 1 Proyectos bipartitas: “EL CONACULTA” aportará__________(hasta un monto de $500,000.00), lo que representa un ___% del costo total del proyecto, a efecto de que_______ lleve a cabo el proyecto presentado al “FOREMOBA”, del inmueble de propiedad federal denominado ______ ubicado en:_________, consistente en: _________.</w:t>
      </w:r>
    </w:p>
    <w:p w:rsidR="00E8094D" w:rsidRPr="008649BA" w:rsidRDefault="00E8094D" w:rsidP="009A15F4">
      <w:pPr>
        <w:pStyle w:val="Texto"/>
        <w:spacing w:line="224" w:lineRule="exact"/>
        <w:rPr>
          <w:szCs w:val="18"/>
        </w:rPr>
      </w:pPr>
      <w:r w:rsidRPr="008649BA">
        <w:rPr>
          <w:szCs w:val="18"/>
        </w:rPr>
        <w:t>Opción 2 Proyectos tripartitas: “EL CONACULTA” aportará__________ (lo que representa una tercera parte del costo total del proyecto), lo que representa un ___% del costo total del proyecto, a efecto de que _______ lleve a cabo el proyecto presentado al “FOREMOBA”, del inmueble de propiedad federal denominado ______ ubicado en: _________, consistente en: _________.</w:t>
      </w:r>
    </w:p>
    <w:p w:rsidR="00E8094D" w:rsidRPr="008649BA" w:rsidRDefault="00E8094D" w:rsidP="009A15F4">
      <w:pPr>
        <w:pStyle w:val="Texto"/>
        <w:spacing w:line="224" w:lineRule="exact"/>
        <w:rPr>
          <w:szCs w:val="18"/>
        </w:rPr>
      </w:pPr>
      <w:r w:rsidRPr="008649BA">
        <w:rPr>
          <w:szCs w:val="18"/>
        </w:rPr>
        <w:t>Estos recursos se entregarán en una sola exhibición de acuerdo al presupuesto presentado, por lo que no será susceptible de presupuestarse en los ejercicios fiscales posteriores, ni la suscripción de este convenio implica la obligación de transferencias posteriores, no en ejercicios fiscales subsecuentes con cargo a la Federación, para complementar las acciones que pudieran derivar del objeto del presente documento, ni de operaciones inherentes a las obras y equipamiento, ni para cualquier otro gasto administrativo o gastos inherentes de operación vinculados con el objeto del mismo.</w:t>
      </w:r>
    </w:p>
    <w:p w:rsidR="00E8094D" w:rsidRPr="008649BA" w:rsidRDefault="00E8094D" w:rsidP="009A15F4">
      <w:pPr>
        <w:pStyle w:val="Texto"/>
        <w:spacing w:line="224" w:lineRule="exact"/>
        <w:rPr>
          <w:szCs w:val="18"/>
        </w:rPr>
      </w:pPr>
      <w:r w:rsidRPr="008649BA">
        <w:rPr>
          <w:szCs w:val="18"/>
        </w:rPr>
        <w:t>Los recursos son provenientes del presupuesto autorizado para el programa S208 Programa de Apoyo a Comunidades para Restauración de Monumentos y Bienes Artísticos de Propiedad Federal para el ejercicio fiscal 2014 y están sujetos a la disponibilidad presupuestaria del ejercicio 2014. Se considerarán devengados a partir de la suscripción de este convenio y entregado el recurso al beneficiario. La liberación de estos recursos se realizará una vez entregado el proyecto, el presupuesto y el cronograma correspondientes, debidamente elaborados, estructurados y aprobados por la Comisión Dictaminadora, conforme a las normas y lineamientos establecidos en las Reglas de Operación del “FOREMOBA”.</w:t>
      </w:r>
    </w:p>
    <w:p w:rsidR="00E8094D" w:rsidRPr="008649BA" w:rsidRDefault="00E8094D" w:rsidP="009A15F4">
      <w:pPr>
        <w:pStyle w:val="Texto"/>
        <w:spacing w:line="224" w:lineRule="exact"/>
        <w:rPr>
          <w:szCs w:val="18"/>
        </w:rPr>
      </w:pPr>
      <w:r w:rsidRPr="008649BA">
        <w:rPr>
          <w:szCs w:val="18"/>
        </w:rPr>
        <w:t>Previa la liberación de recursos, será necesario que ______indique por escrito al o la Secretario/a Ejecutivo o a la Dirección del “FOREMOBA”, el número de cuenta y a favor de quién se hará el depósito para la canalización y administración correspondiente y quiénes asumirán la responsabilidad de realizar las comprobaciones de los recursos ante el “FOREMOBA” y la Secretaría de la Función Pública, de acuerdo a los puntos observados en la cláusula cuarta del presente Convenio.</w:t>
      </w:r>
    </w:p>
    <w:p w:rsidR="00207127" w:rsidRPr="008649BA" w:rsidRDefault="00E8094D" w:rsidP="009A15F4">
      <w:pPr>
        <w:pStyle w:val="Texto"/>
        <w:spacing w:line="224" w:lineRule="exact"/>
        <w:rPr>
          <w:szCs w:val="18"/>
        </w:rPr>
      </w:pPr>
      <w:r w:rsidRPr="008649BA">
        <w:rPr>
          <w:szCs w:val="18"/>
        </w:rPr>
        <w:t>_____ aportará la cantidad de $____ (______ PESOS 00/100 M.N.) para que se apliquen de manera directa al ________ ubicado en</w:t>
      </w:r>
      <w:proofErr w:type="gramStart"/>
      <w:r w:rsidRPr="008649BA">
        <w:rPr>
          <w:szCs w:val="18"/>
        </w:rPr>
        <w:t>:_</w:t>
      </w:r>
      <w:proofErr w:type="gramEnd"/>
      <w:r w:rsidRPr="008649BA">
        <w:rPr>
          <w:szCs w:val="18"/>
        </w:rPr>
        <w:t>_______ consistente en: ________________________________.</w:t>
      </w:r>
    </w:p>
    <w:p w:rsidR="00207127" w:rsidRPr="008649BA" w:rsidRDefault="00E8094D" w:rsidP="009A15F4">
      <w:pPr>
        <w:pStyle w:val="Texto"/>
        <w:spacing w:line="224" w:lineRule="exact"/>
        <w:rPr>
          <w:szCs w:val="18"/>
        </w:rPr>
      </w:pPr>
      <w:r w:rsidRPr="008649BA">
        <w:rPr>
          <w:b/>
          <w:szCs w:val="18"/>
        </w:rPr>
        <w:t>TERCERA.-</w:t>
      </w:r>
      <w:r w:rsidRPr="008649BA">
        <w:rPr>
          <w:szCs w:val="18"/>
        </w:rPr>
        <w:t xml:space="preserve"> Considerando que los recursos que la Federación otorga a las entidades federativas, a través del “FOREMOBA”, no pierden su carácter federal al ser entregadas a las mismas, y por lo tanto, su ejercicio está sujeto a las disposiciones federales aplicables. _________se compromete, en la aplicación de los recursos recibidos del “FOREMOBA”, a observar en todo momento la Ley de Obras Públicas y Servicios Relacionados con las Mismas y su reglamento.</w:t>
      </w:r>
    </w:p>
    <w:p w:rsidR="00E8094D" w:rsidRPr="008649BA" w:rsidRDefault="00E8094D" w:rsidP="009A15F4">
      <w:pPr>
        <w:pStyle w:val="Texto"/>
        <w:spacing w:line="224" w:lineRule="exact"/>
        <w:rPr>
          <w:szCs w:val="18"/>
        </w:rPr>
      </w:pPr>
      <w:r w:rsidRPr="008649BA">
        <w:rPr>
          <w:b/>
          <w:szCs w:val="18"/>
        </w:rPr>
        <w:t>CUARTA.-</w:t>
      </w:r>
      <w:r w:rsidRPr="008649BA">
        <w:rPr>
          <w:szCs w:val="18"/>
        </w:rPr>
        <w:t xml:space="preserve"> ________por virtud del presente instrumento, reconoce y acepta que tendrá el carácter de beneficiario del “FOREMOBA” y asumirá entre otros los siguientes compromisos y aquellos que le sean exigidos por el Comité Ejecutivo del “FOREMOBA”, para el mejor desarrollo de su proyecto:</w:t>
      </w:r>
    </w:p>
    <w:p w:rsidR="00E8094D" w:rsidRPr="008649BA" w:rsidRDefault="00E8094D" w:rsidP="009A15F4">
      <w:pPr>
        <w:pStyle w:val="Texto"/>
        <w:spacing w:line="224" w:lineRule="exact"/>
        <w:rPr>
          <w:szCs w:val="18"/>
        </w:rPr>
      </w:pPr>
      <w:r w:rsidRPr="008649BA">
        <w:rPr>
          <w:szCs w:val="18"/>
        </w:rPr>
        <w:lastRenderedPageBreak/>
        <w:t>a)</w:t>
      </w:r>
      <w:r w:rsidRPr="008649BA">
        <w:rPr>
          <w:b/>
          <w:szCs w:val="18"/>
        </w:rPr>
        <w:tab/>
      </w:r>
      <w:r w:rsidRPr="008649BA">
        <w:rPr>
          <w:szCs w:val="18"/>
        </w:rPr>
        <w:t>Destinar los recursos recibidos de “EL CONACULTA”, así como sus rendimientos financieros exclusivamente para el cumplimiento del proyecto establecido en la cláusula primera de este convenio.</w:t>
      </w:r>
    </w:p>
    <w:p w:rsidR="00E8094D" w:rsidRPr="008649BA" w:rsidRDefault="00E8094D" w:rsidP="009A15F4">
      <w:pPr>
        <w:pStyle w:val="Texto"/>
        <w:spacing w:line="224" w:lineRule="exact"/>
        <w:rPr>
          <w:szCs w:val="18"/>
        </w:rPr>
      </w:pPr>
      <w:r w:rsidRPr="008649BA">
        <w:rPr>
          <w:szCs w:val="18"/>
        </w:rPr>
        <w:t>b)</w:t>
      </w:r>
      <w:r w:rsidRPr="008649BA">
        <w:rPr>
          <w:b/>
          <w:szCs w:val="18"/>
        </w:rPr>
        <w:tab/>
      </w:r>
      <w:r w:rsidRPr="008649BA">
        <w:rPr>
          <w:szCs w:val="18"/>
        </w:rPr>
        <w:t>Iniciar la ejecución de los trabajos del proyecto aprobado en un plazo no mayor de quince días posteriores a la liberación de los recursos aportados por “EL CONACULTA”, a través del “FOREMOBA”.</w:t>
      </w:r>
    </w:p>
    <w:p w:rsidR="00E8094D" w:rsidRPr="008649BA" w:rsidRDefault="00E8094D" w:rsidP="009A15F4">
      <w:pPr>
        <w:pStyle w:val="Texto"/>
        <w:spacing w:line="214" w:lineRule="exact"/>
        <w:rPr>
          <w:szCs w:val="18"/>
        </w:rPr>
      </w:pPr>
      <w:r w:rsidRPr="008649BA">
        <w:rPr>
          <w:szCs w:val="18"/>
        </w:rPr>
        <w:t>c)</w:t>
      </w:r>
      <w:r w:rsidRPr="008649BA">
        <w:rPr>
          <w:szCs w:val="18"/>
        </w:rPr>
        <w:tab/>
        <w:t>Que el perfil del personal encargado de los trabajos de restauración del inmueble involucrado cuente previamente con el visto bueno de la Comisión Dictaminadora del “FOREMOBA”.</w:t>
      </w:r>
    </w:p>
    <w:p w:rsidR="00E8094D" w:rsidRPr="008649BA" w:rsidRDefault="00E8094D" w:rsidP="009A15F4">
      <w:pPr>
        <w:pStyle w:val="Texto"/>
        <w:spacing w:line="214" w:lineRule="exact"/>
        <w:rPr>
          <w:szCs w:val="18"/>
        </w:rPr>
      </w:pPr>
      <w:r w:rsidRPr="008649BA">
        <w:rPr>
          <w:szCs w:val="18"/>
        </w:rPr>
        <w:t>Para tal efecto, dicho personal deberá enviar vía fax al número (01.55) 41.55.08.80 Ext. 7804 en la Ciudad de México o al correo electrónico a: foremoba@conaculta.gob.mx, su currículum vítae, o bien entrevistarse con el encargado de la Subdirección de Restauración de Bienes Histórico Culturales de “LA DGSMPC”. De ser el caso, el visto bueno de “LA DGSMPC” será notificado personalmente el día de la entrevista, o de manera escrita en el correo electrónico que indique el currículum vítae correspondiente.</w:t>
      </w:r>
    </w:p>
    <w:p w:rsidR="00E8094D" w:rsidRPr="008649BA" w:rsidRDefault="00E8094D" w:rsidP="009A15F4">
      <w:pPr>
        <w:pStyle w:val="Texto"/>
        <w:spacing w:line="214" w:lineRule="exact"/>
        <w:rPr>
          <w:szCs w:val="18"/>
        </w:rPr>
      </w:pPr>
      <w:r w:rsidRPr="008649BA">
        <w:rPr>
          <w:szCs w:val="18"/>
        </w:rPr>
        <w:t>d)</w:t>
      </w:r>
      <w:r w:rsidRPr="008649BA">
        <w:rPr>
          <w:szCs w:val="18"/>
        </w:rPr>
        <w:tab/>
        <w:t>Entregar puntualmente a “EL CONACULTA” los informes trimestrales para que se analice y evalúe el avance del proyecto, así como para dar seguimiento a este Convenio.</w:t>
      </w:r>
    </w:p>
    <w:p w:rsidR="00E8094D" w:rsidRPr="008649BA" w:rsidRDefault="00E8094D" w:rsidP="009A15F4">
      <w:pPr>
        <w:pStyle w:val="Texto"/>
        <w:spacing w:line="214" w:lineRule="exact"/>
        <w:rPr>
          <w:szCs w:val="18"/>
        </w:rPr>
      </w:pPr>
      <w:r w:rsidRPr="008649BA">
        <w:rPr>
          <w:szCs w:val="18"/>
        </w:rPr>
        <w:t>e)</w:t>
      </w:r>
      <w:r w:rsidRPr="008649BA">
        <w:rPr>
          <w:szCs w:val="18"/>
        </w:rPr>
        <w:tab/>
        <w:t>Comprobar a “EL CONACULTA” el ejercicio de los recursos monetarios ejercidos, anexando la comprobación de gastos respectivos y materiales que respalden el desarrollo de sus actividades, de conformidad con las autorizaciones contempladas en el presupuesto y proyecto respectivo. Esta información deberá ser entregada al finalizar los trabajos y será por el total de la aportación, realizada</w:t>
      </w:r>
      <w:r w:rsidR="008D26C3">
        <w:rPr>
          <w:szCs w:val="18"/>
        </w:rPr>
        <w:t xml:space="preserve"> </w:t>
      </w:r>
      <w:r w:rsidRPr="008649BA">
        <w:rPr>
          <w:szCs w:val="18"/>
        </w:rPr>
        <w:t>por “EL CONACULTA”, la cual se entregará a la Dirección del “FOREMOBA” por medio de:</w:t>
      </w:r>
    </w:p>
    <w:p w:rsidR="00E8094D" w:rsidRPr="008649BA" w:rsidRDefault="00E8094D" w:rsidP="009A15F4">
      <w:pPr>
        <w:pStyle w:val="Texto"/>
        <w:spacing w:line="214" w:lineRule="exact"/>
        <w:ind w:left="360" w:firstLine="0"/>
        <w:rPr>
          <w:szCs w:val="18"/>
        </w:rPr>
      </w:pPr>
      <w:r w:rsidRPr="008649BA">
        <w:rPr>
          <w:szCs w:val="18"/>
        </w:rPr>
        <w:t>- Copia del convenio con que se contrató al responsable de la ejecución de los trabajos.</w:t>
      </w:r>
    </w:p>
    <w:p w:rsidR="00E8094D" w:rsidRPr="008649BA" w:rsidRDefault="00E8094D" w:rsidP="009A15F4">
      <w:pPr>
        <w:pStyle w:val="Texto"/>
        <w:spacing w:line="214" w:lineRule="exact"/>
        <w:ind w:left="360" w:firstLine="0"/>
        <w:rPr>
          <w:szCs w:val="18"/>
        </w:rPr>
      </w:pPr>
      <w:r w:rsidRPr="008649BA">
        <w:rPr>
          <w:szCs w:val="18"/>
        </w:rPr>
        <w:t>- Copia de las facturas fiscales que el responsable entregó por el pago de los trabajos.</w:t>
      </w:r>
    </w:p>
    <w:p w:rsidR="00E8094D" w:rsidRPr="008649BA" w:rsidRDefault="00E8094D" w:rsidP="009A15F4">
      <w:pPr>
        <w:pStyle w:val="Texto"/>
        <w:spacing w:line="214" w:lineRule="exact"/>
        <w:rPr>
          <w:szCs w:val="18"/>
        </w:rPr>
      </w:pPr>
      <w:r w:rsidRPr="008649BA">
        <w:rPr>
          <w:szCs w:val="18"/>
        </w:rPr>
        <w:t>De no existir contrato o convenio con el responsable de la ejecución de los trabajos, se requerirán:</w:t>
      </w:r>
    </w:p>
    <w:p w:rsidR="00E8094D" w:rsidRPr="008649BA" w:rsidRDefault="00E8094D" w:rsidP="009A15F4">
      <w:pPr>
        <w:pStyle w:val="Texto"/>
        <w:spacing w:line="214" w:lineRule="exact"/>
        <w:ind w:left="360" w:firstLine="0"/>
        <w:rPr>
          <w:szCs w:val="18"/>
        </w:rPr>
      </w:pPr>
      <w:r w:rsidRPr="008649BA">
        <w:rPr>
          <w:szCs w:val="18"/>
        </w:rPr>
        <w:t>- Copia de las facturas y notas de la compra de materiales.</w:t>
      </w:r>
    </w:p>
    <w:p w:rsidR="00E8094D" w:rsidRPr="008649BA" w:rsidRDefault="00E8094D" w:rsidP="009A15F4">
      <w:pPr>
        <w:pStyle w:val="Texto"/>
        <w:spacing w:line="214" w:lineRule="exact"/>
        <w:ind w:left="360" w:firstLine="0"/>
        <w:rPr>
          <w:szCs w:val="18"/>
        </w:rPr>
      </w:pPr>
      <w:r w:rsidRPr="008649BA">
        <w:rPr>
          <w:szCs w:val="18"/>
        </w:rPr>
        <w:t>- Copia de las listas de raya o pagos de la mano de obra.</w:t>
      </w:r>
    </w:p>
    <w:p w:rsidR="00E8094D" w:rsidRPr="008649BA" w:rsidRDefault="00E8094D" w:rsidP="009A15F4">
      <w:pPr>
        <w:pStyle w:val="Texto"/>
        <w:spacing w:line="214" w:lineRule="exact"/>
        <w:ind w:left="360" w:firstLine="0"/>
        <w:rPr>
          <w:szCs w:val="18"/>
        </w:rPr>
      </w:pPr>
      <w:r w:rsidRPr="008649BA">
        <w:rPr>
          <w:szCs w:val="18"/>
        </w:rPr>
        <w:t>- Hoja del resumen del total de los gastos como portada.</w:t>
      </w:r>
    </w:p>
    <w:p w:rsidR="00E8094D" w:rsidRPr="008649BA" w:rsidRDefault="00E8094D" w:rsidP="009A15F4">
      <w:pPr>
        <w:pStyle w:val="Texto"/>
        <w:spacing w:line="214" w:lineRule="exact"/>
        <w:rPr>
          <w:szCs w:val="18"/>
        </w:rPr>
      </w:pPr>
      <w:r w:rsidRPr="008649BA">
        <w:rPr>
          <w:szCs w:val="18"/>
        </w:rPr>
        <w:t>f)</w:t>
      </w:r>
      <w:r w:rsidRPr="008649BA">
        <w:rPr>
          <w:szCs w:val="18"/>
        </w:rPr>
        <w:tab/>
        <w:t>Entregar un informe final de las actividades, donde se establezca que el proyecto se cumplió al 100% de acuerdo al presente convenio.</w:t>
      </w:r>
    </w:p>
    <w:p w:rsidR="00E8094D" w:rsidRPr="008649BA" w:rsidRDefault="00E8094D" w:rsidP="009A15F4">
      <w:pPr>
        <w:pStyle w:val="Texto"/>
        <w:spacing w:line="214" w:lineRule="exact"/>
        <w:rPr>
          <w:szCs w:val="18"/>
        </w:rPr>
      </w:pPr>
      <w:r w:rsidRPr="008649BA">
        <w:rPr>
          <w:szCs w:val="18"/>
        </w:rPr>
        <w:t>g)</w:t>
      </w:r>
      <w:r w:rsidRPr="008649BA">
        <w:rPr>
          <w:szCs w:val="18"/>
        </w:rPr>
        <w:tab/>
        <w:t>Presentar un informe técnico final que justifique el apoyo recibido soportado en:</w:t>
      </w:r>
    </w:p>
    <w:p w:rsidR="00E8094D" w:rsidRPr="008649BA" w:rsidRDefault="00E8094D" w:rsidP="009A15F4">
      <w:pPr>
        <w:pStyle w:val="Texto"/>
        <w:spacing w:line="214" w:lineRule="exact"/>
        <w:rPr>
          <w:szCs w:val="18"/>
        </w:rPr>
      </w:pPr>
      <w:r w:rsidRPr="008649BA">
        <w:rPr>
          <w:szCs w:val="18"/>
        </w:rPr>
        <w:t>1.</w:t>
      </w:r>
      <w:r w:rsidRPr="008649BA">
        <w:rPr>
          <w:b/>
          <w:szCs w:val="18"/>
        </w:rPr>
        <w:tab/>
      </w:r>
      <w:r w:rsidRPr="008649BA">
        <w:rPr>
          <w:szCs w:val="18"/>
        </w:rPr>
        <w:t>Estimación final que contenga:</w:t>
      </w:r>
    </w:p>
    <w:p w:rsidR="00E8094D" w:rsidRPr="008649BA" w:rsidRDefault="00E8094D" w:rsidP="009A15F4">
      <w:pPr>
        <w:pStyle w:val="Texto"/>
        <w:spacing w:line="214" w:lineRule="exact"/>
        <w:ind w:left="360" w:firstLine="0"/>
        <w:rPr>
          <w:szCs w:val="18"/>
        </w:rPr>
      </w:pPr>
      <w:r w:rsidRPr="008649BA">
        <w:rPr>
          <w:szCs w:val="18"/>
        </w:rPr>
        <w:t>- Números Generadores de los conceptos ejecutados, con croquis de ubicación y fotografías por concepto de obra.</w:t>
      </w:r>
    </w:p>
    <w:p w:rsidR="00E8094D" w:rsidRPr="008649BA" w:rsidRDefault="00E8094D" w:rsidP="009A15F4">
      <w:pPr>
        <w:pStyle w:val="Texto"/>
        <w:spacing w:line="214" w:lineRule="exact"/>
        <w:ind w:left="360" w:firstLine="0"/>
        <w:rPr>
          <w:szCs w:val="18"/>
        </w:rPr>
      </w:pPr>
      <w:r w:rsidRPr="008649BA">
        <w:rPr>
          <w:szCs w:val="18"/>
        </w:rPr>
        <w:t>- Catálogo real de los trabajos realizados</w:t>
      </w:r>
    </w:p>
    <w:p w:rsidR="00E8094D" w:rsidRPr="008649BA" w:rsidRDefault="00E8094D" w:rsidP="009A15F4">
      <w:pPr>
        <w:pStyle w:val="Texto"/>
        <w:spacing w:line="214" w:lineRule="exact"/>
        <w:ind w:left="360" w:firstLine="0"/>
        <w:rPr>
          <w:szCs w:val="18"/>
        </w:rPr>
      </w:pPr>
      <w:r w:rsidRPr="008649BA">
        <w:rPr>
          <w:szCs w:val="18"/>
        </w:rPr>
        <w:t>- Reporte fotográfico del proceso de la obra describiendo los trabajos.</w:t>
      </w:r>
    </w:p>
    <w:p w:rsidR="00E8094D" w:rsidRPr="008649BA" w:rsidRDefault="00E8094D" w:rsidP="009A15F4">
      <w:pPr>
        <w:pStyle w:val="Texto"/>
        <w:spacing w:line="214" w:lineRule="exact"/>
        <w:ind w:left="360" w:firstLine="0"/>
        <w:rPr>
          <w:szCs w:val="18"/>
        </w:rPr>
      </w:pPr>
      <w:r w:rsidRPr="008649BA">
        <w:rPr>
          <w:szCs w:val="18"/>
        </w:rPr>
        <w:t>2.</w:t>
      </w:r>
      <w:r w:rsidRPr="008649BA">
        <w:rPr>
          <w:szCs w:val="18"/>
        </w:rPr>
        <w:tab/>
        <w:t>Copia de bitácora de obra correspondiente.</w:t>
      </w:r>
    </w:p>
    <w:p w:rsidR="00E8094D" w:rsidRPr="008649BA" w:rsidRDefault="00E8094D" w:rsidP="009A15F4">
      <w:pPr>
        <w:pStyle w:val="Texto"/>
        <w:spacing w:line="214" w:lineRule="exact"/>
        <w:ind w:left="360" w:firstLine="0"/>
        <w:rPr>
          <w:szCs w:val="18"/>
        </w:rPr>
      </w:pPr>
      <w:r w:rsidRPr="008649BA">
        <w:rPr>
          <w:szCs w:val="18"/>
        </w:rPr>
        <w:t>3.</w:t>
      </w:r>
      <w:r w:rsidRPr="008649BA">
        <w:rPr>
          <w:szCs w:val="18"/>
        </w:rPr>
        <w:tab/>
        <w:t>Informe o informes trimestrales debidamente llenados y firmados por el Responsable de los trabajos o el Responsable legal del proyecto.</w:t>
      </w:r>
    </w:p>
    <w:p w:rsidR="00E8094D" w:rsidRPr="008649BA" w:rsidRDefault="00E8094D" w:rsidP="009A15F4">
      <w:pPr>
        <w:pStyle w:val="Texto"/>
        <w:spacing w:line="214" w:lineRule="exact"/>
        <w:ind w:left="360" w:firstLine="0"/>
        <w:rPr>
          <w:szCs w:val="18"/>
        </w:rPr>
      </w:pPr>
      <w:r w:rsidRPr="008649BA">
        <w:rPr>
          <w:szCs w:val="18"/>
        </w:rPr>
        <w:t xml:space="preserve">4. </w:t>
      </w:r>
      <w:r w:rsidRPr="008649BA">
        <w:rPr>
          <w:szCs w:val="18"/>
        </w:rPr>
        <w:tab/>
        <w:t>Acta de entrega-recepción de los trabajos debidamente firmada.</w:t>
      </w:r>
    </w:p>
    <w:p w:rsidR="00E8094D" w:rsidRPr="008649BA" w:rsidRDefault="00E8094D" w:rsidP="009A15F4">
      <w:pPr>
        <w:pStyle w:val="Texto"/>
        <w:spacing w:line="214" w:lineRule="exact"/>
        <w:rPr>
          <w:szCs w:val="18"/>
        </w:rPr>
      </w:pPr>
      <w:r w:rsidRPr="008649BA">
        <w:rPr>
          <w:szCs w:val="18"/>
        </w:rPr>
        <w:t>h)</w:t>
      </w:r>
      <w:r w:rsidRPr="008649BA">
        <w:rPr>
          <w:szCs w:val="18"/>
        </w:rPr>
        <w:tab/>
        <w:t>Otorgar el crédito correspondiente al CONACULTA/DGSMPC, en la promoción y difusión que realice con motivo de los trabajos de mantenimiento, restauración, rehabilitación y/o conservación, establecidos en el convenio respectivo.</w:t>
      </w:r>
    </w:p>
    <w:p w:rsidR="00E8094D" w:rsidRPr="008649BA" w:rsidRDefault="00E8094D" w:rsidP="009A15F4">
      <w:pPr>
        <w:pStyle w:val="Texto"/>
        <w:spacing w:line="214" w:lineRule="exact"/>
        <w:rPr>
          <w:szCs w:val="18"/>
        </w:rPr>
      </w:pPr>
      <w:r w:rsidRPr="008649BA">
        <w:rPr>
          <w:szCs w:val="18"/>
        </w:rPr>
        <w:t>i)</w:t>
      </w:r>
      <w:r w:rsidRPr="008649BA">
        <w:rPr>
          <w:szCs w:val="18"/>
        </w:rPr>
        <w:tab/>
        <w:t>Poner a consideración de “EL CONACULTA”, dentro de los siguientes tres días hábiles, cualquier modificación, de inicio o conclusión, que sufra el proyecto apoyado, en metas, objetivos, programa de trabajo y aplicación.</w:t>
      </w:r>
    </w:p>
    <w:p w:rsidR="00E8094D" w:rsidRPr="008649BA" w:rsidRDefault="00E8094D" w:rsidP="009A15F4">
      <w:pPr>
        <w:pStyle w:val="Texto"/>
        <w:spacing w:line="214" w:lineRule="exact"/>
        <w:rPr>
          <w:szCs w:val="18"/>
        </w:rPr>
      </w:pPr>
      <w:r w:rsidRPr="008649BA">
        <w:rPr>
          <w:szCs w:val="18"/>
        </w:rPr>
        <w:t>Estos documentos deberán ser entregados en la Dirección del “FOREMOBA” a más tardar dentro de los treinta días naturales siguientes a la terminación de los trabajos.</w:t>
      </w:r>
    </w:p>
    <w:p w:rsidR="00E8094D" w:rsidRPr="008649BA" w:rsidRDefault="00E8094D" w:rsidP="009A15F4">
      <w:pPr>
        <w:pStyle w:val="Texto"/>
        <w:spacing w:line="214" w:lineRule="exact"/>
        <w:rPr>
          <w:szCs w:val="18"/>
        </w:rPr>
      </w:pPr>
      <w:r w:rsidRPr="008649BA">
        <w:rPr>
          <w:szCs w:val="18"/>
        </w:rPr>
        <w:t>Se considerará como incumplimiento cualquier falta a lo establecido en los puntos anteriores, así como aquellos compromisos y obligaciones adicionales que surjan del presente convenio.</w:t>
      </w:r>
    </w:p>
    <w:p w:rsidR="00E8094D" w:rsidRPr="008649BA" w:rsidRDefault="00E8094D" w:rsidP="009A15F4">
      <w:pPr>
        <w:pStyle w:val="Texto"/>
        <w:spacing w:line="214" w:lineRule="exact"/>
        <w:rPr>
          <w:szCs w:val="18"/>
        </w:rPr>
      </w:pPr>
      <w:r w:rsidRPr="008649BA">
        <w:rPr>
          <w:szCs w:val="18"/>
        </w:rPr>
        <w:t>En caso de que _____sea sancionada temporal o definitivamente con la aportación de recursos, con base en las Reglas de Operación del “FOREMOBA”, la responsable reintegrará a “EL CONACULTA”, el monto total del apoyo económico otorgado hasta el momento de ser emitida la sanción correspondiente.</w:t>
      </w:r>
    </w:p>
    <w:p w:rsidR="00E8094D" w:rsidRPr="008649BA" w:rsidRDefault="00E8094D" w:rsidP="009A15F4">
      <w:pPr>
        <w:pStyle w:val="Texto"/>
        <w:spacing w:line="214" w:lineRule="exact"/>
        <w:rPr>
          <w:szCs w:val="18"/>
        </w:rPr>
      </w:pPr>
      <w:r w:rsidRPr="008649BA">
        <w:rPr>
          <w:szCs w:val="18"/>
        </w:rPr>
        <w:lastRenderedPageBreak/>
        <w:t>Cuando exista un retraso de inicio de obra a más de dos meses de haberse realizado el depósito del recurso federal, _____ tendrá la obligación de explicar por escrito de manera oficial al Secretario Ejecutivo del “FOREMOBA”, el motivo del retraso dentro de los siguientes quince días naturales y subsanará los inconvenientes generados como resultado del retraso; así mismo, se comprometerá a dar inicio a los trabajos en un lapso no mayor de cuarenta y cinco días naturales después de haberse realizado la carta de motivos del retraso.</w:t>
      </w:r>
    </w:p>
    <w:p w:rsidR="00E8094D" w:rsidRPr="008649BA" w:rsidRDefault="00E8094D" w:rsidP="009A15F4">
      <w:pPr>
        <w:pStyle w:val="Texto"/>
        <w:spacing w:line="224" w:lineRule="exact"/>
        <w:rPr>
          <w:szCs w:val="18"/>
        </w:rPr>
      </w:pPr>
      <w:r w:rsidRPr="008649BA">
        <w:rPr>
          <w:szCs w:val="18"/>
        </w:rPr>
        <w:t>Serán causa de suspensión definitiva de recursos económicos a “___________” la reincidencia en el incumplimiento de los compromisos y obligaciones del instrumento jurídico, cuando goce de otro apoyo federal equivalente para el mismo proyecto o bien, cuando no cuente con la autorización del Comité Ejecutivo del “FOREMOBA”, en caso de apoyos complementarios.</w:t>
      </w:r>
    </w:p>
    <w:p w:rsidR="00E8094D" w:rsidRPr="008649BA" w:rsidRDefault="00E8094D" w:rsidP="009A15F4">
      <w:pPr>
        <w:pStyle w:val="Texto"/>
        <w:spacing w:line="224" w:lineRule="exact"/>
        <w:rPr>
          <w:szCs w:val="18"/>
        </w:rPr>
      </w:pPr>
      <w:r w:rsidRPr="008649BA">
        <w:rPr>
          <w:szCs w:val="18"/>
        </w:rPr>
        <w:t>En ningún caso _______podrá gozar simultáneamente del apoyo de otro programa federal, salvo en el caso de que el apoyo otorgado por “EL CONACULTA” no cubra el costo total previsto en el proyecto.</w:t>
      </w:r>
    </w:p>
    <w:p w:rsidR="00207127" w:rsidRPr="008649BA" w:rsidRDefault="00E8094D" w:rsidP="009A15F4">
      <w:pPr>
        <w:pStyle w:val="Texto"/>
        <w:spacing w:line="224" w:lineRule="exact"/>
        <w:rPr>
          <w:szCs w:val="18"/>
        </w:rPr>
      </w:pPr>
      <w:r w:rsidRPr="008649BA">
        <w:rPr>
          <w:szCs w:val="18"/>
        </w:rPr>
        <w:t>Cuando ______ destinen los recursos aportados por “EL CONACULTA” para un fin distinto a lo estipulado en el presente Convenio, o no se hayan aplicado en los plazos estipulados, así como aquellos recursos para los cuales no se cuente con la documentación original, éstos reintegrarán a “EL CONACULTA” el monto total de la aportación federal además de los intereses que se hayan generado y no será acreedor a un segundo apoyo que “EL CONACULTA” promueva. De no realizarse la devolución del recurso en tiempo y forma,</w:t>
      </w:r>
      <w:r w:rsidR="008D26C3">
        <w:rPr>
          <w:szCs w:val="18"/>
        </w:rPr>
        <w:t xml:space="preserve"> </w:t>
      </w:r>
      <w:r w:rsidRPr="008649BA">
        <w:rPr>
          <w:szCs w:val="18"/>
        </w:rPr>
        <w:t>“EL CONACULTA”, estará en su derecho de gestionar su recuperación, en términos de las disposiciones legales aplicables.</w:t>
      </w:r>
    </w:p>
    <w:p w:rsidR="00E8094D" w:rsidRPr="008649BA" w:rsidRDefault="00E8094D" w:rsidP="009A15F4">
      <w:pPr>
        <w:pStyle w:val="Texto"/>
        <w:spacing w:line="224" w:lineRule="exact"/>
        <w:rPr>
          <w:szCs w:val="18"/>
        </w:rPr>
      </w:pPr>
      <w:r w:rsidRPr="008649BA">
        <w:rPr>
          <w:b/>
          <w:szCs w:val="18"/>
        </w:rPr>
        <w:t>QUINTA.-</w:t>
      </w:r>
      <w:r w:rsidRPr="008649BA">
        <w:rPr>
          <w:szCs w:val="18"/>
        </w:rPr>
        <w:t xml:space="preserve">  Las partes acuerdan designar para la coordinación y realización de los compromisos contraídos en virtud del presente instrumento, a los siguientes responsables.</w:t>
      </w:r>
    </w:p>
    <w:p w:rsidR="00E8094D" w:rsidRPr="008649BA" w:rsidRDefault="00E8094D" w:rsidP="009A15F4">
      <w:pPr>
        <w:pStyle w:val="Texto"/>
        <w:spacing w:line="224" w:lineRule="exact"/>
        <w:rPr>
          <w:szCs w:val="18"/>
        </w:rPr>
      </w:pPr>
      <w:r w:rsidRPr="008649BA">
        <w:rPr>
          <w:szCs w:val="18"/>
        </w:rPr>
        <w:t>Por parte de “EL CONACULTA” al_____, Secretario Ejecutivo del FOREMOBA.</w:t>
      </w:r>
    </w:p>
    <w:p w:rsidR="00207127" w:rsidRPr="008649BA" w:rsidRDefault="00E8094D" w:rsidP="009A15F4">
      <w:pPr>
        <w:pStyle w:val="Texto"/>
        <w:spacing w:line="224" w:lineRule="exact"/>
        <w:rPr>
          <w:szCs w:val="18"/>
        </w:rPr>
      </w:pPr>
      <w:r w:rsidRPr="008649BA">
        <w:rPr>
          <w:szCs w:val="18"/>
        </w:rPr>
        <w:t>Por parte de _______ a _____Presidente de________.</w:t>
      </w:r>
    </w:p>
    <w:p w:rsidR="00207127" w:rsidRPr="008649BA" w:rsidRDefault="00E8094D" w:rsidP="009A15F4">
      <w:pPr>
        <w:pStyle w:val="Texto"/>
        <w:spacing w:line="224" w:lineRule="exact"/>
        <w:rPr>
          <w:szCs w:val="18"/>
        </w:rPr>
      </w:pPr>
      <w:r w:rsidRPr="008649BA">
        <w:rPr>
          <w:b/>
          <w:szCs w:val="18"/>
        </w:rPr>
        <w:t>SEXTA.-</w:t>
      </w:r>
      <w:r w:rsidRPr="008649BA">
        <w:rPr>
          <w:szCs w:val="18"/>
        </w:rPr>
        <w:t xml:space="preserve"> ________acuerda que la suscripción del presente Convenio, implica la aceptación a los términos del dictamen emitido por la Comisión Dictaminadora del “FOREMOBA”, respecto al proyecto presentado, así también la ejecución del proyecto aprobado por la Comisión Dictaminadora será responsabilidad exclusiva de ______, debiendo dar cabal cumplimiento a las cláusulas establecidas en el presente instrumento.</w:t>
      </w:r>
    </w:p>
    <w:p w:rsidR="00E8094D" w:rsidRPr="008649BA" w:rsidRDefault="00E8094D" w:rsidP="009A15F4">
      <w:pPr>
        <w:pStyle w:val="Texto"/>
        <w:spacing w:line="224" w:lineRule="exact"/>
        <w:rPr>
          <w:szCs w:val="18"/>
        </w:rPr>
      </w:pPr>
      <w:r w:rsidRPr="008649BA">
        <w:rPr>
          <w:b/>
          <w:szCs w:val="18"/>
        </w:rPr>
        <w:t>SÉPTIMA.-</w:t>
      </w:r>
      <w:r w:rsidRPr="008649BA">
        <w:rPr>
          <w:szCs w:val="18"/>
        </w:rPr>
        <w:t xml:space="preserve"> Para el seguimiento de los avances del proyecto aprobado por el Comité Ejecutivo se deberá conformar un Comité de Seguimiento en razón de la posibilidad de reunir a sus miembros propuestos como titulares. Dicho Comité estará integrado por los siguientes miembros:</w:t>
      </w:r>
    </w:p>
    <w:p w:rsidR="00E8094D" w:rsidRPr="008649BA" w:rsidRDefault="00E8094D" w:rsidP="009A15F4">
      <w:pPr>
        <w:pStyle w:val="Texto"/>
        <w:spacing w:line="224" w:lineRule="exact"/>
        <w:rPr>
          <w:szCs w:val="18"/>
        </w:rPr>
      </w:pPr>
      <w:r w:rsidRPr="008649BA">
        <w:rPr>
          <w:szCs w:val="18"/>
        </w:rPr>
        <w:t>1.</w:t>
      </w:r>
      <w:r w:rsidRPr="008649BA">
        <w:rPr>
          <w:b/>
          <w:szCs w:val="18"/>
        </w:rPr>
        <w:tab/>
      </w:r>
      <w:r w:rsidRPr="008649BA">
        <w:rPr>
          <w:szCs w:val="18"/>
        </w:rPr>
        <w:t>El/La Secretario/a Ejecutivo del “FOREMOBA”, quien será el Presidente del Comité.</w:t>
      </w:r>
    </w:p>
    <w:p w:rsidR="00E8094D" w:rsidRPr="008649BA" w:rsidRDefault="00E8094D" w:rsidP="009A15F4">
      <w:pPr>
        <w:pStyle w:val="Texto"/>
        <w:spacing w:line="224" w:lineRule="exact"/>
        <w:rPr>
          <w:szCs w:val="18"/>
        </w:rPr>
      </w:pPr>
      <w:r w:rsidRPr="008649BA">
        <w:rPr>
          <w:szCs w:val="18"/>
        </w:rPr>
        <w:t>2.</w:t>
      </w:r>
      <w:r w:rsidRPr="008649BA">
        <w:rPr>
          <w:szCs w:val="18"/>
        </w:rPr>
        <w:tab/>
        <w:t>El titular o un representante de ______.</w:t>
      </w:r>
    </w:p>
    <w:p w:rsidR="00E8094D" w:rsidRPr="008649BA" w:rsidRDefault="00E8094D" w:rsidP="009A15F4">
      <w:pPr>
        <w:pStyle w:val="Texto"/>
        <w:spacing w:line="224" w:lineRule="exact"/>
        <w:rPr>
          <w:szCs w:val="18"/>
        </w:rPr>
      </w:pPr>
      <w:r w:rsidRPr="008649BA">
        <w:rPr>
          <w:szCs w:val="18"/>
        </w:rPr>
        <w:t>3.</w:t>
      </w:r>
      <w:r w:rsidRPr="008649BA">
        <w:rPr>
          <w:b/>
          <w:szCs w:val="18"/>
        </w:rPr>
        <w:t xml:space="preserve"> </w:t>
      </w:r>
      <w:r w:rsidRPr="008649BA">
        <w:rPr>
          <w:b/>
          <w:szCs w:val="18"/>
        </w:rPr>
        <w:tab/>
      </w:r>
      <w:r w:rsidRPr="008649BA">
        <w:rPr>
          <w:szCs w:val="18"/>
        </w:rPr>
        <w:t>El titular o un representante de la Secretar</w:t>
      </w:r>
      <w:r w:rsidR="005E75EA">
        <w:rPr>
          <w:szCs w:val="18"/>
        </w:rPr>
        <w:t>í</w:t>
      </w:r>
      <w:r w:rsidRPr="008649BA">
        <w:rPr>
          <w:szCs w:val="18"/>
        </w:rPr>
        <w:t>a de Cultura del Estado de ___.</w:t>
      </w:r>
    </w:p>
    <w:p w:rsidR="00E8094D" w:rsidRPr="008649BA" w:rsidRDefault="00E8094D" w:rsidP="009A15F4">
      <w:pPr>
        <w:pStyle w:val="Texto"/>
        <w:spacing w:line="224" w:lineRule="exact"/>
        <w:rPr>
          <w:szCs w:val="18"/>
        </w:rPr>
      </w:pPr>
      <w:r w:rsidRPr="008649BA">
        <w:rPr>
          <w:szCs w:val="18"/>
        </w:rPr>
        <w:t>4.</w:t>
      </w:r>
      <w:r w:rsidRPr="008649BA">
        <w:rPr>
          <w:b/>
          <w:szCs w:val="18"/>
        </w:rPr>
        <w:tab/>
      </w:r>
      <w:r w:rsidRPr="008649BA">
        <w:rPr>
          <w:szCs w:val="18"/>
        </w:rPr>
        <w:t>Un representante del Instituto Nacional de Antropología e Historia en la entidad federativa.</w:t>
      </w:r>
    </w:p>
    <w:p w:rsidR="00E8094D" w:rsidRPr="008649BA" w:rsidRDefault="00E8094D" w:rsidP="009A15F4">
      <w:pPr>
        <w:pStyle w:val="Texto"/>
        <w:spacing w:line="224" w:lineRule="exact"/>
        <w:rPr>
          <w:szCs w:val="18"/>
        </w:rPr>
      </w:pPr>
      <w:r w:rsidRPr="008649BA">
        <w:rPr>
          <w:szCs w:val="18"/>
        </w:rPr>
        <w:t>5.</w:t>
      </w:r>
      <w:r w:rsidRPr="008649BA">
        <w:rPr>
          <w:b/>
          <w:szCs w:val="18"/>
        </w:rPr>
        <w:tab/>
      </w:r>
      <w:r w:rsidRPr="008649BA">
        <w:rPr>
          <w:szCs w:val="18"/>
        </w:rPr>
        <w:t>El/La Director/a del “FOREMOBA”.</w:t>
      </w:r>
    </w:p>
    <w:p w:rsidR="00E8094D" w:rsidRPr="008649BA" w:rsidRDefault="00E8094D" w:rsidP="009A15F4">
      <w:pPr>
        <w:pStyle w:val="Texto"/>
        <w:spacing w:line="224" w:lineRule="exact"/>
        <w:rPr>
          <w:szCs w:val="18"/>
        </w:rPr>
      </w:pPr>
      <w:r w:rsidRPr="008649BA">
        <w:rPr>
          <w:szCs w:val="18"/>
        </w:rPr>
        <w:t>6.</w:t>
      </w:r>
      <w:r w:rsidRPr="008649BA">
        <w:rPr>
          <w:b/>
          <w:szCs w:val="18"/>
        </w:rPr>
        <w:tab/>
      </w:r>
      <w:r w:rsidRPr="008649BA">
        <w:rPr>
          <w:szCs w:val="18"/>
        </w:rPr>
        <w:t>El Coordinador del área administrativa o financiera del “FOREMOBA”.</w:t>
      </w:r>
    </w:p>
    <w:p w:rsidR="00E8094D" w:rsidRPr="008649BA" w:rsidRDefault="00E8094D" w:rsidP="009A15F4">
      <w:pPr>
        <w:pStyle w:val="Texto"/>
        <w:spacing w:line="224" w:lineRule="exact"/>
        <w:rPr>
          <w:szCs w:val="18"/>
        </w:rPr>
      </w:pPr>
      <w:r w:rsidRPr="008649BA">
        <w:rPr>
          <w:szCs w:val="18"/>
        </w:rPr>
        <w:t>7.</w:t>
      </w:r>
      <w:r w:rsidRPr="008649BA">
        <w:rPr>
          <w:szCs w:val="18"/>
        </w:rPr>
        <w:tab/>
        <w:t>En su caso, el responsable del bien mueble o inmueble beneficiario del “FOREMOBA”.</w:t>
      </w:r>
    </w:p>
    <w:p w:rsidR="00E8094D" w:rsidRPr="008649BA" w:rsidRDefault="00E8094D" w:rsidP="009A15F4">
      <w:pPr>
        <w:pStyle w:val="Texto"/>
        <w:spacing w:line="224" w:lineRule="exact"/>
        <w:rPr>
          <w:szCs w:val="18"/>
        </w:rPr>
      </w:pPr>
      <w:r w:rsidRPr="008649BA">
        <w:rPr>
          <w:szCs w:val="18"/>
        </w:rPr>
        <w:t>8.</w:t>
      </w:r>
      <w:r w:rsidRPr="008649BA">
        <w:rPr>
          <w:szCs w:val="18"/>
        </w:rPr>
        <w:tab/>
        <w:t>Un representante del Órgano Interno de Control en “EL CONACULTA” quien actuará como observador.</w:t>
      </w:r>
    </w:p>
    <w:p w:rsidR="00E8094D" w:rsidRPr="008649BA" w:rsidRDefault="00E8094D" w:rsidP="009A15F4">
      <w:pPr>
        <w:pStyle w:val="Texto"/>
        <w:spacing w:line="224" w:lineRule="exact"/>
        <w:rPr>
          <w:szCs w:val="18"/>
        </w:rPr>
      </w:pPr>
      <w:r w:rsidRPr="008649BA">
        <w:rPr>
          <w:szCs w:val="18"/>
        </w:rPr>
        <w:t>9.</w:t>
      </w:r>
      <w:r w:rsidRPr="008649BA">
        <w:rPr>
          <w:szCs w:val="18"/>
        </w:rPr>
        <w:tab/>
        <w:t>Un representante de la sociedad civil.</w:t>
      </w:r>
    </w:p>
    <w:p w:rsidR="00207127" w:rsidRPr="008649BA" w:rsidRDefault="00E8094D" w:rsidP="009A15F4">
      <w:pPr>
        <w:pStyle w:val="Texto"/>
        <w:spacing w:line="224" w:lineRule="exact"/>
        <w:rPr>
          <w:szCs w:val="18"/>
        </w:rPr>
      </w:pPr>
      <w:r w:rsidRPr="008649BA">
        <w:rPr>
          <w:szCs w:val="18"/>
        </w:rPr>
        <w:t>10.</w:t>
      </w:r>
      <w:r w:rsidRPr="008649BA">
        <w:rPr>
          <w:szCs w:val="18"/>
        </w:rPr>
        <w:tab/>
        <w:t>Un representante del sector privado.</w:t>
      </w:r>
    </w:p>
    <w:p w:rsidR="00E8094D" w:rsidRPr="008649BA" w:rsidRDefault="00E8094D" w:rsidP="009A15F4">
      <w:pPr>
        <w:pStyle w:val="Texto"/>
        <w:spacing w:line="224" w:lineRule="exact"/>
        <w:rPr>
          <w:szCs w:val="18"/>
        </w:rPr>
      </w:pPr>
      <w:r w:rsidRPr="008649BA">
        <w:rPr>
          <w:b/>
          <w:szCs w:val="18"/>
        </w:rPr>
        <w:t>OCTAVA.-</w:t>
      </w:r>
      <w:r w:rsidRPr="008649BA">
        <w:rPr>
          <w:szCs w:val="18"/>
        </w:rPr>
        <w:t xml:space="preserve"> El Comité de Seguimiento tendrá las siguientes atribuciones, además de las que el propio Comité determine:</w:t>
      </w:r>
    </w:p>
    <w:p w:rsidR="00E8094D" w:rsidRPr="008649BA" w:rsidRDefault="00E8094D" w:rsidP="009A15F4">
      <w:pPr>
        <w:pStyle w:val="Texto"/>
        <w:spacing w:line="224" w:lineRule="exact"/>
        <w:rPr>
          <w:szCs w:val="18"/>
        </w:rPr>
      </w:pPr>
      <w:r w:rsidRPr="008649BA">
        <w:rPr>
          <w:szCs w:val="18"/>
        </w:rPr>
        <w:t>a.</w:t>
      </w:r>
      <w:r w:rsidRPr="008649BA">
        <w:rPr>
          <w:szCs w:val="18"/>
        </w:rPr>
        <w:tab/>
        <w:t>Supervisar la aplicación de los recursos aportados a través del “FOREMOBA” y, en su caso, las aportaciones de ______. Constatar la realización, en tiempo y forma, del proyecto presentado ante el “FOREMOBA” y que haya sido beneficiado con dictamen favorable.</w:t>
      </w:r>
    </w:p>
    <w:p w:rsidR="00E8094D" w:rsidRPr="008649BA" w:rsidRDefault="00E8094D" w:rsidP="009A15F4">
      <w:pPr>
        <w:pStyle w:val="Texto"/>
        <w:spacing w:line="224" w:lineRule="exact"/>
        <w:rPr>
          <w:szCs w:val="18"/>
        </w:rPr>
      </w:pPr>
      <w:r w:rsidRPr="008649BA">
        <w:rPr>
          <w:szCs w:val="18"/>
        </w:rPr>
        <w:t>b.</w:t>
      </w:r>
      <w:r w:rsidRPr="008649BA">
        <w:rPr>
          <w:szCs w:val="18"/>
        </w:rPr>
        <w:tab/>
        <w:t>Comunicar al Comité Ejecutivo del “FOREMOBA” los avances o problemas detectados en la instrumentación de este Programa en _____.</w:t>
      </w:r>
    </w:p>
    <w:p w:rsidR="00E8094D" w:rsidRPr="008649BA" w:rsidRDefault="00E8094D" w:rsidP="009A15F4">
      <w:pPr>
        <w:pStyle w:val="Texto"/>
        <w:spacing w:line="224" w:lineRule="exact"/>
        <w:rPr>
          <w:szCs w:val="18"/>
        </w:rPr>
      </w:pPr>
      <w:r w:rsidRPr="008649BA">
        <w:rPr>
          <w:szCs w:val="18"/>
        </w:rPr>
        <w:t>c.</w:t>
      </w:r>
      <w:r w:rsidRPr="008649BA">
        <w:rPr>
          <w:b/>
          <w:szCs w:val="18"/>
        </w:rPr>
        <w:tab/>
      </w:r>
      <w:r w:rsidRPr="008649BA">
        <w:rPr>
          <w:szCs w:val="18"/>
        </w:rPr>
        <w:t>Proponer estrategias para el mejoramiento y aprovechamiento del patrimonio de muebles e inmuebles propiedad de la Nación.</w:t>
      </w:r>
    </w:p>
    <w:p w:rsidR="00207127" w:rsidRPr="008649BA" w:rsidRDefault="00E8094D" w:rsidP="009A15F4">
      <w:pPr>
        <w:pStyle w:val="Texto"/>
        <w:spacing w:line="224" w:lineRule="exact"/>
        <w:rPr>
          <w:szCs w:val="18"/>
        </w:rPr>
      </w:pPr>
      <w:r w:rsidRPr="008649BA">
        <w:rPr>
          <w:szCs w:val="18"/>
        </w:rPr>
        <w:lastRenderedPageBreak/>
        <w:t>d.</w:t>
      </w:r>
      <w:r w:rsidRPr="008649BA">
        <w:rPr>
          <w:szCs w:val="18"/>
        </w:rPr>
        <w:tab/>
        <w:t>Fomentar la participación de la iniciativa y de la sociedad civil en el mantenimiento y conservación de los bienes muebles e inmuebles propiedad de la Nación.</w:t>
      </w:r>
    </w:p>
    <w:p w:rsidR="00207127" w:rsidRPr="008649BA" w:rsidRDefault="00E8094D" w:rsidP="009A15F4">
      <w:pPr>
        <w:pStyle w:val="Texto"/>
        <w:spacing w:line="224" w:lineRule="exact"/>
        <w:rPr>
          <w:szCs w:val="18"/>
        </w:rPr>
      </w:pPr>
      <w:r w:rsidRPr="008649BA">
        <w:rPr>
          <w:b/>
          <w:szCs w:val="18"/>
        </w:rPr>
        <w:t>NOVENA.-</w:t>
      </w:r>
      <w:r w:rsidRPr="008649BA">
        <w:rPr>
          <w:szCs w:val="18"/>
        </w:rPr>
        <w:t xml:space="preserve"> “EL CONACULTA” y ______conviene que corresponderá al Comité de Seguimiento del “FOREMOBA”, por conducto de su Secretario Ejecutivo, ser el órgano encargado de supervisar la ejecución del proyecto detallado en la cláusula primera de este instrumento.</w:t>
      </w:r>
    </w:p>
    <w:p w:rsidR="00207127" w:rsidRPr="008649BA" w:rsidRDefault="00E8094D" w:rsidP="009A15F4">
      <w:pPr>
        <w:pStyle w:val="Texto"/>
        <w:spacing w:line="236" w:lineRule="exact"/>
        <w:rPr>
          <w:szCs w:val="18"/>
        </w:rPr>
      </w:pPr>
      <w:r w:rsidRPr="008649BA">
        <w:rPr>
          <w:b/>
          <w:szCs w:val="18"/>
        </w:rPr>
        <w:t>DÉCIMA.-</w:t>
      </w:r>
      <w:r w:rsidRPr="008649BA">
        <w:rPr>
          <w:szCs w:val="18"/>
        </w:rPr>
        <w:t xml:space="preserve"> Con el propósito de dar cumplimiento con lo establecido en la Ley General de Desarrollo Social, su Reglamento y en el Acuerdo por lo que se establecen los Lineamientos para la Promoción y Operación de la Contraloría Social en los Programas Federales de Desarrollo Social emitidos por la Secretaría de la Función Pública; ___________ se compromete a conformar un Comité de Contraloría Social para el proyecto beneficiado por “EL FOREMOBA”, así como a realizar las actividades de la promoción, capacitación y registro de Comités. Estas actividades y los resultados de la contraloría social se reportarán en el Sistema de Información de Contraloría Social (SICS) hasta la conclusión del compromiso establecido en el presente Convenio.</w:t>
      </w:r>
    </w:p>
    <w:p w:rsidR="00207127" w:rsidRPr="008649BA" w:rsidRDefault="00E8094D" w:rsidP="009A15F4">
      <w:pPr>
        <w:pStyle w:val="Texto"/>
        <w:spacing w:line="236" w:lineRule="exact"/>
        <w:rPr>
          <w:szCs w:val="18"/>
        </w:rPr>
      </w:pPr>
      <w:r w:rsidRPr="008649BA">
        <w:rPr>
          <w:b/>
          <w:szCs w:val="18"/>
        </w:rPr>
        <w:t xml:space="preserve">DÉCIMA PRIMERA.- </w:t>
      </w:r>
      <w:r w:rsidRPr="008649BA">
        <w:rPr>
          <w:szCs w:val="18"/>
        </w:rPr>
        <w:t>Las partes convienen que podrán cuando así lo consideren conveniente, realizar por conducto de sus Órganos Internos de Control, las auditorías necesarias por la aplicación de los recursos otorgados para el cumplimiento del objeto del presente instrumento.</w:t>
      </w:r>
    </w:p>
    <w:p w:rsidR="00207127" w:rsidRPr="008649BA" w:rsidRDefault="00E8094D" w:rsidP="009A15F4">
      <w:pPr>
        <w:pStyle w:val="Texto"/>
        <w:spacing w:line="236" w:lineRule="exact"/>
        <w:rPr>
          <w:szCs w:val="18"/>
        </w:rPr>
      </w:pPr>
      <w:r w:rsidRPr="008649BA">
        <w:rPr>
          <w:b/>
          <w:szCs w:val="18"/>
        </w:rPr>
        <w:t>DÉCIMA SEGUNDA.-</w:t>
      </w:r>
      <w:r w:rsidRPr="008649BA">
        <w:rPr>
          <w:szCs w:val="18"/>
        </w:rPr>
        <w:t xml:space="preserve"> Las partes acuerdan que el presente instrumento no constituye una sociedad o empresa de ningún tipo entre las mismas, por lo tanto “EL CONACULTA” no será responsable en ningún caso de los gastos, deuda o responsabilidades económicas, laborales, fiscales, de seguridad social, o de cualquier otro tipo que contraiga ____________.</w:t>
      </w:r>
    </w:p>
    <w:p w:rsidR="00207127" w:rsidRPr="008649BA" w:rsidRDefault="00E8094D" w:rsidP="009A15F4">
      <w:pPr>
        <w:pStyle w:val="Texto"/>
        <w:spacing w:line="236" w:lineRule="exact"/>
        <w:rPr>
          <w:szCs w:val="18"/>
        </w:rPr>
      </w:pPr>
      <w:r w:rsidRPr="008649BA">
        <w:rPr>
          <w:b/>
          <w:szCs w:val="18"/>
        </w:rPr>
        <w:t>DÉCIMA TERCERA.-</w:t>
      </w:r>
      <w:r w:rsidRPr="008649BA">
        <w:rPr>
          <w:szCs w:val="18"/>
        </w:rPr>
        <w:t xml:space="preserve"> Las partes acuerdan expresamente que, el personal que participe por cada una de ellas en la organización, ejecución, supervisión y cualesquiera otras actividades que se lleven a cabo con motivo del presente instrumento, continuará en forma absoluta bajo la dirección y dependencia de la parte que lo designó, sin que se entienda en forma alguna, que en la realización de los trabajos desarrollados durante la designación se pudiesen generar, o haber generado, derechos laborales de otra naturaleza, con respecto a las otras partes </w:t>
      </w:r>
      <w:proofErr w:type="spellStart"/>
      <w:r w:rsidRPr="008649BA">
        <w:rPr>
          <w:szCs w:val="18"/>
        </w:rPr>
        <w:t>signantes</w:t>
      </w:r>
      <w:proofErr w:type="spellEnd"/>
      <w:r w:rsidRPr="008649BA">
        <w:rPr>
          <w:szCs w:val="18"/>
        </w:rPr>
        <w:t>.</w:t>
      </w:r>
    </w:p>
    <w:p w:rsidR="00207127" w:rsidRPr="008649BA" w:rsidRDefault="00E8094D" w:rsidP="009A15F4">
      <w:pPr>
        <w:pStyle w:val="Texto"/>
        <w:spacing w:line="236" w:lineRule="exact"/>
        <w:rPr>
          <w:szCs w:val="18"/>
        </w:rPr>
      </w:pPr>
      <w:r w:rsidRPr="008649BA">
        <w:rPr>
          <w:b/>
          <w:szCs w:val="18"/>
        </w:rPr>
        <w:t>DÉCIMA CUARTA.-</w:t>
      </w:r>
      <w:r w:rsidRPr="008649BA">
        <w:rPr>
          <w:szCs w:val="18"/>
        </w:rPr>
        <w:t xml:space="preserve"> Las partes convienen que cualquier modificación al presente instrumento se hará de común acuerdo y por escrito.</w:t>
      </w:r>
    </w:p>
    <w:p w:rsidR="00207127" w:rsidRPr="008649BA" w:rsidRDefault="00E8094D" w:rsidP="009A15F4">
      <w:pPr>
        <w:pStyle w:val="Texto"/>
        <w:spacing w:line="236" w:lineRule="exact"/>
        <w:rPr>
          <w:szCs w:val="18"/>
        </w:rPr>
      </w:pPr>
      <w:r w:rsidRPr="008649BA">
        <w:rPr>
          <w:b/>
          <w:szCs w:val="18"/>
        </w:rPr>
        <w:t>DÉCIMA QUINTA.-</w:t>
      </w:r>
      <w:r w:rsidRPr="008649BA">
        <w:rPr>
          <w:szCs w:val="18"/>
        </w:rPr>
        <w:t xml:space="preserve"> El presente instrumento iniciará sus efectos a partir de la fecha de su firma y tendrá una vigencia hasta que concluya la ejecución del proyecto aprobado, misma que deberá verificarse a más tardar, en el plazo establecido en el calendario entregado en el proyecto; así como el total cumplimiento de las acciones objeto del mismo, en el entendido de que sólo se refiere a la aplicación de los recursos públicos federales extraordinarios no </w:t>
      </w:r>
      <w:proofErr w:type="spellStart"/>
      <w:r w:rsidRPr="008649BA">
        <w:rPr>
          <w:szCs w:val="18"/>
        </w:rPr>
        <w:t>regularizables</w:t>
      </w:r>
      <w:proofErr w:type="spellEnd"/>
      <w:r w:rsidRPr="008649BA">
        <w:rPr>
          <w:szCs w:val="18"/>
        </w:rPr>
        <w:t xml:space="preserve"> del ejercicio fiscal 2014, por lo que no se comprometen recursos de los subsecuentes ejercicios fiscales.</w:t>
      </w:r>
    </w:p>
    <w:p w:rsidR="00E8094D" w:rsidRPr="008649BA" w:rsidRDefault="00E8094D" w:rsidP="009A15F4">
      <w:pPr>
        <w:pStyle w:val="Texto"/>
        <w:spacing w:line="236" w:lineRule="exact"/>
        <w:rPr>
          <w:szCs w:val="18"/>
        </w:rPr>
      </w:pPr>
      <w:r w:rsidRPr="008649BA">
        <w:rPr>
          <w:b/>
          <w:szCs w:val="18"/>
        </w:rPr>
        <w:t>DÉCIMA SEXTA.-</w:t>
      </w:r>
      <w:r w:rsidRPr="008649BA">
        <w:rPr>
          <w:szCs w:val="18"/>
        </w:rPr>
        <w:t xml:space="preserve"> Las partes acuerdan expresamente resolver en amigable composición cualquier controversia que se derive por la interpretación y cumplimiento del presente convenio.</w:t>
      </w:r>
    </w:p>
    <w:tbl>
      <w:tblPr>
        <w:tblpPr w:leftFromText="141" w:rightFromText="141" w:vertAnchor="text" w:horzAnchor="margin" w:tblpXSpec="center" w:tblpY="775"/>
        <w:tblW w:w="8712" w:type="dxa"/>
        <w:tblCellMar>
          <w:left w:w="72" w:type="dxa"/>
          <w:right w:w="72" w:type="dxa"/>
        </w:tblCellMar>
        <w:tblLook w:val="0000" w:firstRow="0" w:lastRow="0" w:firstColumn="0" w:lastColumn="0" w:noHBand="0" w:noVBand="0"/>
      </w:tblPr>
      <w:tblGrid>
        <w:gridCol w:w="4481"/>
        <w:gridCol w:w="238"/>
        <w:gridCol w:w="3993"/>
      </w:tblGrid>
      <w:tr w:rsidR="00B7513D" w:rsidRPr="008649BA" w:rsidTr="00B7513D">
        <w:trPr>
          <w:cantSplit/>
          <w:trHeight w:val="20"/>
        </w:trPr>
        <w:tc>
          <w:tcPr>
            <w:tcW w:w="4481" w:type="dxa"/>
            <w:noWrap/>
          </w:tcPr>
          <w:p w:rsidR="00B7513D" w:rsidRPr="008649BA" w:rsidRDefault="00B7513D" w:rsidP="00B7513D">
            <w:pPr>
              <w:pStyle w:val="Texto"/>
              <w:spacing w:line="236" w:lineRule="exact"/>
              <w:ind w:firstLine="0"/>
              <w:jc w:val="center"/>
              <w:rPr>
                <w:szCs w:val="18"/>
              </w:rPr>
            </w:pPr>
            <w:r w:rsidRPr="008649BA">
              <w:rPr>
                <w:szCs w:val="18"/>
              </w:rPr>
              <w:t>POR “EL CONACULTA”</w:t>
            </w:r>
          </w:p>
          <w:p w:rsidR="00B7513D" w:rsidRDefault="00B7513D" w:rsidP="00B7513D">
            <w:pPr>
              <w:pStyle w:val="Texto"/>
              <w:spacing w:line="236" w:lineRule="exact"/>
              <w:ind w:firstLine="0"/>
              <w:jc w:val="center"/>
              <w:rPr>
                <w:szCs w:val="18"/>
              </w:rPr>
            </w:pPr>
            <w:r>
              <w:rPr>
                <w:szCs w:val="18"/>
              </w:rPr>
              <w:t>EL/L</w:t>
            </w:r>
            <w:r w:rsidRPr="008649BA">
              <w:rPr>
                <w:szCs w:val="18"/>
              </w:rPr>
              <w:t>A GENERAL DE ADMINISTRACIÓN</w:t>
            </w:r>
          </w:p>
          <w:p w:rsidR="00B7513D" w:rsidRDefault="00B7513D" w:rsidP="00B7513D">
            <w:pPr>
              <w:pStyle w:val="Texto"/>
              <w:spacing w:line="236" w:lineRule="exact"/>
              <w:ind w:firstLine="0"/>
              <w:jc w:val="center"/>
              <w:rPr>
                <w:szCs w:val="18"/>
              </w:rPr>
            </w:pPr>
          </w:p>
          <w:p w:rsidR="00B7513D" w:rsidRDefault="00B7513D" w:rsidP="00B7513D">
            <w:pPr>
              <w:pStyle w:val="Texto"/>
              <w:spacing w:line="236" w:lineRule="exact"/>
              <w:ind w:firstLine="0"/>
              <w:jc w:val="center"/>
              <w:rPr>
                <w:szCs w:val="18"/>
              </w:rPr>
            </w:pPr>
            <w:r w:rsidRPr="008649BA">
              <w:rPr>
                <w:szCs w:val="18"/>
              </w:rPr>
              <w:t>__________________</w:t>
            </w:r>
          </w:p>
          <w:p w:rsidR="00B7513D" w:rsidRDefault="00B7513D" w:rsidP="00B7513D">
            <w:pPr>
              <w:pStyle w:val="Texto"/>
              <w:spacing w:line="236" w:lineRule="exact"/>
              <w:ind w:firstLine="0"/>
              <w:jc w:val="center"/>
              <w:rPr>
                <w:szCs w:val="18"/>
              </w:rPr>
            </w:pPr>
            <w:r w:rsidRPr="008649BA">
              <w:rPr>
                <w:szCs w:val="18"/>
              </w:rPr>
              <w:t>EL/LA DIRECTOR/A GENERAL DE SITIOS  Y MONUMENTOS DEL PATRIMONIO CULTURAL</w:t>
            </w:r>
          </w:p>
          <w:p w:rsidR="00B7513D" w:rsidRPr="008649BA" w:rsidRDefault="00B7513D" w:rsidP="00B7513D">
            <w:pPr>
              <w:pStyle w:val="Texto"/>
              <w:spacing w:line="236" w:lineRule="exact"/>
              <w:ind w:firstLine="0"/>
              <w:jc w:val="center"/>
              <w:rPr>
                <w:szCs w:val="18"/>
              </w:rPr>
            </w:pPr>
          </w:p>
          <w:p w:rsidR="00B7513D" w:rsidRPr="008649BA" w:rsidRDefault="00B7513D" w:rsidP="00B7513D">
            <w:pPr>
              <w:pStyle w:val="Texto"/>
              <w:spacing w:line="236" w:lineRule="exact"/>
              <w:ind w:firstLine="0"/>
              <w:jc w:val="center"/>
              <w:rPr>
                <w:szCs w:val="18"/>
              </w:rPr>
            </w:pPr>
            <w:r w:rsidRPr="008649BA">
              <w:rPr>
                <w:szCs w:val="18"/>
              </w:rPr>
              <w:t>________________________</w:t>
            </w:r>
          </w:p>
        </w:tc>
        <w:tc>
          <w:tcPr>
            <w:tcW w:w="238" w:type="dxa"/>
          </w:tcPr>
          <w:p w:rsidR="00B7513D" w:rsidRPr="008649BA" w:rsidRDefault="00B7513D" w:rsidP="00B7513D">
            <w:pPr>
              <w:pStyle w:val="Texto"/>
              <w:spacing w:line="236" w:lineRule="exact"/>
              <w:ind w:firstLine="0"/>
              <w:jc w:val="center"/>
              <w:rPr>
                <w:szCs w:val="18"/>
              </w:rPr>
            </w:pPr>
          </w:p>
        </w:tc>
        <w:tc>
          <w:tcPr>
            <w:tcW w:w="3993" w:type="dxa"/>
          </w:tcPr>
          <w:p w:rsidR="00B7513D" w:rsidRDefault="00B7513D" w:rsidP="00B7513D">
            <w:pPr>
              <w:pStyle w:val="Texto"/>
              <w:spacing w:line="236" w:lineRule="exact"/>
              <w:ind w:firstLine="0"/>
              <w:jc w:val="center"/>
              <w:rPr>
                <w:szCs w:val="18"/>
              </w:rPr>
            </w:pPr>
            <w:r w:rsidRPr="008649BA">
              <w:rPr>
                <w:szCs w:val="18"/>
              </w:rPr>
              <w:t>POR “________”</w:t>
            </w:r>
          </w:p>
          <w:p w:rsidR="00B7513D" w:rsidRDefault="00B7513D" w:rsidP="00B7513D">
            <w:pPr>
              <w:pStyle w:val="Texto"/>
              <w:spacing w:line="236" w:lineRule="exact"/>
              <w:ind w:firstLine="0"/>
              <w:jc w:val="center"/>
              <w:rPr>
                <w:szCs w:val="18"/>
              </w:rPr>
            </w:pPr>
          </w:p>
          <w:p w:rsidR="00B7513D" w:rsidRPr="008649BA" w:rsidRDefault="00B7513D" w:rsidP="00B7513D">
            <w:pPr>
              <w:pStyle w:val="Texto"/>
              <w:spacing w:line="236" w:lineRule="exact"/>
              <w:ind w:firstLine="0"/>
              <w:jc w:val="center"/>
              <w:rPr>
                <w:szCs w:val="18"/>
              </w:rPr>
            </w:pPr>
          </w:p>
          <w:p w:rsidR="00B7513D" w:rsidRPr="008649BA" w:rsidRDefault="00B7513D" w:rsidP="00B7513D">
            <w:pPr>
              <w:pStyle w:val="Texto"/>
              <w:spacing w:line="236" w:lineRule="exact"/>
              <w:ind w:firstLine="0"/>
              <w:jc w:val="center"/>
              <w:rPr>
                <w:szCs w:val="18"/>
              </w:rPr>
            </w:pPr>
            <w:r w:rsidRPr="008649BA">
              <w:rPr>
                <w:szCs w:val="18"/>
              </w:rPr>
              <w:t>____________________</w:t>
            </w:r>
          </w:p>
          <w:p w:rsidR="00B7513D" w:rsidRPr="008649BA" w:rsidRDefault="00B7513D" w:rsidP="00B7513D">
            <w:pPr>
              <w:pStyle w:val="Texto"/>
              <w:spacing w:line="236" w:lineRule="exact"/>
              <w:ind w:firstLine="0"/>
              <w:jc w:val="center"/>
              <w:rPr>
                <w:szCs w:val="18"/>
              </w:rPr>
            </w:pPr>
          </w:p>
        </w:tc>
      </w:tr>
    </w:tbl>
    <w:p w:rsidR="00E8094D" w:rsidRPr="008649BA" w:rsidRDefault="00E8094D" w:rsidP="009A15F4">
      <w:pPr>
        <w:pStyle w:val="Texto"/>
        <w:spacing w:line="236" w:lineRule="exact"/>
        <w:rPr>
          <w:szCs w:val="18"/>
        </w:rPr>
      </w:pPr>
      <w:r w:rsidRPr="008649BA">
        <w:rPr>
          <w:szCs w:val="18"/>
        </w:rPr>
        <w:t>El presente Convenio que fue leído y enteradas las partes de su valor y consecuencias legales, se firma el día _____, en la Ciudad de ______.</w:t>
      </w:r>
    </w:p>
    <w:p w:rsidR="00207127" w:rsidRDefault="00E8094D" w:rsidP="009A15F4">
      <w:pPr>
        <w:pStyle w:val="Texto"/>
        <w:spacing w:line="236" w:lineRule="exact"/>
        <w:rPr>
          <w:szCs w:val="18"/>
        </w:rPr>
      </w:pPr>
      <w:r w:rsidRPr="008649BA">
        <w:rPr>
          <w:szCs w:val="18"/>
        </w:rPr>
        <w:t>“Este programa es público ajeno a cualquier partido político. Queda prohibido el uso para fines distintos a los establecidos en el programa”</w:t>
      </w:r>
    </w:p>
    <w:sectPr w:rsidR="00207127" w:rsidSect="00B7513D">
      <w:headerReference w:type="even" r:id="rId7"/>
      <w:headerReference w:type="default" r:id="rId8"/>
      <w:footerReference w:type="first" r:id="rId9"/>
      <w:pgSz w:w="12240" w:h="15840" w:code="1"/>
      <w:pgMar w:top="1108" w:right="1699" w:bottom="851" w:left="1699" w:header="284" w:footer="706"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C1" w:rsidRDefault="005258C1">
      <w:r>
        <w:separator/>
      </w:r>
    </w:p>
  </w:endnote>
  <w:endnote w:type="continuationSeparator" w:id="0">
    <w:p w:rsidR="005258C1" w:rsidRDefault="0052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dobe Garamond Pro">
    <w:altName w:val="Georgi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F0" w:rsidRDefault="00F700F0">
    <w:pPr>
      <w:pStyle w:val="Piedepgina"/>
      <w:jc w:val="center"/>
    </w:pPr>
    <w:r>
      <w:fldChar w:fldCharType="begin"/>
    </w:r>
    <w:r>
      <w:instrText>página   \* comformato</w:instrText>
    </w:r>
    <w:r>
      <w:fldChar w:fldCharType="separate"/>
    </w:r>
    <w:r>
      <w:rPr>
        <w:noProof/>
      </w:rPr>
      <w:t>1</w:t>
    </w:r>
    <w:r>
      <w:fldChar w:fldCharType="end"/>
    </w:r>
  </w:p>
  <w:p w:rsidR="00F700F0" w:rsidRDefault="00F70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C1" w:rsidRDefault="005258C1">
      <w:r>
        <w:separator/>
      </w:r>
    </w:p>
  </w:footnote>
  <w:footnote w:type="continuationSeparator" w:id="0">
    <w:p w:rsidR="005258C1" w:rsidRDefault="0052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F0" w:rsidRDefault="00F700F0">
    <w:pPr>
      <w:pStyle w:val="Encabezado"/>
    </w:pPr>
    <w:r>
      <w:rPr>
        <w:noProof/>
        <w:lang w:eastAsia="es-MX"/>
      </w:rPr>
      <w:drawing>
        <wp:inline distT="0" distB="0" distL="0" distR="0">
          <wp:extent cx="5614670" cy="840105"/>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NCA DGSMPC nuevo.jpg"/>
                  <pic:cNvPicPr/>
                </pic:nvPicPr>
                <pic:blipFill>
                  <a:blip r:embed="rId1">
                    <a:extLst>
                      <a:ext uri="{28A0092B-C50C-407E-A947-70E740481C1C}">
                        <a14:useLocalDpi xmlns:a14="http://schemas.microsoft.com/office/drawing/2010/main" val="0"/>
                      </a:ext>
                    </a:extLst>
                  </a:blip>
                  <a:stretch>
                    <a:fillRect/>
                  </a:stretch>
                </pic:blipFill>
                <pic:spPr>
                  <a:xfrm>
                    <a:off x="0" y="0"/>
                    <a:ext cx="5614670" cy="8401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F0" w:rsidRDefault="00F700F0">
    <w:pPr>
      <w:pStyle w:val="Encabezado"/>
    </w:pPr>
    <w:r>
      <w:rPr>
        <w:noProof/>
        <w:lang w:eastAsia="es-MX"/>
      </w:rPr>
      <w:drawing>
        <wp:inline distT="0" distB="0" distL="0" distR="0">
          <wp:extent cx="5614670" cy="840105"/>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CNCA DGSMPC nuevo.jpg"/>
                  <pic:cNvPicPr/>
                </pic:nvPicPr>
                <pic:blipFill>
                  <a:blip r:embed="rId1">
                    <a:extLst>
                      <a:ext uri="{28A0092B-C50C-407E-A947-70E740481C1C}">
                        <a14:useLocalDpi xmlns:a14="http://schemas.microsoft.com/office/drawing/2010/main" val="0"/>
                      </a:ext>
                    </a:extLst>
                  </a:blip>
                  <a:stretch>
                    <a:fillRect/>
                  </a:stretch>
                </pic:blipFill>
                <pic:spPr>
                  <a:xfrm>
                    <a:off x="0" y="0"/>
                    <a:ext cx="5614670" cy="840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C05"/>
    <w:multiLevelType w:val="hybridMultilevel"/>
    <w:tmpl w:val="2A5A0750"/>
    <w:lvl w:ilvl="0" w:tplc="71A8A03E">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F53110D"/>
    <w:multiLevelType w:val="hybridMultilevel"/>
    <w:tmpl w:val="67966A4E"/>
    <w:lvl w:ilvl="0" w:tplc="B732779E">
      <w:numFmt w:val="bullet"/>
      <w:lvlText w:val=""/>
      <w:lvlJc w:val="left"/>
      <w:pPr>
        <w:ind w:left="708" w:hanging="420"/>
      </w:pPr>
      <w:rPr>
        <w:rFonts w:ascii="Arial" w:eastAsia="Calibri"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3317439"/>
    <w:multiLevelType w:val="hybridMultilevel"/>
    <w:tmpl w:val="108AEB72"/>
    <w:lvl w:ilvl="0" w:tplc="FC90C270">
      <w:start w:val="1"/>
      <w:numFmt w:val="decimal"/>
      <w:lvlText w:val="%1."/>
      <w:lvlJc w:val="left"/>
      <w:pPr>
        <w:ind w:left="644"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5E277C"/>
    <w:multiLevelType w:val="hybridMultilevel"/>
    <w:tmpl w:val="E8580772"/>
    <w:lvl w:ilvl="0" w:tplc="E92E3A22">
      <w:start w:val="1"/>
      <w:numFmt w:val="bullet"/>
      <w:lvlText w:val="·"/>
      <w:lvlJc w:val="left"/>
      <w:pPr>
        <w:ind w:left="1008" w:hanging="360"/>
      </w:pPr>
      <w:rPr>
        <w:rFonts w:ascii="Symbol" w:hAnsi="Symbol" w:hint="default"/>
      </w:rPr>
    </w:lvl>
    <w:lvl w:ilvl="1" w:tplc="E92E3A22">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2584123"/>
    <w:multiLevelType w:val="hybridMultilevel"/>
    <w:tmpl w:val="45FE89E4"/>
    <w:lvl w:ilvl="0" w:tplc="E92E3A22">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0F3129B"/>
    <w:multiLevelType w:val="hybridMultilevel"/>
    <w:tmpl w:val="C21409D4"/>
    <w:lvl w:ilvl="0" w:tplc="5252AC70">
      <w:numFmt w:val="bullet"/>
      <w:lvlText w:val=""/>
      <w:lvlJc w:val="left"/>
      <w:pPr>
        <w:ind w:left="708" w:hanging="420"/>
      </w:pPr>
      <w:rPr>
        <w:rFonts w:ascii="Arial" w:eastAsia="Calibri"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nsid w:val="31E8561A"/>
    <w:multiLevelType w:val="hybridMultilevel"/>
    <w:tmpl w:val="E96205F4"/>
    <w:lvl w:ilvl="0" w:tplc="E92E3A22">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nsid w:val="54D77784"/>
    <w:multiLevelType w:val="hybridMultilevel"/>
    <w:tmpl w:val="C6CACF3E"/>
    <w:lvl w:ilvl="0" w:tplc="E92E3A22">
      <w:start w:val="1"/>
      <w:numFmt w:val="bullet"/>
      <w:lvlText w:val="·"/>
      <w:lvlJc w:val="left"/>
      <w:pPr>
        <w:ind w:left="1428" w:hanging="420"/>
      </w:pPr>
      <w:rPr>
        <w:rFonts w:ascii="Symbol" w:hAnsi="Symbol" w:hint="default"/>
      </w:rPr>
    </w:lvl>
    <w:lvl w:ilvl="1" w:tplc="1898BF18">
      <w:numFmt w:val="bullet"/>
      <w:lvlText w:val=""/>
      <w:lvlJc w:val="left"/>
      <w:pPr>
        <w:ind w:left="2220" w:hanging="420"/>
      </w:pPr>
      <w:rPr>
        <w:rFonts w:ascii="Arial" w:eastAsia="Calibri" w:hAnsi="Arial"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BC14694"/>
    <w:multiLevelType w:val="hybridMultilevel"/>
    <w:tmpl w:val="BB369D20"/>
    <w:lvl w:ilvl="0" w:tplc="E92E3A22">
      <w:start w:val="1"/>
      <w:numFmt w:val="bullet"/>
      <w:lvlText w:val="·"/>
      <w:lvlJc w:val="left"/>
      <w:pPr>
        <w:ind w:left="1008" w:hanging="360"/>
      </w:pPr>
      <w:rPr>
        <w:rFonts w:ascii="Symbol" w:hAnsi="Symbol" w:hint="default"/>
      </w:rPr>
    </w:lvl>
    <w:lvl w:ilvl="1" w:tplc="E92E3A22">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nsid w:val="5FC436EF"/>
    <w:multiLevelType w:val="hybridMultilevel"/>
    <w:tmpl w:val="EA4AAD9C"/>
    <w:lvl w:ilvl="0" w:tplc="416C2912">
      <w:numFmt w:val="bullet"/>
      <w:lvlText w:val=""/>
      <w:lvlJc w:val="left"/>
      <w:pPr>
        <w:ind w:left="723" w:hanging="435"/>
      </w:pPr>
      <w:rPr>
        <w:rFonts w:ascii="Arial" w:eastAsia="Calibri"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61F77937"/>
    <w:multiLevelType w:val="hybridMultilevel"/>
    <w:tmpl w:val="021A1446"/>
    <w:lvl w:ilvl="0" w:tplc="5252AC70">
      <w:numFmt w:val="bullet"/>
      <w:lvlText w:val=""/>
      <w:lvlJc w:val="left"/>
      <w:pPr>
        <w:ind w:left="1428" w:hanging="420"/>
      </w:pPr>
      <w:rPr>
        <w:rFonts w:ascii="Arial" w:eastAsia="Calibr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4E62921"/>
    <w:multiLevelType w:val="hybridMultilevel"/>
    <w:tmpl w:val="3C166BC8"/>
    <w:lvl w:ilvl="0" w:tplc="836C2F70">
      <w:numFmt w:val="bullet"/>
      <w:lvlText w:val=""/>
      <w:lvlJc w:val="left"/>
      <w:pPr>
        <w:ind w:left="708" w:hanging="420"/>
      </w:pPr>
      <w:rPr>
        <w:rFonts w:ascii="Arial" w:eastAsia="Calibri"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nsid w:val="6D0A792C"/>
    <w:multiLevelType w:val="hybridMultilevel"/>
    <w:tmpl w:val="BF84CA90"/>
    <w:lvl w:ilvl="0" w:tplc="E92E3A22">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nsid w:val="77111B82"/>
    <w:multiLevelType w:val="hybridMultilevel"/>
    <w:tmpl w:val="DEC84124"/>
    <w:lvl w:ilvl="0" w:tplc="E92E3A22">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7C423E13"/>
    <w:multiLevelType w:val="hybridMultilevel"/>
    <w:tmpl w:val="7158D140"/>
    <w:lvl w:ilvl="0" w:tplc="90FE02DE">
      <w:numFmt w:val="bullet"/>
      <w:lvlText w:val=""/>
      <w:lvlJc w:val="left"/>
      <w:pPr>
        <w:ind w:left="708" w:hanging="420"/>
      </w:pPr>
      <w:rPr>
        <w:rFonts w:ascii="Arial" w:eastAsia="Calibri"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8"/>
  </w:num>
  <w:num w:numId="2">
    <w:abstractNumId w:val="15"/>
  </w:num>
  <w:num w:numId="3">
    <w:abstractNumId w:val="5"/>
  </w:num>
  <w:num w:numId="4">
    <w:abstractNumId w:val="16"/>
  </w:num>
  <w:num w:numId="5">
    <w:abstractNumId w:val="11"/>
  </w:num>
  <w:num w:numId="6">
    <w:abstractNumId w:val="14"/>
  </w:num>
  <w:num w:numId="7">
    <w:abstractNumId w:val="17"/>
  </w:num>
  <w:num w:numId="8">
    <w:abstractNumId w:val="1"/>
  </w:num>
  <w:num w:numId="9">
    <w:abstractNumId w:val="13"/>
  </w:num>
  <w:num w:numId="10">
    <w:abstractNumId w:val="6"/>
  </w:num>
  <w:num w:numId="11">
    <w:abstractNumId w:val="12"/>
  </w:num>
  <w:num w:numId="12">
    <w:abstractNumId w:val="9"/>
  </w:num>
  <w:num w:numId="13">
    <w:abstractNumId w:val="4"/>
  </w:num>
  <w:num w:numId="14">
    <w:abstractNumId w:val="10"/>
  </w:num>
  <w:num w:numId="15">
    <w:abstractNumId w:val="7"/>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4D"/>
    <w:rsid w:val="0000418A"/>
    <w:rsid w:val="00011F31"/>
    <w:rsid w:val="000677C6"/>
    <w:rsid w:val="00083B96"/>
    <w:rsid w:val="00085CFF"/>
    <w:rsid w:val="00090755"/>
    <w:rsid w:val="000934C4"/>
    <w:rsid w:val="000B42E5"/>
    <w:rsid w:val="000C50D4"/>
    <w:rsid w:val="000E7C69"/>
    <w:rsid w:val="000F0FA3"/>
    <w:rsid w:val="000F706A"/>
    <w:rsid w:val="00106293"/>
    <w:rsid w:val="0010703B"/>
    <w:rsid w:val="001303A7"/>
    <w:rsid w:val="00140A5C"/>
    <w:rsid w:val="00155A7E"/>
    <w:rsid w:val="0015631E"/>
    <w:rsid w:val="001574EC"/>
    <w:rsid w:val="001642EF"/>
    <w:rsid w:val="00176B02"/>
    <w:rsid w:val="00185058"/>
    <w:rsid w:val="001B6981"/>
    <w:rsid w:val="001B700F"/>
    <w:rsid w:val="001E3F16"/>
    <w:rsid w:val="001E4D3A"/>
    <w:rsid w:val="001E6CB1"/>
    <w:rsid w:val="001F6325"/>
    <w:rsid w:val="002043D0"/>
    <w:rsid w:val="00207127"/>
    <w:rsid w:val="00215944"/>
    <w:rsid w:val="002214D8"/>
    <w:rsid w:val="00227A89"/>
    <w:rsid w:val="0025082C"/>
    <w:rsid w:val="00255299"/>
    <w:rsid w:val="00285BE5"/>
    <w:rsid w:val="00286668"/>
    <w:rsid w:val="00290296"/>
    <w:rsid w:val="00291CA7"/>
    <w:rsid w:val="002940B6"/>
    <w:rsid w:val="002A6DE1"/>
    <w:rsid w:val="002B00EE"/>
    <w:rsid w:val="002B127D"/>
    <w:rsid w:val="002B3857"/>
    <w:rsid w:val="002C3644"/>
    <w:rsid w:val="002E0094"/>
    <w:rsid w:val="002F6279"/>
    <w:rsid w:val="002F666A"/>
    <w:rsid w:val="0030321A"/>
    <w:rsid w:val="00322B73"/>
    <w:rsid w:val="00323864"/>
    <w:rsid w:val="0032394E"/>
    <w:rsid w:val="00326B04"/>
    <w:rsid w:val="00330780"/>
    <w:rsid w:val="003340A4"/>
    <w:rsid w:val="003371FF"/>
    <w:rsid w:val="00357A6B"/>
    <w:rsid w:val="003636F2"/>
    <w:rsid w:val="0036410B"/>
    <w:rsid w:val="003656C6"/>
    <w:rsid w:val="00373DFE"/>
    <w:rsid w:val="0039202C"/>
    <w:rsid w:val="0039505A"/>
    <w:rsid w:val="003B4BA7"/>
    <w:rsid w:val="003C5EB9"/>
    <w:rsid w:val="003D377F"/>
    <w:rsid w:val="003E24B9"/>
    <w:rsid w:val="003E5783"/>
    <w:rsid w:val="003E7472"/>
    <w:rsid w:val="00410B8C"/>
    <w:rsid w:val="00412ED6"/>
    <w:rsid w:val="004142D5"/>
    <w:rsid w:val="00415A10"/>
    <w:rsid w:val="0042779F"/>
    <w:rsid w:val="004352A9"/>
    <w:rsid w:val="00440349"/>
    <w:rsid w:val="004476FF"/>
    <w:rsid w:val="00464085"/>
    <w:rsid w:val="004652D9"/>
    <w:rsid w:val="00465E99"/>
    <w:rsid w:val="004A7426"/>
    <w:rsid w:val="004B247F"/>
    <w:rsid w:val="004B2F2C"/>
    <w:rsid w:val="004C49C6"/>
    <w:rsid w:val="004D4A72"/>
    <w:rsid w:val="004E6B1F"/>
    <w:rsid w:val="004E77FB"/>
    <w:rsid w:val="004F3FE9"/>
    <w:rsid w:val="00512CDB"/>
    <w:rsid w:val="00514993"/>
    <w:rsid w:val="005258C1"/>
    <w:rsid w:val="00534337"/>
    <w:rsid w:val="0053581A"/>
    <w:rsid w:val="00535845"/>
    <w:rsid w:val="005438AB"/>
    <w:rsid w:val="0054733E"/>
    <w:rsid w:val="0055349C"/>
    <w:rsid w:val="00561676"/>
    <w:rsid w:val="00580E95"/>
    <w:rsid w:val="005A0268"/>
    <w:rsid w:val="005C4019"/>
    <w:rsid w:val="005C5E02"/>
    <w:rsid w:val="005C75DE"/>
    <w:rsid w:val="005D7D14"/>
    <w:rsid w:val="005E75EA"/>
    <w:rsid w:val="006231E1"/>
    <w:rsid w:val="00626986"/>
    <w:rsid w:val="00627360"/>
    <w:rsid w:val="00627D1A"/>
    <w:rsid w:val="0063495E"/>
    <w:rsid w:val="00634C63"/>
    <w:rsid w:val="00656CFF"/>
    <w:rsid w:val="0067024B"/>
    <w:rsid w:val="006711A8"/>
    <w:rsid w:val="00674139"/>
    <w:rsid w:val="00681BC5"/>
    <w:rsid w:val="00691836"/>
    <w:rsid w:val="0069357B"/>
    <w:rsid w:val="00697B7C"/>
    <w:rsid w:val="006B40F5"/>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D00B8"/>
    <w:rsid w:val="007D160C"/>
    <w:rsid w:val="007D286A"/>
    <w:rsid w:val="007D5E45"/>
    <w:rsid w:val="007D787C"/>
    <w:rsid w:val="007F192E"/>
    <w:rsid w:val="007F308E"/>
    <w:rsid w:val="007F6176"/>
    <w:rsid w:val="00811116"/>
    <w:rsid w:val="00827CE1"/>
    <w:rsid w:val="0083080F"/>
    <w:rsid w:val="00831F88"/>
    <w:rsid w:val="00833661"/>
    <w:rsid w:val="008649BA"/>
    <w:rsid w:val="008651ED"/>
    <w:rsid w:val="00867FF6"/>
    <w:rsid w:val="00875A59"/>
    <w:rsid w:val="00883DB0"/>
    <w:rsid w:val="0089558E"/>
    <w:rsid w:val="008A23F3"/>
    <w:rsid w:val="008A33FE"/>
    <w:rsid w:val="008A750B"/>
    <w:rsid w:val="008B5BD2"/>
    <w:rsid w:val="008D17A5"/>
    <w:rsid w:val="008D26C3"/>
    <w:rsid w:val="008E35DF"/>
    <w:rsid w:val="008F7A18"/>
    <w:rsid w:val="00913D77"/>
    <w:rsid w:val="009167A0"/>
    <w:rsid w:val="009200A2"/>
    <w:rsid w:val="009276AD"/>
    <w:rsid w:val="00931DDE"/>
    <w:rsid w:val="009329FB"/>
    <w:rsid w:val="00934FDA"/>
    <w:rsid w:val="009359E5"/>
    <w:rsid w:val="00945F33"/>
    <w:rsid w:val="00973637"/>
    <w:rsid w:val="009932CA"/>
    <w:rsid w:val="009A15F4"/>
    <w:rsid w:val="009A7654"/>
    <w:rsid w:val="009C02DA"/>
    <w:rsid w:val="009D1269"/>
    <w:rsid w:val="009E1AC6"/>
    <w:rsid w:val="009E3B35"/>
    <w:rsid w:val="009E63EA"/>
    <w:rsid w:val="009F050F"/>
    <w:rsid w:val="00A31E9B"/>
    <w:rsid w:val="00A333DC"/>
    <w:rsid w:val="00A459F3"/>
    <w:rsid w:val="00A50ADA"/>
    <w:rsid w:val="00A53A88"/>
    <w:rsid w:val="00A53D31"/>
    <w:rsid w:val="00A73F8A"/>
    <w:rsid w:val="00A76032"/>
    <w:rsid w:val="00A8099D"/>
    <w:rsid w:val="00A81D62"/>
    <w:rsid w:val="00A84922"/>
    <w:rsid w:val="00AA0D24"/>
    <w:rsid w:val="00AB1499"/>
    <w:rsid w:val="00AD54E0"/>
    <w:rsid w:val="00AD62AA"/>
    <w:rsid w:val="00B00632"/>
    <w:rsid w:val="00B14C29"/>
    <w:rsid w:val="00B170E8"/>
    <w:rsid w:val="00B3769E"/>
    <w:rsid w:val="00B630A8"/>
    <w:rsid w:val="00B63531"/>
    <w:rsid w:val="00B7008A"/>
    <w:rsid w:val="00B717B3"/>
    <w:rsid w:val="00B7513D"/>
    <w:rsid w:val="00BB7999"/>
    <w:rsid w:val="00BF091C"/>
    <w:rsid w:val="00C01B5D"/>
    <w:rsid w:val="00C258E4"/>
    <w:rsid w:val="00C305F1"/>
    <w:rsid w:val="00C72F0B"/>
    <w:rsid w:val="00C8217D"/>
    <w:rsid w:val="00C9060E"/>
    <w:rsid w:val="00C96371"/>
    <w:rsid w:val="00CA2FDC"/>
    <w:rsid w:val="00CA3BBA"/>
    <w:rsid w:val="00CC0602"/>
    <w:rsid w:val="00CC39A6"/>
    <w:rsid w:val="00CC6BCB"/>
    <w:rsid w:val="00CC71C5"/>
    <w:rsid w:val="00CD0E97"/>
    <w:rsid w:val="00CD6850"/>
    <w:rsid w:val="00CF0FFB"/>
    <w:rsid w:val="00CF6193"/>
    <w:rsid w:val="00D04785"/>
    <w:rsid w:val="00D32C7D"/>
    <w:rsid w:val="00D34588"/>
    <w:rsid w:val="00D3478E"/>
    <w:rsid w:val="00D42FD2"/>
    <w:rsid w:val="00D54C2F"/>
    <w:rsid w:val="00D64953"/>
    <w:rsid w:val="00D7011E"/>
    <w:rsid w:val="00D704AB"/>
    <w:rsid w:val="00D87572"/>
    <w:rsid w:val="00D92F4C"/>
    <w:rsid w:val="00DB04D0"/>
    <w:rsid w:val="00DC17E5"/>
    <w:rsid w:val="00DC6B12"/>
    <w:rsid w:val="00DD5471"/>
    <w:rsid w:val="00DE4C7A"/>
    <w:rsid w:val="00DF6036"/>
    <w:rsid w:val="00DF6BC3"/>
    <w:rsid w:val="00E15CD1"/>
    <w:rsid w:val="00E21F6A"/>
    <w:rsid w:val="00E30B22"/>
    <w:rsid w:val="00E3798A"/>
    <w:rsid w:val="00E460F3"/>
    <w:rsid w:val="00E50177"/>
    <w:rsid w:val="00E5027B"/>
    <w:rsid w:val="00E5626A"/>
    <w:rsid w:val="00E772E5"/>
    <w:rsid w:val="00E8094D"/>
    <w:rsid w:val="00E80AAE"/>
    <w:rsid w:val="00E82585"/>
    <w:rsid w:val="00EA096B"/>
    <w:rsid w:val="00EA0ABD"/>
    <w:rsid w:val="00EA46E7"/>
    <w:rsid w:val="00EB3C2A"/>
    <w:rsid w:val="00EC1AE4"/>
    <w:rsid w:val="00EC7085"/>
    <w:rsid w:val="00ED04CE"/>
    <w:rsid w:val="00EE6353"/>
    <w:rsid w:val="00EF07FD"/>
    <w:rsid w:val="00EF1962"/>
    <w:rsid w:val="00EF226B"/>
    <w:rsid w:val="00F00937"/>
    <w:rsid w:val="00F019C1"/>
    <w:rsid w:val="00F22399"/>
    <w:rsid w:val="00F23CA1"/>
    <w:rsid w:val="00F315C9"/>
    <w:rsid w:val="00F3689E"/>
    <w:rsid w:val="00F419D0"/>
    <w:rsid w:val="00F42E31"/>
    <w:rsid w:val="00F51E5E"/>
    <w:rsid w:val="00F57F16"/>
    <w:rsid w:val="00F64B32"/>
    <w:rsid w:val="00F700F0"/>
    <w:rsid w:val="00F70C4B"/>
    <w:rsid w:val="00F808C0"/>
    <w:rsid w:val="00F83712"/>
    <w:rsid w:val="00F85CA3"/>
    <w:rsid w:val="00FA672D"/>
    <w:rsid w:val="00FC03A2"/>
    <w:rsid w:val="00FC15C8"/>
    <w:rsid w:val="00FC5DD1"/>
    <w:rsid w:val="00FD0D2C"/>
    <w:rsid w:val="00FD44E8"/>
    <w:rsid w:val="00FD7200"/>
    <w:rsid w:val="00FE5F30"/>
    <w:rsid w:val="00FE6ABD"/>
    <w:rsid w:val="00FF4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AFE925-577C-41EF-A5CF-CCBDF72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F2"/>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3636F2"/>
    <w:pPr>
      <w:pBdr>
        <w:bottom w:val="single" w:sz="12" w:space="1" w:color="auto"/>
        <w:between w:val="single" w:sz="12" w:space="1" w:color="auto"/>
      </w:pBdr>
      <w:spacing w:before="120"/>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3636F2"/>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3636F2"/>
    <w:pPr>
      <w:keepNext/>
      <w:keepLines/>
      <w:spacing w:before="200" w:after="0" w:line="240" w:lineRule="auto"/>
      <w:outlineLvl w:val="2"/>
    </w:pPr>
    <w:rPr>
      <w:rFonts w:ascii="Cambria" w:eastAsia="Times New Roman" w:hAnsi="Cambria" w:cs="Cambria"/>
      <w:b/>
      <w:color w:val="C0C0C0"/>
      <w:sz w:val="24"/>
      <w:szCs w:val="20"/>
      <w:lang w:val="es-ES" w:eastAsia="es-MX"/>
    </w:rPr>
  </w:style>
  <w:style w:type="paragraph" w:styleId="Ttulo6">
    <w:name w:val="heading 6"/>
    <w:basedOn w:val="Normal"/>
    <w:next w:val="Normal"/>
    <w:link w:val="Ttulo6Car"/>
    <w:qFormat/>
    <w:rsid w:val="00E8094D"/>
    <w:pPr>
      <w:keepNext/>
      <w:spacing w:after="0" w:line="240" w:lineRule="auto"/>
      <w:jc w:val="center"/>
      <w:outlineLvl w:val="5"/>
    </w:pPr>
    <w:rPr>
      <w:rFonts w:ascii="Arial" w:eastAsia="Times New Roman" w:hAnsi="Arial" w:cs="Arial"/>
      <w:b/>
      <w:sz w:val="16"/>
      <w:szCs w:val="20"/>
      <w:lang w:val="es-ES" w:eastAsia="es-MX"/>
    </w:rPr>
  </w:style>
  <w:style w:type="paragraph" w:styleId="Ttulo7">
    <w:name w:val="heading 7"/>
    <w:basedOn w:val="Normal"/>
    <w:next w:val="Normal"/>
    <w:link w:val="Ttulo7Car"/>
    <w:qFormat/>
    <w:rsid w:val="003636F2"/>
    <w:pPr>
      <w:keepNext/>
      <w:spacing w:after="0" w:line="240" w:lineRule="auto"/>
      <w:ind w:firstLine="708"/>
      <w:jc w:val="both"/>
      <w:outlineLvl w:val="6"/>
    </w:pPr>
    <w:rPr>
      <w:rFonts w:ascii="Arial" w:eastAsia="Times New Roman" w:hAnsi="Arial" w:cs="Arial"/>
      <w:b/>
      <w:sz w:val="24"/>
      <w:szCs w:val="20"/>
      <w:lang w:val="es-ES_tradnl" w:eastAsia="es-MX"/>
    </w:rPr>
  </w:style>
  <w:style w:type="paragraph" w:styleId="Ttulo9">
    <w:name w:val="heading 9"/>
    <w:basedOn w:val="Normal"/>
    <w:next w:val="Normal"/>
    <w:link w:val="Ttulo9Car"/>
    <w:qFormat/>
    <w:rsid w:val="003636F2"/>
    <w:pPr>
      <w:keepNext/>
      <w:keepLines/>
      <w:spacing w:before="200" w:after="0" w:line="240" w:lineRule="auto"/>
      <w:outlineLvl w:val="8"/>
    </w:pPr>
    <w:rPr>
      <w:rFonts w:ascii="Cambria" w:eastAsia="Times New Roman" w:hAnsi="Cambria" w:cs="Cambria"/>
      <w:i/>
      <w:color w:val="000000"/>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322B73"/>
    <w:pPr>
      <w:spacing w:after="0" w:line="240" w:lineRule="auto"/>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autoRedefine/>
    <w:rsid w:val="00227A89"/>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227A89"/>
    <w:rPr>
      <w:rFonts w:eastAsia="Calibri"/>
      <w:b/>
      <w:sz w:val="18"/>
      <w:lang w:val="es-ES_tradnl" w:eastAsia="en-US"/>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1Car">
    <w:name w:val="Título 1 Car"/>
    <w:link w:val="Ttulo1"/>
    <w:rsid w:val="003636F2"/>
    <w:rPr>
      <w:rFonts w:cs="CG Palacio (WN)"/>
      <w:b/>
      <w:sz w:val="18"/>
      <w:szCs w:val="24"/>
      <w:lang w:val="es-ES" w:eastAsia="es-ES"/>
    </w:rPr>
  </w:style>
  <w:style w:type="character" w:customStyle="1" w:styleId="Ttulo2Car">
    <w:name w:val="Título 2 Car"/>
    <w:link w:val="Ttulo2"/>
    <w:rsid w:val="003636F2"/>
    <w:rPr>
      <w:rFonts w:ascii="Arial" w:hAnsi="Arial" w:cs="Helv"/>
      <w:sz w:val="18"/>
      <w:lang w:val="es-ES_tradnl"/>
    </w:rPr>
  </w:style>
  <w:style w:type="paragraph" w:styleId="Prrafodelista">
    <w:name w:val="List Paragraph"/>
    <w:basedOn w:val="Normal"/>
    <w:qFormat/>
    <w:rsid w:val="003636F2"/>
    <w:pPr>
      <w:spacing w:after="0" w:line="240" w:lineRule="auto"/>
      <w:ind w:left="708"/>
    </w:pPr>
    <w:rPr>
      <w:rFonts w:ascii="Times New Roman" w:eastAsia="Times New Roman" w:hAnsi="Times New Roman"/>
      <w:sz w:val="24"/>
      <w:szCs w:val="20"/>
      <w:lang w:val="es-ES" w:eastAsia="es-MX"/>
    </w:rPr>
  </w:style>
  <w:style w:type="character" w:customStyle="1" w:styleId="Ttulo3Car">
    <w:name w:val="Título 3 Car"/>
    <w:link w:val="Ttulo3"/>
    <w:rsid w:val="003636F2"/>
    <w:rPr>
      <w:rFonts w:ascii="Cambria" w:hAnsi="Cambria" w:cs="Cambria"/>
      <w:b/>
      <w:color w:val="C0C0C0"/>
      <w:sz w:val="24"/>
      <w:lang w:val="es-ES"/>
    </w:rPr>
  </w:style>
  <w:style w:type="character" w:customStyle="1" w:styleId="Ttulo7Car">
    <w:name w:val="Título 7 Car"/>
    <w:link w:val="Ttulo7"/>
    <w:rsid w:val="003636F2"/>
    <w:rPr>
      <w:rFonts w:ascii="Arial" w:hAnsi="Arial" w:cs="Arial"/>
      <w:b/>
      <w:sz w:val="24"/>
      <w:lang w:val="es-ES_tradnl"/>
    </w:rPr>
  </w:style>
  <w:style w:type="character" w:customStyle="1" w:styleId="Ttulo9Car">
    <w:name w:val="Título 9 Car"/>
    <w:link w:val="Ttulo9"/>
    <w:rsid w:val="003636F2"/>
    <w:rPr>
      <w:rFonts w:ascii="Cambria" w:hAnsi="Cambria" w:cs="Cambria"/>
      <w:i/>
      <w:color w:val="000000"/>
      <w:lang w:val="es-ES"/>
    </w:rPr>
  </w:style>
  <w:style w:type="paragraph" w:customStyle="1" w:styleId="centrado">
    <w:name w:val="centrado"/>
    <w:basedOn w:val="Texto"/>
    <w:autoRedefine/>
    <w:rsid w:val="009359E5"/>
    <w:pPr>
      <w:spacing w:line="216" w:lineRule="atLeast"/>
      <w:ind w:firstLine="0"/>
      <w:jc w:val="center"/>
    </w:pPr>
    <w:rPr>
      <w:rFonts w:eastAsia="Times New Roman"/>
      <w:lang w:val="es-ES_tradnl" w:eastAsia="es-MX"/>
    </w:rPr>
  </w:style>
  <w:style w:type="paragraph" w:customStyle="1" w:styleId="texto0">
    <w:name w:val="texto"/>
    <w:basedOn w:val="Normal"/>
    <w:rsid w:val="00E8094D"/>
    <w:pPr>
      <w:spacing w:after="101" w:line="216" w:lineRule="atLeast"/>
      <w:ind w:firstLine="288"/>
      <w:jc w:val="both"/>
    </w:pPr>
    <w:rPr>
      <w:rFonts w:ascii="Arial" w:eastAsia="Times New Roman" w:hAnsi="Arial" w:cs="Arial"/>
      <w:sz w:val="18"/>
      <w:szCs w:val="20"/>
      <w:lang w:val="es-ES_tradnl" w:eastAsia="es-MX"/>
    </w:rPr>
  </w:style>
  <w:style w:type="character" w:customStyle="1" w:styleId="Ttulo6Car">
    <w:name w:val="Título 6 Car"/>
    <w:link w:val="Ttulo6"/>
    <w:rsid w:val="00E8094D"/>
    <w:rPr>
      <w:rFonts w:ascii="Arial" w:hAnsi="Arial" w:cs="Arial"/>
      <w:b/>
      <w:sz w:val="16"/>
      <w:lang w:val="es-ES"/>
    </w:rPr>
  </w:style>
  <w:style w:type="paragraph" w:styleId="Textocomentario">
    <w:name w:val="annotation text"/>
    <w:basedOn w:val="Normal"/>
    <w:link w:val="TextocomentarioCar"/>
    <w:rsid w:val="00E8094D"/>
    <w:pPr>
      <w:spacing w:line="276" w:lineRule="atLeast"/>
    </w:pPr>
    <w:rPr>
      <w:rFonts w:eastAsia="Times New Roman" w:cs="Calibri"/>
      <w:sz w:val="20"/>
      <w:szCs w:val="20"/>
      <w:lang w:val="en-US" w:eastAsia="es-MX"/>
    </w:rPr>
  </w:style>
  <w:style w:type="character" w:customStyle="1" w:styleId="TextocomentarioCar">
    <w:name w:val="Texto comentario Car"/>
    <w:link w:val="Textocomentario"/>
    <w:rsid w:val="00E8094D"/>
    <w:rPr>
      <w:rFonts w:ascii="Calibri" w:hAnsi="Calibri" w:cs="Calibri"/>
      <w:lang w:val="en-US"/>
    </w:rPr>
  </w:style>
  <w:style w:type="paragraph" w:customStyle="1" w:styleId="EstilotextoPrimeral">
    <w:name w:val="Estilo texto + Primera l"/>
    <w:basedOn w:val="Normal"/>
    <w:rsid w:val="00E8094D"/>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E8094D"/>
    <w:pPr>
      <w:spacing w:after="0" w:line="240" w:lineRule="auto"/>
    </w:pPr>
    <w:rPr>
      <w:rFonts w:ascii="Tahoma" w:eastAsia="Times New Roman" w:hAnsi="Tahoma" w:cs="Tahoma"/>
      <w:sz w:val="16"/>
      <w:szCs w:val="20"/>
      <w:lang w:val="en-US" w:eastAsia="es-MX"/>
    </w:rPr>
  </w:style>
  <w:style w:type="paragraph" w:customStyle="1" w:styleId="Asuntodelcomentario1">
    <w:name w:val="Asunto del comentario1"/>
    <w:basedOn w:val="Textocomentario"/>
    <w:next w:val="Textocomentario"/>
    <w:rsid w:val="00E8094D"/>
    <w:rPr>
      <w:b/>
    </w:rPr>
  </w:style>
  <w:style w:type="paragraph" w:customStyle="1" w:styleId="Sombreadovistoso-nfa">
    <w:name w:val="Sombreado vistoso - Énfa"/>
    <w:rsid w:val="00E8094D"/>
    <w:rPr>
      <w:rFonts w:ascii="Calibri" w:hAnsi="Calibri" w:cs="Calibri"/>
      <w:sz w:val="22"/>
    </w:rPr>
  </w:style>
  <w:style w:type="paragraph" w:customStyle="1" w:styleId="Listavistosa-nfasis">
    <w:name w:val="Lista vistosa - Énfasis"/>
    <w:basedOn w:val="Normal"/>
    <w:rsid w:val="00E8094D"/>
    <w:pPr>
      <w:spacing w:line="276" w:lineRule="atLeast"/>
      <w:ind w:left="720"/>
    </w:pPr>
    <w:rPr>
      <w:rFonts w:ascii="Cambria" w:eastAsia="Times New Roman" w:hAnsi="Cambria" w:cs="Cambria"/>
      <w:szCs w:val="20"/>
      <w:lang w:eastAsia="es-MX"/>
    </w:rPr>
  </w:style>
  <w:style w:type="paragraph" w:customStyle="1" w:styleId="Default">
    <w:name w:val="Default"/>
    <w:rsid w:val="00E8094D"/>
    <w:rPr>
      <w:rFonts w:ascii="Tahoma" w:hAnsi="Tahoma" w:cs="Tahoma"/>
      <w:color w:val="000000"/>
      <w:sz w:val="24"/>
    </w:rPr>
  </w:style>
  <w:style w:type="paragraph" w:customStyle="1" w:styleId="AAtitulo">
    <w:name w:val="AAtitulo"/>
    <w:basedOn w:val="Normal"/>
    <w:rsid w:val="00E8094D"/>
    <w:pPr>
      <w:spacing w:after="120" w:line="276" w:lineRule="atLeast"/>
      <w:jc w:val="center"/>
    </w:pPr>
    <w:rPr>
      <w:rFonts w:ascii="Arial" w:eastAsia="Times New Roman" w:hAnsi="Arial" w:cs="Arial"/>
      <w:b/>
      <w:sz w:val="24"/>
      <w:szCs w:val="20"/>
      <w:lang w:eastAsia="es-MX"/>
    </w:rPr>
  </w:style>
  <w:style w:type="paragraph" w:customStyle="1" w:styleId="A2Subtitulo">
    <w:name w:val="A2Subtitulo"/>
    <w:basedOn w:val="Normal"/>
    <w:rsid w:val="00E8094D"/>
    <w:pPr>
      <w:spacing w:after="120" w:line="276" w:lineRule="atLeast"/>
    </w:pPr>
    <w:rPr>
      <w:rFonts w:ascii="Arial" w:eastAsia="Times New Roman" w:hAnsi="Arial" w:cs="Arial"/>
      <w:b/>
      <w:sz w:val="24"/>
      <w:szCs w:val="20"/>
      <w:lang w:eastAsia="es-MX"/>
    </w:rPr>
  </w:style>
  <w:style w:type="paragraph" w:customStyle="1" w:styleId="AAAprrafo">
    <w:name w:val="AAApárrafo"/>
    <w:basedOn w:val="Normal"/>
    <w:rsid w:val="00E8094D"/>
    <w:pPr>
      <w:spacing w:after="120" w:line="276" w:lineRule="atLeast"/>
      <w:jc w:val="both"/>
    </w:pPr>
    <w:rPr>
      <w:rFonts w:ascii="Arial" w:eastAsia="Times New Roman" w:hAnsi="Arial" w:cs="Arial"/>
      <w:sz w:val="24"/>
      <w:szCs w:val="20"/>
      <w:lang w:eastAsia="es-MX"/>
    </w:rPr>
  </w:style>
  <w:style w:type="paragraph" w:customStyle="1" w:styleId="A3Subtitulo">
    <w:name w:val="A3Subtitulo"/>
    <w:basedOn w:val="Normal"/>
    <w:rsid w:val="00E8094D"/>
    <w:pPr>
      <w:spacing w:after="120" w:line="276" w:lineRule="atLeast"/>
      <w:ind w:left="993" w:hanging="567"/>
    </w:pPr>
    <w:rPr>
      <w:rFonts w:ascii="Arial" w:eastAsia="Times New Roman" w:hAnsi="Arial" w:cs="Arial"/>
      <w:b/>
      <w:sz w:val="24"/>
      <w:szCs w:val="20"/>
      <w:lang w:eastAsia="es-MX"/>
    </w:rPr>
  </w:style>
  <w:style w:type="paragraph" w:customStyle="1" w:styleId="A4Subtitulo">
    <w:name w:val="A4Subtitulo"/>
    <w:basedOn w:val="A3Subtitulo"/>
    <w:rsid w:val="00E8094D"/>
    <w:pPr>
      <w:ind w:firstLine="0"/>
    </w:pPr>
  </w:style>
  <w:style w:type="paragraph" w:customStyle="1" w:styleId="blistado">
    <w:name w:val="blistado"/>
    <w:basedOn w:val="Listavistosa-nfasis"/>
    <w:rsid w:val="00E8094D"/>
    <w:pPr>
      <w:spacing w:after="60"/>
      <w:ind w:left="0"/>
    </w:pPr>
    <w:rPr>
      <w:rFonts w:ascii="Arial" w:hAnsi="Arial" w:cs="Arial"/>
      <w:sz w:val="24"/>
    </w:rPr>
  </w:style>
  <w:style w:type="paragraph" w:customStyle="1" w:styleId="aaDesglose">
    <w:name w:val="aaDesglose"/>
    <w:basedOn w:val="AAAprrafo"/>
    <w:rsid w:val="00E8094D"/>
    <w:pPr>
      <w:ind w:left="284" w:hanging="284"/>
    </w:pPr>
  </w:style>
  <w:style w:type="paragraph" w:customStyle="1" w:styleId="bdesgloseromano">
    <w:name w:val="bdesglose romano"/>
    <w:basedOn w:val="aaDesglose"/>
    <w:rsid w:val="00E8094D"/>
    <w:pPr>
      <w:spacing w:after="60"/>
      <w:ind w:left="567" w:hanging="567"/>
    </w:pPr>
  </w:style>
  <w:style w:type="paragraph" w:customStyle="1" w:styleId="BdesgloseABC">
    <w:name w:val="BdesgloseABC"/>
    <w:basedOn w:val="aaDesglose"/>
    <w:rsid w:val="00E8094D"/>
    <w:pPr>
      <w:ind w:left="567" w:hanging="567"/>
    </w:pPr>
  </w:style>
  <w:style w:type="paragraph" w:customStyle="1" w:styleId="bdesgloseromano2nivel">
    <w:name w:val="bdesglose romano 2 nivel"/>
    <w:basedOn w:val="bdesgloseromano"/>
    <w:rsid w:val="00E8094D"/>
  </w:style>
  <w:style w:type="paragraph" w:customStyle="1" w:styleId="HTMLconformatoprevio1">
    <w:name w:val="HTML con formato previo1"/>
    <w:basedOn w:val="Normal"/>
    <w:rsid w:val="00E8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NormalWeb">
    <w:name w:val="Normal (Web)"/>
    <w:basedOn w:val="Normal"/>
    <w:rsid w:val="00E8094D"/>
    <w:pPr>
      <w:spacing w:before="100" w:after="100" w:line="240" w:lineRule="auto"/>
    </w:pPr>
    <w:rPr>
      <w:rFonts w:ascii="Times New Roman" w:eastAsia="Times New Roman" w:hAnsi="Times New Roman"/>
      <w:sz w:val="24"/>
      <w:szCs w:val="20"/>
      <w:lang w:eastAsia="es-MX"/>
    </w:rPr>
  </w:style>
  <w:style w:type="paragraph" w:styleId="Revisin">
    <w:name w:val="Revision"/>
    <w:rsid w:val="00E8094D"/>
    <w:rPr>
      <w:rFonts w:ascii="Calibri" w:hAnsi="Calibri" w:cs="Calibri"/>
      <w:sz w:val="22"/>
    </w:rPr>
  </w:style>
  <w:style w:type="paragraph" w:customStyle="1" w:styleId="Listavistosa-nfasis0">
    <w:name w:val="Lista vistosa - Énfasis"/>
    <w:basedOn w:val="Normal"/>
    <w:rsid w:val="00E8094D"/>
    <w:pPr>
      <w:spacing w:line="276" w:lineRule="atLeast"/>
      <w:ind w:left="720"/>
    </w:pPr>
    <w:rPr>
      <w:rFonts w:ascii="Cambria" w:eastAsia="Times New Roman" w:hAnsi="Cambria" w:cs="Cambria"/>
      <w:szCs w:val="20"/>
      <w:lang w:val="es-ES" w:eastAsia="es-MX"/>
    </w:rPr>
  </w:style>
  <w:style w:type="paragraph" w:customStyle="1" w:styleId="Textodeglobo2">
    <w:name w:val="Texto de globo2"/>
    <w:basedOn w:val="Normal"/>
    <w:rsid w:val="00E8094D"/>
    <w:pPr>
      <w:spacing w:after="0" w:line="240" w:lineRule="auto"/>
    </w:pPr>
    <w:rPr>
      <w:rFonts w:ascii="Tahoma" w:eastAsia="Times New Roman" w:hAnsi="Tahoma" w:cs="Tahoma"/>
      <w:sz w:val="16"/>
      <w:szCs w:val="20"/>
      <w:lang w:val="es-ES" w:eastAsia="es-MX"/>
    </w:rPr>
  </w:style>
  <w:style w:type="paragraph" w:customStyle="1" w:styleId="Sumario">
    <w:name w:val="Sumario"/>
    <w:basedOn w:val="Normal"/>
    <w:rsid w:val="00E8094D"/>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E8094D"/>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val="es-ES_tradnl" w:eastAsia="es-MX"/>
    </w:rPr>
  </w:style>
  <w:style w:type="paragraph" w:customStyle="1" w:styleId="Asuntodelcomentario2">
    <w:name w:val="Asunto del comentario2"/>
    <w:basedOn w:val="Textocomentario"/>
    <w:next w:val="Textocomentario"/>
    <w:rsid w:val="00E8094D"/>
    <w:pPr>
      <w:spacing w:after="0" w:line="240" w:lineRule="auto"/>
    </w:pPr>
    <w:rPr>
      <w:rFonts w:ascii="Times New Roman" w:hAnsi="Times New Roman" w:cs="Times New Roman"/>
      <w:b/>
      <w:lang w:val="es-ES"/>
    </w:rPr>
  </w:style>
  <w:style w:type="paragraph" w:styleId="Sinespaciado">
    <w:name w:val="No Spacing"/>
    <w:qFormat/>
    <w:rsid w:val="00E8094D"/>
    <w:rPr>
      <w:rFonts w:ascii="Calibri" w:hAnsi="Calibri" w:cs="Calibri"/>
      <w:sz w:val="22"/>
    </w:rPr>
  </w:style>
  <w:style w:type="paragraph" w:customStyle="1" w:styleId="xmsonormal">
    <w:name w:val="x_msonormal"/>
    <w:basedOn w:val="Normal"/>
    <w:rsid w:val="00E8094D"/>
    <w:pPr>
      <w:spacing w:before="100" w:after="100" w:line="240" w:lineRule="auto"/>
    </w:pPr>
    <w:rPr>
      <w:rFonts w:ascii="Times New Roman" w:eastAsia="Times New Roman" w:hAnsi="Times New Roman"/>
      <w:sz w:val="24"/>
      <w:szCs w:val="20"/>
      <w:lang w:eastAsia="es-MX"/>
    </w:rPr>
  </w:style>
  <w:style w:type="character" w:customStyle="1" w:styleId="EncabezadoCar">
    <w:name w:val="Encabezado Car"/>
    <w:link w:val="Encabezado"/>
    <w:uiPriority w:val="99"/>
    <w:rsid w:val="00DC6B12"/>
    <w:rPr>
      <w:rFonts w:ascii="Calibri" w:eastAsia="Calibri" w:hAnsi="Calibri"/>
      <w:sz w:val="22"/>
      <w:szCs w:val="22"/>
      <w:lang w:eastAsia="en-US"/>
    </w:rPr>
  </w:style>
  <w:style w:type="character" w:customStyle="1" w:styleId="PiedepginaCar">
    <w:name w:val="Pie de página Car"/>
    <w:link w:val="Piedepgina"/>
    <w:rsid w:val="00DC6B12"/>
    <w:rPr>
      <w:rFonts w:ascii="Calibri" w:eastAsia="Calibri" w:hAnsi="Calibri"/>
      <w:sz w:val="22"/>
      <w:szCs w:val="22"/>
      <w:lang w:eastAsia="en-US"/>
    </w:rPr>
  </w:style>
  <w:style w:type="character" w:styleId="Refdecomentario">
    <w:name w:val="annotation reference"/>
    <w:uiPriority w:val="99"/>
    <w:unhideWhenUsed/>
    <w:rsid w:val="00DC6B12"/>
    <w:rPr>
      <w:sz w:val="16"/>
      <w:szCs w:val="16"/>
    </w:rPr>
  </w:style>
  <w:style w:type="paragraph" w:customStyle="1" w:styleId="HTMLconformatoprevio2">
    <w:name w:val="HTML con formato previo2"/>
    <w:basedOn w:val="Normal"/>
    <w:rsid w:val="00DC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s-MX"/>
    </w:rPr>
  </w:style>
  <w:style w:type="paragraph" w:styleId="Textodeglobo">
    <w:name w:val="Balloon Text"/>
    <w:basedOn w:val="Normal"/>
    <w:link w:val="TextodegloboCar"/>
    <w:semiHidden/>
    <w:unhideWhenUsed/>
    <w:rsid w:val="00156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5631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3909">
      <w:bodyDiv w:val="1"/>
      <w:marLeft w:val="0"/>
      <w:marRight w:val="0"/>
      <w:marTop w:val="0"/>
      <w:marBottom w:val="0"/>
      <w:divBdr>
        <w:top w:val="none" w:sz="0" w:space="0" w:color="auto"/>
        <w:left w:val="none" w:sz="0" w:space="0" w:color="auto"/>
        <w:bottom w:val="none" w:sz="0" w:space="0" w:color="auto"/>
        <w:right w:val="none" w:sz="0" w:space="0" w:color="auto"/>
      </w:divBdr>
    </w:div>
    <w:div w:id="8399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64</TotalTime>
  <Pages>18</Pages>
  <Words>7497</Words>
  <Characters>41235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informatica</cp:lastModifiedBy>
  <cp:revision>5</cp:revision>
  <cp:lastPrinted>2014-01-10T20:18:00Z</cp:lastPrinted>
  <dcterms:created xsi:type="dcterms:W3CDTF">2014-01-10T19:57:00Z</dcterms:created>
  <dcterms:modified xsi:type="dcterms:W3CDTF">2014-01-10T21:06:00Z</dcterms:modified>
</cp:coreProperties>
</file>