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592E" w:rsidRPr="00320C7B" w:rsidRDefault="00E61FEA" w:rsidP="00E61FEA">
      <w:pPr>
        <w:autoSpaceDE w:val="0"/>
        <w:autoSpaceDN w:val="0"/>
        <w:adjustRightInd w:val="0"/>
        <w:rPr>
          <w:rFonts w:ascii="Arial" w:hAnsi="Arial" w:cs="Arial"/>
          <w:b/>
          <w:sz w:val="18"/>
          <w:szCs w:val="18"/>
        </w:rPr>
      </w:pPr>
      <w:r w:rsidRPr="00320C7B">
        <w:rPr>
          <w:rFonts w:ascii="Arial" w:hAnsi="Arial" w:cs="Arial"/>
          <w:b/>
          <w:sz w:val="18"/>
          <w:szCs w:val="18"/>
        </w:rPr>
        <w:t xml:space="preserve">                                                    </w:t>
      </w:r>
      <w:r w:rsidR="000C7270" w:rsidRPr="00320C7B">
        <w:rPr>
          <w:rFonts w:ascii="Arial" w:hAnsi="Arial" w:cs="Arial"/>
          <w:b/>
          <w:sz w:val="18"/>
          <w:szCs w:val="18"/>
        </w:rPr>
        <w:t xml:space="preserve">          </w:t>
      </w:r>
      <w:r w:rsidR="0065592E" w:rsidRPr="00320C7B">
        <w:rPr>
          <w:rFonts w:ascii="Arial" w:hAnsi="Arial" w:cs="Arial"/>
          <w:b/>
          <w:sz w:val="18"/>
          <w:szCs w:val="18"/>
        </w:rPr>
        <w:t>Consejo Nacional para la Cultura y las Artes</w:t>
      </w:r>
    </w:p>
    <w:p w:rsidR="0065592E" w:rsidRPr="00320C7B" w:rsidRDefault="0065592E" w:rsidP="0065592E">
      <w:pPr>
        <w:tabs>
          <w:tab w:val="center" w:pos="4974"/>
          <w:tab w:val="left" w:pos="8640"/>
        </w:tabs>
        <w:autoSpaceDE w:val="0"/>
        <w:autoSpaceDN w:val="0"/>
        <w:adjustRightInd w:val="0"/>
        <w:jc w:val="center"/>
        <w:rPr>
          <w:rFonts w:ascii="Arial" w:hAnsi="Arial" w:cs="Arial"/>
          <w:b/>
          <w:sz w:val="18"/>
          <w:szCs w:val="18"/>
        </w:rPr>
      </w:pPr>
      <w:r w:rsidRPr="00320C7B">
        <w:rPr>
          <w:rFonts w:ascii="Arial" w:hAnsi="Arial" w:cs="Arial"/>
          <w:b/>
          <w:sz w:val="18"/>
          <w:szCs w:val="18"/>
        </w:rPr>
        <w:t xml:space="preserve">Convocatoria Pública y Abierta No. </w:t>
      </w:r>
      <w:r w:rsidR="00E61FEA" w:rsidRPr="00320C7B">
        <w:rPr>
          <w:rFonts w:ascii="Arial" w:hAnsi="Arial" w:cs="Arial"/>
          <w:b/>
          <w:sz w:val="18"/>
          <w:szCs w:val="18"/>
        </w:rPr>
        <w:t>27</w:t>
      </w:r>
      <w:r w:rsidR="007A21EE">
        <w:rPr>
          <w:rFonts w:ascii="Arial" w:hAnsi="Arial" w:cs="Arial"/>
          <w:b/>
          <w:sz w:val="18"/>
          <w:szCs w:val="18"/>
        </w:rPr>
        <w:t>5</w:t>
      </w:r>
    </w:p>
    <w:p w:rsidR="00795BCC" w:rsidRPr="00320C7B" w:rsidRDefault="00795BCC" w:rsidP="0065592E">
      <w:pPr>
        <w:tabs>
          <w:tab w:val="center" w:pos="4974"/>
          <w:tab w:val="left" w:pos="8640"/>
        </w:tabs>
        <w:autoSpaceDE w:val="0"/>
        <w:autoSpaceDN w:val="0"/>
        <w:adjustRightInd w:val="0"/>
        <w:jc w:val="center"/>
        <w:rPr>
          <w:rFonts w:ascii="Arial" w:hAnsi="Arial" w:cs="Arial"/>
          <w:b/>
          <w:sz w:val="18"/>
          <w:szCs w:val="18"/>
        </w:rPr>
      </w:pPr>
    </w:p>
    <w:p w:rsidR="009614E8" w:rsidRPr="00320C7B" w:rsidRDefault="004B4818" w:rsidP="009614E8">
      <w:pPr>
        <w:autoSpaceDE w:val="0"/>
        <w:autoSpaceDN w:val="0"/>
        <w:adjustRightInd w:val="0"/>
        <w:jc w:val="both"/>
        <w:rPr>
          <w:rFonts w:ascii="Arial" w:hAnsi="Arial" w:cs="Arial"/>
          <w:kern w:val="2"/>
          <w:sz w:val="18"/>
          <w:szCs w:val="18"/>
        </w:rPr>
      </w:pPr>
      <w:r w:rsidRPr="00320C7B">
        <w:rPr>
          <w:rFonts w:ascii="Arial" w:hAnsi="Arial" w:cs="Arial"/>
          <w:bCs/>
          <w:sz w:val="18"/>
          <w:szCs w:val="18"/>
        </w:rPr>
        <w:t>El</w:t>
      </w:r>
      <w:r w:rsidR="009614E8" w:rsidRPr="00320C7B">
        <w:rPr>
          <w:rFonts w:ascii="Arial" w:hAnsi="Arial" w:cs="Arial"/>
          <w:bCs/>
          <w:sz w:val="18"/>
          <w:szCs w:val="18"/>
        </w:rPr>
        <w:t xml:space="preserve"> Comité</w:t>
      </w:r>
      <w:r w:rsidRPr="00320C7B">
        <w:rPr>
          <w:rFonts w:ascii="Arial" w:hAnsi="Arial" w:cs="Arial"/>
          <w:bCs/>
          <w:sz w:val="18"/>
          <w:szCs w:val="18"/>
        </w:rPr>
        <w:t xml:space="preserve"> Técnico</w:t>
      </w:r>
      <w:r w:rsidR="009614E8" w:rsidRPr="00320C7B">
        <w:rPr>
          <w:rFonts w:ascii="Arial" w:hAnsi="Arial" w:cs="Arial"/>
          <w:bCs/>
          <w:sz w:val="18"/>
          <w:szCs w:val="18"/>
        </w:rPr>
        <w:t xml:space="preserve"> de Selección del </w:t>
      </w:r>
      <w:r w:rsidR="009614E8" w:rsidRPr="00320C7B">
        <w:rPr>
          <w:rFonts w:ascii="Arial" w:hAnsi="Arial" w:cs="Arial"/>
          <w:b/>
          <w:bCs/>
          <w:sz w:val="18"/>
          <w:szCs w:val="18"/>
        </w:rPr>
        <w:t xml:space="preserve">Consejo Nacional para la Cultura y las Artes </w:t>
      </w:r>
      <w:r w:rsidR="009614E8" w:rsidRPr="00320C7B">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9614E8" w:rsidRPr="00320C7B" w:rsidRDefault="009614E8" w:rsidP="009614E8">
      <w:pPr>
        <w:autoSpaceDE w:val="0"/>
        <w:autoSpaceDN w:val="0"/>
        <w:adjustRightInd w:val="0"/>
        <w:jc w:val="both"/>
        <w:rPr>
          <w:rFonts w:ascii="Arial" w:hAnsi="Arial" w:cs="Arial"/>
          <w:b/>
          <w:sz w:val="18"/>
          <w:szCs w:val="18"/>
        </w:rPr>
      </w:pPr>
    </w:p>
    <w:p w:rsidR="009614E8" w:rsidRPr="00320C7B" w:rsidRDefault="009614E8" w:rsidP="009614E8">
      <w:pPr>
        <w:autoSpaceDE w:val="0"/>
        <w:autoSpaceDN w:val="0"/>
        <w:adjustRightInd w:val="0"/>
        <w:jc w:val="both"/>
        <w:rPr>
          <w:rFonts w:ascii="Arial" w:hAnsi="Arial" w:cs="Arial"/>
          <w:sz w:val="18"/>
          <w:szCs w:val="18"/>
        </w:rPr>
      </w:pPr>
      <w:r w:rsidRPr="00320C7B">
        <w:rPr>
          <w:rFonts w:ascii="Arial" w:hAnsi="Arial" w:cs="Arial"/>
          <w:b/>
          <w:sz w:val="18"/>
          <w:szCs w:val="18"/>
        </w:rPr>
        <w:t xml:space="preserve">CONVOCATORIA PÚBLICA Y ABIERTA </w:t>
      </w:r>
      <w:r w:rsidRPr="00320C7B">
        <w:rPr>
          <w:rFonts w:ascii="Arial" w:hAnsi="Arial" w:cs="Arial"/>
          <w:sz w:val="18"/>
          <w:szCs w:val="18"/>
        </w:rPr>
        <w:t xml:space="preserve">del concurso para ocupar </w:t>
      </w:r>
      <w:r w:rsidR="000756C8" w:rsidRPr="00320C7B">
        <w:rPr>
          <w:rFonts w:ascii="Arial" w:hAnsi="Arial" w:cs="Arial"/>
          <w:sz w:val="18"/>
          <w:szCs w:val="18"/>
        </w:rPr>
        <w:t>la siguiente plaza vacante</w:t>
      </w:r>
      <w:r w:rsidRPr="00320C7B">
        <w:rPr>
          <w:rFonts w:ascii="Arial" w:hAnsi="Arial" w:cs="Arial"/>
          <w:sz w:val="18"/>
          <w:szCs w:val="18"/>
        </w:rPr>
        <w:t xml:space="preserve"> del Sistema del Servicio Profesional de Carrera en la Administración Pública Federal:</w:t>
      </w:r>
    </w:p>
    <w:p w:rsidR="00181A9D" w:rsidRPr="00320C7B" w:rsidRDefault="00181A9D" w:rsidP="009614E8">
      <w:pPr>
        <w:autoSpaceDE w:val="0"/>
        <w:autoSpaceDN w:val="0"/>
        <w:adjustRightInd w:val="0"/>
        <w:jc w:val="both"/>
        <w:rPr>
          <w:rFonts w:ascii="Arial" w:hAnsi="Arial" w:cs="Arial"/>
          <w:sz w:val="18"/>
          <w:szCs w:val="18"/>
        </w:rPr>
      </w:pPr>
    </w:p>
    <w:p w:rsidR="00795BCC" w:rsidRPr="00320C7B" w:rsidRDefault="00795BCC" w:rsidP="009614E8">
      <w:pPr>
        <w:autoSpaceDE w:val="0"/>
        <w:autoSpaceDN w:val="0"/>
        <w:adjustRightInd w:val="0"/>
        <w:jc w:val="both"/>
        <w:rPr>
          <w:rFonts w:ascii="Arial" w:hAnsi="Arial" w:cs="Arial"/>
          <w:sz w:val="18"/>
          <w:szCs w:val="18"/>
        </w:rPr>
      </w:pPr>
    </w:p>
    <w:p w:rsidR="007241F3" w:rsidRPr="00320C7B" w:rsidRDefault="007241F3" w:rsidP="007241F3">
      <w:pPr>
        <w:rPr>
          <w:rFonts w:ascii="Arial" w:hAnsi="Arial" w:cs="Arial"/>
          <w:sz w:val="18"/>
          <w:szCs w:val="18"/>
        </w:rPr>
      </w:pPr>
      <w:r w:rsidRPr="00320C7B">
        <w:rPr>
          <w:rFonts w:ascii="Arial" w:hAnsi="Arial" w:cs="Arial"/>
          <w:b/>
          <w:i/>
          <w:sz w:val="18"/>
          <w:szCs w:val="18"/>
        </w:rPr>
        <w:t xml:space="preserve">1. </w:t>
      </w:r>
      <w:r w:rsidR="009905E3" w:rsidRPr="009905E3">
        <w:rPr>
          <w:rFonts w:ascii="Arial" w:hAnsi="Arial" w:cs="Arial"/>
          <w:b/>
          <w:i/>
          <w:sz w:val="18"/>
          <w:szCs w:val="18"/>
        </w:rPr>
        <w:t>Director de Administración y Finanzas</w:t>
      </w:r>
      <w:r w:rsidRPr="00320C7B">
        <w:rPr>
          <w:rFonts w:ascii="Arial" w:hAnsi="Arial" w:cs="Arial"/>
          <w:b/>
          <w:i/>
          <w:sz w:val="18"/>
          <w:szCs w:val="18"/>
        </w:rPr>
        <w:t xml:space="preserve">, </w:t>
      </w:r>
      <w:r w:rsidRPr="00320C7B">
        <w:rPr>
          <w:rFonts w:ascii="Arial" w:hAnsi="Arial" w:cs="Arial"/>
          <w:b/>
          <w:sz w:val="18"/>
          <w:szCs w:val="18"/>
        </w:rPr>
        <w:t>con las siguientes características</w:t>
      </w:r>
      <w:r w:rsidRPr="00320C7B">
        <w:rPr>
          <w:rFonts w:ascii="Arial" w:hAnsi="Arial" w:cs="Arial"/>
          <w:b/>
          <w:i/>
          <w:sz w:val="18"/>
          <w:szCs w:val="18"/>
        </w:rPr>
        <w:t>:</w:t>
      </w:r>
    </w:p>
    <w:p w:rsidR="005D7D05" w:rsidRPr="00174B45" w:rsidRDefault="005D7D05" w:rsidP="005D7D05">
      <w:pPr>
        <w:rPr>
          <w:rFonts w:ascii="Arial" w:hAnsi="Arial" w:cs="Arial"/>
          <w:sz w:val="18"/>
          <w:szCs w:val="18"/>
        </w:rPr>
      </w:pPr>
    </w:p>
    <w:p w:rsidR="009905E3" w:rsidRDefault="009905E3" w:rsidP="009905E3">
      <w:pPr>
        <w:rPr>
          <w:rFonts w:ascii="Arial" w:hAnsi="Arial" w:cs="Arial"/>
          <w:color w:val="000000"/>
          <w:sz w:val="18"/>
          <w:szCs w:val="18"/>
        </w:rPr>
      </w:pPr>
      <w:r>
        <w:rPr>
          <w:rFonts w:ascii="Arial" w:hAnsi="Arial" w:cs="Arial"/>
          <w:color w:val="000000"/>
          <w:sz w:val="18"/>
          <w:szCs w:val="18"/>
        </w:rPr>
        <w:t>Número de concurso: 65687</w:t>
      </w:r>
    </w:p>
    <w:p w:rsidR="009905E3" w:rsidRDefault="009905E3" w:rsidP="009905E3">
      <w:pPr>
        <w:rPr>
          <w:rFonts w:ascii="Arial" w:hAnsi="Arial" w:cs="Arial"/>
          <w:color w:val="000000"/>
          <w:sz w:val="18"/>
          <w:szCs w:val="18"/>
        </w:rPr>
      </w:pPr>
      <w:r>
        <w:rPr>
          <w:rFonts w:ascii="Arial" w:hAnsi="Arial" w:cs="Arial"/>
          <w:color w:val="000000"/>
          <w:sz w:val="18"/>
          <w:szCs w:val="18"/>
        </w:rPr>
        <w:t>Nombre de la Plaza: Director de Administración y Finanzas</w:t>
      </w:r>
    </w:p>
    <w:p w:rsidR="009905E3" w:rsidRDefault="009905E3" w:rsidP="009905E3">
      <w:pPr>
        <w:rPr>
          <w:rFonts w:ascii="Arial" w:hAnsi="Arial" w:cs="Arial"/>
          <w:color w:val="000000"/>
          <w:sz w:val="18"/>
          <w:szCs w:val="18"/>
        </w:rPr>
      </w:pPr>
      <w:r>
        <w:rPr>
          <w:rFonts w:ascii="Arial" w:hAnsi="Arial" w:cs="Arial"/>
          <w:color w:val="000000"/>
          <w:sz w:val="18"/>
          <w:szCs w:val="18"/>
        </w:rPr>
        <w:t>Número de vacantes: 1</w:t>
      </w:r>
    </w:p>
    <w:p w:rsidR="009905E3" w:rsidRDefault="009905E3" w:rsidP="009905E3">
      <w:pPr>
        <w:rPr>
          <w:rFonts w:ascii="Arial" w:hAnsi="Arial" w:cs="Arial"/>
          <w:color w:val="000000"/>
          <w:sz w:val="18"/>
          <w:szCs w:val="18"/>
        </w:rPr>
      </w:pPr>
      <w:r>
        <w:rPr>
          <w:rFonts w:ascii="Arial" w:hAnsi="Arial" w:cs="Arial"/>
          <w:color w:val="000000"/>
          <w:sz w:val="18"/>
          <w:szCs w:val="18"/>
        </w:rPr>
        <w:t>Nivel Administrativo: MA1</w:t>
      </w:r>
    </w:p>
    <w:p w:rsidR="009905E3" w:rsidRDefault="009905E3" w:rsidP="009905E3">
      <w:pPr>
        <w:rPr>
          <w:rFonts w:ascii="Arial" w:hAnsi="Arial" w:cs="Arial"/>
          <w:color w:val="000000"/>
          <w:sz w:val="18"/>
          <w:szCs w:val="18"/>
        </w:rPr>
      </w:pPr>
      <w:r>
        <w:rPr>
          <w:rFonts w:ascii="Arial" w:hAnsi="Arial" w:cs="Arial"/>
          <w:color w:val="000000"/>
          <w:sz w:val="18"/>
          <w:szCs w:val="18"/>
        </w:rPr>
        <w:t>Código de la Plaza: 11-H00-1-CFMA001-0002584-E-C-6</w:t>
      </w:r>
    </w:p>
    <w:p w:rsidR="009905E3" w:rsidRDefault="009905E3" w:rsidP="009905E3">
      <w:pPr>
        <w:rPr>
          <w:rFonts w:ascii="Arial" w:hAnsi="Arial" w:cs="Arial"/>
          <w:color w:val="000000"/>
          <w:sz w:val="18"/>
          <w:szCs w:val="18"/>
        </w:rPr>
      </w:pPr>
      <w:r>
        <w:rPr>
          <w:rFonts w:ascii="Arial" w:hAnsi="Arial" w:cs="Arial"/>
          <w:color w:val="000000"/>
          <w:sz w:val="18"/>
          <w:szCs w:val="18"/>
        </w:rPr>
        <w:t>Percepción ordinaria: $ 47973.69 M.N.</w:t>
      </w:r>
    </w:p>
    <w:p w:rsidR="009905E3" w:rsidRDefault="009905E3" w:rsidP="009905E3">
      <w:pPr>
        <w:rPr>
          <w:rFonts w:ascii="Arial" w:hAnsi="Arial" w:cs="Arial"/>
          <w:color w:val="000000"/>
          <w:sz w:val="18"/>
          <w:szCs w:val="18"/>
        </w:rPr>
      </w:pPr>
      <w:r>
        <w:rPr>
          <w:rFonts w:ascii="Arial" w:hAnsi="Arial" w:cs="Arial"/>
          <w:color w:val="000000"/>
          <w:sz w:val="18"/>
          <w:szCs w:val="18"/>
        </w:rPr>
        <w:t>Adscripción: Dirección General del Fondo Nacional para la Cultura y las Artes</w:t>
      </w:r>
    </w:p>
    <w:p w:rsidR="002E4FF7" w:rsidRDefault="009905E3" w:rsidP="009905E3">
      <w:pPr>
        <w:rPr>
          <w:rFonts w:ascii="Arial" w:hAnsi="Arial" w:cs="Arial"/>
          <w:color w:val="000000"/>
          <w:sz w:val="18"/>
          <w:szCs w:val="18"/>
        </w:rPr>
      </w:pPr>
      <w:r>
        <w:rPr>
          <w:rFonts w:ascii="Arial" w:hAnsi="Arial" w:cs="Arial"/>
          <w:color w:val="000000"/>
          <w:sz w:val="18"/>
          <w:szCs w:val="18"/>
        </w:rPr>
        <w:t>Sede: D.F., México.</w:t>
      </w:r>
    </w:p>
    <w:p w:rsidR="009905E3" w:rsidRPr="00320C7B" w:rsidRDefault="009905E3" w:rsidP="009905E3">
      <w:pPr>
        <w:rPr>
          <w:rFonts w:ascii="Arial" w:hAnsi="Arial" w:cs="Arial"/>
          <w:sz w:val="18"/>
          <w:szCs w:val="18"/>
        </w:rPr>
      </w:pPr>
    </w:p>
    <w:tbl>
      <w:tblPr>
        <w:tblW w:w="5000" w:type="pct"/>
        <w:tblCellMar>
          <w:left w:w="70" w:type="dxa"/>
          <w:right w:w="70" w:type="dxa"/>
        </w:tblCellMar>
        <w:tblLook w:val="04A0"/>
      </w:tblPr>
      <w:tblGrid>
        <w:gridCol w:w="5986"/>
        <w:gridCol w:w="4054"/>
      </w:tblGrid>
      <w:tr w:rsidR="00CD4F9B">
        <w:trPr>
          <w:trHeight w:val="300"/>
        </w:trPr>
        <w:tc>
          <w:tcPr>
            <w:tcW w:w="2981" w:type="pct"/>
            <w:tcBorders>
              <w:top w:val="nil"/>
              <w:left w:val="nil"/>
              <w:bottom w:val="nil"/>
              <w:right w:val="nil"/>
            </w:tcBorders>
            <w:shd w:val="clear" w:color="auto" w:fill="auto"/>
            <w:noWrap/>
            <w:vAlign w:val="center"/>
          </w:tcPr>
          <w:p w:rsidR="00CD4F9B" w:rsidRDefault="00CD4F9B">
            <w:pPr>
              <w:jc w:val="both"/>
              <w:rPr>
                <w:rFonts w:ascii="Arial" w:hAnsi="Arial" w:cs="Arial"/>
                <w:b/>
                <w:bCs/>
                <w:color w:val="000000"/>
                <w:sz w:val="18"/>
                <w:szCs w:val="18"/>
              </w:rPr>
            </w:pPr>
            <w:r>
              <w:rPr>
                <w:rFonts w:ascii="Arial" w:hAnsi="Arial" w:cs="Arial"/>
                <w:b/>
                <w:bCs/>
                <w:color w:val="000000"/>
                <w:sz w:val="18"/>
                <w:szCs w:val="18"/>
              </w:rPr>
              <w:t>Perfil y Requisitos:</w:t>
            </w:r>
          </w:p>
        </w:tc>
        <w:tc>
          <w:tcPr>
            <w:tcW w:w="2019" w:type="pct"/>
            <w:tcBorders>
              <w:top w:val="nil"/>
              <w:left w:val="nil"/>
              <w:bottom w:val="nil"/>
              <w:right w:val="nil"/>
            </w:tcBorders>
            <w:shd w:val="clear" w:color="auto" w:fill="auto"/>
            <w:noWrap/>
            <w:vAlign w:val="bottom"/>
          </w:tcPr>
          <w:p w:rsidR="00CD4F9B" w:rsidRDefault="00CD4F9B">
            <w:pPr>
              <w:jc w:val="both"/>
              <w:rPr>
                <w:rFonts w:ascii="Arial" w:hAnsi="Arial" w:cs="Arial"/>
                <w:b/>
                <w:bCs/>
                <w:color w:val="000000"/>
                <w:sz w:val="18"/>
                <w:szCs w:val="18"/>
              </w:rPr>
            </w:pPr>
          </w:p>
        </w:tc>
      </w:tr>
      <w:tr w:rsidR="00CD4F9B">
        <w:trPr>
          <w:trHeight w:val="300"/>
        </w:trPr>
        <w:tc>
          <w:tcPr>
            <w:tcW w:w="5000" w:type="pct"/>
            <w:gridSpan w:val="2"/>
            <w:tcBorders>
              <w:top w:val="nil"/>
              <w:left w:val="nil"/>
              <w:bottom w:val="nil"/>
              <w:right w:val="nil"/>
            </w:tcBorders>
            <w:shd w:val="clear" w:color="auto" w:fill="auto"/>
            <w:noWrap/>
            <w:vAlign w:val="center"/>
          </w:tcPr>
          <w:p w:rsidR="00CD4F9B" w:rsidRDefault="00CD4F9B">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 xml:space="preserve">Licenciatura o Profesional, Titulado en </w:t>
            </w:r>
          </w:p>
        </w:tc>
      </w:tr>
      <w:tr w:rsidR="00CD4F9B">
        <w:trPr>
          <w:trHeight w:val="300"/>
        </w:trPr>
        <w:tc>
          <w:tcPr>
            <w:tcW w:w="2981" w:type="pct"/>
            <w:tcBorders>
              <w:top w:val="nil"/>
              <w:left w:val="nil"/>
              <w:bottom w:val="nil"/>
              <w:right w:val="nil"/>
            </w:tcBorders>
            <w:shd w:val="clear" w:color="auto" w:fill="auto"/>
            <w:noWrap/>
            <w:vAlign w:val="bottom"/>
          </w:tcPr>
          <w:p w:rsidR="00CD4F9B" w:rsidRDefault="00CD4F9B">
            <w:pPr>
              <w:rPr>
                <w:rFonts w:ascii="Arial" w:hAnsi="Arial" w:cs="Arial"/>
                <w:b/>
                <w:bCs/>
                <w:color w:val="000000"/>
                <w:sz w:val="18"/>
                <w:szCs w:val="18"/>
              </w:rPr>
            </w:pPr>
          </w:p>
        </w:tc>
        <w:tc>
          <w:tcPr>
            <w:tcW w:w="2019" w:type="pct"/>
            <w:tcBorders>
              <w:top w:val="nil"/>
              <w:left w:val="nil"/>
              <w:bottom w:val="nil"/>
              <w:right w:val="nil"/>
            </w:tcBorders>
            <w:shd w:val="clear" w:color="auto" w:fill="auto"/>
            <w:noWrap/>
            <w:vAlign w:val="bottom"/>
          </w:tcPr>
          <w:p w:rsidR="00CD4F9B" w:rsidRDefault="00CD4F9B">
            <w:pPr>
              <w:jc w:val="center"/>
              <w:rPr>
                <w:sz w:val="20"/>
                <w:szCs w:val="20"/>
              </w:rPr>
            </w:pPr>
          </w:p>
        </w:tc>
      </w:tr>
      <w:tr w:rsidR="00CD4F9B">
        <w:trPr>
          <w:trHeight w:val="300"/>
        </w:trPr>
        <w:tc>
          <w:tcPr>
            <w:tcW w:w="2981" w:type="pct"/>
            <w:tcBorders>
              <w:top w:val="nil"/>
              <w:left w:val="nil"/>
              <w:bottom w:val="nil"/>
              <w:right w:val="nil"/>
            </w:tcBorders>
            <w:shd w:val="clear" w:color="auto" w:fill="auto"/>
            <w:vAlign w:val="center"/>
          </w:tcPr>
          <w:p w:rsidR="00CD4F9B" w:rsidRDefault="00CD4F9B">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019" w:type="pct"/>
            <w:tcBorders>
              <w:top w:val="nil"/>
              <w:left w:val="nil"/>
              <w:bottom w:val="nil"/>
              <w:right w:val="nil"/>
            </w:tcBorders>
            <w:shd w:val="clear" w:color="auto" w:fill="auto"/>
            <w:vAlign w:val="center"/>
          </w:tcPr>
          <w:p w:rsidR="00CD4F9B" w:rsidRDefault="00CD4F9B">
            <w:pPr>
              <w:jc w:val="center"/>
              <w:rPr>
                <w:rFonts w:ascii="Arial" w:hAnsi="Arial" w:cs="Arial"/>
                <w:b/>
                <w:bCs/>
                <w:color w:val="000000"/>
                <w:sz w:val="18"/>
                <w:szCs w:val="18"/>
              </w:rPr>
            </w:pPr>
            <w:r>
              <w:rPr>
                <w:rFonts w:ascii="Arial" w:hAnsi="Arial" w:cs="Arial"/>
                <w:b/>
                <w:bCs/>
                <w:color w:val="000000"/>
                <w:sz w:val="18"/>
                <w:szCs w:val="18"/>
              </w:rPr>
              <w:t>CARRERA GENERICA</w:t>
            </w:r>
          </w:p>
        </w:tc>
      </w:tr>
      <w:tr w:rsidR="00CD4F9B">
        <w:trPr>
          <w:trHeight w:val="30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F9B" w:rsidRDefault="00CD4F9B">
            <w:pPr>
              <w:jc w:val="center"/>
              <w:rPr>
                <w:rFonts w:ascii="Arial" w:hAnsi="Arial" w:cs="Arial"/>
                <w:color w:val="000000"/>
                <w:sz w:val="18"/>
                <w:szCs w:val="18"/>
              </w:rPr>
            </w:pPr>
            <w:r>
              <w:rPr>
                <w:rFonts w:ascii="Arial" w:hAnsi="Arial" w:cs="Arial"/>
                <w:color w:val="000000"/>
                <w:sz w:val="18"/>
                <w:szCs w:val="18"/>
              </w:rPr>
              <w:t>Cien</w:t>
            </w:r>
            <w:r w:rsidR="00405F9A">
              <w:rPr>
                <w:rFonts w:ascii="Arial" w:hAnsi="Arial" w:cs="Arial"/>
                <w:color w:val="000000"/>
                <w:sz w:val="18"/>
                <w:szCs w:val="18"/>
              </w:rPr>
              <w:t>cias Sociales y Administrativas</w:t>
            </w:r>
          </w:p>
        </w:tc>
        <w:tc>
          <w:tcPr>
            <w:tcW w:w="2019" w:type="pct"/>
            <w:tcBorders>
              <w:top w:val="single" w:sz="4" w:space="0" w:color="auto"/>
              <w:left w:val="nil"/>
              <w:bottom w:val="single" w:sz="4" w:space="0" w:color="auto"/>
              <w:right w:val="single" w:sz="4" w:space="0" w:color="auto"/>
            </w:tcBorders>
            <w:shd w:val="clear" w:color="auto" w:fill="auto"/>
            <w:noWrap/>
            <w:vAlign w:val="center"/>
          </w:tcPr>
          <w:p w:rsidR="00CD4F9B" w:rsidRDefault="00CD4F9B">
            <w:pPr>
              <w:jc w:val="center"/>
              <w:rPr>
                <w:rFonts w:ascii="Arial" w:hAnsi="Arial" w:cs="Arial"/>
                <w:color w:val="000000"/>
                <w:sz w:val="18"/>
                <w:szCs w:val="18"/>
              </w:rPr>
            </w:pPr>
            <w:r>
              <w:rPr>
                <w:rFonts w:ascii="Arial" w:hAnsi="Arial" w:cs="Arial"/>
                <w:color w:val="000000"/>
                <w:sz w:val="18"/>
                <w:szCs w:val="18"/>
              </w:rPr>
              <w:t>Administración</w:t>
            </w:r>
          </w:p>
        </w:tc>
      </w:tr>
      <w:tr w:rsidR="00CD4F9B">
        <w:trPr>
          <w:trHeight w:val="300"/>
        </w:trPr>
        <w:tc>
          <w:tcPr>
            <w:tcW w:w="2981" w:type="pct"/>
            <w:tcBorders>
              <w:top w:val="nil"/>
              <w:left w:val="single" w:sz="4" w:space="0" w:color="auto"/>
              <w:bottom w:val="single" w:sz="4" w:space="0" w:color="auto"/>
              <w:right w:val="single" w:sz="4" w:space="0" w:color="auto"/>
            </w:tcBorders>
            <w:shd w:val="clear" w:color="auto" w:fill="auto"/>
            <w:noWrap/>
            <w:vAlign w:val="center"/>
          </w:tcPr>
          <w:p w:rsidR="00CD4F9B" w:rsidRDefault="00CD4F9B" w:rsidP="00405F9A">
            <w:pPr>
              <w:jc w:val="center"/>
              <w:rPr>
                <w:rFonts w:ascii="Arial" w:hAnsi="Arial" w:cs="Arial"/>
                <w:color w:val="000000"/>
                <w:sz w:val="18"/>
                <w:szCs w:val="18"/>
              </w:rPr>
            </w:pPr>
            <w:r>
              <w:rPr>
                <w:rFonts w:ascii="Arial" w:hAnsi="Arial" w:cs="Arial"/>
                <w:color w:val="000000"/>
                <w:sz w:val="18"/>
                <w:szCs w:val="18"/>
              </w:rPr>
              <w:t>Cie</w:t>
            </w:r>
            <w:r w:rsidR="00405F9A">
              <w:rPr>
                <w:rFonts w:ascii="Arial" w:hAnsi="Arial" w:cs="Arial"/>
                <w:color w:val="000000"/>
                <w:sz w:val="18"/>
                <w:szCs w:val="18"/>
              </w:rPr>
              <w:t>ncias Sociales y Administrativas</w:t>
            </w:r>
            <w:r>
              <w:rPr>
                <w:rFonts w:ascii="Arial" w:hAnsi="Arial" w:cs="Arial"/>
                <w:color w:val="000000"/>
                <w:sz w:val="18"/>
                <w:szCs w:val="18"/>
              </w:rPr>
              <w:t xml:space="preserve"> </w:t>
            </w:r>
          </w:p>
        </w:tc>
        <w:tc>
          <w:tcPr>
            <w:tcW w:w="2019" w:type="pct"/>
            <w:tcBorders>
              <w:top w:val="nil"/>
              <w:left w:val="nil"/>
              <w:bottom w:val="single" w:sz="4" w:space="0" w:color="auto"/>
              <w:right w:val="single" w:sz="4" w:space="0" w:color="auto"/>
            </w:tcBorders>
            <w:shd w:val="clear" w:color="auto" w:fill="auto"/>
            <w:noWrap/>
            <w:vAlign w:val="center"/>
          </w:tcPr>
          <w:p w:rsidR="00CD4F9B" w:rsidRDefault="00CD4F9B">
            <w:pPr>
              <w:jc w:val="center"/>
              <w:rPr>
                <w:rFonts w:ascii="Arial" w:hAnsi="Arial" w:cs="Arial"/>
                <w:color w:val="000000"/>
                <w:sz w:val="18"/>
                <w:szCs w:val="18"/>
              </w:rPr>
            </w:pPr>
            <w:r>
              <w:rPr>
                <w:rFonts w:ascii="Arial" w:hAnsi="Arial" w:cs="Arial"/>
                <w:color w:val="000000"/>
                <w:sz w:val="18"/>
                <w:szCs w:val="18"/>
              </w:rPr>
              <w:t>Contaduría</w:t>
            </w:r>
          </w:p>
        </w:tc>
      </w:tr>
      <w:tr w:rsidR="00CD4F9B">
        <w:trPr>
          <w:trHeight w:val="300"/>
        </w:trPr>
        <w:tc>
          <w:tcPr>
            <w:tcW w:w="2981" w:type="pct"/>
            <w:tcBorders>
              <w:top w:val="nil"/>
              <w:left w:val="single" w:sz="4" w:space="0" w:color="auto"/>
              <w:bottom w:val="single" w:sz="4" w:space="0" w:color="auto"/>
              <w:right w:val="single" w:sz="4" w:space="0" w:color="auto"/>
            </w:tcBorders>
            <w:shd w:val="clear" w:color="auto" w:fill="auto"/>
            <w:noWrap/>
            <w:vAlign w:val="center"/>
          </w:tcPr>
          <w:p w:rsidR="00CD4F9B" w:rsidRDefault="00CD4F9B" w:rsidP="00405F9A">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019" w:type="pct"/>
            <w:tcBorders>
              <w:top w:val="nil"/>
              <w:left w:val="nil"/>
              <w:bottom w:val="single" w:sz="4" w:space="0" w:color="auto"/>
              <w:right w:val="single" w:sz="4" w:space="0" w:color="auto"/>
            </w:tcBorders>
            <w:shd w:val="clear" w:color="auto" w:fill="auto"/>
            <w:noWrap/>
            <w:vAlign w:val="center"/>
          </w:tcPr>
          <w:p w:rsidR="00CD4F9B" w:rsidRDefault="00CD4F9B">
            <w:pPr>
              <w:jc w:val="center"/>
              <w:rPr>
                <w:rFonts w:ascii="Arial" w:hAnsi="Arial" w:cs="Arial"/>
                <w:color w:val="000000"/>
                <w:sz w:val="18"/>
                <w:szCs w:val="18"/>
              </w:rPr>
            </w:pPr>
            <w:r>
              <w:rPr>
                <w:rFonts w:ascii="Arial" w:hAnsi="Arial" w:cs="Arial"/>
                <w:color w:val="000000"/>
                <w:sz w:val="18"/>
                <w:szCs w:val="18"/>
              </w:rPr>
              <w:t>Economía</w:t>
            </w:r>
          </w:p>
        </w:tc>
      </w:tr>
      <w:tr w:rsidR="00CD4F9B">
        <w:trPr>
          <w:trHeight w:val="300"/>
        </w:trPr>
        <w:tc>
          <w:tcPr>
            <w:tcW w:w="2981" w:type="pct"/>
            <w:tcBorders>
              <w:top w:val="nil"/>
              <w:left w:val="single" w:sz="4" w:space="0" w:color="auto"/>
              <w:bottom w:val="single" w:sz="4" w:space="0" w:color="auto"/>
              <w:right w:val="single" w:sz="4" w:space="0" w:color="auto"/>
            </w:tcBorders>
            <w:shd w:val="clear" w:color="auto" w:fill="auto"/>
            <w:noWrap/>
            <w:vAlign w:val="center"/>
          </w:tcPr>
          <w:p w:rsidR="00CD4F9B" w:rsidRDefault="00CD4F9B" w:rsidP="00405F9A">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019" w:type="pct"/>
            <w:tcBorders>
              <w:top w:val="nil"/>
              <w:left w:val="nil"/>
              <w:bottom w:val="single" w:sz="4" w:space="0" w:color="auto"/>
              <w:right w:val="single" w:sz="4" w:space="0" w:color="auto"/>
            </w:tcBorders>
            <w:shd w:val="clear" w:color="auto" w:fill="auto"/>
            <w:noWrap/>
            <w:vAlign w:val="center"/>
          </w:tcPr>
          <w:p w:rsidR="00CD4F9B" w:rsidRDefault="00CD4F9B">
            <w:pPr>
              <w:jc w:val="center"/>
              <w:rPr>
                <w:rFonts w:ascii="Arial" w:hAnsi="Arial" w:cs="Arial"/>
                <w:color w:val="000000"/>
                <w:sz w:val="18"/>
                <w:szCs w:val="18"/>
              </w:rPr>
            </w:pPr>
            <w:r>
              <w:rPr>
                <w:rFonts w:ascii="Arial" w:hAnsi="Arial" w:cs="Arial"/>
                <w:color w:val="000000"/>
                <w:sz w:val="18"/>
                <w:szCs w:val="18"/>
              </w:rPr>
              <w:t>Finanzas</w:t>
            </w:r>
          </w:p>
        </w:tc>
      </w:tr>
      <w:tr w:rsidR="00CD4F9B">
        <w:trPr>
          <w:trHeight w:val="300"/>
        </w:trPr>
        <w:tc>
          <w:tcPr>
            <w:tcW w:w="2981" w:type="pct"/>
            <w:tcBorders>
              <w:top w:val="nil"/>
              <w:left w:val="nil"/>
              <w:bottom w:val="nil"/>
              <w:right w:val="nil"/>
            </w:tcBorders>
            <w:shd w:val="clear" w:color="auto" w:fill="auto"/>
            <w:noWrap/>
            <w:vAlign w:val="bottom"/>
          </w:tcPr>
          <w:p w:rsidR="00CD4F9B" w:rsidRDefault="00CD4F9B">
            <w:pPr>
              <w:jc w:val="center"/>
              <w:rPr>
                <w:rFonts w:ascii="Arial" w:hAnsi="Arial" w:cs="Arial"/>
                <w:color w:val="000000"/>
                <w:sz w:val="18"/>
                <w:szCs w:val="18"/>
              </w:rPr>
            </w:pPr>
          </w:p>
        </w:tc>
        <w:tc>
          <w:tcPr>
            <w:tcW w:w="2019" w:type="pct"/>
            <w:tcBorders>
              <w:top w:val="nil"/>
              <w:left w:val="nil"/>
              <w:bottom w:val="nil"/>
              <w:right w:val="nil"/>
            </w:tcBorders>
            <w:shd w:val="clear" w:color="auto" w:fill="auto"/>
            <w:noWrap/>
            <w:vAlign w:val="bottom"/>
          </w:tcPr>
          <w:p w:rsidR="00CD4F9B" w:rsidRDefault="00CD4F9B">
            <w:pPr>
              <w:jc w:val="center"/>
              <w:rPr>
                <w:sz w:val="20"/>
                <w:szCs w:val="20"/>
              </w:rPr>
            </w:pPr>
          </w:p>
        </w:tc>
      </w:tr>
      <w:tr w:rsidR="00CD4F9B">
        <w:trPr>
          <w:trHeight w:val="300"/>
        </w:trPr>
        <w:tc>
          <w:tcPr>
            <w:tcW w:w="2981" w:type="pct"/>
            <w:tcBorders>
              <w:top w:val="nil"/>
              <w:left w:val="nil"/>
              <w:bottom w:val="nil"/>
              <w:right w:val="nil"/>
            </w:tcBorders>
            <w:shd w:val="clear" w:color="auto" w:fill="auto"/>
            <w:noWrap/>
            <w:vAlign w:val="bottom"/>
          </w:tcPr>
          <w:p w:rsidR="00CD4F9B" w:rsidRDefault="00CD4F9B">
            <w:pPr>
              <w:jc w:val="center"/>
              <w:rPr>
                <w:sz w:val="20"/>
                <w:szCs w:val="20"/>
              </w:rPr>
            </w:pPr>
          </w:p>
        </w:tc>
        <w:tc>
          <w:tcPr>
            <w:tcW w:w="2019" w:type="pct"/>
            <w:tcBorders>
              <w:top w:val="nil"/>
              <w:left w:val="nil"/>
              <w:bottom w:val="nil"/>
              <w:right w:val="nil"/>
            </w:tcBorders>
            <w:shd w:val="clear" w:color="auto" w:fill="auto"/>
            <w:noWrap/>
            <w:vAlign w:val="bottom"/>
          </w:tcPr>
          <w:p w:rsidR="00CD4F9B" w:rsidRDefault="00CD4F9B">
            <w:pPr>
              <w:jc w:val="center"/>
              <w:rPr>
                <w:sz w:val="20"/>
                <w:szCs w:val="20"/>
              </w:rPr>
            </w:pPr>
          </w:p>
        </w:tc>
      </w:tr>
      <w:tr w:rsidR="00CD4F9B">
        <w:trPr>
          <w:trHeight w:val="300"/>
        </w:trPr>
        <w:tc>
          <w:tcPr>
            <w:tcW w:w="5000" w:type="pct"/>
            <w:gridSpan w:val="2"/>
            <w:tcBorders>
              <w:top w:val="nil"/>
              <w:left w:val="nil"/>
              <w:bottom w:val="nil"/>
              <w:right w:val="nil"/>
            </w:tcBorders>
            <w:shd w:val="clear" w:color="auto" w:fill="auto"/>
            <w:noWrap/>
            <w:vAlign w:val="bottom"/>
          </w:tcPr>
          <w:p w:rsidR="00CD4F9B" w:rsidRDefault="00CD4F9B">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4</w:t>
            </w:r>
            <w:r>
              <w:rPr>
                <w:rFonts w:ascii="Arial" w:hAnsi="Arial" w:cs="Arial"/>
                <w:color w:val="000000"/>
                <w:sz w:val="18"/>
                <w:szCs w:val="18"/>
              </w:rPr>
              <w:t xml:space="preserve"> años.</w:t>
            </w:r>
          </w:p>
        </w:tc>
      </w:tr>
      <w:tr w:rsidR="00CD4F9B">
        <w:trPr>
          <w:trHeight w:val="300"/>
        </w:trPr>
        <w:tc>
          <w:tcPr>
            <w:tcW w:w="2981" w:type="pct"/>
            <w:tcBorders>
              <w:top w:val="nil"/>
              <w:left w:val="nil"/>
              <w:bottom w:val="nil"/>
              <w:right w:val="nil"/>
            </w:tcBorders>
            <w:shd w:val="clear" w:color="auto" w:fill="auto"/>
            <w:noWrap/>
            <w:vAlign w:val="bottom"/>
          </w:tcPr>
          <w:p w:rsidR="00CD4F9B" w:rsidRDefault="00CD4F9B">
            <w:pPr>
              <w:rPr>
                <w:rFonts w:ascii="Arial" w:hAnsi="Arial" w:cs="Arial"/>
                <w:b/>
                <w:bCs/>
                <w:color w:val="000000"/>
                <w:sz w:val="18"/>
                <w:szCs w:val="18"/>
              </w:rPr>
            </w:pPr>
          </w:p>
        </w:tc>
        <w:tc>
          <w:tcPr>
            <w:tcW w:w="2019" w:type="pct"/>
            <w:tcBorders>
              <w:top w:val="nil"/>
              <w:left w:val="nil"/>
              <w:bottom w:val="nil"/>
              <w:right w:val="nil"/>
            </w:tcBorders>
            <w:shd w:val="clear" w:color="auto" w:fill="auto"/>
            <w:noWrap/>
            <w:vAlign w:val="bottom"/>
          </w:tcPr>
          <w:p w:rsidR="00CD4F9B" w:rsidRDefault="00CD4F9B">
            <w:pPr>
              <w:rPr>
                <w:sz w:val="20"/>
                <w:szCs w:val="20"/>
              </w:rPr>
            </w:pPr>
          </w:p>
        </w:tc>
      </w:tr>
      <w:tr w:rsidR="00CD4F9B">
        <w:trPr>
          <w:trHeight w:val="300"/>
        </w:trPr>
        <w:tc>
          <w:tcPr>
            <w:tcW w:w="2981" w:type="pct"/>
            <w:tcBorders>
              <w:top w:val="nil"/>
              <w:left w:val="nil"/>
              <w:bottom w:val="nil"/>
              <w:right w:val="nil"/>
            </w:tcBorders>
            <w:shd w:val="clear" w:color="auto" w:fill="auto"/>
            <w:vAlign w:val="center"/>
          </w:tcPr>
          <w:p w:rsidR="00CD4F9B" w:rsidRDefault="00CD4F9B">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019" w:type="pct"/>
            <w:tcBorders>
              <w:top w:val="nil"/>
              <w:left w:val="nil"/>
              <w:bottom w:val="nil"/>
              <w:right w:val="nil"/>
            </w:tcBorders>
            <w:shd w:val="clear" w:color="auto" w:fill="auto"/>
            <w:vAlign w:val="center"/>
          </w:tcPr>
          <w:p w:rsidR="00CD4F9B" w:rsidRDefault="00CD4F9B">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CD4F9B">
        <w:trPr>
          <w:trHeight w:val="30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4F9B" w:rsidRDefault="00405F9A">
            <w:pPr>
              <w:jc w:val="center"/>
              <w:rPr>
                <w:rFonts w:ascii="Arial" w:hAnsi="Arial" w:cs="Arial"/>
                <w:color w:val="000000"/>
                <w:sz w:val="18"/>
                <w:szCs w:val="18"/>
              </w:rPr>
            </w:pPr>
            <w:r>
              <w:rPr>
                <w:rFonts w:ascii="Arial" w:hAnsi="Arial" w:cs="Arial"/>
                <w:color w:val="000000"/>
                <w:sz w:val="18"/>
                <w:szCs w:val="18"/>
              </w:rPr>
              <w:t>Ciencias Económicas</w:t>
            </w:r>
          </w:p>
        </w:tc>
        <w:tc>
          <w:tcPr>
            <w:tcW w:w="2019" w:type="pct"/>
            <w:tcBorders>
              <w:top w:val="single" w:sz="4" w:space="0" w:color="auto"/>
              <w:left w:val="nil"/>
              <w:bottom w:val="single" w:sz="4" w:space="0" w:color="auto"/>
              <w:right w:val="single" w:sz="4" w:space="0" w:color="auto"/>
            </w:tcBorders>
            <w:shd w:val="clear" w:color="auto" w:fill="auto"/>
            <w:noWrap/>
            <w:vAlign w:val="center"/>
          </w:tcPr>
          <w:p w:rsidR="00CD4F9B" w:rsidRDefault="00405F9A">
            <w:pPr>
              <w:jc w:val="center"/>
              <w:rPr>
                <w:rFonts w:ascii="Arial" w:hAnsi="Arial" w:cs="Arial"/>
                <w:color w:val="000000"/>
                <w:sz w:val="18"/>
                <w:szCs w:val="18"/>
              </w:rPr>
            </w:pPr>
            <w:r>
              <w:rPr>
                <w:rFonts w:ascii="Arial" w:hAnsi="Arial" w:cs="Arial"/>
                <w:color w:val="000000"/>
                <w:sz w:val="18"/>
                <w:szCs w:val="18"/>
              </w:rPr>
              <w:t>Contabilidad</w:t>
            </w:r>
          </w:p>
        </w:tc>
      </w:tr>
      <w:tr w:rsidR="00CD4F9B">
        <w:trPr>
          <w:trHeight w:val="300"/>
        </w:trPr>
        <w:tc>
          <w:tcPr>
            <w:tcW w:w="2981" w:type="pct"/>
            <w:tcBorders>
              <w:top w:val="nil"/>
              <w:left w:val="single" w:sz="4" w:space="0" w:color="auto"/>
              <w:bottom w:val="single" w:sz="4" w:space="0" w:color="auto"/>
              <w:right w:val="single" w:sz="4" w:space="0" w:color="auto"/>
            </w:tcBorders>
            <w:shd w:val="clear" w:color="auto" w:fill="auto"/>
            <w:noWrap/>
            <w:vAlign w:val="center"/>
          </w:tcPr>
          <w:p w:rsidR="00CD4F9B" w:rsidRDefault="00405F9A" w:rsidP="00405F9A">
            <w:pPr>
              <w:jc w:val="center"/>
              <w:rPr>
                <w:rFonts w:ascii="Arial" w:hAnsi="Arial" w:cs="Arial"/>
                <w:color w:val="000000"/>
                <w:sz w:val="18"/>
                <w:szCs w:val="18"/>
              </w:rPr>
            </w:pPr>
            <w:r>
              <w:rPr>
                <w:rFonts w:ascii="Arial" w:hAnsi="Arial" w:cs="Arial"/>
                <w:color w:val="000000"/>
                <w:sz w:val="18"/>
                <w:szCs w:val="18"/>
              </w:rPr>
              <w:t>Ciencias Económicas</w:t>
            </w:r>
            <w:r w:rsidR="00CD4F9B">
              <w:rPr>
                <w:rFonts w:ascii="Arial" w:hAnsi="Arial" w:cs="Arial"/>
                <w:color w:val="000000"/>
                <w:sz w:val="18"/>
                <w:szCs w:val="18"/>
              </w:rPr>
              <w:t xml:space="preserve"> </w:t>
            </w:r>
          </w:p>
        </w:tc>
        <w:tc>
          <w:tcPr>
            <w:tcW w:w="2019" w:type="pct"/>
            <w:tcBorders>
              <w:top w:val="nil"/>
              <w:left w:val="nil"/>
              <w:bottom w:val="single" w:sz="4" w:space="0" w:color="auto"/>
              <w:right w:val="single" w:sz="4" w:space="0" w:color="auto"/>
            </w:tcBorders>
            <w:shd w:val="clear" w:color="auto" w:fill="auto"/>
            <w:noWrap/>
            <w:vAlign w:val="center"/>
          </w:tcPr>
          <w:p w:rsidR="00CD4F9B" w:rsidRDefault="00CD4F9B">
            <w:pPr>
              <w:jc w:val="center"/>
              <w:rPr>
                <w:rFonts w:ascii="Arial" w:hAnsi="Arial" w:cs="Arial"/>
                <w:color w:val="000000"/>
                <w:sz w:val="18"/>
                <w:szCs w:val="18"/>
              </w:rPr>
            </w:pPr>
            <w:r>
              <w:rPr>
                <w:rFonts w:ascii="Arial" w:hAnsi="Arial" w:cs="Arial"/>
                <w:color w:val="000000"/>
                <w:sz w:val="18"/>
                <w:szCs w:val="18"/>
              </w:rPr>
              <w:t>Sistemas Económicos</w:t>
            </w:r>
          </w:p>
        </w:tc>
      </w:tr>
      <w:tr w:rsidR="00CD4F9B">
        <w:trPr>
          <w:trHeight w:val="300"/>
        </w:trPr>
        <w:tc>
          <w:tcPr>
            <w:tcW w:w="2981" w:type="pct"/>
            <w:tcBorders>
              <w:top w:val="nil"/>
              <w:left w:val="single" w:sz="4" w:space="0" w:color="auto"/>
              <w:bottom w:val="single" w:sz="4" w:space="0" w:color="auto"/>
              <w:right w:val="single" w:sz="4" w:space="0" w:color="auto"/>
            </w:tcBorders>
            <w:shd w:val="clear" w:color="auto" w:fill="auto"/>
            <w:noWrap/>
            <w:vAlign w:val="center"/>
          </w:tcPr>
          <w:p w:rsidR="00CD4F9B" w:rsidRDefault="00CD4F9B" w:rsidP="00405F9A">
            <w:pPr>
              <w:jc w:val="center"/>
              <w:rPr>
                <w:rFonts w:ascii="Arial" w:hAnsi="Arial" w:cs="Arial"/>
                <w:color w:val="000000"/>
                <w:sz w:val="18"/>
                <w:szCs w:val="18"/>
              </w:rPr>
            </w:pPr>
            <w:r>
              <w:rPr>
                <w:rFonts w:ascii="Arial" w:hAnsi="Arial" w:cs="Arial"/>
                <w:color w:val="000000"/>
                <w:sz w:val="18"/>
                <w:szCs w:val="18"/>
              </w:rPr>
              <w:t xml:space="preserve">Ciencias Económicas </w:t>
            </w:r>
          </w:p>
        </w:tc>
        <w:tc>
          <w:tcPr>
            <w:tcW w:w="2019" w:type="pct"/>
            <w:tcBorders>
              <w:top w:val="nil"/>
              <w:left w:val="nil"/>
              <w:bottom w:val="single" w:sz="4" w:space="0" w:color="auto"/>
              <w:right w:val="single" w:sz="4" w:space="0" w:color="auto"/>
            </w:tcBorders>
            <w:shd w:val="clear" w:color="auto" w:fill="auto"/>
            <w:noWrap/>
            <w:vAlign w:val="center"/>
          </w:tcPr>
          <w:p w:rsidR="00CD4F9B" w:rsidRDefault="00CD4F9B">
            <w:pPr>
              <w:jc w:val="center"/>
              <w:rPr>
                <w:rFonts w:ascii="Arial" w:hAnsi="Arial" w:cs="Arial"/>
                <w:color w:val="000000"/>
                <w:sz w:val="18"/>
                <w:szCs w:val="18"/>
              </w:rPr>
            </w:pPr>
            <w:r>
              <w:rPr>
                <w:rFonts w:ascii="Arial" w:hAnsi="Arial" w:cs="Arial"/>
                <w:color w:val="000000"/>
                <w:sz w:val="18"/>
                <w:szCs w:val="18"/>
              </w:rPr>
              <w:t>Economía General</w:t>
            </w:r>
          </w:p>
        </w:tc>
      </w:tr>
      <w:tr w:rsidR="00CD4F9B">
        <w:trPr>
          <w:trHeight w:val="300"/>
        </w:trPr>
        <w:tc>
          <w:tcPr>
            <w:tcW w:w="2981" w:type="pct"/>
            <w:tcBorders>
              <w:top w:val="nil"/>
              <w:left w:val="single" w:sz="4" w:space="0" w:color="auto"/>
              <w:bottom w:val="single" w:sz="4" w:space="0" w:color="auto"/>
              <w:right w:val="single" w:sz="4" w:space="0" w:color="auto"/>
            </w:tcBorders>
            <w:shd w:val="clear" w:color="auto" w:fill="auto"/>
            <w:noWrap/>
            <w:vAlign w:val="center"/>
          </w:tcPr>
          <w:p w:rsidR="00CD4F9B" w:rsidRDefault="00405F9A">
            <w:pPr>
              <w:jc w:val="center"/>
              <w:rPr>
                <w:rFonts w:ascii="Arial" w:hAnsi="Arial" w:cs="Arial"/>
                <w:color w:val="000000"/>
                <w:sz w:val="18"/>
                <w:szCs w:val="18"/>
              </w:rPr>
            </w:pPr>
            <w:r>
              <w:rPr>
                <w:rFonts w:ascii="Arial" w:hAnsi="Arial" w:cs="Arial"/>
                <w:color w:val="000000"/>
                <w:sz w:val="18"/>
                <w:szCs w:val="18"/>
              </w:rPr>
              <w:t>Ciencia Política</w:t>
            </w:r>
          </w:p>
        </w:tc>
        <w:tc>
          <w:tcPr>
            <w:tcW w:w="2019" w:type="pct"/>
            <w:tcBorders>
              <w:top w:val="nil"/>
              <w:left w:val="nil"/>
              <w:bottom w:val="single" w:sz="4" w:space="0" w:color="auto"/>
              <w:right w:val="single" w:sz="4" w:space="0" w:color="auto"/>
            </w:tcBorders>
            <w:shd w:val="clear" w:color="auto" w:fill="auto"/>
            <w:noWrap/>
            <w:vAlign w:val="center"/>
          </w:tcPr>
          <w:p w:rsidR="00CD4F9B" w:rsidRDefault="00405F9A">
            <w:pPr>
              <w:jc w:val="center"/>
              <w:rPr>
                <w:rFonts w:ascii="Arial" w:hAnsi="Arial" w:cs="Arial"/>
                <w:color w:val="000000"/>
                <w:sz w:val="18"/>
                <w:szCs w:val="18"/>
              </w:rPr>
            </w:pPr>
            <w:r>
              <w:rPr>
                <w:rFonts w:ascii="Arial" w:hAnsi="Arial" w:cs="Arial"/>
                <w:color w:val="000000"/>
                <w:sz w:val="18"/>
                <w:szCs w:val="18"/>
              </w:rPr>
              <w:t>Administración Pública</w:t>
            </w:r>
          </w:p>
        </w:tc>
      </w:tr>
    </w:tbl>
    <w:p w:rsidR="00CD1120" w:rsidRPr="00320C7B" w:rsidRDefault="00CD1120" w:rsidP="008E733E">
      <w:pPr>
        <w:rPr>
          <w:rFonts w:ascii="Arial" w:hAnsi="Arial" w:cs="Arial"/>
          <w:sz w:val="18"/>
          <w:szCs w:val="18"/>
        </w:rPr>
      </w:pPr>
    </w:p>
    <w:p w:rsidR="0008457F" w:rsidRPr="00320C7B" w:rsidRDefault="0008457F" w:rsidP="00435448">
      <w:pPr>
        <w:autoSpaceDE w:val="0"/>
        <w:autoSpaceDN w:val="0"/>
        <w:adjustRightInd w:val="0"/>
        <w:ind w:left="2160" w:hanging="2160"/>
        <w:jc w:val="both"/>
        <w:rPr>
          <w:rFonts w:ascii="Arial" w:hAnsi="Arial" w:cs="Arial"/>
          <w:b/>
          <w:sz w:val="18"/>
          <w:szCs w:val="18"/>
          <w:lang w:val="es-ES"/>
        </w:rPr>
      </w:pPr>
    </w:p>
    <w:p w:rsidR="00320C7B" w:rsidRPr="00320C7B" w:rsidRDefault="00320C7B" w:rsidP="00435448">
      <w:pPr>
        <w:autoSpaceDE w:val="0"/>
        <w:autoSpaceDN w:val="0"/>
        <w:adjustRightInd w:val="0"/>
        <w:ind w:left="2160" w:hanging="2160"/>
        <w:jc w:val="both"/>
        <w:rPr>
          <w:rFonts w:ascii="Arial" w:hAnsi="Arial" w:cs="Arial"/>
          <w:b/>
          <w:sz w:val="18"/>
          <w:szCs w:val="18"/>
          <w:lang w:val="es-ES"/>
        </w:rPr>
      </w:pPr>
    </w:p>
    <w:p w:rsidR="00435448" w:rsidRPr="00320C7B" w:rsidRDefault="00435448" w:rsidP="00536A69">
      <w:pPr>
        <w:autoSpaceDE w:val="0"/>
        <w:autoSpaceDN w:val="0"/>
        <w:adjustRightInd w:val="0"/>
        <w:jc w:val="both"/>
        <w:rPr>
          <w:rFonts w:ascii="Arial" w:hAnsi="Arial" w:cs="Arial"/>
          <w:b/>
          <w:sz w:val="18"/>
          <w:szCs w:val="18"/>
          <w:lang w:val="es-ES"/>
        </w:rPr>
      </w:pPr>
      <w:r w:rsidRPr="00320C7B">
        <w:rPr>
          <w:rFonts w:ascii="Arial" w:hAnsi="Arial" w:cs="Arial"/>
          <w:b/>
          <w:sz w:val="18"/>
          <w:szCs w:val="18"/>
          <w:lang w:val="es-ES"/>
        </w:rPr>
        <w:t>Capacidades Gerenciales:</w:t>
      </w:r>
    </w:p>
    <w:p w:rsidR="00435448" w:rsidRPr="00320C7B" w:rsidRDefault="00435448" w:rsidP="00435448">
      <w:pPr>
        <w:tabs>
          <w:tab w:val="left" w:pos="1728"/>
          <w:tab w:val="left" w:pos="3468"/>
        </w:tabs>
        <w:jc w:val="both"/>
        <w:rPr>
          <w:rFonts w:ascii="Arial" w:hAnsi="Arial" w:cs="Arial"/>
          <w:b/>
          <w:sz w:val="18"/>
          <w:szCs w:val="18"/>
          <w:lang w:val="es-ES"/>
        </w:rPr>
      </w:pPr>
    </w:p>
    <w:p w:rsidR="00435448" w:rsidRPr="00320C7B" w:rsidRDefault="00DB1766" w:rsidP="00E8719D">
      <w:pPr>
        <w:numPr>
          <w:ilvl w:val="0"/>
          <w:numId w:val="5"/>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 xml:space="preserve">Liderazgo. </w:t>
      </w:r>
    </w:p>
    <w:p w:rsidR="00435448" w:rsidRPr="00320C7B" w:rsidRDefault="00DB1766" w:rsidP="00E8719D">
      <w:pPr>
        <w:numPr>
          <w:ilvl w:val="0"/>
          <w:numId w:val="5"/>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Visión Estratégica.</w:t>
      </w:r>
    </w:p>
    <w:p w:rsidR="00435448" w:rsidRDefault="00435448" w:rsidP="00435448">
      <w:pPr>
        <w:snapToGrid w:val="0"/>
        <w:jc w:val="both"/>
        <w:rPr>
          <w:rFonts w:ascii="Arial" w:eastAsia="Arial" w:hAnsi="Arial" w:cs="Arial"/>
          <w:b/>
          <w:sz w:val="18"/>
          <w:szCs w:val="18"/>
          <w:lang w:val="es-ES_tradnl" w:eastAsia="es-ES"/>
        </w:rPr>
      </w:pPr>
    </w:p>
    <w:p w:rsidR="00A04F9C" w:rsidRDefault="00A04F9C" w:rsidP="00435448">
      <w:pPr>
        <w:snapToGrid w:val="0"/>
        <w:jc w:val="both"/>
        <w:rPr>
          <w:rFonts w:ascii="Arial" w:eastAsia="Arial" w:hAnsi="Arial" w:cs="Arial"/>
          <w:b/>
          <w:sz w:val="18"/>
          <w:szCs w:val="18"/>
          <w:lang w:val="es-ES_tradnl" w:eastAsia="es-ES"/>
        </w:rPr>
      </w:pPr>
    </w:p>
    <w:p w:rsidR="00A04F9C" w:rsidRPr="00320C7B" w:rsidRDefault="00A04F9C" w:rsidP="00435448">
      <w:pPr>
        <w:snapToGrid w:val="0"/>
        <w:jc w:val="both"/>
        <w:rPr>
          <w:rFonts w:ascii="Arial" w:eastAsia="Arial" w:hAnsi="Arial" w:cs="Arial"/>
          <w:b/>
          <w:sz w:val="18"/>
          <w:szCs w:val="18"/>
          <w:lang w:val="es-ES_tradnl" w:eastAsia="es-ES"/>
        </w:rPr>
      </w:pPr>
    </w:p>
    <w:p w:rsidR="000C7270" w:rsidRDefault="000C7270" w:rsidP="00435448">
      <w:pPr>
        <w:snapToGrid w:val="0"/>
        <w:jc w:val="both"/>
        <w:rPr>
          <w:rFonts w:ascii="Arial" w:eastAsia="Arial" w:hAnsi="Arial" w:cs="Arial"/>
          <w:b/>
          <w:sz w:val="18"/>
          <w:szCs w:val="18"/>
          <w:lang w:val="es-ES_tradnl" w:eastAsia="es-ES"/>
        </w:rPr>
      </w:pPr>
    </w:p>
    <w:p w:rsidR="00DB1766" w:rsidRDefault="00DB1766" w:rsidP="00435448">
      <w:pPr>
        <w:snapToGrid w:val="0"/>
        <w:jc w:val="both"/>
        <w:rPr>
          <w:rFonts w:ascii="Arial" w:eastAsia="Arial" w:hAnsi="Arial" w:cs="Arial"/>
          <w:b/>
          <w:sz w:val="18"/>
          <w:szCs w:val="18"/>
          <w:lang w:val="es-ES_tradnl" w:eastAsia="es-ES"/>
        </w:rPr>
      </w:pPr>
    </w:p>
    <w:p w:rsidR="00DB1766" w:rsidRDefault="00DB1766" w:rsidP="00435448">
      <w:pPr>
        <w:snapToGrid w:val="0"/>
        <w:jc w:val="both"/>
        <w:rPr>
          <w:rFonts w:ascii="Arial" w:eastAsia="Arial" w:hAnsi="Arial" w:cs="Arial"/>
          <w:b/>
          <w:sz w:val="18"/>
          <w:szCs w:val="18"/>
          <w:lang w:val="es-ES_tradnl" w:eastAsia="es-ES"/>
        </w:rPr>
      </w:pPr>
    </w:p>
    <w:p w:rsidR="00DB1766" w:rsidRDefault="00DB1766" w:rsidP="00435448">
      <w:pPr>
        <w:snapToGrid w:val="0"/>
        <w:jc w:val="both"/>
        <w:rPr>
          <w:rFonts w:ascii="Arial" w:eastAsia="Arial" w:hAnsi="Arial" w:cs="Arial"/>
          <w:b/>
          <w:sz w:val="18"/>
          <w:szCs w:val="18"/>
          <w:lang w:val="es-ES_tradnl" w:eastAsia="es-ES"/>
        </w:rPr>
      </w:pPr>
    </w:p>
    <w:p w:rsidR="00DB1766" w:rsidRPr="00320C7B" w:rsidRDefault="00DB1766" w:rsidP="00435448">
      <w:pPr>
        <w:snapToGrid w:val="0"/>
        <w:jc w:val="both"/>
        <w:rPr>
          <w:rFonts w:ascii="Arial" w:eastAsia="Arial" w:hAnsi="Arial" w:cs="Arial"/>
          <w:b/>
          <w:sz w:val="18"/>
          <w:szCs w:val="18"/>
          <w:lang w:val="es-ES_tradnl" w:eastAsia="es-ES"/>
        </w:rPr>
      </w:pPr>
    </w:p>
    <w:p w:rsidR="00435448" w:rsidRPr="00320C7B" w:rsidRDefault="00435448" w:rsidP="00435448">
      <w:pPr>
        <w:snapToGrid w:val="0"/>
        <w:jc w:val="both"/>
        <w:rPr>
          <w:rFonts w:ascii="Arial" w:eastAsia="Arial" w:hAnsi="Arial" w:cs="Arial"/>
          <w:b/>
          <w:sz w:val="18"/>
          <w:szCs w:val="18"/>
          <w:lang w:val="es-ES_tradnl" w:eastAsia="es-ES"/>
        </w:rPr>
      </w:pPr>
      <w:r w:rsidRPr="00320C7B">
        <w:rPr>
          <w:rFonts w:ascii="Arial" w:eastAsia="Arial" w:hAnsi="Arial" w:cs="Arial"/>
          <w:b/>
          <w:sz w:val="18"/>
          <w:szCs w:val="18"/>
          <w:lang w:val="es-ES_tradnl" w:eastAsia="es-ES"/>
        </w:rPr>
        <w:t>Reglas de Valoración:</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1615"/>
      </w:tblGrid>
      <w:tr w:rsidR="00893238" w:rsidRPr="00320C7B">
        <w:trPr>
          <w:trHeight w:val="340"/>
          <w:jc w:val="center"/>
        </w:trPr>
        <w:tc>
          <w:tcPr>
            <w:tcW w:w="3063" w:type="dxa"/>
            <w:tcBorders>
              <w:top w:val="nil"/>
              <w:left w:val="nil"/>
              <w:bottom w:val="nil"/>
              <w:right w:val="nil"/>
            </w:tcBorders>
            <w:vAlign w:val="center"/>
          </w:tcPr>
          <w:p w:rsidR="00435448" w:rsidRPr="00320C7B" w:rsidRDefault="00A857E2" w:rsidP="00A857E2">
            <w:pPr>
              <w:jc w:val="center"/>
              <w:rPr>
                <w:rFonts w:ascii="Arial" w:eastAsia="Arial" w:hAnsi="Arial" w:cs="Arial"/>
                <w:b/>
                <w:sz w:val="18"/>
                <w:szCs w:val="18"/>
                <w:lang w:eastAsia="es-ES"/>
              </w:rPr>
            </w:pPr>
            <w:r w:rsidRPr="00320C7B">
              <w:rPr>
                <w:rFonts w:ascii="Arial" w:eastAsia="Arial" w:hAnsi="Arial" w:cs="Arial"/>
                <w:b/>
                <w:sz w:val="18"/>
                <w:szCs w:val="18"/>
                <w:lang w:eastAsia="es-ES"/>
              </w:rPr>
              <w:t>ETAPA</w:t>
            </w:r>
          </w:p>
        </w:tc>
        <w:tc>
          <w:tcPr>
            <w:tcW w:w="1615" w:type="dxa"/>
            <w:tcBorders>
              <w:top w:val="nil"/>
              <w:left w:val="nil"/>
              <w:bottom w:val="nil"/>
              <w:right w:val="nil"/>
            </w:tcBorders>
            <w:vAlign w:val="center"/>
          </w:tcPr>
          <w:p w:rsidR="00435448" w:rsidRPr="00320C7B" w:rsidRDefault="00A857E2" w:rsidP="00A857E2">
            <w:pPr>
              <w:jc w:val="center"/>
              <w:rPr>
                <w:rFonts w:ascii="Arial" w:eastAsia="Arial" w:hAnsi="Arial" w:cs="Arial"/>
                <w:b/>
                <w:sz w:val="18"/>
                <w:szCs w:val="18"/>
                <w:lang w:eastAsia="es-ES"/>
              </w:rPr>
            </w:pPr>
            <w:r w:rsidRPr="00320C7B">
              <w:rPr>
                <w:rFonts w:ascii="Arial" w:eastAsia="Arial" w:hAnsi="Arial" w:cs="Arial"/>
                <w:b/>
                <w:sz w:val="18"/>
                <w:szCs w:val="18"/>
                <w:lang w:eastAsia="es-ES"/>
              </w:rPr>
              <w:t>PONDERACIÓN</w:t>
            </w:r>
          </w:p>
        </w:tc>
      </w:tr>
      <w:tr w:rsidR="00893238" w:rsidRPr="00320C7B">
        <w:trPr>
          <w:trHeight w:val="340"/>
          <w:jc w:val="center"/>
        </w:trPr>
        <w:tc>
          <w:tcPr>
            <w:tcW w:w="3063" w:type="dxa"/>
            <w:tcBorders>
              <w:top w:val="nil"/>
              <w:left w:val="nil"/>
              <w:bottom w:val="nil"/>
              <w:right w:val="nil"/>
            </w:tcBorders>
            <w:vAlign w:val="center"/>
          </w:tcPr>
          <w:p w:rsidR="00435448" w:rsidRPr="00320C7B" w:rsidRDefault="00435448" w:rsidP="00E3188A">
            <w:pPr>
              <w:jc w:val="both"/>
              <w:rPr>
                <w:rFonts w:ascii="Arial" w:eastAsia="Arial" w:hAnsi="Arial" w:cs="Arial"/>
                <w:b/>
                <w:sz w:val="18"/>
                <w:szCs w:val="18"/>
                <w:lang w:eastAsia="es-ES"/>
              </w:rPr>
            </w:pPr>
            <w:r w:rsidRPr="00320C7B">
              <w:rPr>
                <w:rFonts w:ascii="Arial" w:eastAsia="Arial" w:hAnsi="Arial" w:cs="Arial"/>
                <w:b/>
                <w:sz w:val="18"/>
                <w:szCs w:val="18"/>
                <w:lang w:val="es-ES" w:eastAsia="es-ES"/>
              </w:rPr>
              <w:t>Exámenes de conocimientos</w:t>
            </w:r>
          </w:p>
        </w:tc>
        <w:tc>
          <w:tcPr>
            <w:tcW w:w="1615" w:type="dxa"/>
            <w:tcBorders>
              <w:top w:val="nil"/>
              <w:left w:val="nil"/>
              <w:bottom w:val="nil"/>
              <w:right w:val="nil"/>
            </w:tcBorders>
            <w:vAlign w:val="center"/>
          </w:tcPr>
          <w:p w:rsidR="00435448" w:rsidRPr="009958D6" w:rsidRDefault="00435448" w:rsidP="00435448">
            <w:pPr>
              <w:jc w:val="center"/>
              <w:rPr>
                <w:rFonts w:ascii="Arial" w:eastAsia="Arial" w:hAnsi="Arial" w:cs="Arial"/>
                <w:b/>
                <w:sz w:val="18"/>
                <w:szCs w:val="18"/>
                <w:lang w:eastAsia="es-ES"/>
              </w:rPr>
            </w:pPr>
            <w:r w:rsidRPr="009958D6">
              <w:rPr>
                <w:rFonts w:ascii="Arial" w:eastAsia="Arial" w:hAnsi="Arial" w:cs="Arial"/>
                <w:b/>
                <w:sz w:val="18"/>
                <w:szCs w:val="18"/>
                <w:lang w:eastAsia="es-ES"/>
              </w:rPr>
              <w:t>30</w:t>
            </w:r>
          </w:p>
        </w:tc>
      </w:tr>
      <w:tr w:rsidR="00893238" w:rsidRPr="00320C7B">
        <w:trPr>
          <w:trHeight w:val="340"/>
          <w:jc w:val="center"/>
        </w:trPr>
        <w:tc>
          <w:tcPr>
            <w:tcW w:w="3063" w:type="dxa"/>
            <w:tcBorders>
              <w:top w:val="nil"/>
              <w:left w:val="nil"/>
              <w:bottom w:val="nil"/>
              <w:right w:val="nil"/>
            </w:tcBorders>
            <w:vAlign w:val="center"/>
          </w:tcPr>
          <w:p w:rsidR="00435448" w:rsidRPr="00320C7B" w:rsidRDefault="00435448" w:rsidP="00E3188A">
            <w:pPr>
              <w:jc w:val="both"/>
              <w:rPr>
                <w:rFonts w:ascii="Arial" w:eastAsia="Arial" w:hAnsi="Arial" w:cs="Arial"/>
                <w:b/>
                <w:sz w:val="18"/>
                <w:szCs w:val="18"/>
                <w:lang w:eastAsia="es-ES"/>
              </w:rPr>
            </w:pPr>
            <w:r w:rsidRPr="00320C7B">
              <w:rPr>
                <w:rFonts w:ascii="Arial" w:eastAsia="Arial" w:hAnsi="Arial" w:cs="Arial"/>
                <w:b/>
                <w:sz w:val="18"/>
                <w:szCs w:val="18"/>
                <w:lang w:val="es-ES" w:eastAsia="es-ES"/>
              </w:rPr>
              <w:t>Evaluación de habilidades</w:t>
            </w:r>
          </w:p>
        </w:tc>
        <w:tc>
          <w:tcPr>
            <w:tcW w:w="1615" w:type="dxa"/>
            <w:tcBorders>
              <w:top w:val="nil"/>
              <w:left w:val="nil"/>
              <w:bottom w:val="nil"/>
              <w:right w:val="nil"/>
            </w:tcBorders>
            <w:vAlign w:val="center"/>
          </w:tcPr>
          <w:p w:rsidR="00435448" w:rsidRPr="009958D6" w:rsidRDefault="009958D6" w:rsidP="00435448">
            <w:pPr>
              <w:jc w:val="center"/>
              <w:rPr>
                <w:rFonts w:ascii="Arial" w:eastAsia="Arial" w:hAnsi="Arial" w:cs="Arial"/>
                <w:b/>
                <w:sz w:val="18"/>
                <w:szCs w:val="18"/>
                <w:lang w:eastAsia="es-ES"/>
              </w:rPr>
            </w:pPr>
            <w:r w:rsidRPr="009958D6">
              <w:rPr>
                <w:rFonts w:ascii="Arial" w:eastAsia="Arial" w:hAnsi="Arial" w:cs="Arial"/>
                <w:b/>
                <w:sz w:val="18"/>
                <w:szCs w:val="18"/>
                <w:lang w:eastAsia="es-ES"/>
              </w:rPr>
              <w:t>15</w:t>
            </w:r>
          </w:p>
        </w:tc>
      </w:tr>
      <w:tr w:rsidR="00893238" w:rsidRPr="00320C7B">
        <w:trPr>
          <w:trHeight w:val="340"/>
          <w:jc w:val="center"/>
        </w:trPr>
        <w:tc>
          <w:tcPr>
            <w:tcW w:w="3063" w:type="dxa"/>
            <w:tcBorders>
              <w:top w:val="nil"/>
              <w:left w:val="nil"/>
              <w:bottom w:val="nil"/>
              <w:right w:val="nil"/>
            </w:tcBorders>
            <w:vAlign w:val="center"/>
          </w:tcPr>
          <w:p w:rsidR="00435448" w:rsidRPr="00320C7B" w:rsidRDefault="00435448" w:rsidP="00E3188A">
            <w:pPr>
              <w:jc w:val="both"/>
              <w:rPr>
                <w:rFonts w:ascii="Arial" w:eastAsia="Arial" w:hAnsi="Arial" w:cs="Arial"/>
                <w:b/>
                <w:sz w:val="18"/>
                <w:szCs w:val="18"/>
                <w:lang w:eastAsia="es-ES"/>
              </w:rPr>
            </w:pPr>
            <w:r w:rsidRPr="00320C7B">
              <w:rPr>
                <w:rFonts w:ascii="Arial" w:eastAsia="Arial" w:hAnsi="Arial" w:cs="Arial"/>
                <w:b/>
                <w:sz w:val="18"/>
                <w:szCs w:val="18"/>
                <w:lang w:eastAsia="es-ES"/>
              </w:rPr>
              <w:t>Evaluación de la Experiencia</w:t>
            </w:r>
          </w:p>
        </w:tc>
        <w:tc>
          <w:tcPr>
            <w:tcW w:w="1615" w:type="dxa"/>
            <w:tcBorders>
              <w:top w:val="nil"/>
              <w:left w:val="nil"/>
              <w:bottom w:val="nil"/>
              <w:right w:val="nil"/>
            </w:tcBorders>
            <w:vAlign w:val="center"/>
          </w:tcPr>
          <w:p w:rsidR="00435448" w:rsidRPr="009958D6" w:rsidRDefault="006C55E4" w:rsidP="00435448">
            <w:pPr>
              <w:jc w:val="center"/>
              <w:rPr>
                <w:rFonts w:ascii="Arial" w:eastAsia="Arial" w:hAnsi="Arial" w:cs="Arial"/>
                <w:b/>
                <w:sz w:val="18"/>
                <w:szCs w:val="18"/>
                <w:lang w:eastAsia="es-ES"/>
              </w:rPr>
            </w:pPr>
            <w:r w:rsidRPr="009958D6">
              <w:rPr>
                <w:rFonts w:ascii="Arial" w:eastAsia="Arial" w:hAnsi="Arial" w:cs="Arial"/>
                <w:b/>
                <w:sz w:val="18"/>
                <w:szCs w:val="18"/>
                <w:lang w:eastAsia="es-ES"/>
              </w:rPr>
              <w:t>1</w:t>
            </w:r>
            <w:r w:rsidR="009958D6" w:rsidRPr="009958D6">
              <w:rPr>
                <w:rFonts w:ascii="Arial" w:eastAsia="Arial" w:hAnsi="Arial" w:cs="Arial"/>
                <w:b/>
                <w:sz w:val="18"/>
                <w:szCs w:val="18"/>
                <w:lang w:eastAsia="es-ES"/>
              </w:rPr>
              <w:t>5</w:t>
            </w:r>
          </w:p>
        </w:tc>
      </w:tr>
      <w:tr w:rsidR="00893238" w:rsidRPr="00320C7B">
        <w:trPr>
          <w:trHeight w:val="340"/>
          <w:jc w:val="center"/>
        </w:trPr>
        <w:tc>
          <w:tcPr>
            <w:tcW w:w="3063" w:type="dxa"/>
            <w:tcBorders>
              <w:top w:val="nil"/>
              <w:left w:val="nil"/>
              <w:bottom w:val="nil"/>
              <w:right w:val="nil"/>
            </w:tcBorders>
            <w:vAlign w:val="center"/>
          </w:tcPr>
          <w:p w:rsidR="00435448" w:rsidRPr="00320C7B" w:rsidRDefault="00435448" w:rsidP="00E3188A">
            <w:pPr>
              <w:jc w:val="both"/>
              <w:rPr>
                <w:rFonts w:ascii="Arial" w:eastAsia="Arial" w:hAnsi="Arial" w:cs="Arial"/>
                <w:b/>
                <w:sz w:val="18"/>
                <w:szCs w:val="18"/>
                <w:lang w:eastAsia="es-ES"/>
              </w:rPr>
            </w:pPr>
            <w:r w:rsidRPr="00320C7B">
              <w:rPr>
                <w:rFonts w:ascii="Arial" w:eastAsia="Arial" w:hAnsi="Arial" w:cs="Arial"/>
                <w:b/>
                <w:sz w:val="18"/>
                <w:szCs w:val="18"/>
                <w:lang w:eastAsia="es-ES"/>
              </w:rPr>
              <w:t>Valoración del Mérito</w:t>
            </w:r>
          </w:p>
        </w:tc>
        <w:tc>
          <w:tcPr>
            <w:tcW w:w="1615" w:type="dxa"/>
            <w:tcBorders>
              <w:top w:val="nil"/>
              <w:left w:val="nil"/>
              <w:bottom w:val="nil"/>
              <w:right w:val="nil"/>
            </w:tcBorders>
            <w:vAlign w:val="center"/>
          </w:tcPr>
          <w:p w:rsidR="00435448" w:rsidRPr="009958D6" w:rsidRDefault="00435448" w:rsidP="00435448">
            <w:pPr>
              <w:jc w:val="center"/>
              <w:rPr>
                <w:rFonts w:ascii="Arial" w:eastAsia="Arial" w:hAnsi="Arial" w:cs="Arial"/>
                <w:b/>
                <w:sz w:val="18"/>
                <w:szCs w:val="18"/>
                <w:lang w:eastAsia="es-ES"/>
              </w:rPr>
            </w:pPr>
            <w:r w:rsidRPr="009958D6">
              <w:rPr>
                <w:rFonts w:ascii="Arial" w:eastAsia="Arial" w:hAnsi="Arial" w:cs="Arial"/>
                <w:b/>
                <w:sz w:val="18"/>
                <w:szCs w:val="18"/>
                <w:lang w:eastAsia="es-ES"/>
              </w:rPr>
              <w:t>10</w:t>
            </w:r>
          </w:p>
        </w:tc>
      </w:tr>
      <w:tr w:rsidR="00893238" w:rsidRPr="00320C7B">
        <w:trPr>
          <w:trHeight w:val="340"/>
          <w:jc w:val="center"/>
        </w:trPr>
        <w:tc>
          <w:tcPr>
            <w:tcW w:w="3063" w:type="dxa"/>
            <w:tcBorders>
              <w:top w:val="nil"/>
              <w:left w:val="nil"/>
              <w:bottom w:val="nil"/>
              <w:right w:val="nil"/>
            </w:tcBorders>
            <w:vAlign w:val="center"/>
          </w:tcPr>
          <w:p w:rsidR="00435448" w:rsidRPr="00320C7B" w:rsidRDefault="00435448" w:rsidP="00E3188A">
            <w:pPr>
              <w:jc w:val="both"/>
              <w:rPr>
                <w:rFonts w:ascii="Arial" w:eastAsia="Arial" w:hAnsi="Arial" w:cs="Arial"/>
                <w:b/>
                <w:sz w:val="18"/>
                <w:szCs w:val="18"/>
                <w:lang w:eastAsia="es-ES"/>
              </w:rPr>
            </w:pPr>
            <w:r w:rsidRPr="00320C7B">
              <w:rPr>
                <w:rFonts w:ascii="Arial" w:eastAsia="Arial" w:hAnsi="Arial" w:cs="Arial"/>
                <w:b/>
                <w:sz w:val="18"/>
                <w:szCs w:val="18"/>
                <w:lang w:val="es-ES" w:eastAsia="es-ES"/>
              </w:rPr>
              <w:t>Entrevistas</w:t>
            </w:r>
          </w:p>
        </w:tc>
        <w:tc>
          <w:tcPr>
            <w:tcW w:w="1615" w:type="dxa"/>
            <w:tcBorders>
              <w:top w:val="nil"/>
              <w:left w:val="nil"/>
              <w:bottom w:val="nil"/>
              <w:right w:val="nil"/>
            </w:tcBorders>
            <w:vAlign w:val="center"/>
          </w:tcPr>
          <w:p w:rsidR="00435448" w:rsidRPr="009958D6" w:rsidRDefault="00435448" w:rsidP="00435448">
            <w:pPr>
              <w:jc w:val="center"/>
              <w:rPr>
                <w:rFonts w:ascii="Arial" w:eastAsia="Arial" w:hAnsi="Arial" w:cs="Arial"/>
                <w:b/>
                <w:sz w:val="18"/>
                <w:szCs w:val="18"/>
                <w:lang w:eastAsia="es-ES"/>
              </w:rPr>
            </w:pPr>
            <w:r w:rsidRPr="009958D6">
              <w:rPr>
                <w:rFonts w:ascii="Arial" w:eastAsia="Arial" w:hAnsi="Arial" w:cs="Arial"/>
                <w:b/>
                <w:sz w:val="18"/>
                <w:szCs w:val="18"/>
                <w:lang w:eastAsia="es-ES"/>
              </w:rPr>
              <w:t>3</w:t>
            </w:r>
            <w:r w:rsidR="006C55E4" w:rsidRPr="009958D6">
              <w:rPr>
                <w:rFonts w:ascii="Arial" w:eastAsia="Arial" w:hAnsi="Arial" w:cs="Arial"/>
                <w:b/>
                <w:sz w:val="18"/>
                <w:szCs w:val="18"/>
                <w:lang w:eastAsia="es-ES"/>
              </w:rPr>
              <w:t>0</w:t>
            </w:r>
          </w:p>
        </w:tc>
      </w:tr>
    </w:tbl>
    <w:p w:rsidR="00435448" w:rsidRPr="00320C7B" w:rsidRDefault="00435448" w:rsidP="00435448">
      <w:pPr>
        <w:spacing w:after="120"/>
        <w:jc w:val="center"/>
        <w:outlineLvl w:val="3"/>
        <w:rPr>
          <w:rFonts w:ascii="Arial" w:hAnsi="Arial" w:cs="Arial"/>
          <w:b/>
          <w:sz w:val="18"/>
          <w:szCs w:val="18"/>
          <w:lang w:val="es-ES"/>
        </w:rPr>
      </w:pPr>
    </w:p>
    <w:p w:rsidR="00536A69" w:rsidRPr="00320C7B" w:rsidRDefault="00536A69" w:rsidP="00896B72">
      <w:pPr>
        <w:autoSpaceDE w:val="0"/>
        <w:autoSpaceDN w:val="0"/>
        <w:adjustRightInd w:val="0"/>
        <w:jc w:val="both"/>
        <w:rPr>
          <w:rFonts w:ascii="Arial" w:hAnsi="Arial" w:cs="Arial"/>
          <w:b/>
          <w:sz w:val="18"/>
          <w:szCs w:val="18"/>
        </w:rPr>
      </w:pPr>
    </w:p>
    <w:p w:rsidR="003B19C4" w:rsidRDefault="00282B2F" w:rsidP="003B19C4">
      <w:pPr>
        <w:autoSpaceDE w:val="0"/>
        <w:autoSpaceDN w:val="0"/>
        <w:adjustRightInd w:val="0"/>
        <w:jc w:val="both"/>
        <w:rPr>
          <w:rFonts w:ascii="Arial" w:hAnsi="Arial" w:cs="Arial"/>
          <w:sz w:val="18"/>
          <w:szCs w:val="18"/>
        </w:rPr>
      </w:pPr>
      <w:r w:rsidRPr="00320C7B">
        <w:rPr>
          <w:rFonts w:ascii="Arial" w:hAnsi="Arial" w:cs="Arial"/>
          <w:b/>
          <w:sz w:val="18"/>
          <w:szCs w:val="18"/>
        </w:rPr>
        <w:t>Objetivo General del Puesto:</w:t>
      </w:r>
      <w:r w:rsidR="00BC274D" w:rsidRPr="00320C7B">
        <w:rPr>
          <w:rFonts w:ascii="Arial" w:hAnsi="Arial" w:cs="Arial"/>
          <w:sz w:val="18"/>
          <w:szCs w:val="18"/>
        </w:rPr>
        <w:t xml:space="preserve"> </w:t>
      </w:r>
    </w:p>
    <w:p w:rsidR="00DB1766" w:rsidRPr="00320C7B" w:rsidRDefault="00DB1766" w:rsidP="003B19C4">
      <w:pPr>
        <w:autoSpaceDE w:val="0"/>
        <w:autoSpaceDN w:val="0"/>
        <w:adjustRightInd w:val="0"/>
        <w:jc w:val="both"/>
        <w:rPr>
          <w:rFonts w:ascii="Arial" w:hAnsi="Arial" w:cs="Arial"/>
          <w:sz w:val="18"/>
          <w:szCs w:val="18"/>
        </w:rPr>
      </w:pPr>
    </w:p>
    <w:p w:rsidR="00923E34" w:rsidRPr="00DB1766" w:rsidRDefault="00DB1766" w:rsidP="00DB1766">
      <w:pPr>
        <w:autoSpaceDE w:val="0"/>
        <w:autoSpaceDN w:val="0"/>
        <w:adjustRightInd w:val="0"/>
        <w:jc w:val="both"/>
        <w:rPr>
          <w:rFonts w:ascii="Arial" w:hAnsi="Arial" w:cs="Arial"/>
          <w:sz w:val="18"/>
          <w:szCs w:val="18"/>
        </w:rPr>
      </w:pPr>
      <w:r w:rsidRPr="00DB1766">
        <w:rPr>
          <w:rFonts w:ascii="Arial" w:hAnsi="Arial" w:cs="Arial"/>
          <w:sz w:val="18"/>
          <w:szCs w:val="18"/>
        </w:rPr>
        <w:t>Coordinar y dirigir las acciones que permitan asegurar la prestación de los servicios de apoyo requeridos</w:t>
      </w:r>
      <w:r>
        <w:rPr>
          <w:rFonts w:ascii="Arial" w:hAnsi="Arial" w:cs="Arial"/>
          <w:sz w:val="18"/>
          <w:szCs w:val="18"/>
        </w:rPr>
        <w:t xml:space="preserve"> por las áreas sustantivas del FO</w:t>
      </w:r>
      <w:r w:rsidRPr="00DB1766">
        <w:rPr>
          <w:rFonts w:ascii="Arial" w:hAnsi="Arial" w:cs="Arial"/>
          <w:sz w:val="18"/>
          <w:szCs w:val="18"/>
        </w:rPr>
        <w:t>NCA, así como los propios de la comunidad artística y cultural, implementando mecanismos y estrategias para lograr que sean eficientes y de calidad, así como a través de la implantación de sistemas y procedimientos administrativos que permitan alcanzar los resultados comprometidos.</w:t>
      </w:r>
    </w:p>
    <w:p w:rsidR="00923E34" w:rsidRPr="00DB1766" w:rsidRDefault="00923E34" w:rsidP="00DB1766">
      <w:pPr>
        <w:autoSpaceDE w:val="0"/>
        <w:autoSpaceDN w:val="0"/>
        <w:adjustRightInd w:val="0"/>
        <w:jc w:val="both"/>
        <w:rPr>
          <w:rFonts w:ascii="Arial" w:hAnsi="Arial" w:cs="Arial"/>
          <w:b/>
          <w:sz w:val="18"/>
          <w:szCs w:val="18"/>
        </w:rPr>
      </w:pPr>
    </w:p>
    <w:p w:rsidR="00BC274D" w:rsidRPr="00DB1766" w:rsidRDefault="00DB1766" w:rsidP="00DB1766">
      <w:pPr>
        <w:autoSpaceDE w:val="0"/>
        <w:autoSpaceDN w:val="0"/>
        <w:adjustRightInd w:val="0"/>
        <w:jc w:val="both"/>
        <w:rPr>
          <w:rFonts w:ascii="Arial" w:hAnsi="Arial" w:cs="Arial"/>
          <w:b/>
          <w:sz w:val="18"/>
          <w:szCs w:val="18"/>
        </w:rPr>
      </w:pPr>
      <w:r w:rsidRPr="00DB1766">
        <w:rPr>
          <w:rFonts w:ascii="Arial" w:hAnsi="Arial" w:cs="Arial"/>
          <w:b/>
          <w:sz w:val="18"/>
          <w:szCs w:val="18"/>
        </w:rPr>
        <w:t>Funciones:</w:t>
      </w:r>
    </w:p>
    <w:p w:rsidR="003B19C4" w:rsidRPr="00DB1766" w:rsidRDefault="003B19C4" w:rsidP="00DB1766">
      <w:pPr>
        <w:autoSpaceDE w:val="0"/>
        <w:autoSpaceDN w:val="0"/>
        <w:adjustRightInd w:val="0"/>
        <w:jc w:val="both"/>
        <w:rPr>
          <w:rFonts w:ascii="Arial" w:hAnsi="Arial" w:cs="Arial"/>
          <w:b/>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Planear y controlar la administración del presupuesto y patrimonio del Fondo Nacional para la Cultura y las Artes, la contabilidad, la tesorería, y los sistemas informáticos con los que opera el mandato y las cuentas especiales, a través de la implementación de sistemas de registros contables, con la finalidad de asegurar el cumplimiento de los programas sustantivos emanados del contrato de mandato y las reglas de operación del FONCA.</w:t>
      </w:r>
    </w:p>
    <w:p w:rsidR="00DB1766" w:rsidRPr="00F4762B" w:rsidRDefault="00DB1766" w:rsidP="00DB1766">
      <w:pPr>
        <w:jc w:val="both"/>
        <w:rPr>
          <w:rFonts w:ascii="Arial" w:hAnsi="Arial" w:cs="Arial"/>
          <w:bCs/>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Coordinar la formulación y controlar el presupuesto federal requerido por el FONCA, gestionando lo conducente ante el CONACULTA para la obtención de los recursos financieros, humanos y materiales necesarios para la operación de los programas sustantivos encomendados al FONCA, con la finalidad de asegurar su obtención, aplicación eficiente y buen manejo del presupuesto asignado al fondo, en un marco de transparencia.</w:t>
      </w:r>
    </w:p>
    <w:p w:rsidR="00DB1766" w:rsidRPr="00F4762B" w:rsidRDefault="00DB1766" w:rsidP="00DB1766">
      <w:pPr>
        <w:jc w:val="both"/>
        <w:rPr>
          <w:rFonts w:ascii="Arial" w:hAnsi="Arial" w:cs="Arial"/>
          <w:bCs/>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Coordinar las acciones necesarias que permitan proporcionar el apoyo administrativo requerido por las áreas sustantivas del FONCA, mediante la aplicación y ejecución de las normas y lineamientos que emite CONACULTA en materia de administración de recursos humanos, financieros, materiales e informáticos, con la finalidad de coadyuvar al cumplimiento de las metas e indicadores de cada programa sustantivo.</w:t>
      </w:r>
    </w:p>
    <w:p w:rsidR="00DB1766" w:rsidRPr="00F4762B" w:rsidRDefault="00DB1766" w:rsidP="00DB1766">
      <w:pPr>
        <w:jc w:val="both"/>
        <w:rPr>
          <w:rFonts w:ascii="Arial" w:hAnsi="Arial" w:cs="Arial"/>
          <w:bCs/>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Preparar y analizar en coordinación con la Subdirección de Evaluación, el avance programático presupuestal, de acuerdo con la información que proporcionan las áreas sustantivas, con la finalidad de dar cumplimiento a la normatividad establecida y la oportuna rendición de cuentas.</w:t>
      </w:r>
    </w:p>
    <w:p w:rsidR="00DB1766" w:rsidRPr="00F4762B" w:rsidRDefault="00DB1766" w:rsidP="00DB1766">
      <w:pPr>
        <w:jc w:val="both"/>
        <w:rPr>
          <w:rFonts w:ascii="Arial" w:hAnsi="Arial" w:cs="Arial"/>
          <w:bCs/>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Coordinar de manera conjunta con el director general, las áreas sustantivas y las de apoyo, la mejora continua del servicio a los participantes y beneficiarios de los programas, a través de mejores prácticas administrativas y aprovechando las áreas de oportunidad, con la finalidad de optimizar los procesos para la atención oportuna y adecuada a los usuarios de los programas sustantivos del FONCA.</w:t>
      </w:r>
    </w:p>
    <w:p w:rsidR="00DB1766" w:rsidRPr="00F4762B" w:rsidRDefault="00DB1766" w:rsidP="00DB1766">
      <w:pPr>
        <w:jc w:val="both"/>
        <w:rPr>
          <w:rFonts w:ascii="Arial" w:hAnsi="Arial" w:cs="Arial"/>
          <w:bCs/>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Coordinar la elaboración de los informes de resultados e indicadores de gestión de los programas operados por el FONCA, a través de la información que generan las áreas sustantivas en sus reportes trimestrales, para una adecuada toma de decisiones.</w:t>
      </w:r>
    </w:p>
    <w:p w:rsidR="00DB1766" w:rsidRPr="00F4762B" w:rsidRDefault="00DB1766" w:rsidP="00DB1766">
      <w:pPr>
        <w:jc w:val="both"/>
        <w:rPr>
          <w:rFonts w:ascii="Arial" w:hAnsi="Arial" w:cs="Arial"/>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Coordinar las acciones necesarias para la elaboración del presupuesto y presentación al director general para su aprobación mediante la recopilación de las necesidades de las áreas sustantivas y administrativas considerando los lineamientos emitidos por el CONACULTA, para contar con los recursos en tiempo y forma de acuerdo a los compromisos establecidos con los beneficiarios de las convocatorias del FONCA.</w:t>
      </w:r>
    </w:p>
    <w:p w:rsidR="00DB1766" w:rsidRPr="00F4762B" w:rsidRDefault="00DB1766" w:rsidP="00DB1766">
      <w:pPr>
        <w:jc w:val="both"/>
        <w:rPr>
          <w:rFonts w:ascii="Arial" w:hAnsi="Arial" w:cs="Arial"/>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Supervisar y autorizar la expedición de recibos deducibles del impuesto sobre la renta generados por los donativos recibidos en las subcuentas especiales, y que gestionan los representantes de las propias subcuentas para el desarrollo de proyectos artísticos y culturales, girando la instrucción al departamento de subfondos, con la finalidad de asegurar que los donantes puedan hacer efectiva la deducción a que tienen derecho.</w:t>
      </w: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 xml:space="preserve">Asesorar y asistir a los responsables de los fondos especiales sobre su administración y operación, a través de un intercambio de información de manera permanente y mediante reuniones de trabajo, con la finalidad de elaborar reglas de operación </w:t>
      </w:r>
      <w:r w:rsidR="00405F9A" w:rsidRPr="00F4762B">
        <w:rPr>
          <w:rFonts w:ascii="Arial" w:hAnsi="Arial" w:cs="Arial"/>
          <w:sz w:val="18"/>
          <w:szCs w:val="18"/>
        </w:rPr>
        <w:t>específicas</w:t>
      </w:r>
      <w:r w:rsidRPr="00F4762B">
        <w:rPr>
          <w:rFonts w:ascii="Arial" w:hAnsi="Arial" w:cs="Arial"/>
          <w:sz w:val="18"/>
          <w:szCs w:val="18"/>
        </w:rPr>
        <w:t>, que permitan el manejo adecuado de los recursos de cada subfondo.</w:t>
      </w:r>
    </w:p>
    <w:p w:rsidR="00DB1766" w:rsidRPr="00F4762B" w:rsidRDefault="00DB1766" w:rsidP="00DB1766">
      <w:pPr>
        <w:jc w:val="both"/>
        <w:rPr>
          <w:rFonts w:ascii="Arial" w:hAnsi="Arial" w:cs="Arial"/>
          <w:bCs/>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Coordinar la logística con los responsables de las áreas sustantivas y administrativas para realizar las sesiones de la comisión de supervisión, estableciendo mecanismos y procedimientos de entrega de la información a dicha instancia, con la finalidad de asegurar el cumplimiento de lo que establece el contrato de mandato.</w:t>
      </w:r>
    </w:p>
    <w:p w:rsidR="00DB1766" w:rsidRPr="00F4762B" w:rsidRDefault="00DB1766" w:rsidP="00DB1766">
      <w:pPr>
        <w:jc w:val="both"/>
        <w:rPr>
          <w:rFonts w:ascii="Arial" w:hAnsi="Arial" w:cs="Arial"/>
          <w:bCs/>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Participar en las sesiones de la comisión de supervisión en calidad de asesor del secretario ejecutivo, proporcionando información que permita rendir cuentas sobre el manejo del patrimonio del mandato, con la finalidad de asegurar el cumplimiento del compromiso de la rendición de cuentas y transparencia.</w:t>
      </w:r>
    </w:p>
    <w:p w:rsidR="00DB1766" w:rsidRPr="00F4762B" w:rsidRDefault="00DB1766" w:rsidP="00DB1766">
      <w:pPr>
        <w:jc w:val="both"/>
        <w:rPr>
          <w:rFonts w:ascii="Arial" w:hAnsi="Arial" w:cs="Arial"/>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Dar seguimiento a los acuerdos tomados las reuniones de la comisión de supervisión, coordinando con las áreas responsables las acciones tendientes, con la finalidad de asegurar su cumplimiento en tiempo y forma.</w:t>
      </w:r>
    </w:p>
    <w:p w:rsidR="00DB1766" w:rsidRPr="00F4762B" w:rsidRDefault="00DB1766" w:rsidP="00DB1766">
      <w:pPr>
        <w:jc w:val="both"/>
        <w:rPr>
          <w:rFonts w:ascii="Arial" w:hAnsi="Arial" w:cs="Arial"/>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Coordinar, supervisar y administrar los procesos y acciones para el cumplimiento de las instrucciones a la mandataria, mediante la implementación de controles internos, con la finalidad de asegurar la entrega oportuna y eficaz de los estímulos económicos a los beneficiarios del FONCA.</w:t>
      </w:r>
    </w:p>
    <w:p w:rsidR="00DB1766" w:rsidRPr="00F4762B" w:rsidRDefault="00DB1766" w:rsidP="00DB1766">
      <w:pPr>
        <w:jc w:val="both"/>
        <w:rPr>
          <w:rFonts w:ascii="Arial" w:hAnsi="Arial" w:cs="Arial"/>
          <w:bCs/>
          <w:sz w:val="18"/>
          <w:szCs w:val="18"/>
        </w:rPr>
      </w:pPr>
    </w:p>
    <w:p w:rsidR="00DB1766" w:rsidRPr="00F4762B" w:rsidRDefault="00DB1766" w:rsidP="00DB1766">
      <w:pPr>
        <w:pStyle w:val="Prrafodelista"/>
        <w:numPr>
          <w:ilvl w:val="0"/>
          <w:numId w:val="50"/>
        </w:numPr>
        <w:jc w:val="both"/>
        <w:rPr>
          <w:rFonts w:ascii="Arial" w:hAnsi="Arial" w:cs="Arial"/>
          <w:sz w:val="18"/>
          <w:szCs w:val="18"/>
        </w:rPr>
      </w:pPr>
      <w:r w:rsidRPr="00F4762B">
        <w:rPr>
          <w:rFonts w:ascii="Arial" w:hAnsi="Arial" w:cs="Arial"/>
          <w:sz w:val="18"/>
          <w:szCs w:val="18"/>
        </w:rPr>
        <w:t>Coordinar las acciones necesarias para gestionar ante la mandataria, la resolución a la problemática de la operación de la cuenta del mandato, a través de reuniones periódicas y temáticas, que permitan dar respuesta inmediata a los asuntos que reportan las áreas sustantivas y administrativas.</w:t>
      </w:r>
    </w:p>
    <w:p w:rsidR="00DB1766" w:rsidRPr="00F4762B" w:rsidRDefault="00DB1766" w:rsidP="00DB1766">
      <w:pPr>
        <w:autoSpaceDE w:val="0"/>
        <w:autoSpaceDN w:val="0"/>
        <w:adjustRightInd w:val="0"/>
        <w:jc w:val="both"/>
        <w:rPr>
          <w:rFonts w:ascii="Arial" w:hAnsi="Arial" w:cs="Arial"/>
          <w:bCs/>
          <w:sz w:val="18"/>
          <w:szCs w:val="18"/>
        </w:rPr>
      </w:pPr>
    </w:p>
    <w:p w:rsidR="003B19C4" w:rsidRPr="00F4762B" w:rsidRDefault="00DB1766" w:rsidP="00DB1766">
      <w:pPr>
        <w:pStyle w:val="Prrafodelista"/>
        <w:numPr>
          <w:ilvl w:val="0"/>
          <w:numId w:val="50"/>
        </w:numPr>
        <w:autoSpaceDE w:val="0"/>
        <w:autoSpaceDN w:val="0"/>
        <w:adjustRightInd w:val="0"/>
        <w:jc w:val="both"/>
        <w:rPr>
          <w:rFonts w:ascii="Arial" w:hAnsi="Arial" w:cs="Arial"/>
          <w:sz w:val="18"/>
          <w:szCs w:val="18"/>
        </w:rPr>
      </w:pPr>
      <w:r w:rsidRPr="00F4762B">
        <w:rPr>
          <w:rFonts w:ascii="Arial" w:hAnsi="Arial" w:cs="Arial"/>
          <w:sz w:val="18"/>
          <w:szCs w:val="18"/>
        </w:rPr>
        <w:t>Supervisar y autorizar la expedición de los estados financieros del mandato, mediante el seguimiento eficaz y oportuno de la información financiera que entrega la mandataria a través de los estados de cuenta, con la finalidad de dar cumplimiento a lo establecido en las reglas de operación en materia de rendición de cuentas y transparencia.</w:t>
      </w:r>
    </w:p>
    <w:p w:rsidR="00320C7B" w:rsidRDefault="00320C7B" w:rsidP="00BC274D">
      <w:pPr>
        <w:autoSpaceDE w:val="0"/>
        <w:autoSpaceDN w:val="0"/>
        <w:adjustRightInd w:val="0"/>
        <w:jc w:val="both"/>
        <w:rPr>
          <w:rFonts w:ascii="Arial" w:hAnsi="Arial" w:cs="Arial"/>
          <w:b/>
          <w:sz w:val="18"/>
          <w:szCs w:val="18"/>
        </w:rPr>
      </w:pPr>
    </w:p>
    <w:p w:rsidR="00923E34" w:rsidRDefault="00923E34" w:rsidP="00BC274D">
      <w:pPr>
        <w:autoSpaceDE w:val="0"/>
        <w:autoSpaceDN w:val="0"/>
        <w:adjustRightInd w:val="0"/>
        <w:jc w:val="both"/>
        <w:rPr>
          <w:rFonts w:ascii="Arial" w:hAnsi="Arial" w:cs="Arial"/>
          <w:b/>
          <w:sz w:val="18"/>
          <w:szCs w:val="18"/>
        </w:rPr>
      </w:pPr>
    </w:p>
    <w:p w:rsidR="00923E34" w:rsidRPr="00320C7B" w:rsidRDefault="00923E34" w:rsidP="00BC274D">
      <w:pPr>
        <w:autoSpaceDE w:val="0"/>
        <w:autoSpaceDN w:val="0"/>
        <w:adjustRightInd w:val="0"/>
        <w:jc w:val="both"/>
        <w:rPr>
          <w:rFonts w:ascii="Arial" w:hAnsi="Arial" w:cs="Arial"/>
          <w:b/>
          <w:sz w:val="18"/>
          <w:szCs w:val="18"/>
        </w:rPr>
      </w:pPr>
    </w:p>
    <w:p w:rsidR="00F167C3" w:rsidRPr="00320C7B" w:rsidRDefault="00320C7B" w:rsidP="00F167C3">
      <w:pPr>
        <w:jc w:val="center"/>
        <w:rPr>
          <w:rFonts w:ascii="Arial" w:hAnsi="Arial" w:cs="Arial"/>
          <w:b/>
          <w:sz w:val="28"/>
          <w:szCs w:val="18"/>
        </w:rPr>
      </w:pPr>
      <w:r w:rsidRPr="00320C7B">
        <w:rPr>
          <w:rFonts w:ascii="Arial" w:hAnsi="Arial" w:cs="Arial"/>
          <w:b/>
          <w:sz w:val="28"/>
          <w:szCs w:val="18"/>
        </w:rPr>
        <w:t>BASES DE PARTICIPACIÓN</w:t>
      </w:r>
    </w:p>
    <w:p w:rsidR="00923E34" w:rsidRDefault="00923E34" w:rsidP="00923E34">
      <w:pPr>
        <w:jc w:val="both"/>
        <w:rPr>
          <w:rFonts w:ascii="Arial" w:hAnsi="Arial" w:cs="Arial"/>
          <w:sz w:val="18"/>
          <w:szCs w:val="18"/>
        </w:rPr>
      </w:pPr>
    </w:p>
    <w:p w:rsidR="00F167C3" w:rsidRPr="00F03766" w:rsidRDefault="00F167C3" w:rsidP="00F167C3">
      <w:pPr>
        <w:pStyle w:val="Sinespaciado"/>
        <w:jc w:val="both"/>
        <w:rPr>
          <w:rFonts w:ascii="Arial" w:hAnsi="Arial" w:cs="Arial"/>
          <w:b/>
          <w:sz w:val="18"/>
          <w:szCs w:val="18"/>
        </w:rPr>
      </w:pPr>
      <w:r w:rsidRPr="00F03766">
        <w:rPr>
          <w:rFonts w:ascii="Arial" w:hAnsi="Arial" w:cs="Arial"/>
          <w:b/>
          <w:sz w:val="18"/>
          <w:szCs w:val="18"/>
        </w:rPr>
        <w:t>Requisitos de Participación</w:t>
      </w: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F167C3" w:rsidRPr="00F03766" w:rsidRDefault="00F167C3" w:rsidP="00F167C3">
      <w:pPr>
        <w:pStyle w:val="Texto0"/>
        <w:spacing w:after="0" w:line="240" w:lineRule="auto"/>
        <w:ind w:firstLine="0"/>
        <w:rPr>
          <w:b/>
          <w:lang w:val="es-MX"/>
        </w:rPr>
      </w:pPr>
    </w:p>
    <w:p w:rsidR="00F167C3" w:rsidRPr="00F03766" w:rsidRDefault="00F167C3" w:rsidP="00F167C3">
      <w:pPr>
        <w:pStyle w:val="Texto0"/>
        <w:spacing w:after="0" w:line="240" w:lineRule="auto"/>
        <w:ind w:left="284" w:firstLine="0"/>
      </w:pPr>
      <w:r w:rsidRPr="00F03766">
        <w:rPr>
          <w:b/>
          <w:lang w:val="es-MX"/>
        </w:rPr>
        <w:t xml:space="preserve">I. </w:t>
      </w:r>
      <w:r w:rsidRPr="00F03766">
        <w:rPr>
          <w:lang w:val="es-MX"/>
        </w:rPr>
        <w:t>Ser ciudadano mexicano en pleno ejercicio de sus derechos o extranjero cuya condición migratoria permita la función a desarrollar (</w:t>
      </w:r>
      <w:r w:rsidRPr="00F03766">
        <w:rPr>
          <w:rFonts w:eastAsiaTheme="minorHAnsi"/>
        </w:rPr>
        <w:t>FM3).</w:t>
      </w:r>
    </w:p>
    <w:p w:rsidR="00F167C3" w:rsidRPr="00F03766" w:rsidRDefault="00F167C3" w:rsidP="00F167C3">
      <w:pPr>
        <w:pStyle w:val="Texto0"/>
        <w:spacing w:after="0" w:line="240" w:lineRule="auto"/>
        <w:ind w:left="284" w:firstLine="0"/>
        <w:rPr>
          <w:lang w:val="es-MX"/>
        </w:rPr>
      </w:pPr>
      <w:r w:rsidRPr="00F03766">
        <w:rPr>
          <w:b/>
          <w:lang w:val="es-MX"/>
        </w:rPr>
        <w:t>II.</w:t>
      </w:r>
      <w:r w:rsidRPr="00F03766">
        <w:rPr>
          <w:lang w:val="es-MX"/>
        </w:rPr>
        <w:t xml:space="preserve"> No haber sido sentenciado con pena privativa de libertad por delito doloso.</w:t>
      </w:r>
    </w:p>
    <w:p w:rsidR="00F167C3" w:rsidRPr="00F03766" w:rsidRDefault="00F167C3" w:rsidP="00F167C3">
      <w:pPr>
        <w:pStyle w:val="Texto0"/>
        <w:spacing w:after="0" w:line="240" w:lineRule="auto"/>
        <w:ind w:left="284" w:firstLine="0"/>
        <w:rPr>
          <w:lang w:val="es-MX"/>
        </w:rPr>
      </w:pPr>
      <w:r w:rsidRPr="00F03766">
        <w:rPr>
          <w:b/>
          <w:lang w:val="es-MX"/>
        </w:rPr>
        <w:t>III.</w:t>
      </w:r>
      <w:r w:rsidRPr="00F03766">
        <w:rPr>
          <w:lang w:val="es-MX"/>
        </w:rPr>
        <w:t xml:space="preserve"> Tener aptitud para el desempeño de sus funciones en el servicio público.</w:t>
      </w:r>
    </w:p>
    <w:p w:rsidR="00F167C3" w:rsidRPr="00F03766" w:rsidRDefault="00F167C3" w:rsidP="00F167C3">
      <w:pPr>
        <w:pStyle w:val="Texto0"/>
        <w:spacing w:after="0" w:line="240" w:lineRule="auto"/>
        <w:ind w:left="284" w:firstLine="0"/>
        <w:rPr>
          <w:lang w:val="es-MX"/>
        </w:rPr>
      </w:pPr>
      <w:r w:rsidRPr="00F03766">
        <w:rPr>
          <w:b/>
          <w:lang w:val="es-MX"/>
        </w:rPr>
        <w:t>IV.</w:t>
      </w:r>
      <w:r w:rsidRPr="00F03766">
        <w:rPr>
          <w:lang w:val="es-MX"/>
        </w:rPr>
        <w:t xml:space="preserve"> No pertenecer al estado eclesiástico, ni ser ministro de algún culto.</w:t>
      </w:r>
    </w:p>
    <w:p w:rsidR="00F167C3" w:rsidRPr="00F03766" w:rsidRDefault="00F167C3" w:rsidP="00F167C3">
      <w:pPr>
        <w:pStyle w:val="Texto0"/>
        <w:spacing w:after="0" w:line="240" w:lineRule="auto"/>
        <w:ind w:left="284" w:firstLine="0"/>
        <w:rPr>
          <w:lang w:val="es-MX"/>
        </w:rPr>
      </w:pPr>
      <w:r w:rsidRPr="00F03766">
        <w:rPr>
          <w:b/>
          <w:lang w:val="es-MX"/>
        </w:rPr>
        <w:t>V.</w:t>
      </w:r>
      <w:r w:rsidRPr="00F03766">
        <w:rPr>
          <w:lang w:val="es-MX"/>
        </w:rPr>
        <w:t xml:space="preserve"> No estar inhabilitado para el servicio público ni encontrarse con algún otro impedimento legal.</w:t>
      </w:r>
    </w:p>
    <w:p w:rsidR="00F167C3" w:rsidRPr="00F03766" w:rsidRDefault="00F167C3" w:rsidP="00F167C3">
      <w:pPr>
        <w:pStyle w:val="Texto0"/>
        <w:spacing w:after="0" w:line="240" w:lineRule="auto"/>
        <w:ind w:firstLine="0"/>
        <w:rPr>
          <w:lang w:val="es-MX"/>
        </w:rPr>
      </w:pPr>
    </w:p>
    <w:p w:rsidR="00F167C3" w:rsidRPr="00F03766" w:rsidRDefault="00F167C3" w:rsidP="00F167C3">
      <w:pPr>
        <w:pStyle w:val="Texto0"/>
        <w:spacing w:after="0" w:line="240" w:lineRule="auto"/>
        <w:ind w:firstLine="0"/>
      </w:pPr>
      <w:r w:rsidRPr="00F03766">
        <w:rPr>
          <w:lang w:val="es-MX"/>
        </w:rPr>
        <w:t>El</w:t>
      </w:r>
      <w:r w:rsidRPr="00F03766">
        <w:t xml:space="preserve">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F167C3" w:rsidRPr="00F03766" w:rsidRDefault="00F167C3" w:rsidP="00F167C3">
      <w:pPr>
        <w:pStyle w:val="Texto0"/>
        <w:spacing w:after="0" w:line="240" w:lineRule="auto"/>
        <w:ind w:firstLine="0"/>
        <w:rPr>
          <w:lang w:val="es-MX"/>
        </w:rPr>
      </w:pPr>
    </w:p>
    <w:p w:rsidR="00F167C3" w:rsidRPr="00F03766" w:rsidRDefault="00F167C3" w:rsidP="00F167C3">
      <w:pPr>
        <w:jc w:val="both"/>
        <w:rPr>
          <w:rFonts w:ascii="Arial" w:hAnsi="Arial" w:cs="Arial"/>
          <w:b/>
          <w:sz w:val="18"/>
          <w:szCs w:val="18"/>
        </w:rPr>
      </w:pPr>
      <w:r w:rsidRPr="00F03766">
        <w:rPr>
          <w:rFonts w:ascii="Arial" w:hAnsi="Arial" w:cs="Arial"/>
          <w:b/>
          <w:sz w:val="18"/>
          <w:szCs w:val="18"/>
        </w:rPr>
        <w:t>Principios del Concurso</w:t>
      </w: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w:t>
      </w:r>
      <w:r w:rsidRPr="00F03766">
        <w:rPr>
          <w:rFonts w:ascii="Arial" w:hAnsi="Arial" w:cs="Arial"/>
          <w:b/>
          <w:sz w:val="18"/>
          <w:szCs w:val="18"/>
        </w:rPr>
        <w:t>LSPCAPF</w:t>
      </w:r>
      <w:r w:rsidRPr="00F03766">
        <w:rPr>
          <w:rFonts w:ascii="Arial" w:hAnsi="Arial" w:cs="Arial"/>
          <w:sz w:val="18"/>
          <w:szCs w:val="18"/>
        </w:rPr>
        <w:t>, al Reglamento de la Ley del Servicio Profesional de Carrera en la Administración Pública Federal (</w:t>
      </w:r>
      <w:r w:rsidRPr="00F03766">
        <w:rPr>
          <w:rFonts w:ascii="Arial" w:hAnsi="Arial" w:cs="Arial"/>
          <w:b/>
          <w:sz w:val="18"/>
          <w:szCs w:val="18"/>
        </w:rPr>
        <w:t>RLSPCAPF</w:t>
      </w:r>
      <w:r w:rsidRPr="00F03766">
        <w:rPr>
          <w:rFonts w:ascii="Arial" w:hAnsi="Arial" w:cs="Arial"/>
          <w:sz w:val="18"/>
          <w:szCs w:val="18"/>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  </w:t>
      </w:r>
    </w:p>
    <w:p w:rsidR="00F167C3" w:rsidRPr="00F03766" w:rsidRDefault="00F167C3" w:rsidP="00F167C3">
      <w:pPr>
        <w:jc w:val="both"/>
        <w:rPr>
          <w:rFonts w:ascii="Arial" w:hAnsi="Arial" w:cs="Arial"/>
          <w:b/>
          <w:sz w:val="18"/>
          <w:szCs w:val="18"/>
        </w:rPr>
      </w:pPr>
      <w:r w:rsidRPr="00F03766">
        <w:rPr>
          <w:rFonts w:ascii="Arial" w:hAnsi="Arial" w:cs="Arial"/>
          <w:b/>
          <w:sz w:val="18"/>
          <w:szCs w:val="18"/>
        </w:rPr>
        <w:t>Disposiciones Iniciales</w:t>
      </w:r>
    </w:p>
    <w:p w:rsidR="00F167C3" w:rsidRPr="00F03766" w:rsidRDefault="00F167C3" w:rsidP="00F167C3">
      <w:pPr>
        <w:pStyle w:val="Prrafodelista"/>
        <w:numPr>
          <w:ilvl w:val="0"/>
          <w:numId w:val="21"/>
        </w:numPr>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03766">
        <w:rPr>
          <w:rStyle w:val="Hipervnculo"/>
          <w:rFonts w:ascii="Arial" w:hAnsi="Arial" w:cs="Arial"/>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r w:rsidRPr="00F03766">
        <w:rPr>
          <w:rStyle w:val="Hipervnculo"/>
          <w:rFonts w:ascii="Arial" w:hAnsi="Arial" w:cs="Arial"/>
          <w:sz w:val="18"/>
          <w:szCs w:val="18"/>
        </w:rPr>
        <w:t>http://www.conaculta.gob.mx/servicio_profesional_carrera</w:t>
      </w:r>
      <w:r w:rsidRPr="00F03766">
        <w:rPr>
          <w:rFonts w:ascii="Arial" w:hAnsi="Arial" w:cs="Arial"/>
          <w:sz w:val="18"/>
          <w:szCs w:val="18"/>
        </w:rPr>
        <w:t xml:space="preserve">,  en cumplimiento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xml:space="preserve">. El cumplimiento del perfil es forzoso para las y los aspirantes, el no contar con evidencias documentales que respalden su cumplimiento, implica el descarte de la o el aspirante del Proceso de Selección. </w:t>
      </w:r>
    </w:p>
    <w:p w:rsidR="00F167C3" w:rsidRPr="00F03766" w:rsidRDefault="00F167C3" w:rsidP="00F167C3">
      <w:pPr>
        <w:pStyle w:val="Prrafodelista"/>
        <w:ind w:left="720"/>
        <w:jc w:val="both"/>
        <w:rPr>
          <w:rFonts w:ascii="Arial" w:hAnsi="Arial" w:cs="Arial"/>
          <w:sz w:val="18"/>
          <w:szCs w:val="18"/>
        </w:rPr>
      </w:pPr>
    </w:p>
    <w:p w:rsidR="00F167C3" w:rsidRPr="00F03766" w:rsidRDefault="00F167C3" w:rsidP="00F167C3">
      <w:pPr>
        <w:pStyle w:val="Prrafodelista"/>
        <w:numPr>
          <w:ilvl w:val="0"/>
          <w:numId w:val="21"/>
        </w:numPr>
        <w:jc w:val="both"/>
        <w:rPr>
          <w:rStyle w:val="Hipervnculo"/>
        </w:rPr>
      </w:pPr>
      <w:r w:rsidRPr="00F03766">
        <w:rPr>
          <w:rFonts w:ascii="Arial" w:hAnsi="Arial" w:cs="Arial"/>
          <w:sz w:val="18"/>
          <w:szCs w:val="18"/>
        </w:rPr>
        <w:t xml:space="preserve">Las bibliografías y temarios podrán ser consultados por los participantes en la página electrónica del Consejo Nacional para la Cultura y las Artes, en la liga: </w:t>
      </w:r>
      <w:hyperlink r:id="rId8" w:history="1">
        <w:r w:rsidRPr="00F03766">
          <w:rPr>
            <w:rStyle w:val="Hipervnculo"/>
            <w:rFonts w:ascii="Arial" w:hAnsi="Arial" w:cs="Arial"/>
            <w:sz w:val="18"/>
            <w:szCs w:val="18"/>
          </w:rPr>
          <w:t>http://www.conaculta.gob.mx/servicio_profesional_carrera</w:t>
        </w:r>
      </w:hyperlink>
    </w:p>
    <w:p w:rsidR="00F167C3" w:rsidRPr="00F03766" w:rsidRDefault="00F167C3" w:rsidP="00F167C3">
      <w:pPr>
        <w:jc w:val="both"/>
        <w:rPr>
          <w:rFonts w:ascii="Arial" w:hAnsi="Arial" w:cs="Arial"/>
          <w:sz w:val="18"/>
          <w:szCs w:val="18"/>
        </w:rPr>
      </w:pPr>
    </w:p>
    <w:p w:rsidR="00F167C3" w:rsidRPr="00F03766" w:rsidRDefault="00F167C3" w:rsidP="00F167C3">
      <w:pPr>
        <w:pStyle w:val="Prrafodelista"/>
        <w:numPr>
          <w:ilvl w:val="0"/>
          <w:numId w:val="21"/>
        </w:numPr>
        <w:jc w:val="both"/>
        <w:rPr>
          <w:rFonts w:ascii="Arial" w:hAnsi="Arial" w:cs="Arial"/>
          <w:sz w:val="18"/>
          <w:szCs w:val="18"/>
        </w:rPr>
      </w:pPr>
      <w:r w:rsidRPr="00F03766">
        <w:rPr>
          <w:rFonts w:ascii="Arial" w:hAnsi="Arial" w:cs="Arial"/>
          <w:sz w:val="18"/>
          <w:szCs w:val="18"/>
        </w:rPr>
        <w:t xml:space="preserve">En el portal </w:t>
      </w:r>
      <w:r w:rsidRPr="00F03766">
        <w:rPr>
          <w:rStyle w:val="Hipervnculo"/>
          <w:rFonts w:ascii="Arial" w:hAnsi="Arial" w:cs="Arial"/>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las dirección electrónica </w:t>
      </w:r>
      <w:r w:rsidRPr="00F03766">
        <w:rPr>
          <w:rStyle w:val="Hipervnculo"/>
          <w:rFonts w:ascii="Arial" w:hAnsi="Arial" w:cs="Arial"/>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F167C3" w:rsidRPr="00F03766" w:rsidRDefault="00F167C3" w:rsidP="00F167C3">
      <w:pPr>
        <w:pStyle w:val="Prrafodelista"/>
        <w:ind w:left="720"/>
        <w:jc w:val="both"/>
        <w:rPr>
          <w:rFonts w:ascii="Arial" w:hAnsi="Arial" w:cs="Arial"/>
          <w:sz w:val="18"/>
          <w:szCs w:val="18"/>
        </w:rPr>
      </w:pPr>
    </w:p>
    <w:p w:rsidR="00F167C3" w:rsidRDefault="00F167C3" w:rsidP="00F167C3">
      <w:pPr>
        <w:pStyle w:val="Prrafodelista"/>
        <w:numPr>
          <w:ilvl w:val="0"/>
          <w:numId w:val="21"/>
        </w:numPr>
        <w:jc w:val="both"/>
        <w:rPr>
          <w:rFonts w:ascii="Arial" w:hAnsi="Arial" w:cs="Arial"/>
          <w:sz w:val="18"/>
          <w:szCs w:val="18"/>
        </w:rPr>
      </w:pPr>
      <w:r w:rsidRPr="00C77197">
        <w:rPr>
          <w:rFonts w:ascii="Arial" w:hAnsi="Arial" w:cs="Arial"/>
          <w:sz w:val="18"/>
          <w:szCs w:val="18"/>
        </w:rPr>
        <w:t xml:space="preserve">Las y los aspirantes estarán obligadas(os) a revisar el sistema de mensajes del Portal </w:t>
      </w:r>
      <w:r w:rsidRPr="00C77197">
        <w:rPr>
          <w:rStyle w:val="Hipervnculo"/>
          <w:rFonts w:ascii="Arial" w:hAnsi="Arial" w:cs="Arial"/>
          <w:sz w:val="18"/>
          <w:szCs w:val="18"/>
        </w:rPr>
        <w:t>www.trabajaen.gob.mx</w:t>
      </w:r>
      <w:r w:rsidRPr="00C77197">
        <w:rPr>
          <w:rFonts w:ascii="Arial" w:hAnsi="Arial" w:cs="Arial"/>
          <w:sz w:val="18"/>
          <w:szCs w:val="18"/>
        </w:rPr>
        <w:t>, independientemente de la posibilidad de que se les remitan los mensajes al correo personal por el propio Portal.</w:t>
      </w:r>
    </w:p>
    <w:p w:rsidR="00F167C3" w:rsidRPr="00C77197" w:rsidRDefault="00F167C3" w:rsidP="00F167C3">
      <w:pPr>
        <w:pStyle w:val="Prrafodelista"/>
        <w:ind w:left="720"/>
        <w:jc w:val="both"/>
        <w:rPr>
          <w:rFonts w:ascii="Arial" w:hAnsi="Arial" w:cs="Arial"/>
          <w:sz w:val="18"/>
          <w:szCs w:val="18"/>
        </w:rPr>
      </w:pPr>
    </w:p>
    <w:p w:rsidR="00F167C3" w:rsidRPr="00F03766" w:rsidRDefault="00F167C3" w:rsidP="00F167C3">
      <w:pPr>
        <w:pStyle w:val="Prrafodelista"/>
        <w:numPr>
          <w:ilvl w:val="0"/>
          <w:numId w:val="21"/>
        </w:numPr>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167C3" w:rsidRPr="00F03766" w:rsidRDefault="00F167C3" w:rsidP="00F167C3">
      <w:pPr>
        <w:pStyle w:val="Prrafodelista"/>
        <w:ind w:left="720"/>
        <w:jc w:val="both"/>
        <w:rPr>
          <w:rFonts w:ascii="Arial" w:hAnsi="Arial" w:cs="Arial"/>
          <w:sz w:val="18"/>
          <w:szCs w:val="18"/>
        </w:rPr>
      </w:pPr>
    </w:p>
    <w:p w:rsidR="00F167C3" w:rsidRPr="00F03766" w:rsidRDefault="00F167C3" w:rsidP="00F167C3">
      <w:pPr>
        <w:pStyle w:val="Prrafodelista"/>
        <w:numPr>
          <w:ilvl w:val="0"/>
          <w:numId w:val="21"/>
        </w:numPr>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F167C3" w:rsidRPr="00F03766" w:rsidRDefault="00F167C3" w:rsidP="00F167C3">
      <w:pPr>
        <w:pStyle w:val="Prrafodelista"/>
        <w:ind w:left="720"/>
        <w:jc w:val="both"/>
        <w:rPr>
          <w:rFonts w:ascii="Arial" w:hAnsi="Arial" w:cs="Arial"/>
          <w:sz w:val="18"/>
          <w:szCs w:val="18"/>
        </w:rPr>
      </w:pPr>
    </w:p>
    <w:p w:rsidR="00F167C3" w:rsidRPr="00F03766" w:rsidRDefault="00F167C3" w:rsidP="00F167C3">
      <w:pPr>
        <w:pStyle w:val="Prrafodelista"/>
        <w:numPr>
          <w:ilvl w:val="0"/>
          <w:numId w:val="21"/>
        </w:numPr>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 xml:space="preserve">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el artículo 11 la fracción VIII de la </w:t>
      </w:r>
      <w:r w:rsidRPr="00F03766">
        <w:rPr>
          <w:rFonts w:ascii="Arial" w:eastAsiaTheme="minorHAnsi" w:hAnsi="Arial" w:cs="Arial"/>
          <w:b/>
          <w:sz w:val="18"/>
          <w:szCs w:val="18"/>
          <w:lang w:eastAsia="en-US"/>
        </w:rPr>
        <w:t>LSPCAPF.</w:t>
      </w:r>
    </w:p>
    <w:p w:rsidR="00F167C3" w:rsidRPr="00F03766" w:rsidRDefault="00F167C3" w:rsidP="00F167C3">
      <w:pPr>
        <w:jc w:val="both"/>
        <w:rPr>
          <w:rFonts w:ascii="Arial" w:hAnsi="Arial" w:cs="Arial"/>
          <w:b/>
          <w:sz w:val="18"/>
          <w:szCs w:val="18"/>
        </w:rPr>
      </w:pPr>
    </w:p>
    <w:p w:rsidR="00F167C3" w:rsidRPr="00F03766" w:rsidRDefault="00F167C3" w:rsidP="00F167C3">
      <w:pPr>
        <w:jc w:val="both"/>
        <w:rPr>
          <w:rFonts w:ascii="Arial" w:hAnsi="Arial" w:cs="Arial"/>
          <w:b/>
          <w:sz w:val="18"/>
          <w:szCs w:val="18"/>
        </w:rPr>
      </w:pPr>
      <w:r w:rsidRPr="00F03766">
        <w:rPr>
          <w:rFonts w:ascii="Arial" w:hAnsi="Arial" w:cs="Arial"/>
          <w:b/>
          <w:sz w:val="18"/>
          <w:szCs w:val="18"/>
        </w:rPr>
        <w:t>Desarrollo del concurso</w:t>
      </w: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Comité Técnico de Selección y previa notificación correspondiente a las y los aspirantes a través del portal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F167C3" w:rsidRPr="00F03766" w:rsidRDefault="00F167C3" w:rsidP="00F167C3">
      <w:pPr>
        <w:jc w:val="both"/>
        <w:rPr>
          <w:rFonts w:ascii="Arial" w:hAnsi="Arial" w:cs="Arial"/>
          <w:sz w:val="18"/>
          <w:szCs w:val="18"/>
        </w:rPr>
      </w:pPr>
    </w:p>
    <w:p w:rsidR="00F167C3" w:rsidRDefault="00F167C3" w:rsidP="00F167C3">
      <w:pPr>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las(os) candidatas(os).</w:t>
      </w:r>
    </w:p>
    <w:p w:rsidR="00F167C3"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p>
    <w:p w:rsidR="00F167C3" w:rsidRDefault="00F167C3" w:rsidP="00F167C3">
      <w:pPr>
        <w:jc w:val="both"/>
        <w:rPr>
          <w:rFonts w:ascii="Arial" w:hAnsi="Arial" w:cs="Arial"/>
          <w:sz w:val="18"/>
          <w:szCs w:val="18"/>
        </w:rPr>
      </w:pPr>
    </w:p>
    <w:tbl>
      <w:tblPr>
        <w:tblStyle w:val="Tablaconcuadrcula"/>
        <w:tblW w:w="5000" w:type="pct"/>
        <w:tblLook w:val="04A0"/>
      </w:tblPr>
      <w:tblGrid>
        <w:gridCol w:w="10116"/>
      </w:tblGrid>
      <w:tr w:rsidR="00F167C3" w:rsidRPr="00AB68B9">
        <w:trPr>
          <w:trHeight w:val="424"/>
        </w:trPr>
        <w:tc>
          <w:tcPr>
            <w:tcW w:w="5000" w:type="pct"/>
            <w:shd w:val="clear" w:color="auto" w:fill="D9D9D9" w:themeFill="background1" w:themeFillShade="D9"/>
          </w:tcPr>
          <w:p w:rsidR="00F167C3" w:rsidRPr="00AB68B9" w:rsidRDefault="00F167C3" w:rsidP="00405F9A">
            <w:pPr>
              <w:pStyle w:val="Sinespaciado"/>
              <w:jc w:val="both"/>
              <w:rPr>
                <w:rFonts w:ascii="Arial" w:hAnsi="Arial" w:cs="Arial"/>
                <w:b/>
                <w:sz w:val="18"/>
                <w:szCs w:val="18"/>
              </w:rPr>
            </w:pPr>
            <w:r w:rsidRPr="00AB68B9">
              <w:rPr>
                <w:rFonts w:ascii="Arial" w:hAnsi="Arial" w:cs="Arial"/>
                <w:b/>
                <w:sz w:val="18"/>
                <w:szCs w:val="18"/>
              </w:rPr>
              <w:t xml:space="preserve">ETAPA I. </w:t>
            </w:r>
          </w:p>
          <w:p w:rsidR="00F167C3" w:rsidRPr="00AB68B9" w:rsidRDefault="00F167C3" w:rsidP="00405F9A">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F167C3" w:rsidRPr="00F03766" w:rsidRDefault="00F167C3" w:rsidP="00F167C3">
      <w:pPr>
        <w:jc w:val="both"/>
        <w:rPr>
          <w:rFonts w:ascii="Arial" w:hAnsi="Arial" w:cs="Arial"/>
          <w:b/>
          <w:sz w:val="18"/>
          <w:szCs w:val="18"/>
        </w:rPr>
      </w:pPr>
    </w:p>
    <w:p w:rsidR="00F167C3" w:rsidRPr="00F03766" w:rsidRDefault="00F167C3" w:rsidP="00F167C3">
      <w:pPr>
        <w:jc w:val="both"/>
        <w:rPr>
          <w:rFonts w:ascii="Arial" w:hAnsi="Arial" w:cs="Arial"/>
          <w:b/>
          <w:sz w:val="18"/>
          <w:szCs w:val="18"/>
        </w:rPr>
      </w:pPr>
      <w:r w:rsidRPr="00F03766">
        <w:rPr>
          <w:rFonts w:ascii="Arial" w:hAnsi="Arial" w:cs="Arial"/>
          <w:b/>
          <w:sz w:val="18"/>
          <w:szCs w:val="18"/>
        </w:rPr>
        <w:t>Registro de aspirantes</w:t>
      </w: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sz w:val="18"/>
          <w:szCs w:val="18"/>
        </w:rPr>
        <w:t>www.trabajaen.gob.mx</w:t>
      </w:r>
      <w:r w:rsidRPr="00F03766">
        <w:rPr>
          <w:rFonts w:ascii="Arial" w:hAnsi="Arial" w:cs="Arial"/>
          <w:sz w:val="18"/>
          <w:szCs w:val="18"/>
        </w:rPr>
        <w:t>, la cual les asignará un número de folio de participación para el concurso en el momento que el aspirante acepte las bases, este número de folio servirá para formalizar su proceso de inscripción e identificarlos durante el desarrollo de las etapas hasta la entrevista por el Comité Técnico de Selección, con el fin de asegurar así el anonimato de las y los aspirantes. Las y los aspirantes al aceptar el número de folio que les asigna el Sistema TrabajaEn, aceptan las Bases de Participación de la presente Convocatoria, motivo por el que están obligadas(os) a su lectura y acatamiento.</w:t>
      </w:r>
    </w:p>
    <w:p w:rsidR="00F167C3" w:rsidRPr="00F03766" w:rsidRDefault="00F167C3" w:rsidP="00F167C3">
      <w:pPr>
        <w:jc w:val="both"/>
        <w:rPr>
          <w:rFonts w:ascii="Arial" w:hAnsi="Arial" w:cs="Arial"/>
          <w:sz w:val="18"/>
          <w:szCs w:val="18"/>
        </w:rPr>
      </w:pPr>
    </w:p>
    <w:p w:rsidR="00F167C3" w:rsidRPr="00F03766" w:rsidRDefault="00F167C3" w:rsidP="00F167C3">
      <w:pPr>
        <w:jc w:val="both"/>
        <w:rPr>
          <w:rFonts w:ascii="Arial" w:hAnsi="Arial" w:cs="Arial"/>
          <w:b/>
          <w:sz w:val="18"/>
          <w:szCs w:val="18"/>
        </w:rPr>
      </w:pPr>
      <w:r w:rsidRPr="00F03766">
        <w:rPr>
          <w:rFonts w:ascii="Arial" w:hAnsi="Arial" w:cs="Arial"/>
          <w:b/>
          <w:sz w:val="18"/>
          <w:szCs w:val="18"/>
        </w:rPr>
        <w:t>Reactivación de folios</w:t>
      </w:r>
    </w:p>
    <w:p w:rsidR="00F167C3" w:rsidRDefault="00F167C3" w:rsidP="00F167C3">
      <w:pPr>
        <w:autoSpaceDE w:val="0"/>
        <w:autoSpaceDN w:val="0"/>
        <w:adjustRightInd w:val="0"/>
        <w:jc w:val="both"/>
        <w:rPr>
          <w:rFonts w:ascii="Arial" w:hAnsi="Arial" w:cs="Arial"/>
          <w:sz w:val="18"/>
          <w:szCs w:val="18"/>
        </w:rPr>
      </w:pPr>
      <w:r w:rsidRPr="00F03766">
        <w:rPr>
          <w:rFonts w:ascii="Arial" w:hAnsi="Arial" w:cs="Arial"/>
          <w:sz w:val="18"/>
          <w:szCs w:val="18"/>
        </w:rPr>
        <w:t xml:space="preserve">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en el CONACULTA, con domicilio en Avenida Paseo de la Reforma No. 175, Piso 4, Colonia Cuauhtémoc, C.P. 06500, Delegación Cuauhtémoc, México D.F, de 09:00 a 15:00 horas, a través del área de Control de Gestión. </w:t>
      </w:r>
      <w:r>
        <w:rPr>
          <w:rFonts w:ascii="Arial" w:hAnsi="Arial" w:cs="Arial"/>
          <w:sz w:val="18"/>
          <w:szCs w:val="18"/>
        </w:rPr>
        <w:t xml:space="preserve"> </w:t>
      </w:r>
      <w:r w:rsidRPr="002248CD">
        <w:rPr>
          <w:rFonts w:ascii="Arial" w:hAnsi="Arial" w:cs="Arial"/>
          <w:sz w:val="18"/>
          <w:szCs w:val="18"/>
        </w:rPr>
        <w:t xml:space="preserve">De conformidad con el numeral 200 de las </w:t>
      </w:r>
      <w:r w:rsidRPr="002248CD">
        <w:rPr>
          <w:rFonts w:ascii="Arial" w:hAnsi="Arial" w:cs="Arial"/>
          <w:b/>
          <w:sz w:val="18"/>
          <w:szCs w:val="18"/>
        </w:rPr>
        <w:t xml:space="preserve">DRHSPCMAAGRHOMSPC, </w:t>
      </w:r>
      <w:r w:rsidRPr="002248CD">
        <w:rPr>
          <w:rFonts w:ascii="Helvetica" w:hAnsi="Helvetica" w:cs="Helvetica"/>
          <w:sz w:val="18"/>
          <w:szCs w:val="18"/>
        </w:rPr>
        <w:t>el Comité establecerá el plazo para determinar si es procedente la reactivación, privilegiando la observancia de los principios rectores del Sistema</w:t>
      </w:r>
      <w:r w:rsidRPr="002248CD">
        <w:rPr>
          <w:rFonts w:ascii="Arial" w:hAnsi="Arial" w:cs="Arial"/>
          <w:sz w:val="18"/>
          <w:szCs w:val="18"/>
        </w:rPr>
        <w:t>.</w:t>
      </w:r>
      <w:r w:rsidRPr="00F03766">
        <w:rPr>
          <w:rFonts w:ascii="Arial" w:hAnsi="Arial" w:cs="Arial"/>
          <w:sz w:val="18"/>
          <w:szCs w:val="18"/>
        </w:rPr>
        <w:t xml:space="preserve"> La determinación del Comité Técnico de Selección respecto a la solicitud de reactivación se hará del conocimiento del interesada (o). Una vez transcurrido el plazo establecido, no procederán las solicitudes de reactivación.</w:t>
      </w:r>
    </w:p>
    <w:p w:rsidR="00F167C3" w:rsidRPr="00B86181" w:rsidRDefault="00F167C3" w:rsidP="00F167C3">
      <w:pPr>
        <w:autoSpaceDE w:val="0"/>
        <w:autoSpaceDN w:val="0"/>
        <w:adjustRightInd w:val="0"/>
        <w:jc w:val="both"/>
        <w:rPr>
          <w:rFonts w:ascii="Helvetica" w:hAnsi="Helvetica" w:cs="Helvetica"/>
          <w:sz w:val="18"/>
          <w:szCs w:val="18"/>
        </w:rPr>
      </w:pPr>
    </w:p>
    <w:p w:rsidR="00F167C3" w:rsidRPr="00F03766" w:rsidRDefault="00F167C3" w:rsidP="00F167C3">
      <w:pPr>
        <w:jc w:val="both"/>
        <w:rPr>
          <w:rFonts w:ascii="Arial" w:hAnsi="Arial" w:cs="Arial"/>
          <w:sz w:val="18"/>
          <w:szCs w:val="18"/>
        </w:rPr>
      </w:pPr>
    </w:p>
    <w:p w:rsidR="00F167C3" w:rsidRPr="00B86181" w:rsidRDefault="00F167C3" w:rsidP="00F167C3">
      <w:pPr>
        <w:jc w:val="both"/>
        <w:rPr>
          <w:rFonts w:ascii="Arial" w:hAnsi="Arial" w:cs="Arial"/>
          <w:sz w:val="18"/>
          <w:szCs w:val="18"/>
          <w:u w:val="single"/>
        </w:rPr>
      </w:pPr>
      <w:r w:rsidRPr="00B86181">
        <w:rPr>
          <w:rFonts w:ascii="Arial" w:hAnsi="Arial" w:cs="Arial"/>
          <w:sz w:val="18"/>
          <w:szCs w:val="18"/>
          <w:u w:val="single"/>
        </w:rPr>
        <w:t>Dicho escrito deberá incluir lo siguiente:</w:t>
      </w:r>
    </w:p>
    <w:p w:rsidR="00F167C3" w:rsidRPr="00B86181" w:rsidRDefault="00F167C3" w:rsidP="00F167C3">
      <w:pPr>
        <w:pStyle w:val="Prrafodelista"/>
        <w:numPr>
          <w:ilvl w:val="0"/>
          <w:numId w:val="23"/>
        </w:numPr>
        <w:ind w:left="709" w:hanging="142"/>
        <w:jc w:val="both"/>
        <w:rPr>
          <w:rFonts w:ascii="Arial" w:hAnsi="Arial" w:cs="Arial"/>
          <w:sz w:val="18"/>
          <w:szCs w:val="18"/>
        </w:rPr>
      </w:pPr>
      <w:r w:rsidRPr="00B86181">
        <w:rPr>
          <w:rFonts w:ascii="Arial" w:hAnsi="Arial" w:cs="Arial"/>
          <w:sz w:val="18"/>
          <w:szCs w:val="18"/>
        </w:rPr>
        <w:t>Escrito mediante el cual se especifique por qué considera que se debe reactivar el folio (justificación), solicitando el análisis y en su caso, aprobación para la reactivación.</w:t>
      </w:r>
    </w:p>
    <w:p w:rsidR="00F167C3" w:rsidRPr="00B86181" w:rsidRDefault="00F167C3" w:rsidP="00F167C3">
      <w:pPr>
        <w:pStyle w:val="Prrafodelista"/>
        <w:numPr>
          <w:ilvl w:val="0"/>
          <w:numId w:val="23"/>
        </w:numPr>
        <w:ind w:left="709" w:hanging="142"/>
        <w:jc w:val="both"/>
        <w:rPr>
          <w:rFonts w:ascii="Arial" w:hAnsi="Arial" w:cs="Arial"/>
          <w:sz w:val="18"/>
          <w:szCs w:val="18"/>
        </w:rPr>
      </w:pPr>
      <w:r w:rsidRPr="00B86181">
        <w:rPr>
          <w:rFonts w:ascii="Arial" w:hAnsi="Arial" w:cs="Arial"/>
          <w:sz w:val="18"/>
          <w:szCs w:val="18"/>
        </w:rPr>
        <w:t xml:space="preserve">Pantallas impresas del portal personal en </w:t>
      </w:r>
      <w:r w:rsidRPr="00B86181">
        <w:rPr>
          <w:rStyle w:val="Hipervnculo"/>
          <w:rFonts w:ascii="Arial" w:hAnsi="Arial" w:cs="Arial"/>
          <w:sz w:val="18"/>
          <w:szCs w:val="18"/>
        </w:rPr>
        <w:t>www.trabajaen.gob.mx</w:t>
      </w:r>
      <w:r w:rsidRPr="00B86181">
        <w:rPr>
          <w:rFonts w:ascii="Arial" w:hAnsi="Arial" w:cs="Arial"/>
          <w:sz w:val="18"/>
          <w:szCs w:val="18"/>
        </w:rPr>
        <w:t xml:space="preserve"> donde se observen las causales del rechazo. (Currículo registrado, mensaje de rechazo, etc.).</w:t>
      </w:r>
    </w:p>
    <w:p w:rsidR="00F167C3" w:rsidRPr="002248CD" w:rsidRDefault="00F167C3" w:rsidP="00F167C3">
      <w:pPr>
        <w:pStyle w:val="Prrafodelista"/>
        <w:numPr>
          <w:ilvl w:val="0"/>
          <w:numId w:val="23"/>
        </w:numPr>
        <w:ind w:left="709" w:hanging="142"/>
        <w:jc w:val="both"/>
        <w:rPr>
          <w:rFonts w:ascii="Arial" w:hAnsi="Arial" w:cs="Arial"/>
          <w:sz w:val="18"/>
          <w:szCs w:val="18"/>
        </w:rPr>
      </w:pPr>
      <w:r w:rsidRPr="002248CD">
        <w:rPr>
          <w:rFonts w:ascii="Arial" w:hAnsi="Arial" w:cs="Arial"/>
          <w:sz w:val="18"/>
          <w:szCs w:val="18"/>
        </w:rPr>
        <w:t>Original y copia de los documentos para realizar el cotejo documental, que acrediten su experiencia laboral y escolaridad de acuerdo a lo establecido en las estas Bases y Perfil del Puesto de la convocatoria.</w:t>
      </w:r>
    </w:p>
    <w:p w:rsidR="00F167C3" w:rsidRPr="00775699" w:rsidRDefault="00F167C3" w:rsidP="00F167C3">
      <w:pPr>
        <w:pStyle w:val="Prrafodelista"/>
        <w:numPr>
          <w:ilvl w:val="0"/>
          <w:numId w:val="23"/>
        </w:numPr>
        <w:ind w:left="709" w:hanging="142"/>
        <w:jc w:val="both"/>
        <w:rPr>
          <w:rFonts w:ascii="Arial" w:hAnsi="Arial" w:cs="Arial"/>
          <w:sz w:val="18"/>
          <w:szCs w:val="18"/>
        </w:rPr>
      </w:pPr>
      <w:r w:rsidRPr="00775699">
        <w:rPr>
          <w:rFonts w:ascii="Arial" w:hAnsi="Arial" w:cs="Arial"/>
          <w:sz w:val="18"/>
          <w:szCs w:val="18"/>
        </w:rPr>
        <w:t>Domicilio y dirección electrónica, donde puede recibir la respuesta de su petición.</w:t>
      </w:r>
    </w:p>
    <w:p w:rsidR="00F167C3" w:rsidRPr="00997FCC" w:rsidRDefault="00F167C3" w:rsidP="00F167C3">
      <w:pPr>
        <w:jc w:val="both"/>
        <w:rPr>
          <w:rFonts w:ascii="Arial" w:hAnsi="Arial" w:cs="Arial"/>
          <w:sz w:val="18"/>
          <w:szCs w:val="18"/>
        </w:rPr>
      </w:pPr>
    </w:p>
    <w:p w:rsidR="00F167C3" w:rsidRPr="00997FCC" w:rsidRDefault="00F167C3" w:rsidP="00F167C3">
      <w:pPr>
        <w:jc w:val="both"/>
        <w:rPr>
          <w:rFonts w:ascii="Arial" w:hAnsi="Arial" w:cs="Arial"/>
          <w:sz w:val="18"/>
          <w:szCs w:val="18"/>
          <w:u w:val="single"/>
        </w:rPr>
      </w:pPr>
      <w:r w:rsidRPr="00997FCC">
        <w:rPr>
          <w:rFonts w:ascii="Arial" w:hAnsi="Arial" w:cs="Arial"/>
          <w:sz w:val="18"/>
          <w:szCs w:val="18"/>
          <w:u w:val="single"/>
        </w:rPr>
        <w:t>La reactivación de folios será improcedente cuando ésta se deba a:</w:t>
      </w:r>
    </w:p>
    <w:p w:rsidR="00F167C3" w:rsidRPr="00997FCC" w:rsidRDefault="00F167C3" w:rsidP="00F167C3">
      <w:pPr>
        <w:pStyle w:val="Prrafodelista"/>
        <w:numPr>
          <w:ilvl w:val="0"/>
          <w:numId w:val="22"/>
        </w:numPr>
        <w:ind w:firstLine="489"/>
        <w:jc w:val="both"/>
        <w:rPr>
          <w:rFonts w:ascii="Arial" w:hAnsi="Arial" w:cs="Arial"/>
          <w:sz w:val="18"/>
          <w:szCs w:val="18"/>
        </w:rPr>
      </w:pPr>
      <w:r w:rsidRPr="00997FCC">
        <w:rPr>
          <w:rFonts w:ascii="Arial" w:hAnsi="Arial" w:cs="Arial"/>
          <w:sz w:val="18"/>
          <w:szCs w:val="18"/>
        </w:rPr>
        <w:t>La renuncia por parte de la o el aspirante.</w:t>
      </w:r>
    </w:p>
    <w:p w:rsidR="00F167C3" w:rsidRPr="00997FCC" w:rsidRDefault="00F167C3" w:rsidP="00F167C3">
      <w:pPr>
        <w:pStyle w:val="Prrafodelista"/>
        <w:numPr>
          <w:ilvl w:val="0"/>
          <w:numId w:val="22"/>
        </w:numPr>
        <w:ind w:firstLine="489"/>
        <w:jc w:val="both"/>
        <w:rPr>
          <w:rFonts w:ascii="Arial" w:hAnsi="Arial" w:cs="Arial"/>
          <w:sz w:val="18"/>
          <w:szCs w:val="18"/>
        </w:rPr>
      </w:pPr>
      <w:r w:rsidRPr="00997FCC">
        <w:rPr>
          <w:rFonts w:ascii="Arial" w:hAnsi="Arial" w:cs="Arial"/>
          <w:sz w:val="18"/>
          <w:szCs w:val="18"/>
        </w:rPr>
        <w:t xml:space="preserve">La duplicidad de registros de inscripción. </w:t>
      </w:r>
    </w:p>
    <w:p w:rsidR="00F167C3" w:rsidRPr="00F03766" w:rsidRDefault="00F167C3" w:rsidP="00F167C3">
      <w:pPr>
        <w:pStyle w:val="Prrafodelista"/>
        <w:ind w:left="567"/>
        <w:jc w:val="both"/>
        <w:rPr>
          <w:rFonts w:ascii="Arial" w:hAnsi="Arial" w:cs="Arial"/>
          <w:sz w:val="18"/>
          <w:szCs w:val="18"/>
        </w:rPr>
      </w:pPr>
    </w:p>
    <w:p w:rsidR="00F167C3" w:rsidRPr="00F03766" w:rsidRDefault="00F167C3" w:rsidP="00F167C3">
      <w:pPr>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F167C3" w:rsidRDefault="00F167C3" w:rsidP="00F167C3">
      <w:pPr>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sz w:val="18"/>
          <w:szCs w:val="18"/>
        </w:rPr>
        <w:t>www.trabajaen.gob.mx</w:t>
      </w:r>
      <w:r w:rsidRPr="00F03766">
        <w:rPr>
          <w:rFonts w:ascii="Arial" w:hAnsi="Arial" w:cs="Arial"/>
          <w:sz w:val="18"/>
          <w:szCs w:val="18"/>
        </w:rPr>
        <w:t xml:space="preserve"> enviará un mensaje de notificación a todos las y los participantes en el concurso.</w:t>
      </w:r>
    </w:p>
    <w:p w:rsidR="00F167C3" w:rsidRDefault="00F167C3" w:rsidP="00F167C3">
      <w:pPr>
        <w:jc w:val="both"/>
        <w:rPr>
          <w:rFonts w:ascii="Arial" w:hAnsi="Arial" w:cs="Arial"/>
          <w:sz w:val="18"/>
          <w:szCs w:val="18"/>
        </w:rPr>
      </w:pPr>
    </w:p>
    <w:p w:rsidR="00F167C3"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10116"/>
      </w:tblGrid>
      <w:tr w:rsidR="00F167C3" w:rsidRPr="00AB68B9">
        <w:trPr>
          <w:trHeight w:val="424"/>
        </w:trPr>
        <w:tc>
          <w:tcPr>
            <w:tcW w:w="5000" w:type="pct"/>
            <w:shd w:val="clear" w:color="auto" w:fill="D9D9D9" w:themeFill="background1" w:themeFillShade="D9"/>
          </w:tcPr>
          <w:p w:rsidR="00F167C3" w:rsidRPr="00AB68B9" w:rsidRDefault="00F167C3" w:rsidP="00405F9A">
            <w:pPr>
              <w:pStyle w:val="Sinespaciado"/>
              <w:jc w:val="both"/>
              <w:rPr>
                <w:rFonts w:ascii="Arial" w:hAnsi="Arial" w:cs="Arial"/>
                <w:b/>
                <w:sz w:val="18"/>
                <w:szCs w:val="18"/>
              </w:rPr>
            </w:pPr>
            <w:r w:rsidRPr="00AB68B9">
              <w:rPr>
                <w:rFonts w:ascii="Arial" w:hAnsi="Arial" w:cs="Arial"/>
                <w:b/>
                <w:sz w:val="18"/>
                <w:szCs w:val="18"/>
              </w:rPr>
              <w:t>ETAPA II.</w:t>
            </w:r>
          </w:p>
          <w:p w:rsidR="00F167C3" w:rsidRPr="00AB68B9" w:rsidRDefault="00F167C3" w:rsidP="00405F9A">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F167C3" w:rsidRPr="00F03766" w:rsidRDefault="00F167C3" w:rsidP="00F167C3">
      <w:pPr>
        <w:pStyle w:val="Sinespaciado"/>
        <w:jc w:val="both"/>
        <w:rPr>
          <w:rFonts w:ascii="Arial" w:hAnsi="Arial" w:cs="Arial"/>
          <w:b/>
          <w:sz w:val="18"/>
          <w:szCs w:val="18"/>
          <w:u w:val="single"/>
        </w:rPr>
      </w:pPr>
    </w:p>
    <w:p w:rsidR="00F167C3" w:rsidRPr="00F03766" w:rsidRDefault="00F167C3" w:rsidP="00F167C3">
      <w:pPr>
        <w:jc w:val="both"/>
        <w:rPr>
          <w:rFonts w:ascii="Arial" w:hAnsi="Arial" w:cs="Arial"/>
          <w:b/>
          <w:sz w:val="18"/>
          <w:szCs w:val="18"/>
        </w:rPr>
      </w:pPr>
      <w:r w:rsidRPr="00F03766">
        <w:rPr>
          <w:rFonts w:ascii="Arial" w:hAnsi="Arial" w:cs="Arial"/>
          <w:b/>
          <w:sz w:val="18"/>
          <w:szCs w:val="18"/>
        </w:rPr>
        <w:t>Presentación a las evaluaciones</w:t>
      </w: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sidRPr="00F03766">
        <w:rPr>
          <w:rFonts w:ascii="Arial" w:hAnsi="Arial" w:cs="Arial"/>
          <w:b/>
          <w:sz w:val="18"/>
          <w:szCs w:val="18"/>
        </w:rPr>
        <w:t>“Mis Mensajes”.</w:t>
      </w:r>
      <w:r w:rsidRPr="00F03766">
        <w:rPr>
          <w:rFonts w:ascii="Arial" w:hAnsi="Arial" w:cs="Arial"/>
          <w:sz w:val="18"/>
          <w:szCs w:val="18"/>
        </w:rPr>
        <w:t xml:space="preserve"> En dichas comunicaciones, se especificará la duración aproximada de cada aplicación; en 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F167C3" w:rsidRPr="00F03766" w:rsidRDefault="00F167C3" w:rsidP="00F167C3">
      <w:pPr>
        <w:jc w:val="both"/>
        <w:rPr>
          <w:rFonts w:ascii="Arial" w:hAnsi="Arial" w:cs="Arial"/>
          <w:sz w:val="18"/>
          <w:szCs w:val="18"/>
        </w:rPr>
      </w:pPr>
    </w:p>
    <w:p w:rsidR="00F167C3" w:rsidRPr="00F03766" w:rsidRDefault="00F167C3" w:rsidP="00F167C3">
      <w:pPr>
        <w:pStyle w:val="Sinespaciado"/>
        <w:jc w:val="both"/>
        <w:rPr>
          <w:rFonts w:ascii="Arial" w:hAnsi="Arial" w:cs="Arial"/>
          <w:b/>
          <w:sz w:val="18"/>
          <w:szCs w:val="18"/>
        </w:rPr>
      </w:pPr>
      <w:r w:rsidRPr="00F03766">
        <w:rPr>
          <w:rFonts w:ascii="Arial" w:hAnsi="Arial" w:cs="Arial"/>
          <w:b/>
          <w:sz w:val="18"/>
          <w:szCs w:val="18"/>
        </w:rPr>
        <w:t>Examen de Conocimientos</w:t>
      </w:r>
    </w:p>
    <w:p w:rsidR="00F167C3" w:rsidRPr="00F03766" w:rsidRDefault="00F167C3" w:rsidP="00F167C3">
      <w:pPr>
        <w:jc w:val="both"/>
        <w:rPr>
          <w:rFonts w:ascii="Arial" w:hAnsi="Arial" w:cs="Arial"/>
          <w:sz w:val="18"/>
          <w:szCs w:val="18"/>
        </w:rPr>
      </w:pPr>
      <w:r w:rsidRPr="00F03766">
        <w:rPr>
          <w:rFonts w:ascii="Arial" w:hAnsi="Arial" w:cs="Arial"/>
          <w:sz w:val="18"/>
          <w:szCs w:val="18"/>
        </w:rPr>
        <w:t>Respecto a los exámenes de conocimientos, la calificación mínima aprobatoria es igual o superior a 70 puntos en todos los niveles jerárquicos o rangos que comprende el Servicio Profesional de Carrera. Será motivo de descarte obtener una calificación inferior a 70 puntos en la evaluación de conocimientos.</w:t>
      </w:r>
    </w:p>
    <w:p w:rsidR="00F167C3" w:rsidRPr="00F03766"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Los resultados obtenidos tendrán una vigencia de un año, contado a partir del día en que se den a conocer a través de TrabajaEn, tiempo en el cual las/los aspirantes podrán participar en otros concursos sin tener que sujetarse a la evaluación de conocimientos, siempre y cuando se trate del mismo puesto, temario y bibliografía, de conformidad con lo dispuesto en el artículo 35 del </w:t>
      </w:r>
      <w:r w:rsidRPr="00F03766">
        <w:rPr>
          <w:rFonts w:ascii="Arial" w:hAnsi="Arial" w:cs="Arial"/>
          <w:b/>
          <w:sz w:val="18"/>
          <w:szCs w:val="18"/>
        </w:rPr>
        <w:t>RLSPCAPF.</w:t>
      </w:r>
    </w:p>
    <w:p w:rsidR="00F167C3" w:rsidRPr="00F03766" w:rsidRDefault="00F167C3" w:rsidP="00F167C3">
      <w:pPr>
        <w:jc w:val="both"/>
        <w:rPr>
          <w:rFonts w:ascii="Arial" w:hAnsi="Arial" w:cs="Arial"/>
          <w:bCs/>
          <w:sz w:val="18"/>
          <w:szCs w:val="18"/>
        </w:rPr>
      </w:pPr>
    </w:p>
    <w:p w:rsidR="00F167C3" w:rsidRPr="00F03766" w:rsidRDefault="00F167C3" w:rsidP="00F167C3">
      <w:pPr>
        <w:jc w:val="both"/>
        <w:rPr>
          <w:rFonts w:ascii="Arial" w:hAnsi="Arial" w:cs="Arial"/>
          <w:bCs/>
          <w:sz w:val="18"/>
          <w:szCs w:val="18"/>
        </w:rPr>
      </w:pPr>
      <w:r w:rsidRPr="00F03766">
        <w:rPr>
          <w:rFonts w:ascii="Arial" w:hAnsi="Arial" w:cs="Arial"/>
          <w:bCs/>
          <w:sz w:val="18"/>
          <w:szCs w:val="18"/>
        </w:rPr>
        <w:t>Para hacer válida la revalidación, la o el candidato deberá presentar su solicitud por escrito dirigida al Secretario Técnico del Comité Técnico de Selección, hasta el siguiente día hábil del cierre de la Etapa de Registro de Aspirantes, indicando el número de convocatoria en que se presentó y el número de folio con el que participó en el concurso anterior, es necesario que antes de hacer la solicitud, la o el aspirante se asegure que sea exactamente el mismo temario.</w:t>
      </w:r>
    </w:p>
    <w:p w:rsidR="00F167C3" w:rsidRPr="00F03766" w:rsidRDefault="00F167C3" w:rsidP="00F167C3">
      <w:pPr>
        <w:jc w:val="both"/>
        <w:rPr>
          <w:rFonts w:ascii="Arial" w:hAnsi="Arial" w:cs="Arial"/>
          <w:bCs/>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la revisión de la evaluación de conocimientos (examen técnico), ésta deberá ser solicitada mediante escrito dirigido al Comité Técnico de Selección dentro de un plazo máximo de tres días hábiles, contados a partir de la aplicación de la evaluación,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F167C3" w:rsidRPr="00F03766" w:rsidRDefault="00F167C3" w:rsidP="00F167C3">
      <w:pPr>
        <w:jc w:val="both"/>
        <w:rPr>
          <w:rFonts w:ascii="Arial" w:hAnsi="Arial" w:cs="Arial"/>
          <w:sz w:val="18"/>
          <w:szCs w:val="18"/>
        </w:rPr>
      </w:pPr>
    </w:p>
    <w:p w:rsidR="00F167C3" w:rsidRPr="00F03766" w:rsidRDefault="00F167C3" w:rsidP="00F167C3">
      <w:pPr>
        <w:pStyle w:val="Sinespaciado"/>
        <w:jc w:val="both"/>
        <w:rPr>
          <w:rFonts w:ascii="Arial" w:hAnsi="Arial" w:cs="Arial"/>
          <w:b/>
          <w:sz w:val="18"/>
          <w:szCs w:val="18"/>
        </w:rPr>
      </w:pPr>
      <w:r w:rsidRPr="00F03766">
        <w:rPr>
          <w:rFonts w:ascii="Arial" w:hAnsi="Arial" w:cs="Arial"/>
          <w:b/>
          <w:sz w:val="18"/>
          <w:szCs w:val="18"/>
        </w:rPr>
        <w:t>Evaluación de Habilidades</w:t>
      </w:r>
    </w:p>
    <w:p w:rsidR="00F167C3" w:rsidRPr="00DF278D" w:rsidRDefault="00F167C3" w:rsidP="00F167C3">
      <w:pPr>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por cada habilidad. </w:t>
      </w:r>
    </w:p>
    <w:p w:rsidR="00F167C3" w:rsidRPr="00DF278D" w:rsidRDefault="00F167C3" w:rsidP="00F167C3">
      <w:pPr>
        <w:jc w:val="both"/>
        <w:rPr>
          <w:rFonts w:ascii="Arial" w:hAnsi="Arial" w:cs="Arial"/>
          <w:sz w:val="18"/>
          <w:szCs w:val="18"/>
        </w:rPr>
      </w:pPr>
    </w:p>
    <w:p w:rsidR="00F167C3" w:rsidRPr="00DF278D" w:rsidRDefault="00F167C3" w:rsidP="00F167C3">
      <w:pPr>
        <w:jc w:val="both"/>
        <w:rPr>
          <w:rFonts w:ascii="Arial" w:hAnsi="Arial" w:cs="Arial"/>
          <w:sz w:val="18"/>
          <w:szCs w:val="18"/>
        </w:rPr>
      </w:pPr>
      <w:r w:rsidRPr="00DF278D">
        <w:rPr>
          <w:rFonts w:ascii="Arial" w:hAnsi="Arial" w:cs="Arial"/>
          <w:sz w:val="18"/>
          <w:szCs w:val="18"/>
        </w:rPr>
        <w:t xml:space="preserve">Las evaluaciones de habilidades que se aplicarán serán las siguientes: </w:t>
      </w:r>
    </w:p>
    <w:p w:rsidR="00F167C3" w:rsidRDefault="00F167C3" w:rsidP="00F167C3">
      <w:pPr>
        <w:jc w:val="both"/>
        <w:rPr>
          <w:rFonts w:ascii="Arial" w:hAnsi="Arial" w:cs="Arial"/>
          <w:sz w:val="18"/>
          <w:szCs w:val="18"/>
        </w:rPr>
      </w:pPr>
    </w:p>
    <w:p w:rsidR="00F167C3" w:rsidRPr="00DF278D" w:rsidRDefault="00F167C3" w:rsidP="00F167C3">
      <w:pPr>
        <w:jc w:val="both"/>
        <w:rPr>
          <w:rFonts w:ascii="Arial" w:hAnsi="Arial" w:cs="Arial"/>
          <w:sz w:val="18"/>
          <w:szCs w:val="18"/>
        </w:rPr>
      </w:pPr>
    </w:p>
    <w:p w:rsidR="00F167C3" w:rsidRPr="00DF278D" w:rsidRDefault="00F167C3" w:rsidP="00F167C3">
      <w:pPr>
        <w:pStyle w:val="Prrafodelista"/>
        <w:numPr>
          <w:ilvl w:val="0"/>
          <w:numId w:val="30"/>
        </w:numPr>
        <w:jc w:val="both"/>
        <w:rPr>
          <w:rFonts w:ascii="Arial" w:hAnsi="Arial" w:cs="Arial"/>
          <w:sz w:val="18"/>
          <w:szCs w:val="18"/>
        </w:rPr>
      </w:pPr>
      <w:r w:rsidRPr="00DF278D">
        <w:rPr>
          <w:rFonts w:ascii="Arial" w:hAnsi="Arial" w:cs="Arial"/>
          <w:sz w:val="18"/>
          <w:szCs w:val="18"/>
          <w:u w:val="single"/>
        </w:rPr>
        <w:t>Nivel de Enlace</w:t>
      </w:r>
      <w:r w:rsidRPr="00DF278D">
        <w:rPr>
          <w:rFonts w:ascii="Arial" w:hAnsi="Arial" w:cs="Arial"/>
          <w:sz w:val="18"/>
          <w:szCs w:val="18"/>
        </w:rPr>
        <w:t xml:space="preserve">: Orientación a Resultados y Trabajo en Equipo. </w:t>
      </w:r>
    </w:p>
    <w:p w:rsidR="00F167C3" w:rsidRPr="00DF278D" w:rsidRDefault="00F167C3" w:rsidP="00F167C3">
      <w:pPr>
        <w:pStyle w:val="Prrafodelista"/>
        <w:numPr>
          <w:ilvl w:val="0"/>
          <w:numId w:val="30"/>
        </w:numPr>
        <w:jc w:val="both"/>
        <w:rPr>
          <w:rFonts w:ascii="Arial" w:hAnsi="Arial" w:cs="Arial"/>
          <w:sz w:val="18"/>
          <w:szCs w:val="18"/>
        </w:rPr>
      </w:pPr>
      <w:r w:rsidRPr="00DF278D">
        <w:rPr>
          <w:rFonts w:ascii="Arial" w:hAnsi="Arial" w:cs="Arial"/>
          <w:sz w:val="18"/>
          <w:szCs w:val="18"/>
          <w:u w:val="single"/>
        </w:rPr>
        <w:t>Jefe (a) de Departamento</w:t>
      </w:r>
      <w:r w:rsidRPr="00DF278D">
        <w:rPr>
          <w:rFonts w:ascii="Arial" w:hAnsi="Arial" w:cs="Arial"/>
          <w:sz w:val="18"/>
          <w:szCs w:val="18"/>
        </w:rPr>
        <w:t>: Orientación a Resultados y Trabajo en Equipo.</w:t>
      </w:r>
    </w:p>
    <w:p w:rsidR="00F167C3" w:rsidRPr="00496B92" w:rsidRDefault="00F167C3" w:rsidP="00F167C3">
      <w:pPr>
        <w:pStyle w:val="Prrafodelista"/>
        <w:numPr>
          <w:ilvl w:val="0"/>
          <w:numId w:val="30"/>
        </w:numPr>
        <w:jc w:val="both"/>
        <w:rPr>
          <w:rFonts w:ascii="Arial" w:hAnsi="Arial" w:cs="Arial"/>
          <w:sz w:val="18"/>
          <w:szCs w:val="18"/>
        </w:rPr>
      </w:pPr>
      <w:r w:rsidRPr="00496B92">
        <w:rPr>
          <w:rFonts w:ascii="Arial" w:hAnsi="Arial" w:cs="Arial"/>
          <w:sz w:val="18"/>
          <w:szCs w:val="18"/>
          <w:u w:val="single"/>
        </w:rPr>
        <w:t>Subdirector (a) de área</w:t>
      </w:r>
      <w:r w:rsidRPr="00496B92">
        <w:rPr>
          <w:rFonts w:ascii="Arial" w:hAnsi="Arial" w:cs="Arial"/>
          <w:sz w:val="18"/>
          <w:szCs w:val="18"/>
        </w:rPr>
        <w:t xml:space="preserve">: Orientación a Resultados y Trabajo en Equipo. </w:t>
      </w:r>
    </w:p>
    <w:p w:rsidR="00F167C3" w:rsidRPr="00496B92" w:rsidRDefault="00F167C3" w:rsidP="00F167C3">
      <w:pPr>
        <w:pStyle w:val="Prrafodelista"/>
        <w:numPr>
          <w:ilvl w:val="0"/>
          <w:numId w:val="30"/>
        </w:numPr>
        <w:jc w:val="both"/>
        <w:rPr>
          <w:rFonts w:ascii="Arial" w:hAnsi="Arial" w:cs="Arial"/>
          <w:sz w:val="18"/>
          <w:szCs w:val="18"/>
        </w:rPr>
      </w:pPr>
      <w:r w:rsidRPr="00496B92">
        <w:rPr>
          <w:rFonts w:ascii="Arial" w:hAnsi="Arial" w:cs="Arial"/>
          <w:sz w:val="18"/>
          <w:szCs w:val="18"/>
          <w:u w:val="single"/>
        </w:rPr>
        <w:t>Director (a) de área</w:t>
      </w:r>
      <w:r w:rsidRPr="00496B92">
        <w:rPr>
          <w:rFonts w:ascii="Arial" w:hAnsi="Arial" w:cs="Arial"/>
          <w:sz w:val="18"/>
          <w:szCs w:val="18"/>
        </w:rPr>
        <w:t>: Visión Estratégica y Liderazgo.</w:t>
      </w:r>
    </w:p>
    <w:p w:rsidR="00F167C3" w:rsidRPr="00496B92" w:rsidRDefault="00F167C3" w:rsidP="00F167C3">
      <w:pPr>
        <w:pStyle w:val="Prrafodelista"/>
        <w:numPr>
          <w:ilvl w:val="0"/>
          <w:numId w:val="30"/>
        </w:numPr>
        <w:jc w:val="both"/>
        <w:rPr>
          <w:rFonts w:ascii="Arial" w:hAnsi="Arial" w:cs="Arial"/>
          <w:sz w:val="18"/>
          <w:szCs w:val="18"/>
        </w:rPr>
      </w:pPr>
      <w:r w:rsidRPr="00496B92">
        <w:rPr>
          <w:rFonts w:ascii="Arial" w:hAnsi="Arial" w:cs="Arial"/>
          <w:sz w:val="18"/>
          <w:szCs w:val="18"/>
          <w:u w:val="single"/>
        </w:rPr>
        <w:t>Director (a) General Adjunto (a):</w:t>
      </w:r>
      <w:r w:rsidRPr="00496B92">
        <w:rPr>
          <w:rFonts w:ascii="Arial" w:hAnsi="Arial" w:cs="Arial"/>
          <w:sz w:val="18"/>
          <w:szCs w:val="18"/>
        </w:rPr>
        <w:t xml:space="preserve"> Visión Estratégica y Liderazgo.</w:t>
      </w:r>
    </w:p>
    <w:p w:rsidR="00F167C3" w:rsidRPr="00496B92" w:rsidRDefault="00F167C3" w:rsidP="00F167C3">
      <w:pPr>
        <w:pStyle w:val="Prrafodelista"/>
        <w:numPr>
          <w:ilvl w:val="0"/>
          <w:numId w:val="30"/>
        </w:numPr>
        <w:jc w:val="both"/>
        <w:rPr>
          <w:rFonts w:ascii="Arial" w:hAnsi="Arial" w:cs="Arial"/>
          <w:sz w:val="18"/>
          <w:szCs w:val="18"/>
        </w:rPr>
      </w:pPr>
      <w:r w:rsidRPr="00496B92">
        <w:rPr>
          <w:rFonts w:ascii="Arial" w:hAnsi="Arial" w:cs="Arial"/>
          <w:sz w:val="18"/>
          <w:szCs w:val="18"/>
          <w:u w:val="single"/>
        </w:rPr>
        <w:t>Director (a) General:</w:t>
      </w:r>
      <w:r w:rsidRPr="00496B92">
        <w:rPr>
          <w:rFonts w:ascii="Arial" w:hAnsi="Arial" w:cs="Arial"/>
          <w:sz w:val="18"/>
          <w:szCs w:val="18"/>
        </w:rPr>
        <w:t xml:space="preserve"> Visión Estratégica y Liderazgo.</w:t>
      </w:r>
    </w:p>
    <w:p w:rsidR="00F167C3" w:rsidRDefault="00F167C3" w:rsidP="00F167C3">
      <w:pPr>
        <w:jc w:val="both"/>
        <w:rPr>
          <w:rFonts w:ascii="Arial" w:hAnsi="Arial" w:cs="Arial"/>
          <w:sz w:val="18"/>
          <w:szCs w:val="18"/>
        </w:rPr>
      </w:pPr>
    </w:p>
    <w:p w:rsidR="00F167C3" w:rsidRDefault="00F167C3" w:rsidP="00F167C3">
      <w:pPr>
        <w:jc w:val="both"/>
        <w:rPr>
          <w:rFonts w:ascii="Arial" w:hAnsi="Arial" w:cs="Arial"/>
          <w:sz w:val="18"/>
          <w:szCs w:val="18"/>
        </w:rPr>
      </w:pPr>
      <w:r w:rsidRPr="00F03766">
        <w:rPr>
          <w:rFonts w:ascii="Arial" w:hAnsi="Arial" w:cs="Arial"/>
          <w:sz w:val="18"/>
          <w:szCs w:val="18"/>
        </w:rPr>
        <w:t>Los resultados aprobatorios obtenidos en evaluaciones anteriores considerados en concursos del Consejo Nacional para la Cultura y las Artes y que continúen vigentes, serán considerados cuando correspondan a l</w:t>
      </w:r>
      <w:r>
        <w:rPr>
          <w:rFonts w:ascii="Arial" w:hAnsi="Arial" w:cs="Arial"/>
          <w:sz w:val="18"/>
          <w:szCs w:val="18"/>
        </w:rPr>
        <w:t>as mismas capacidades a evaluar.</w:t>
      </w:r>
    </w:p>
    <w:p w:rsidR="00F167C3" w:rsidRDefault="00F167C3" w:rsidP="00F167C3">
      <w:pPr>
        <w:jc w:val="both"/>
        <w:rPr>
          <w:rFonts w:ascii="Arial" w:hAnsi="Arial" w:cs="Arial"/>
          <w:sz w:val="18"/>
          <w:szCs w:val="18"/>
        </w:rPr>
      </w:pPr>
    </w:p>
    <w:p w:rsidR="00F167C3" w:rsidRDefault="00F167C3" w:rsidP="00F167C3">
      <w:pPr>
        <w:jc w:val="both"/>
        <w:rPr>
          <w:rFonts w:ascii="Arial" w:hAnsi="Arial" w:cs="Arial"/>
          <w:sz w:val="18"/>
          <w:szCs w:val="18"/>
        </w:rPr>
      </w:pPr>
      <w:r w:rsidRPr="00F03766">
        <w:rPr>
          <w:rFonts w:ascii="Arial" w:hAnsi="Arial" w:cs="Arial"/>
          <w:sz w:val="18"/>
          <w:szCs w:val="18"/>
        </w:rPr>
        <w:t>Los resultados aprobatorios obtenidos en evaluaciones en concursos de</w:t>
      </w:r>
      <w:r>
        <w:rPr>
          <w:rFonts w:ascii="Arial" w:hAnsi="Arial" w:cs="Arial"/>
          <w:sz w:val="18"/>
          <w:szCs w:val="18"/>
        </w:rPr>
        <w:t xml:space="preserve"> otras dependencias y </w:t>
      </w:r>
      <w:r w:rsidRPr="00F03766">
        <w:rPr>
          <w:rFonts w:ascii="Arial" w:hAnsi="Arial" w:cs="Arial"/>
          <w:sz w:val="18"/>
          <w:szCs w:val="18"/>
        </w:rPr>
        <w:t>continúen vigentes, serán considerados cuando correspondan a l</w:t>
      </w:r>
      <w:r>
        <w:rPr>
          <w:rFonts w:ascii="Arial" w:hAnsi="Arial" w:cs="Arial"/>
          <w:sz w:val="18"/>
          <w:szCs w:val="18"/>
        </w:rPr>
        <w:t>as mismas herramientas de evaluación y capacidades a evaluar.</w:t>
      </w:r>
    </w:p>
    <w:p w:rsidR="00F167C3" w:rsidRDefault="00F167C3" w:rsidP="00F167C3">
      <w:pPr>
        <w:jc w:val="both"/>
        <w:rPr>
          <w:rFonts w:ascii="Arial" w:hAnsi="Arial" w:cs="Arial"/>
          <w:sz w:val="18"/>
          <w:szCs w:val="18"/>
        </w:rPr>
      </w:pPr>
    </w:p>
    <w:p w:rsidR="00F167C3" w:rsidRPr="00F03766" w:rsidRDefault="00F167C3" w:rsidP="00F167C3">
      <w:pPr>
        <w:jc w:val="both"/>
        <w:rPr>
          <w:rFonts w:ascii="Arial" w:hAnsi="Arial" w:cs="Arial"/>
          <w:bCs/>
          <w:sz w:val="18"/>
          <w:szCs w:val="18"/>
        </w:rPr>
      </w:pPr>
      <w:r w:rsidRPr="00F03766">
        <w:rPr>
          <w:rFonts w:ascii="Arial" w:hAnsi="Arial" w:cs="Arial"/>
          <w:bCs/>
          <w:sz w:val="18"/>
          <w:szCs w:val="18"/>
        </w:rPr>
        <w:t>Para hacer válida la revalidación, la o el candidato deberá presentar su solicitud por escrito dirigida al Secretario Técnico del Comité Técnico de Selección, hasta el siguiente día hábil del cierre de la Etapa de Registro de Aspirantes, indicando el número de convocatoria en que se presentó y el número de folio con el que participó en el</w:t>
      </w:r>
      <w:r>
        <w:rPr>
          <w:rFonts w:ascii="Arial" w:hAnsi="Arial" w:cs="Arial"/>
          <w:bCs/>
          <w:sz w:val="18"/>
          <w:szCs w:val="18"/>
        </w:rPr>
        <w:t xml:space="preserve"> concurso anterior.</w:t>
      </w:r>
    </w:p>
    <w:p w:rsidR="00F167C3" w:rsidRPr="00F03766" w:rsidRDefault="00F167C3" w:rsidP="00F167C3">
      <w:pPr>
        <w:jc w:val="both"/>
        <w:rPr>
          <w:rFonts w:ascii="Arial" w:hAnsi="Arial" w:cs="Arial"/>
          <w:bCs/>
          <w:sz w:val="18"/>
          <w:szCs w:val="18"/>
        </w:rPr>
      </w:pPr>
    </w:p>
    <w:p w:rsidR="00F167C3" w:rsidRDefault="00F167C3" w:rsidP="00F167C3">
      <w:pPr>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 Comité Técnico de Selección.</w:t>
      </w:r>
    </w:p>
    <w:p w:rsidR="00F167C3"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p>
    <w:p w:rsidR="00F167C3" w:rsidRPr="00F03766" w:rsidRDefault="00F167C3" w:rsidP="00F167C3">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F167C3" w:rsidRPr="00AB68B9">
        <w:trPr>
          <w:trHeight w:val="424"/>
        </w:trPr>
        <w:tc>
          <w:tcPr>
            <w:tcW w:w="5000" w:type="pct"/>
            <w:shd w:val="clear" w:color="auto" w:fill="D9D9D9" w:themeFill="background1" w:themeFillShade="D9"/>
          </w:tcPr>
          <w:p w:rsidR="00F167C3" w:rsidRPr="00AB68B9" w:rsidRDefault="00F167C3" w:rsidP="00405F9A">
            <w:pPr>
              <w:pStyle w:val="Sinespaciado"/>
              <w:jc w:val="both"/>
              <w:rPr>
                <w:rFonts w:ascii="Arial" w:hAnsi="Arial" w:cs="Arial"/>
                <w:b/>
                <w:sz w:val="18"/>
                <w:szCs w:val="18"/>
              </w:rPr>
            </w:pPr>
            <w:r w:rsidRPr="00AB68B9">
              <w:rPr>
                <w:rFonts w:ascii="Arial" w:hAnsi="Arial" w:cs="Arial"/>
                <w:b/>
                <w:sz w:val="18"/>
                <w:szCs w:val="18"/>
              </w:rPr>
              <w:t>ETAPA III.</w:t>
            </w:r>
          </w:p>
          <w:p w:rsidR="00F167C3" w:rsidRPr="00AB68B9" w:rsidRDefault="00F167C3" w:rsidP="00405F9A">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F167C3" w:rsidRPr="00F03766" w:rsidRDefault="00F167C3" w:rsidP="00F167C3">
      <w:pPr>
        <w:pStyle w:val="Sinespaciado"/>
        <w:jc w:val="both"/>
        <w:rPr>
          <w:rFonts w:ascii="Arial" w:hAnsi="Arial" w:cs="Arial"/>
          <w:b/>
          <w:sz w:val="18"/>
          <w:szCs w:val="18"/>
        </w:rPr>
      </w:pPr>
    </w:p>
    <w:p w:rsidR="00F167C3" w:rsidRDefault="00F167C3" w:rsidP="00F167C3">
      <w:pPr>
        <w:jc w:val="both"/>
        <w:rPr>
          <w:rFonts w:ascii="Arial" w:hAnsi="Arial" w:cs="Arial"/>
          <w:sz w:val="18"/>
          <w:szCs w:val="18"/>
        </w:rPr>
      </w:pPr>
      <w:r w:rsidRPr="00F03766">
        <w:rPr>
          <w:rFonts w:ascii="Arial" w:hAnsi="Arial" w:cs="Arial"/>
          <w:sz w:val="18"/>
          <w:szCs w:val="18"/>
        </w:rPr>
        <w:t>En términos generales, las personas deberán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F167C3" w:rsidRPr="00F03766" w:rsidRDefault="00F167C3" w:rsidP="00F167C3">
      <w:pPr>
        <w:jc w:val="both"/>
        <w:rPr>
          <w:rFonts w:ascii="Arial" w:hAnsi="Arial" w:cs="Arial"/>
          <w:sz w:val="18"/>
          <w:szCs w:val="18"/>
        </w:rPr>
      </w:pPr>
    </w:p>
    <w:p w:rsidR="00F167C3" w:rsidRPr="00F03766" w:rsidRDefault="00F167C3" w:rsidP="00F167C3">
      <w:pPr>
        <w:pStyle w:val="Sinespaciado"/>
        <w:jc w:val="both"/>
        <w:rPr>
          <w:rFonts w:ascii="Arial" w:hAnsi="Arial" w:cs="Arial"/>
          <w:b/>
          <w:sz w:val="18"/>
          <w:szCs w:val="18"/>
        </w:rPr>
      </w:pPr>
      <w:r w:rsidRPr="00F03766">
        <w:rPr>
          <w:rFonts w:ascii="Arial" w:hAnsi="Arial" w:cs="Arial"/>
          <w:sz w:val="18"/>
          <w:szCs w:val="18"/>
        </w:rPr>
        <w:t xml:space="preserve">Las y los aspirantes deberán </w:t>
      </w:r>
      <w:r w:rsidRPr="0051482B">
        <w:rPr>
          <w:rFonts w:ascii="Arial" w:hAnsi="Arial" w:cs="Arial"/>
          <w:b/>
          <w:sz w:val="18"/>
          <w:szCs w:val="18"/>
        </w:rPr>
        <w:t>presentar para su cotejo constancias documentales, en original legible o copia certificada y copia simple de las mismas</w:t>
      </w:r>
      <w:r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Pr="00F03766">
        <w:rPr>
          <w:rStyle w:val="Hipervnculo"/>
          <w:rFonts w:ascii="Arial" w:hAnsi="Arial" w:cs="Arial"/>
          <w:sz w:val="18"/>
          <w:szCs w:val="18"/>
        </w:rPr>
        <w:t>www.trabajaen.gob.mx,</w:t>
      </w:r>
      <w:r w:rsidRPr="00F03766">
        <w:rPr>
          <w:rFonts w:ascii="Arial" w:hAnsi="Arial" w:cs="Arial"/>
          <w:b/>
          <w:sz w:val="18"/>
          <w:szCs w:val="18"/>
        </w:rPr>
        <w:t xml:space="preserve"> </w:t>
      </w:r>
    </w:p>
    <w:p w:rsidR="00F167C3" w:rsidRPr="00F03766" w:rsidRDefault="00F167C3" w:rsidP="00F167C3">
      <w:pPr>
        <w:pStyle w:val="Sinespaciado"/>
        <w:jc w:val="both"/>
        <w:rPr>
          <w:rFonts w:ascii="Arial" w:hAnsi="Arial" w:cs="Arial"/>
          <w:b/>
          <w:sz w:val="18"/>
          <w:szCs w:val="18"/>
        </w:rPr>
      </w:pPr>
    </w:p>
    <w:p w:rsidR="00F167C3" w:rsidRPr="00F03766" w:rsidRDefault="00F167C3" w:rsidP="00F167C3">
      <w:pPr>
        <w:jc w:val="both"/>
        <w:rPr>
          <w:rFonts w:ascii="Arial" w:hAnsi="Arial" w:cs="Arial"/>
          <w:sz w:val="18"/>
          <w:szCs w:val="18"/>
        </w:rPr>
      </w:pPr>
      <w:r w:rsidRPr="00F03766">
        <w:rPr>
          <w:rFonts w:ascii="Arial" w:hAnsi="Arial" w:cs="Arial"/>
          <w:b/>
          <w:sz w:val="18"/>
          <w:szCs w:val="18"/>
        </w:rPr>
        <w:t>Bajo ningún supuesto se aceptará en sustitución de los originales</w:t>
      </w:r>
      <w:r w:rsidRPr="00F03766">
        <w:rPr>
          <w:rFonts w:ascii="Arial" w:hAnsi="Arial" w:cs="Arial"/>
          <w:sz w:val="18"/>
          <w:szCs w:val="18"/>
        </w:rPr>
        <w:t>, la constancia o solicitud de expedición por primera vez; de duplicados o de reposición con motivo del robo, destrucción o extravío de cualquiera de los documentos descritos, ni el acta levantada por tal motivo.</w:t>
      </w:r>
    </w:p>
    <w:p w:rsidR="00F167C3" w:rsidRPr="00F03766" w:rsidRDefault="00F167C3" w:rsidP="00F167C3">
      <w:pPr>
        <w:pStyle w:val="Sinespaciado"/>
        <w:jc w:val="both"/>
        <w:rPr>
          <w:rFonts w:ascii="Arial" w:hAnsi="Arial" w:cs="Arial"/>
          <w:b/>
          <w:sz w:val="18"/>
          <w:szCs w:val="18"/>
        </w:rPr>
      </w:pPr>
    </w:p>
    <w:p w:rsidR="00F167C3" w:rsidRPr="00F03766" w:rsidRDefault="00F167C3" w:rsidP="00F167C3">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F167C3" w:rsidRPr="00F03766" w:rsidRDefault="00F167C3" w:rsidP="00F167C3">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F167C3" w:rsidRPr="00F03766" w:rsidRDefault="00F167C3" w:rsidP="00F167C3">
      <w:pPr>
        <w:pStyle w:val="Sinespaciado"/>
        <w:jc w:val="both"/>
        <w:rPr>
          <w:rFonts w:ascii="Arial" w:hAnsi="Arial" w:cs="Arial"/>
          <w:b/>
          <w:sz w:val="18"/>
          <w:szCs w:val="18"/>
        </w:rPr>
      </w:pPr>
    </w:p>
    <w:p w:rsidR="00F167C3" w:rsidRPr="00DF278D" w:rsidRDefault="00F167C3" w:rsidP="00F167C3">
      <w:pPr>
        <w:pStyle w:val="Prrafodelista"/>
        <w:numPr>
          <w:ilvl w:val="0"/>
          <w:numId w:val="24"/>
        </w:numPr>
        <w:jc w:val="both"/>
        <w:rPr>
          <w:rFonts w:ascii="Arial" w:eastAsiaTheme="minorHAnsi" w:hAnsi="Arial" w:cs="Arial"/>
          <w:sz w:val="18"/>
          <w:szCs w:val="18"/>
        </w:rPr>
      </w:pPr>
      <w:r w:rsidRPr="00F03766">
        <w:rPr>
          <w:rFonts w:ascii="Arial" w:eastAsiaTheme="minorHAnsi" w:hAnsi="Arial" w:cs="Arial"/>
          <w:sz w:val="18"/>
          <w:szCs w:val="18"/>
        </w:rPr>
        <w:t xml:space="preserve">Comprobante de folio asignado por el portal </w:t>
      </w:r>
      <w:r w:rsidRPr="00F03766">
        <w:rPr>
          <w:rStyle w:val="Hipervnculo"/>
          <w:rFonts w:ascii="Arial" w:eastAsiaTheme="minorHAnsi" w:hAnsi="Arial" w:cs="Arial"/>
          <w:sz w:val="18"/>
          <w:szCs w:val="18"/>
        </w:rPr>
        <w:t>www.trabajaen.gob.mx</w:t>
      </w:r>
      <w:r w:rsidRPr="00F03766">
        <w:rPr>
          <w:rFonts w:ascii="Arial" w:eastAsiaTheme="minorHAnsi" w:hAnsi="Arial" w:cs="Arial"/>
          <w:sz w:val="18"/>
          <w:szCs w:val="18"/>
        </w:rPr>
        <w:t xml:space="preserve"> para el concurso (hoja de </w:t>
      </w:r>
      <w:r w:rsidRPr="00DF278D">
        <w:rPr>
          <w:rFonts w:ascii="Arial" w:eastAsiaTheme="minorHAnsi" w:hAnsi="Arial" w:cs="Arial"/>
          <w:sz w:val="18"/>
          <w:szCs w:val="18"/>
        </w:rPr>
        <w:t>bienvenida).</w:t>
      </w:r>
    </w:p>
    <w:p w:rsidR="00F167C3" w:rsidRPr="00DF278D" w:rsidRDefault="00F167C3" w:rsidP="00F167C3">
      <w:pPr>
        <w:pStyle w:val="Prrafodelista"/>
        <w:ind w:left="720"/>
        <w:jc w:val="both"/>
        <w:rPr>
          <w:rFonts w:ascii="Arial" w:eastAsiaTheme="minorHAnsi" w:hAnsi="Arial" w:cs="Arial"/>
          <w:sz w:val="18"/>
          <w:szCs w:val="18"/>
        </w:rPr>
      </w:pPr>
    </w:p>
    <w:p w:rsidR="00F167C3" w:rsidRPr="00DF278D" w:rsidRDefault="00F167C3" w:rsidP="00F167C3">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Currículum Vitae detallado, actualizado y firmado en cada hoja, siendo tres cuartillas máximo y presentando dos juegos del mismo. Incluyendo los datos de localización física y telefónica de cuando menos una referencia laboral comprobable respecto de cada uno de los empleos con los que se acrediten los años de experiencia requeridos para el puesto que se concurse.</w:t>
      </w:r>
    </w:p>
    <w:p w:rsidR="00F167C3" w:rsidRPr="00DF278D" w:rsidRDefault="00F167C3" w:rsidP="00F167C3">
      <w:pPr>
        <w:pStyle w:val="Prrafodelista"/>
        <w:ind w:left="720"/>
        <w:jc w:val="both"/>
        <w:rPr>
          <w:rFonts w:ascii="Arial" w:eastAsiaTheme="minorHAnsi" w:hAnsi="Arial" w:cs="Arial"/>
          <w:sz w:val="18"/>
          <w:szCs w:val="18"/>
        </w:rPr>
      </w:pPr>
    </w:p>
    <w:p w:rsidR="00F167C3" w:rsidRPr="00DF278D" w:rsidRDefault="00F167C3" w:rsidP="00F167C3">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 xml:space="preserve">Currículum impreso de la página electrónica TrabajaEn. </w:t>
      </w:r>
    </w:p>
    <w:p w:rsidR="00F167C3" w:rsidRPr="00DF278D" w:rsidRDefault="00F167C3" w:rsidP="00F167C3">
      <w:pPr>
        <w:jc w:val="both"/>
        <w:rPr>
          <w:rFonts w:ascii="Arial" w:hAnsi="Arial" w:cs="Arial"/>
          <w:sz w:val="18"/>
          <w:szCs w:val="18"/>
        </w:rPr>
      </w:pPr>
    </w:p>
    <w:p w:rsidR="00F167C3" w:rsidRPr="00DF278D" w:rsidRDefault="00F167C3" w:rsidP="00F167C3">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de Gobernación, según corresponda</w:t>
      </w:r>
    </w:p>
    <w:p w:rsidR="00F167C3" w:rsidRPr="00DF278D" w:rsidRDefault="00F167C3" w:rsidP="00F167C3">
      <w:pPr>
        <w:jc w:val="both"/>
        <w:rPr>
          <w:rFonts w:ascii="Arial" w:hAnsi="Arial" w:cs="Arial"/>
          <w:sz w:val="18"/>
          <w:szCs w:val="18"/>
        </w:rPr>
      </w:pPr>
    </w:p>
    <w:p w:rsidR="00F167C3" w:rsidRPr="00DF278D" w:rsidRDefault="00F167C3" w:rsidP="00F167C3">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Original y copia de la Clave Única de Registro de Población (CURP).</w:t>
      </w:r>
    </w:p>
    <w:p w:rsidR="00F167C3" w:rsidRPr="00DF278D" w:rsidRDefault="00F167C3" w:rsidP="00F167C3">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Registro Federal de Contribuyentes (RFC).</w:t>
      </w:r>
    </w:p>
    <w:p w:rsidR="00F167C3" w:rsidRPr="00DF278D" w:rsidRDefault="00F167C3" w:rsidP="00F167C3">
      <w:pPr>
        <w:pStyle w:val="Prrafodelista"/>
        <w:rPr>
          <w:rFonts w:ascii="Arial" w:eastAsiaTheme="minorHAnsi" w:hAnsi="Arial" w:cs="Arial"/>
          <w:sz w:val="18"/>
          <w:szCs w:val="18"/>
        </w:rPr>
      </w:pPr>
    </w:p>
    <w:p w:rsidR="00F167C3" w:rsidRPr="00DF278D" w:rsidRDefault="00F167C3" w:rsidP="00F167C3">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 vigente, pasaporte vigente o cédula profesional).</w:t>
      </w:r>
    </w:p>
    <w:p w:rsidR="00F167C3" w:rsidRPr="00F03766" w:rsidRDefault="00F167C3" w:rsidP="00F167C3">
      <w:pPr>
        <w:pStyle w:val="Prrafodelista"/>
        <w:rPr>
          <w:rFonts w:ascii="Arial" w:hAnsi="Arial" w:cs="Arial"/>
          <w:sz w:val="18"/>
          <w:szCs w:val="18"/>
          <w:highlight w:val="yellow"/>
        </w:rPr>
      </w:pPr>
    </w:p>
    <w:p w:rsidR="00F167C3" w:rsidRPr="00F03766" w:rsidRDefault="00F167C3" w:rsidP="00F167C3">
      <w:pPr>
        <w:pStyle w:val="Prrafodelista"/>
        <w:numPr>
          <w:ilvl w:val="0"/>
          <w:numId w:val="24"/>
        </w:numPr>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9" w:history="1">
        <w:r w:rsidRPr="00F03766">
          <w:rPr>
            <w:rStyle w:val="Hipervnculo"/>
            <w:rFonts w:ascii="Arial" w:hAnsi="Arial" w:cs="Arial"/>
            <w:sz w:val="18"/>
          </w:rPr>
          <w:t>www.trabajaen.gob.mx</w:t>
        </w:r>
      </w:hyperlink>
      <w:r w:rsidRPr="00F03766">
        <w:rPr>
          <w:rStyle w:val="Hipervnculo"/>
          <w:rFonts w:ascii="Arial" w:hAnsi="Arial" w:cs="Arial"/>
          <w:sz w:val="18"/>
        </w:rPr>
        <w:t>, el aspirante presentará el d</w:t>
      </w:r>
      <w:r w:rsidRPr="00F03766">
        <w:rPr>
          <w:rFonts w:ascii="Arial" w:eastAsiaTheme="minorHAnsi" w:hAnsi="Arial" w:cs="Arial"/>
          <w:sz w:val="18"/>
          <w:szCs w:val="18"/>
        </w:rPr>
        <w:t>ocumento que acredite el nivel de estudios requerido para el puesto por el que concursa:</w:t>
      </w:r>
    </w:p>
    <w:p w:rsidR="00F167C3" w:rsidRPr="00F03766" w:rsidRDefault="00F167C3" w:rsidP="00F167C3">
      <w:pPr>
        <w:pStyle w:val="Prrafodelista"/>
        <w:rPr>
          <w:rFonts w:ascii="Arial" w:eastAsiaTheme="minorHAnsi" w:hAnsi="Arial" w:cs="Arial"/>
          <w:sz w:val="18"/>
          <w:szCs w:val="18"/>
        </w:rPr>
      </w:pPr>
    </w:p>
    <w:p w:rsidR="00F167C3" w:rsidRPr="00F03766" w:rsidRDefault="00F167C3" w:rsidP="00F167C3">
      <w:pPr>
        <w:pStyle w:val="Prrafodelista"/>
        <w:numPr>
          <w:ilvl w:val="0"/>
          <w:numId w:val="29"/>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sidRPr="00F03766">
        <w:rPr>
          <w:rFonts w:ascii="Arial" w:hAnsi="Arial" w:cs="Arial"/>
          <w:sz w:val="18"/>
          <w:szCs w:val="18"/>
        </w:rPr>
        <w:t xml:space="preserve">en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el CTS acordó aceptar dicho requisito</w:t>
      </w:r>
      <w:r w:rsidRPr="00F03766">
        <w:rPr>
          <w:rFonts w:ascii="Arial" w:eastAsiaTheme="minorHAnsi" w:hAnsi="Arial" w:cs="Arial"/>
          <w:sz w:val="18"/>
          <w:szCs w:val="18"/>
        </w:rPr>
        <w:t xml:space="preserve"> únicamente con título profesional, el mismo se acreditará con la exhibición del mismo y/o mediante la presentación de la cédula profesional correspondiente. </w:t>
      </w:r>
    </w:p>
    <w:p w:rsidR="00F167C3" w:rsidRPr="00F03766" w:rsidRDefault="00F167C3" w:rsidP="00F167C3">
      <w:pPr>
        <w:pStyle w:val="Prrafodelista"/>
        <w:ind w:left="1080"/>
        <w:jc w:val="both"/>
        <w:rPr>
          <w:rFonts w:ascii="Arial" w:eastAsiaTheme="minorHAnsi" w:hAnsi="Arial" w:cs="Arial"/>
          <w:sz w:val="18"/>
          <w:szCs w:val="18"/>
        </w:rPr>
      </w:pPr>
    </w:p>
    <w:p w:rsidR="00F167C3" w:rsidRPr="00F03766" w:rsidRDefault="00F167C3" w:rsidP="00F167C3">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obtenido el Título Profesional en un periodo anterior a seis meses previo a la publicación de la presente convocatoria, se podrá acreditar la obtención del mismo con el acta del examen profesional debidamente firmado y sellado por la Institución Educativa.</w:t>
      </w:r>
    </w:p>
    <w:p w:rsidR="00F167C3" w:rsidRPr="00F03766" w:rsidRDefault="00F167C3" w:rsidP="00F167C3">
      <w:pPr>
        <w:pStyle w:val="Prrafodelista"/>
        <w:ind w:left="1080"/>
        <w:jc w:val="both"/>
        <w:rPr>
          <w:rFonts w:ascii="Arial" w:eastAsiaTheme="minorHAnsi" w:hAnsi="Arial" w:cs="Arial"/>
          <w:sz w:val="18"/>
          <w:szCs w:val="18"/>
        </w:rPr>
      </w:pPr>
    </w:p>
    <w:p w:rsidR="00F167C3" w:rsidRPr="00F03766" w:rsidRDefault="00F167C3" w:rsidP="00F167C3">
      <w:pPr>
        <w:pStyle w:val="Prrafodelista"/>
        <w:numPr>
          <w:ilvl w:val="0"/>
          <w:numId w:val="29"/>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xml:space="preserve">”: sólo se aceptará certificado o carta de terminación de estudios expedida por la institución educativa, debidamente sellada y firmada, que acredite haber cubierto el 100% de los créditos del nivel de estudios solicitado. </w:t>
      </w:r>
    </w:p>
    <w:p w:rsidR="00F167C3" w:rsidRPr="00F03766" w:rsidRDefault="00F167C3" w:rsidP="00F167C3">
      <w:pPr>
        <w:pStyle w:val="Prrafodelista"/>
        <w:ind w:left="1080"/>
        <w:jc w:val="both"/>
        <w:rPr>
          <w:rFonts w:ascii="Arial" w:eastAsiaTheme="minorHAnsi" w:hAnsi="Arial" w:cs="Arial"/>
          <w:sz w:val="18"/>
          <w:szCs w:val="18"/>
        </w:rPr>
      </w:pPr>
    </w:p>
    <w:p w:rsidR="00F167C3" w:rsidRPr="00F03766" w:rsidRDefault="00F167C3" w:rsidP="00F167C3">
      <w:pPr>
        <w:pStyle w:val="Prrafodelista"/>
        <w:numPr>
          <w:ilvl w:val="0"/>
          <w:numId w:val="29"/>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sidRPr="00F03766">
        <w:rPr>
          <w:rFonts w:ascii="Arial" w:eastAsiaTheme="minorHAnsi" w:hAnsi="Arial" w:cs="Arial"/>
          <w:b/>
          <w:sz w:val="18"/>
          <w:szCs w:val="18"/>
        </w:rPr>
        <w:t>bachillerato o secundaria</w:t>
      </w:r>
      <w:r w:rsidRPr="00F03766">
        <w:rPr>
          <w:rFonts w:ascii="Arial" w:eastAsiaTheme="minorHAnsi" w:hAnsi="Arial" w:cs="Arial"/>
          <w:sz w:val="18"/>
          <w:szCs w:val="18"/>
        </w:rPr>
        <w:t xml:space="preserve">”: se deberá presentar el certificado correspondiente expedido por la institución educativa. </w:t>
      </w:r>
    </w:p>
    <w:p w:rsidR="00F167C3" w:rsidRPr="00F03766" w:rsidRDefault="00F167C3" w:rsidP="00F167C3">
      <w:pPr>
        <w:jc w:val="both"/>
        <w:rPr>
          <w:rFonts w:ascii="Arial" w:hAnsi="Arial" w:cs="Arial"/>
          <w:sz w:val="18"/>
          <w:szCs w:val="18"/>
        </w:rPr>
      </w:pPr>
    </w:p>
    <w:p w:rsidR="00F167C3" w:rsidRPr="00DF278D" w:rsidRDefault="00F167C3" w:rsidP="00F167C3">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F167C3" w:rsidRPr="00DF278D" w:rsidRDefault="00F167C3" w:rsidP="00F167C3">
      <w:pPr>
        <w:pStyle w:val="Prrafodelista"/>
        <w:ind w:left="720"/>
        <w:jc w:val="both"/>
        <w:rPr>
          <w:rFonts w:ascii="Arial" w:eastAsiaTheme="minorHAnsi" w:hAnsi="Arial" w:cs="Arial"/>
          <w:sz w:val="18"/>
          <w:szCs w:val="18"/>
        </w:rPr>
      </w:pPr>
    </w:p>
    <w:p w:rsidR="00F167C3" w:rsidRPr="00DF278D" w:rsidRDefault="00F167C3" w:rsidP="00F167C3">
      <w:pPr>
        <w:pStyle w:val="Prrafodelista"/>
        <w:numPr>
          <w:ilvl w:val="0"/>
          <w:numId w:val="29"/>
        </w:numPr>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xml:space="preserve">, la o el aspirante deberá presentar el documento que acredite el nivel de estudios de idioma correspondiente. </w:t>
      </w:r>
    </w:p>
    <w:p w:rsidR="00F167C3" w:rsidRPr="00DF278D" w:rsidRDefault="00F167C3" w:rsidP="00F167C3">
      <w:pPr>
        <w:pStyle w:val="Prrafodelista"/>
        <w:ind w:left="1080"/>
        <w:jc w:val="both"/>
        <w:rPr>
          <w:rFonts w:ascii="Arial" w:eastAsiaTheme="minorHAnsi" w:hAnsi="Arial" w:cs="Arial"/>
          <w:sz w:val="18"/>
          <w:szCs w:val="18"/>
        </w:rPr>
      </w:pPr>
    </w:p>
    <w:p w:rsidR="00F167C3" w:rsidRPr="00DF278D" w:rsidRDefault="00F167C3" w:rsidP="00F167C3">
      <w:pPr>
        <w:pStyle w:val="Prrafodelista"/>
        <w:numPr>
          <w:ilvl w:val="0"/>
          <w:numId w:val="29"/>
        </w:numPr>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F167C3" w:rsidRPr="00DF278D" w:rsidRDefault="00F167C3" w:rsidP="00F167C3">
      <w:pPr>
        <w:jc w:val="both"/>
        <w:rPr>
          <w:rFonts w:ascii="Arial" w:hAnsi="Arial" w:cs="Arial"/>
          <w:sz w:val="18"/>
          <w:szCs w:val="18"/>
        </w:rPr>
      </w:pPr>
    </w:p>
    <w:p w:rsidR="00F167C3" w:rsidRPr="00DF278D" w:rsidRDefault="00F167C3" w:rsidP="00F167C3">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F167C3" w:rsidRPr="00DF278D" w:rsidRDefault="00F167C3" w:rsidP="00F167C3">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Constancia de Nombramiento.</w:t>
      </w:r>
    </w:p>
    <w:p w:rsidR="00F167C3" w:rsidRPr="00DF278D" w:rsidRDefault="00F167C3" w:rsidP="00F167C3">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p>
    <w:p w:rsidR="00F167C3" w:rsidRPr="00DF278D" w:rsidRDefault="00F167C3" w:rsidP="00F167C3">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 xml:space="preserve">Hoja única de servicio </w:t>
      </w:r>
    </w:p>
    <w:p w:rsidR="00F167C3" w:rsidRPr="00DF278D" w:rsidRDefault="00F167C3" w:rsidP="00F167C3">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Talones de pago (completos)</w:t>
      </w:r>
    </w:p>
    <w:p w:rsidR="00F167C3" w:rsidRPr="00DF278D" w:rsidRDefault="00F167C3" w:rsidP="00F167C3">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p>
    <w:p w:rsidR="00F167C3" w:rsidRPr="00DF278D" w:rsidRDefault="00F167C3" w:rsidP="00F167C3">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F167C3" w:rsidRPr="00DF278D" w:rsidRDefault="00F167C3" w:rsidP="00F167C3">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F167C3" w:rsidRPr="00DF278D" w:rsidRDefault="00F167C3" w:rsidP="00F167C3">
      <w:pPr>
        <w:jc w:val="both"/>
        <w:rPr>
          <w:rFonts w:ascii="Arial" w:hAnsi="Arial" w:cs="Arial"/>
          <w:sz w:val="18"/>
          <w:szCs w:val="18"/>
        </w:rPr>
      </w:pPr>
    </w:p>
    <w:p w:rsidR="00F167C3" w:rsidRPr="00DF278D" w:rsidRDefault="00F167C3" w:rsidP="00F167C3">
      <w:pPr>
        <w:jc w:val="both"/>
        <w:rPr>
          <w:rFonts w:ascii="Arial" w:hAnsi="Arial" w:cs="Arial"/>
          <w:sz w:val="18"/>
          <w:szCs w:val="18"/>
        </w:rPr>
      </w:pPr>
      <w:r w:rsidRPr="00DF278D">
        <w:rPr>
          <w:rFonts w:ascii="Arial" w:hAnsi="Arial" w:cs="Arial"/>
          <w:sz w:val="18"/>
          <w:szCs w:val="18"/>
        </w:rPr>
        <w:t xml:space="preserve">La documentación comprobatoria deberá presentarse en hojas membretadas, debidamente firmadas y selladas, indicando fecha de expedición, puesto(s) desempeñado(s), fecha(s) de ingreso y conclusión. </w:t>
      </w:r>
    </w:p>
    <w:p w:rsidR="00F167C3" w:rsidRPr="00DF278D" w:rsidRDefault="00F167C3" w:rsidP="00F167C3">
      <w:pPr>
        <w:jc w:val="both"/>
        <w:rPr>
          <w:rFonts w:ascii="Arial" w:hAnsi="Arial" w:cs="Arial"/>
          <w:sz w:val="18"/>
          <w:szCs w:val="18"/>
        </w:rPr>
      </w:pPr>
      <w:r w:rsidRPr="00DF278D">
        <w:rPr>
          <w:rFonts w:ascii="Arial" w:hAnsi="Arial" w:cs="Arial"/>
          <w:b/>
          <w:sz w:val="18"/>
          <w:szCs w:val="18"/>
        </w:rPr>
        <w:t>No se acepta</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F167C3" w:rsidRPr="00DF278D" w:rsidRDefault="00F167C3" w:rsidP="00F167C3">
      <w:pPr>
        <w:autoSpaceDE w:val="0"/>
        <w:autoSpaceDN w:val="0"/>
        <w:adjustRightInd w:val="0"/>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F167C3" w:rsidRPr="00DF278D" w:rsidRDefault="00F167C3" w:rsidP="00F167C3">
      <w:pPr>
        <w:autoSpaceDE w:val="0"/>
        <w:autoSpaceDN w:val="0"/>
        <w:adjustRightInd w:val="0"/>
        <w:ind w:left="993" w:hanging="142"/>
        <w:jc w:val="both"/>
      </w:pPr>
    </w:p>
    <w:p w:rsidR="00F167C3" w:rsidRPr="00DF278D" w:rsidRDefault="00F167C3" w:rsidP="00F167C3">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candidato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167C3" w:rsidRPr="00DF278D" w:rsidRDefault="00F167C3" w:rsidP="00F167C3">
      <w:pPr>
        <w:autoSpaceDE w:val="0"/>
        <w:autoSpaceDN w:val="0"/>
        <w:adjustRightInd w:val="0"/>
        <w:ind w:left="993" w:hanging="142"/>
        <w:jc w:val="both"/>
        <w:rPr>
          <w:rFonts w:ascii="Arial" w:hAnsi="Arial" w:cs="Arial"/>
          <w:sz w:val="18"/>
          <w:szCs w:val="18"/>
        </w:rPr>
      </w:pPr>
    </w:p>
    <w:p w:rsidR="00F167C3" w:rsidRPr="00DF278D" w:rsidRDefault="00F167C3" w:rsidP="00F167C3">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candidato. De manera específica, a través del número de años promedio por cargo o puesto que posea. </w:t>
      </w:r>
    </w:p>
    <w:p w:rsidR="00F167C3" w:rsidRPr="00DF278D" w:rsidRDefault="00F167C3" w:rsidP="00F167C3">
      <w:pPr>
        <w:autoSpaceDE w:val="0"/>
        <w:autoSpaceDN w:val="0"/>
        <w:adjustRightInd w:val="0"/>
        <w:ind w:left="993" w:hanging="142"/>
        <w:jc w:val="both"/>
        <w:rPr>
          <w:rFonts w:ascii="Arial" w:hAnsi="Arial" w:cs="Arial"/>
          <w:sz w:val="18"/>
          <w:szCs w:val="18"/>
        </w:rPr>
      </w:pPr>
    </w:p>
    <w:p w:rsidR="00F167C3" w:rsidRPr="00DF278D" w:rsidRDefault="00F167C3" w:rsidP="00F167C3">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Público</w:t>
      </w:r>
      <w:r w:rsidRPr="00DF278D">
        <w:rPr>
          <w:rFonts w:ascii="Arial" w:hAnsi="Arial" w:cs="Arial"/>
          <w:sz w:val="18"/>
          <w:szCs w:val="18"/>
        </w:rPr>
        <w:t xml:space="preserve">.- Se calificará de acuerdo con la permanencia en los puestos o cargos ocupados en el Sector Público. De manera específica, a través del tiempo acumulado en el Sector Público. </w:t>
      </w:r>
    </w:p>
    <w:p w:rsidR="00F167C3" w:rsidRPr="00DF278D" w:rsidRDefault="00F167C3" w:rsidP="00F167C3">
      <w:pPr>
        <w:autoSpaceDE w:val="0"/>
        <w:autoSpaceDN w:val="0"/>
        <w:adjustRightInd w:val="0"/>
        <w:ind w:left="993" w:hanging="142"/>
        <w:jc w:val="both"/>
        <w:rPr>
          <w:rFonts w:ascii="Arial" w:hAnsi="Arial" w:cs="Arial"/>
          <w:sz w:val="18"/>
          <w:szCs w:val="18"/>
        </w:rPr>
      </w:pPr>
    </w:p>
    <w:p w:rsidR="00F167C3" w:rsidRPr="00DF278D" w:rsidRDefault="00F167C3" w:rsidP="00F167C3">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La experiencia en el sector privado se calificará de acuerdo con la permanencia en los puestos o cargos ocupados en el Sector Privado. De manera específica, a través del tiempo acumulado en el Sector Privado. </w:t>
      </w:r>
    </w:p>
    <w:p w:rsidR="00F167C3" w:rsidRPr="00DF278D" w:rsidRDefault="00F167C3" w:rsidP="00F167C3">
      <w:pPr>
        <w:autoSpaceDE w:val="0"/>
        <w:autoSpaceDN w:val="0"/>
        <w:adjustRightInd w:val="0"/>
        <w:ind w:left="993" w:hanging="142"/>
        <w:jc w:val="both"/>
        <w:rPr>
          <w:rFonts w:ascii="Arial" w:hAnsi="Arial" w:cs="Arial"/>
          <w:sz w:val="18"/>
          <w:szCs w:val="18"/>
        </w:rPr>
      </w:pPr>
    </w:p>
    <w:p w:rsidR="00F167C3" w:rsidRPr="00DF278D" w:rsidRDefault="00F167C3" w:rsidP="00F167C3">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La experiencia en el Sector Social se calificará de acuerdo con la existencia o experiencia en el Sector Social. </w:t>
      </w:r>
    </w:p>
    <w:p w:rsidR="00F167C3" w:rsidRPr="00DF278D" w:rsidRDefault="00F167C3" w:rsidP="00F167C3">
      <w:pPr>
        <w:autoSpaceDE w:val="0"/>
        <w:autoSpaceDN w:val="0"/>
        <w:adjustRightInd w:val="0"/>
        <w:ind w:left="993" w:hanging="142"/>
        <w:jc w:val="both"/>
        <w:rPr>
          <w:rFonts w:ascii="Arial" w:hAnsi="Arial" w:cs="Arial"/>
          <w:sz w:val="18"/>
          <w:szCs w:val="18"/>
        </w:rPr>
      </w:pPr>
    </w:p>
    <w:p w:rsidR="00F167C3" w:rsidRPr="00DF278D" w:rsidRDefault="00F167C3" w:rsidP="00F167C3">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El nivel de responsabilidad se calificará de acuerdo con la opción de respuesta seleccionada por el o la aspirante, entre las 5 posibles opciones establecidas en el formato de evaluación, respecto a su trayectoria profesional. Las opciones son las siguientes: </w:t>
      </w:r>
    </w:p>
    <w:p w:rsidR="00F167C3" w:rsidRPr="00DF278D" w:rsidRDefault="00F167C3" w:rsidP="00F167C3">
      <w:pPr>
        <w:autoSpaceDE w:val="0"/>
        <w:autoSpaceDN w:val="0"/>
        <w:adjustRightInd w:val="0"/>
        <w:ind w:left="993" w:hanging="142"/>
        <w:jc w:val="both"/>
        <w:rPr>
          <w:rFonts w:ascii="Arial" w:hAnsi="Arial" w:cs="Arial"/>
          <w:sz w:val="18"/>
          <w:szCs w:val="18"/>
        </w:rPr>
      </w:pPr>
    </w:p>
    <w:p w:rsidR="00F167C3" w:rsidRPr="00DF278D" w:rsidRDefault="00F167C3" w:rsidP="00F167C3">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F167C3" w:rsidRPr="00DF278D" w:rsidRDefault="00F167C3" w:rsidP="00F167C3">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F167C3" w:rsidRPr="00DF278D" w:rsidRDefault="00F167C3" w:rsidP="00F167C3">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coordinar una serie de funciones de naturaleza diferente. </w:t>
      </w:r>
    </w:p>
    <w:p w:rsidR="00F167C3" w:rsidRPr="00DF278D" w:rsidRDefault="00F167C3" w:rsidP="00F167C3">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F167C3" w:rsidRPr="00DF278D" w:rsidRDefault="00F167C3" w:rsidP="00F167C3">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F167C3" w:rsidRPr="00DF278D" w:rsidRDefault="00F167C3" w:rsidP="00F167C3">
      <w:pPr>
        <w:autoSpaceDE w:val="0"/>
        <w:autoSpaceDN w:val="0"/>
        <w:adjustRightInd w:val="0"/>
        <w:ind w:left="993" w:hanging="142"/>
        <w:jc w:val="both"/>
        <w:rPr>
          <w:rFonts w:ascii="Arial" w:hAnsi="Arial" w:cs="Arial"/>
          <w:sz w:val="18"/>
          <w:szCs w:val="18"/>
        </w:rPr>
      </w:pPr>
    </w:p>
    <w:p w:rsidR="00F167C3" w:rsidRPr="00DF278D" w:rsidRDefault="00F167C3" w:rsidP="00F167C3">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El nivel de remuneración se calificará de acuerdo con la remuneración bruta mensual en la trayectoria laboral del candidato. De manera específica, comparando la remuneración bruta mensual del puesto actual (en su caso el último) y la del puesto en concurso. </w:t>
      </w:r>
    </w:p>
    <w:p w:rsidR="00F167C3" w:rsidRPr="00DF278D" w:rsidRDefault="00F167C3" w:rsidP="00F167C3">
      <w:pPr>
        <w:autoSpaceDE w:val="0"/>
        <w:autoSpaceDN w:val="0"/>
        <w:adjustRightInd w:val="0"/>
        <w:ind w:left="993" w:hanging="142"/>
        <w:jc w:val="both"/>
        <w:rPr>
          <w:rFonts w:ascii="Arial" w:hAnsi="Arial" w:cs="Arial"/>
          <w:sz w:val="18"/>
          <w:szCs w:val="18"/>
        </w:rPr>
      </w:pPr>
    </w:p>
    <w:p w:rsidR="00F167C3" w:rsidRPr="00DF278D" w:rsidRDefault="00F167C3" w:rsidP="00F167C3">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Relevancia de funciones o actividades desempeñadas en relación con las del puesto vacante</w:t>
      </w:r>
      <w:r w:rsidRPr="00DF278D">
        <w:rPr>
          <w:rFonts w:ascii="Arial" w:hAnsi="Arial" w:cs="Arial"/>
          <w:sz w:val="18"/>
          <w:szCs w:val="18"/>
        </w:rPr>
        <w:t>.- La relevancia de funciones o actividades desempeñadas en relación con las del puesto vacante se calificará de acuerdo con la coincidencia entre la Rama de Cargo o puesto en el currículum vitae del candidato registrado por el (la) propio (a</w:t>
      </w:r>
      <w:r w:rsidRPr="00332391">
        <w:rPr>
          <w:rFonts w:ascii="Arial" w:hAnsi="Arial" w:cs="Arial"/>
          <w:sz w:val="18"/>
          <w:szCs w:val="18"/>
        </w:rPr>
        <w:t xml:space="preserve">) candidato (a) en </w:t>
      </w:r>
      <w:hyperlink r:id="rId10" w:history="1">
        <w:r w:rsidRPr="00332391">
          <w:rPr>
            <w:rStyle w:val="Hipervnculo"/>
            <w:rFonts w:ascii="Arial" w:hAnsi="Arial" w:cs="Arial"/>
            <w:sz w:val="18"/>
            <w:szCs w:val="18"/>
          </w:rPr>
          <w:t>www.trabajaen.gob.mx</w:t>
        </w:r>
      </w:hyperlink>
      <w:r w:rsidRPr="00332391">
        <w:rPr>
          <w:rFonts w:ascii="Arial" w:hAnsi="Arial" w:cs="Arial"/>
          <w:sz w:val="18"/>
          <w:szCs w:val="18"/>
        </w:rPr>
        <w:t xml:space="preserve"> con la rama de cargo o puesto vacante en concurso.</w:t>
      </w:r>
    </w:p>
    <w:p w:rsidR="00F167C3" w:rsidRPr="00DF278D" w:rsidRDefault="00F167C3" w:rsidP="00F167C3">
      <w:pPr>
        <w:autoSpaceDE w:val="0"/>
        <w:autoSpaceDN w:val="0"/>
        <w:adjustRightInd w:val="0"/>
        <w:ind w:left="993" w:hanging="142"/>
        <w:jc w:val="both"/>
        <w:rPr>
          <w:rFonts w:ascii="Arial" w:hAnsi="Arial" w:cs="Arial"/>
          <w:sz w:val="18"/>
          <w:szCs w:val="18"/>
        </w:rPr>
      </w:pPr>
    </w:p>
    <w:p w:rsidR="00F167C3" w:rsidRPr="00DF278D" w:rsidRDefault="00F167C3" w:rsidP="00F167C3">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La experiencia en puestos inmediatos inferiores al de la vacante se calificará de acuerdo con la permanencia en el puesto o puestos inmediatos inferiores al de la vacante. De manera específica, a través del número de años acumulados en dichos puestos. </w:t>
      </w:r>
    </w:p>
    <w:p w:rsidR="00F167C3" w:rsidRPr="00DF278D" w:rsidRDefault="00F167C3" w:rsidP="00F167C3">
      <w:pPr>
        <w:autoSpaceDE w:val="0"/>
        <w:autoSpaceDN w:val="0"/>
        <w:adjustRightInd w:val="0"/>
        <w:ind w:left="993" w:hanging="142"/>
        <w:jc w:val="both"/>
        <w:rPr>
          <w:rFonts w:ascii="Arial" w:hAnsi="Arial" w:cs="Arial"/>
          <w:sz w:val="18"/>
          <w:szCs w:val="18"/>
        </w:rPr>
      </w:pPr>
    </w:p>
    <w:p w:rsidR="00F167C3" w:rsidRPr="00DF278D" w:rsidRDefault="00F167C3" w:rsidP="00F167C3">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La aptitud en puestos inmediatos inferiores al de la vacante se calificará de acuerdo con la evaluación del desempeño en el puesto o puestos inmediatos inferiores al de la vacante. De manera específica, a través de los puntos de la calificación obtenida en la última evaluación del desempeño de dichos puestos.</w:t>
      </w:r>
    </w:p>
    <w:p w:rsidR="00F167C3" w:rsidRPr="00DF278D" w:rsidRDefault="00F167C3" w:rsidP="00F167C3">
      <w:pPr>
        <w:pStyle w:val="Prrafodelista"/>
        <w:ind w:left="0"/>
        <w:jc w:val="both"/>
        <w:rPr>
          <w:rFonts w:ascii="Arial" w:eastAsiaTheme="minorHAnsi" w:hAnsi="Arial" w:cs="Arial"/>
          <w:sz w:val="18"/>
          <w:szCs w:val="18"/>
          <w:lang w:eastAsia="en-US"/>
        </w:rPr>
      </w:pPr>
    </w:p>
    <w:p w:rsidR="00F167C3" w:rsidRPr="00DF278D" w:rsidRDefault="00F167C3" w:rsidP="00F167C3">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Escrito bajo protesta de decir verdad, se le proporcionará formato en el cotejo documental a la o el aspirante. En el caso de aquellas personas que se hayan apegado a un programa de retiro voluntario en la Administración Pública Federal, su ingreso estará sujeto a lo dispuesto en la normatividad aplicable.</w:t>
      </w:r>
    </w:p>
    <w:p w:rsidR="00F167C3" w:rsidRPr="00DF278D" w:rsidRDefault="00F167C3" w:rsidP="00F167C3">
      <w:pPr>
        <w:jc w:val="both"/>
        <w:rPr>
          <w:rFonts w:ascii="Arial" w:hAnsi="Arial" w:cs="Arial"/>
          <w:sz w:val="18"/>
          <w:szCs w:val="18"/>
        </w:rPr>
      </w:pPr>
    </w:p>
    <w:p w:rsidR="00F167C3" w:rsidRPr="00DF278D" w:rsidRDefault="00F167C3" w:rsidP="00F167C3">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w:t>
      </w:r>
    </w:p>
    <w:p w:rsidR="00F167C3" w:rsidRPr="00DF278D" w:rsidRDefault="00F167C3" w:rsidP="00F167C3">
      <w:pPr>
        <w:pStyle w:val="Prrafodelista"/>
        <w:rPr>
          <w:rFonts w:ascii="Arial" w:eastAsiaTheme="minorHAnsi" w:hAnsi="Arial" w:cs="Arial"/>
          <w:sz w:val="18"/>
          <w:szCs w:val="18"/>
        </w:rPr>
      </w:pPr>
    </w:p>
    <w:p w:rsidR="00F167C3" w:rsidRPr="00DF278D" w:rsidRDefault="00F167C3" w:rsidP="00F167C3">
      <w:pPr>
        <w:pStyle w:val="Prrafodelista"/>
        <w:ind w:left="720"/>
        <w:jc w:val="both"/>
        <w:rPr>
          <w:rFonts w:ascii="Arial" w:eastAsiaTheme="minorHAnsi" w:hAnsi="Arial" w:cs="Arial"/>
          <w:sz w:val="18"/>
          <w:szCs w:val="18"/>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para que los o las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F167C3" w:rsidRPr="00DF278D" w:rsidRDefault="00F167C3" w:rsidP="00F167C3">
      <w:pPr>
        <w:pStyle w:val="Prrafodelista"/>
        <w:ind w:left="0"/>
        <w:jc w:val="both"/>
        <w:rPr>
          <w:rFonts w:ascii="Arial" w:eastAsiaTheme="minorHAnsi" w:hAnsi="Arial" w:cs="Arial"/>
          <w:sz w:val="18"/>
          <w:szCs w:val="18"/>
          <w:lang w:eastAsia="en-US"/>
        </w:rPr>
      </w:pPr>
    </w:p>
    <w:p w:rsidR="00F167C3" w:rsidRPr="00DF278D" w:rsidRDefault="00F167C3" w:rsidP="00F167C3">
      <w:pPr>
        <w:pStyle w:val="Prrafodelista"/>
        <w:ind w:left="0"/>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F167C3" w:rsidRPr="00DF278D" w:rsidRDefault="00F167C3" w:rsidP="00F167C3">
      <w:pPr>
        <w:pStyle w:val="Prrafodelista"/>
        <w:ind w:left="0"/>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 xml:space="preserve">En lo relativo a la valoración del mérito en lo correspondiente a otros estudios concluidos, únicamente se considerará para evaluar los puntos mencionados a continuación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167C3" w:rsidRPr="00DF278D" w:rsidRDefault="00F167C3" w:rsidP="00F167C3">
      <w:pPr>
        <w:pStyle w:val="Prrafodelista"/>
        <w:ind w:left="0"/>
        <w:jc w:val="both"/>
        <w:rPr>
          <w:rFonts w:ascii="Arial" w:hAnsi="Arial" w:cs="Arial"/>
          <w:b/>
          <w:sz w:val="18"/>
          <w:szCs w:val="18"/>
        </w:rPr>
      </w:pPr>
    </w:p>
    <w:p w:rsidR="00F167C3" w:rsidRPr="00DF278D" w:rsidRDefault="00F167C3" w:rsidP="00F167C3">
      <w:pPr>
        <w:autoSpaceDE w:val="0"/>
        <w:autoSpaceDN w:val="0"/>
        <w:adjustRightInd w:val="0"/>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Las acciones de desarrollo profesional se calificarán una vez emitidas las disposiciones previstas en los artículos 43 y 45 del Reglamento de la Ley del Servicio Profesional de Carrera en la Administración Pública Federal.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evaluaciones del desempeño</w:t>
      </w:r>
      <w:r w:rsidRPr="00DF278D">
        <w:rPr>
          <w:rFonts w:ascii="Arial" w:hAnsi="Arial" w:cs="Arial"/>
          <w:sz w:val="18"/>
          <w:szCs w:val="18"/>
        </w:rPr>
        <w:t>.- Los resultados de las evaluaciones del desempeño se calificarán de acuerdo con las calificaciones de los servidores públicos de carrera titulares en las evaluaciones de desempeño anual. De manera específica, a través de los puntos de la calificación obtenida en la última evaluación del desempeño anual.</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Los resultados de las acciones de capacitación se calificarán de acuerdo con 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Los resultados de los procesos de certificación se calificarán de acuerdo con las capacidades profesionales certificadas. De manera específica, a través del número de capacidades profesionales certificadas vigentes logradas por los servidores públicos de carrera titulares en puestos sujetos al Servicio Profesional de Carrera.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Los logros se refieren al alcance de un objetivo relevante de la o el candidato en su labor o campo de trabajo, a través de aportaciones que mejoraron, facilitaron, optimizaron o fortalecieron las funciones de su área de trabajo, el logro de metas estratégicas o aportaron beneficio a la ciudadanía, sin generar presiones presupuestales adicionales, ni perjudicar o afectar negativamente los objetivos de otra área, unidad responsable o de negocios. De manera específica, se calificarán a través del número de logros obtenidos por el candidato. En virtud de lo anterior, se considerarán como logros, los siguientes: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F167C3" w:rsidRPr="00DF278D" w:rsidRDefault="00F167C3" w:rsidP="00F167C3">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F167C3" w:rsidRPr="00DF278D" w:rsidRDefault="00F167C3" w:rsidP="00F167C3">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Las distinciones se refieren al honor o trato especial concedido a una persona por su labor, profesión o actividad individual. De manera específica, se calificarán a través del número de distinciones obtenidas. En virtud de lo anterior, se considerará como una distinción, las siguientes: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F167C3" w:rsidRPr="00DF278D" w:rsidRDefault="00F167C3" w:rsidP="00F167C3">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F167C3" w:rsidRPr="00DF278D" w:rsidRDefault="00F167C3" w:rsidP="00F167C3">
      <w:pPr>
        <w:pStyle w:val="Prrafodelista"/>
        <w:numPr>
          <w:ilvl w:val="0"/>
          <w:numId w:val="34"/>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F167C3" w:rsidRPr="00DF278D" w:rsidRDefault="00F167C3" w:rsidP="00F167C3">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Los reconocimientos o premios se refieren a la recompensa o galardón otorgado por agradecimiento o reconocimiento al esfuerzo realizado por algún mérito o servicio en su labor, profesión o actividad individual. De manera específica, se calificarán a través del número de reconocimientos o premios obtenidos. En virtud de lo anterior, se considerará como un reconocimiento o premio, los siguientes: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Premio otorgado a nombre del o la aspirante. </w:t>
      </w:r>
    </w:p>
    <w:p w:rsidR="00F167C3" w:rsidRPr="00DF278D" w:rsidRDefault="00F167C3" w:rsidP="00F167C3">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Reconocimiento por colaboración, ponencias o trabajos de investigación a nombre del o la aspirante en congresos, coloquios o equivalentes. </w:t>
      </w:r>
    </w:p>
    <w:p w:rsidR="00F167C3" w:rsidRPr="00DF278D" w:rsidRDefault="00F167C3" w:rsidP="00F167C3">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F167C3" w:rsidRPr="00DF278D" w:rsidRDefault="00F167C3" w:rsidP="00F167C3">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F167C3" w:rsidRDefault="00F167C3" w:rsidP="00F167C3">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167C3" w:rsidRPr="00DF278D" w:rsidRDefault="00F167C3" w:rsidP="00F167C3">
      <w:pPr>
        <w:pStyle w:val="Prrafodelista"/>
        <w:autoSpaceDE w:val="0"/>
        <w:autoSpaceDN w:val="0"/>
        <w:adjustRightInd w:val="0"/>
        <w:ind w:left="2127"/>
        <w:contextualSpacing/>
        <w:jc w:val="both"/>
        <w:rPr>
          <w:rFonts w:ascii="Arial" w:hAnsi="Arial" w:cs="Arial"/>
          <w:sz w:val="18"/>
          <w:szCs w:val="18"/>
        </w:rPr>
      </w:pPr>
    </w:p>
    <w:p w:rsidR="00F167C3" w:rsidRPr="00DF278D" w:rsidRDefault="00F167C3" w:rsidP="00F167C3">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La actividad destacada en lo individual se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 En virtud de lo anterior, se considerarán como actividades destacadas, las siguientes: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F167C3" w:rsidRPr="00DF278D" w:rsidRDefault="00F167C3" w:rsidP="00F167C3">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Patentes a nombre del o la aspirante. </w:t>
      </w:r>
    </w:p>
    <w:p w:rsidR="00F167C3" w:rsidRPr="00DF278D" w:rsidRDefault="00F167C3" w:rsidP="00F167C3">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o misiones en el extranjero.</w:t>
      </w:r>
    </w:p>
    <w:p w:rsidR="00F167C3" w:rsidRPr="00DF278D" w:rsidRDefault="00F167C3" w:rsidP="00F167C3">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Derechos de autor a nombre del o la aspirante. </w:t>
      </w:r>
    </w:p>
    <w:p w:rsidR="00F167C3" w:rsidRPr="00DF278D" w:rsidRDefault="00F167C3" w:rsidP="00F167C3">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Servicios del voluntario, altruismo o filantropía (No incluye donativos). </w:t>
      </w:r>
    </w:p>
    <w:p w:rsidR="00F167C3" w:rsidRPr="00DF278D" w:rsidRDefault="00F167C3" w:rsidP="00F167C3">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167C3" w:rsidRPr="00DF278D" w:rsidRDefault="00F167C3" w:rsidP="00F167C3">
      <w:pPr>
        <w:autoSpaceDE w:val="0"/>
        <w:autoSpaceDN w:val="0"/>
        <w:adjustRightInd w:val="0"/>
        <w:ind w:left="1134" w:hanging="141"/>
        <w:jc w:val="both"/>
        <w:rPr>
          <w:rFonts w:ascii="Arial" w:hAnsi="Arial" w:cs="Arial"/>
          <w:sz w:val="18"/>
          <w:szCs w:val="18"/>
        </w:rPr>
      </w:pPr>
    </w:p>
    <w:p w:rsidR="00F167C3" w:rsidRPr="00DF278D" w:rsidRDefault="00F167C3" w:rsidP="00F167C3">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167C3" w:rsidRPr="00DF278D" w:rsidRDefault="00F167C3" w:rsidP="00F167C3">
      <w:pPr>
        <w:jc w:val="both"/>
        <w:rPr>
          <w:rFonts w:ascii="Arial" w:hAnsi="Arial" w:cs="Arial"/>
          <w:b/>
          <w:sz w:val="18"/>
          <w:szCs w:val="18"/>
        </w:rPr>
      </w:pPr>
    </w:p>
    <w:p w:rsidR="00F167C3" w:rsidRPr="00F03766" w:rsidRDefault="00F167C3" w:rsidP="00F167C3">
      <w:pPr>
        <w:jc w:val="both"/>
        <w:rPr>
          <w:rFonts w:ascii="Arial" w:hAnsi="Arial" w:cs="Arial"/>
          <w:b/>
          <w:sz w:val="18"/>
          <w:szCs w:val="18"/>
        </w:rPr>
      </w:pPr>
      <w:r w:rsidRPr="00DF278D">
        <w:rPr>
          <w:rFonts w:ascii="Arial" w:hAnsi="Arial" w:cs="Arial"/>
          <w:b/>
          <w:sz w:val="18"/>
          <w:szCs w:val="18"/>
        </w:rPr>
        <w:t>Descarte</w:t>
      </w:r>
    </w:p>
    <w:p w:rsidR="00F167C3" w:rsidRPr="00F03766" w:rsidRDefault="00F167C3" w:rsidP="00F167C3">
      <w:pPr>
        <w:jc w:val="both"/>
        <w:rPr>
          <w:rFonts w:ascii="Arial" w:hAnsi="Arial" w:cs="Arial"/>
          <w:sz w:val="18"/>
          <w:szCs w:val="18"/>
        </w:rPr>
      </w:pPr>
      <w:r w:rsidRPr="0051482B">
        <w:rPr>
          <w:rFonts w:ascii="Arial" w:hAnsi="Arial" w:cs="Arial"/>
          <w:b/>
          <w:sz w:val="18"/>
          <w:szCs w:val="18"/>
        </w:rPr>
        <w:t>Serán motivos de descarte no presentar, original legible o copia certificada de la documentación</w:t>
      </w:r>
      <w:r w:rsidRPr="00F03766">
        <w:rPr>
          <w:rFonts w:ascii="Arial" w:hAnsi="Arial" w:cs="Arial"/>
          <w:sz w:val="18"/>
          <w:szCs w:val="18"/>
        </w:rPr>
        <w:t xml:space="preserve"> en el Cotejo Documental, no obstante que haya acreditado las evaluaciones correspondientes:</w:t>
      </w:r>
    </w:p>
    <w:p w:rsidR="00F167C3" w:rsidRPr="00F03766" w:rsidRDefault="00F167C3" w:rsidP="00F167C3">
      <w:pPr>
        <w:jc w:val="both"/>
        <w:rPr>
          <w:rFonts w:ascii="Arial" w:hAnsi="Arial" w:cs="Arial"/>
          <w:sz w:val="18"/>
          <w:szCs w:val="18"/>
        </w:rPr>
      </w:pP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Currículum vitae.</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Registro Federal de Contribuyentes (RFC).</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el numeral 10 de estas Bases de Participación. </w:t>
      </w:r>
    </w:p>
    <w:p w:rsidR="00F167C3" w:rsidRPr="0051482B" w:rsidRDefault="00F167C3" w:rsidP="00F167C3">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F167C3" w:rsidRDefault="00F167C3" w:rsidP="00F167C3">
      <w:pPr>
        <w:jc w:val="both"/>
        <w:rPr>
          <w:rFonts w:ascii="Arial" w:hAnsi="Arial" w:cs="Arial"/>
          <w:b/>
          <w:i/>
          <w:sz w:val="16"/>
          <w:szCs w:val="18"/>
        </w:rPr>
      </w:pPr>
    </w:p>
    <w:p w:rsidR="00F167C3" w:rsidRPr="00F03766" w:rsidRDefault="00F167C3" w:rsidP="00F167C3">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F167C3"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sz w:val="18"/>
          <w:szCs w:val="18"/>
        </w:rPr>
        <w:t>www.trabajaen.gob.mx</w:t>
      </w:r>
      <w:r w:rsidRPr="00F03766">
        <w:rPr>
          <w:rFonts w:ascii="Arial" w:hAnsi="Arial" w:cs="Arial"/>
          <w:sz w:val="18"/>
          <w:szCs w:val="18"/>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F167C3" w:rsidRDefault="00F167C3" w:rsidP="00F167C3">
      <w:pPr>
        <w:jc w:val="both"/>
        <w:rPr>
          <w:rFonts w:ascii="Arial" w:hAnsi="Arial" w:cs="Arial"/>
          <w:sz w:val="18"/>
          <w:szCs w:val="18"/>
        </w:rPr>
      </w:pPr>
    </w:p>
    <w:p w:rsidR="00F167C3" w:rsidRDefault="00F167C3" w:rsidP="00F167C3">
      <w:pPr>
        <w:jc w:val="both"/>
        <w:rPr>
          <w:rFonts w:ascii="Arial" w:hAnsi="Arial" w:cs="Arial"/>
          <w:sz w:val="18"/>
          <w:szCs w:val="18"/>
        </w:rPr>
      </w:pPr>
      <w:r w:rsidRPr="00F03766">
        <w:rPr>
          <w:rFonts w:ascii="Arial" w:hAnsi="Arial" w:cs="Arial"/>
          <w:sz w:val="18"/>
          <w:szCs w:val="18"/>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F03766">
        <w:rPr>
          <w:rStyle w:val="Hipervnculo"/>
          <w:rFonts w:ascii="Arial" w:hAnsi="Arial" w:cs="Arial"/>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F167C3" w:rsidRDefault="00F167C3" w:rsidP="00F167C3">
      <w:pPr>
        <w:jc w:val="both"/>
        <w:rPr>
          <w:rFonts w:ascii="Arial" w:hAnsi="Arial" w:cs="Arial"/>
          <w:sz w:val="18"/>
          <w:szCs w:val="18"/>
        </w:rPr>
      </w:pPr>
    </w:p>
    <w:p w:rsidR="00F167C3"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F167C3" w:rsidRPr="00AB68B9">
        <w:trPr>
          <w:trHeight w:val="424"/>
        </w:trPr>
        <w:tc>
          <w:tcPr>
            <w:tcW w:w="5000" w:type="pct"/>
            <w:shd w:val="clear" w:color="auto" w:fill="D9D9D9" w:themeFill="background1" w:themeFillShade="D9"/>
          </w:tcPr>
          <w:p w:rsidR="00F167C3" w:rsidRPr="00AB68B9" w:rsidRDefault="00F167C3" w:rsidP="00405F9A">
            <w:pPr>
              <w:pStyle w:val="Sinespaciado"/>
              <w:jc w:val="both"/>
              <w:rPr>
                <w:rFonts w:ascii="Arial" w:hAnsi="Arial" w:cs="Arial"/>
                <w:b/>
                <w:sz w:val="18"/>
                <w:szCs w:val="18"/>
              </w:rPr>
            </w:pPr>
            <w:r w:rsidRPr="00AB68B9">
              <w:rPr>
                <w:rFonts w:ascii="Arial" w:hAnsi="Arial" w:cs="Arial"/>
                <w:b/>
                <w:sz w:val="18"/>
                <w:szCs w:val="18"/>
              </w:rPr>
              <w:t>ETAPA IV.</w:t>
            </w:r>
          </w:p>
          <w:p w:rsidR="00F167C3" w:rsidRPr="00AB68B9" w:rsidRDefault="00F167C3" w:rsidP="00405F9A">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F167C3" w:rsidRPr="00F03766"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Para el caso de la entrevista con el Comité Técnico de Selección, de conformidad al párrafo segundo del Artículo 36 del </w:t>
      </w:r>
      <w:r w:rsidRPr="00F03766">
        <w:rPr>
          <w:rFonts w:ascii="Arial" w:hAnsi="Arial" w:cs="Arial"/>
          <w:b/>
          <w:sz w:val="18"/>
          <w:szCs w:val="18"/>
        </w:rPr>
        <w:t>RLSPCAPF</w:t>
      </w:r>
      <w:r w:rsidRPr="00F03766">
        <w:rPr>
          <w:rFonts w:ascii="Arial" w:hAnsi="Arial" w:cs="Arial"/>
          <w:sz w:val="18"/>
          <w:szCs w:val="18"/>
        </w:rPr>
        <w:t>, establece: “…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F167C3" w:rsidRPr="00F03766"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w:t>
      </w:r>
      <w:r w:rsidRPr="00F03766">
        <w:rPr>
          <w:rFonts w:ascii="Arial" w:hAnsi="Arial" w:cs="Arial"/>
          <w:b/>
          <w:sz w:val="18"/>
          <w:szCs w:val="18"/>
        </w:rPr>
        <w:t>DRHSPCMAAGRHOMSPC</w:t>
      </w:r>
      <w:r w:rsidRPr="00F03766">
        <w:rPr>
          <w:rFonts w:ascii="Arial" w:hAnsi="Arial" w:cs="Arial"/>
          <w:sz w:val="18"/>
          <w:szCs w:val="18"/>
        </w:rPr>
        <w:t>.</w:t>
      </w:r>
    </w:p>
    <w:p w:rsidR="00F167C3" w:rsidRPr="00F03766"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F167C3" w:rsidRPr="00F03766" w:rsidRDefault="00F167C3" w:rsidP="00F167C3">
      <w:pPr>
        <w:jc w:val="both"/>
        <w:rPr>
          <w:rFonts w:ascii="Arial" w:hAnsi="Arial" w:cs="Arial"/>
          <w:sz w:val="18"/>
          <w:szCs w:val="18"/>
        </w:rPr>
      </w:pPr>
    </w:p>
    <w:p w:rsidR="00F167C3" w:rsidRPr="00DF278D" w:rsidRDefault="00F167C3" w:rsidP="00F167C3">
      <w:pPr>
        <w:jc w:val="both"/>
        <w:rPr>
          <w:rFonts w:ascii="Arial" w:hAnsi="Arial" w:cs="Arial"/>
          <w:sz w:val="18"/>
          <w:szCs w:val="18"/>
        </w:rPr>
      </w:pPr>
      <w:r w:rsidRPr="00DF278D">
        <w:rPr>
          <w:rFonts w:ascii="Arial" w:hAnsi="Arial" w:cs="Arial"/>
          <w:sz w:val="18"/>
          <w:szCs w:val="18"/>
        </w:rPr>
        <w:t xml:space="preserve">Con base a los numerales 228 y 229 del </w:t>
      </w:r>
      <w:r w:rsidRPr="00DF278D">
        <w:rPr>
          <w:rFonts w:ascii="Arial" w:hAnsi="Arial" w:cs="Arial"/>
          <w:b/>
          <w:sz w:val="18"/>
          <w:szCs w:val="18"/>
        </w:rPr>
        <w:t>DRHSPCMAAGRHOMSPC,</w:t>
      </w:r>
      <w:r w:rsidRPr="00DF278D">
        <w:rPr>
          <w:rFonts w:ascii="Arial" w:hAnsi="Arial" w:cs="Arial"/>
          <w:sz w:val="18"/>
          <w:szCs w:val="18"/>
        </w:rPr>
        <w:t xml:space="preserve"> el Comité Técnico de Selección en la etapa de entrevista, verificará si el aspirante reúne el perfil y los requisitos para desempeñar el puesto, a través de preguntas en las cuales identifique: </w:t>
      </w:r>
    </w:p>
    <w:p w:rsidR="00F167C3" w:rsidRPr="00DF278D" w:rsidRDefault="00F167C3" w:rsidP="00F167C3">
      <w:pPr>
        <w:jc w:val="both"/>
        <w:rPr>
          <w:rFonts w:ascii="Arial" w:hAnsi="Arial" w:cs="Arial"/>
          <w:sz w:val="18"/>
          <w:szCs w:val="18"/>
        </w:rPr>
      </w:pPr>
    </w:p>
    <w:p w:rsidR="00F167C3" w:rsidRPr="00DF278D" w:rsidRDefault="00F167C3" w:rsidP="00F167C3">
      <w:pPr>
        <w:ind w:left="708"/>
        <w:jc w:val="both"/>
        <w:rPr>
          <w:rFonts w:ascii="Arial" w:hAnsi="Arial" w:cs="Arial"/>
          <w:sz w:val="18"/>
          <w:szCs w:val="18"/>
        </w:rPr>
      </w:pPr>
      <w:r w:rsidRPr="00DF278D">
        <w:rPr>
          <w:rFonts w:ascii="Arial" w:hAnsi="Arial" w:cs="Arial"/>
          <w:sz w:val="18"/>
          <w:szCs w:val="18"/>
        </w:rPr>
        <w:t>a) Predicción de comportamientos a partir de evidencias en experiencias previas</w:t>
      </w:r>
    </w:p>
    <w:p w:rsidR="00F167C3" w:rsidRPr="00DF278D" w:rsidRDefault="00F167C3" w:rsidP="00F167C3">
      <w:pPr>
        <w:ind w:left="708"/>
        <w:jc w:val="both"/>
        <w:rPr>
          <w:rFonts w:ascii="Arial" w:hAnsi="Arial" w:cs="Arial"/>
          <w:sz w:val="18"/>
          <w:szCs w:val="18"/>
        </w:rPr>
      </w:pPr>
      <w:r w:rsidRPr="00DF278D">
        <w:rPr>
          <w:rFonts w:ascii="Arial" w:hAnsi="Arial" w:cs="Arial"/>
          <w:sz w:val="18"/>
          <w:szCs w:val="18"/>
        </w:rPr>
        <w:t>b) Objetividad de la evidencia obtenida (ejemplos concretos)</w:t>
      </w:r>
    </w:p>
    <w:p w:rsidR="00F167C3" w:rsidRPr="00DF278D" w:rsidRDefault="00F167C3" w:rsidP="00F167C3">
      <w:pPr>
        <w:ind w:left="708"/>
        <w:jc w:val="both"/>
        <w:rPr>
          <w:rFonts w:ascii="Arial" w:hAnsi="Arial" w:cs="Arial"/>
          <w:sz w:val="18"/>
          <w:szCs w:val="18"/>
        </w:rPr>
      </w:pPr>
      <w:r w:rsidRPr="00DF278D">
        <w:rPr>
          <w:rFonts w:ascii="Arial" w:hAnsi="Arial" w:cs="Arial"/>
          <w:sz w:val="18"/>
          <w:szCs w:val="18"/>
        </w:rPr>
        <w:t>c) Suficiencia de la evidencia obtenida (cantidad de ejemplos).</w:t>
      </w:r>
    </w:p>
    <w:p w:rsidR="00F167C3" w:rsidRDefault="00F167C3" w:rsidP="00F167C3">
      <w:pPr>
        <w:ind w:left="708"/>
        <w:jc w:val="both"/>
        <w:rPr>
          <w:rFonts w:ascii="Arial" w:hAnsi="Arial" w:cs="Arial"/>
          <w:sz w:val="18"/>
          <w:szCs w:val="18"/>
        </w:rPr>
      </w:pPr>
      <w:r w:rsidRPr="00DF278D">
        <w:rPr>
          <w:rFonts w:ascii="Arial" w:hAnsi="Arial" w:cs="Arial"/>
          <w:sz w:val="18"/>
          <w:szCs w:val="18"/>
        </w:rPr>
        <w:t>d) Relevancia de la evidencia obtenida con los requisitos del puesto.</w:t>
      </w:r>
    </w:p>
    <w:p w:rsidR="00F167C3"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r>
        <w:rPr>
          <w:rFonts w:ascii="Arial" w:hAnsi="Arial" w:cs="Arial"/>
          <w:sz w:val="18"/>
          <w:szCs w:val="18"/>
        </w:rPr>
        <w:t>C</w:t>
      </w:r>
      <w:r w:rsidRPr="00F03766">
        <w:rPr>
          <w:rFonts w:ascii="Arial" w:hAnsi="Arial" w:cs="Arial"/>
          <w:sz w:val="18"/>
          <w:szCs w:val="18"/>
        </w:rPr>
        <w:t>on base en las respuestas que proporcione el/la candidata(o), identificará las evidencias que le permitan en un primer momento considerarlo finalista y en un segundo momento, incluso determinarle ganador del concurso, independientemente de la metodología de entrevista que se utilice. Los integrantes del Comité Técnico de Selección, formularán las mismas preguntas a cada uno de los cand</w:t>
      </w:r>
      <w:r>
        <w:rPr>
          <w:rFonts w:ascii="Arial" w:hAnsi="Arial" w:cs="Arial"/>
          <w:sz w:val="18"/>
          <w:szCs w:val="18"/>
        </w:rPr>
        <w:t>idatos y deberán quedar asentada</w:t>
      </w:r>
      <w:r w:rsidRPr="00F03766">
        <w:rPr>
          <w:rFonts w:ascii="Arial" w:hAnsi="Arial" w:cs="Arial"/>
          <w:sz w:val="18"/>
          <w:szCs w:val="18"/>
        </w:rPr>
        <w:t>s al reporte individual de evaluación del candidato.</w:t>
      </w:r>
    </w:p>
    <w:p w:rsidR="00F167C3" w:rsidRPr="00F03766" w:rsidRDefault="00F167C3" w:rsidP="00F167C3">
      <w:pPr>
        <w:jc w:val="both"/>
        <w:rPr>
          <w:rFonts w:ascii="Arial" w:hAnsi="Arial" w:cs="Arial"/>
          <w:sz w:val="18"/>
          <w:szCs w:val="18"/>
        </w:rPr>
      </w:pPr>
    </w:p>
    <w:p w:rsidR="00F167C3" w:rsidRDefault="00F167C3" w:rsidP="00F167C3">
      <w:pPr>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Comité Técnico de Selección o, en su caso, de los especialistas con los candidatos, a efecto de evitar que ésta se realice sólo por su Presidente o algún otro miembro. </w:t>
      </w:r>
    </w:p>
    <w:p w:rsidR="00F167C3"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p>
    <w:p w:rsidR="00F167C3" w:rsidRPr="00F03766" w:rsidRDefault="00F167C3" w:rsidP="00F167C3">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F167C3" w:rsidRPr="00AB68B9">
        <w:trPr>
          <w:trHeight w:val="424"/>
        </w:trPr>
        <w:tc>
          <w:tcPr>
            <w:tcW w:w="5000" w:type="pct"/>
            <w:shd w:val="clear" w:color="auto" w:fill="D9D9D9" w:themeFill="background1" w:themeFillShade="D9"/>
          </w:tcPr>
          <w:p w:rsidR="00F167C3" w:rsidRPr="00AB68B9" w:rsidRDefault="00F167C3" w:rsidP="00405F9A">
            <w:pPr>
              <w:pStyle w:val="Sinespaciado"/>
              <w:rPr>
                <w:rFonts w:ascii="Arial" w:hAnsi="Arial" w:cs="Arial"/>
                <w:b/>
                <w:sz w:val="18"/>
                <w:szCs w:val="18"/>
              </w:rPr>
            </w:pPr>
            <w:r w:rsidRPr="00AB68B9">
              <w:rPr>
                <w:rFonts w:ascii="Arial" w:hAnsi="Arial" w:cs="Arial"/>
                <w:b/>
                <w:sz w:val="18"/>
                <w:szCs w:val="18"/>
              </w:rPr>
              <w:t>ETAPA V.</w:t>
            </w:r>
          </w:p>
          <w:p w:rsidR="00F167C3" w:rsidRPr="00AB68B9" w:rsidRDefault="00F167C3" w:rsidP="00405F9A">
            <w:pPr>
              <w:pStyle w:val="Sinespaciado"/>
              <w:rPr>
                <w:rFonts w:ascii="Arial" w:hAnsi="Arial" w:cs="Arial"/>
                <w:b/>
                <w:sz w:val="18"/>
                <w:szCs w:val="18"/>
              </w:rPr>
            </w:pPr>
            <w:r w:rsidRPr="00AB68B9">
              <w:rPr>
                <w:rFonts w:ascii="Arial" w:hAnsi="Arial" w:cs="Arial"/>
                <w:b/>
                <w:sz w:val="18"/>
                <w:szCs w:val="18"/>
              </w:rPr>
              <w:t>DETERMINACIÓN</w:t>
            </w:r>
          </w:p>
        </w:tc>
      </w:tr>
    </w:tbl>
    <w:p w:rsidR="00F167C3" w:rsidRPr="00F03766" w:rsidRDefault="00F167C3" w:rsidP="00F167C3">
      <w:pPr>
        <w:pStyle w:val="Sinespaciado"/>
        <w:jc w:val="both"/>
        <w:rPr>
          <w:rFonts w:ascii="Arial" w:hAnsi="Arial" w:cs="Arial"/>
          <w:b/>
          <w:sz w:val="18"/>
          <w:szCs w:val="18"/>
          <w:u w:val="single"/>
        </w:rPr>
      </w:pPr>
    </w:p>
    <w:p w:rsidR="00F167C3" w:rsidRPr="00F03766" w:rsidRDefault="00F167C3" w:rsidP="00F167C3">
      <w:pPr>
        <w:jc w:val="both"/>
        <w:rPr>
          <w:rFonts w:ascii="Arial" w:hAnsi="Arial" w:cs="Arial"/>
          <w:b/>
          <w:sz w:val="18"/>
          <w:szCs w:val="18"/>
        </w:rPr>
      </w:pPr>
      <w:r w:rsidRPr="00F03766">
        <w:rPr>
          <w:rFonts w:ascii="Arial" w:hAnsi="Arial" w:cs="Arial"/>
          <w:sz w:val="18"/>
          <w:szCs w:val="18"/>
        </w:rPr>
        <w:t xml:space="preserve">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F167C3" w:rsidRPr="00F03766" w:rsidRDefault="00F167C3" w:rsidP="00F167C3">
      <w:pPr>
        <w:jc w:val="both"/>
        <w:rPr>
          <w:rFonts w:ascii="Arial" w:hAnsi="Arial" w:cs="Arial"/>
          <w:b/>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durante la determinación los integrantes del Comité Técnico de Selección, acordarán la forma en que emitirán su voto, a efecto de que el Presidente lo haga en última instancia o, en su caso, ejerza su derecho de veto.</w:t>
      </w:r>
    </w:p>
    <w:p w:rsidR="00F167C3" w:rsidRPr="00F03766"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En esta etapa el Comité Técnico de Selección resuelve el proceso de selección, mediante la emisión de su determinación, declarando:</w:t>
      </w:r>
    </w:p>
    <w:p w:rsidR="00F167C3" w:rsidRPr="00F03766" w:rsidRDefault="00F167C3" w:rsidP="00F167C3">
      <w:pPr>
        <w:ind w:left="426"/>
        <w:jc w:val="both"/>
        <w:rPr>
          <w:rFonts w:ascii="Arial" w:hAnsi="Arial" w:cs="Arial"/>
          <w:sz w:val="18"/>
          <w:szCs w:val="18"/>
        </w:rPr>
      </w:pPr>
    </w:p>
    <w:p w:rsidR="00F167C3" w:rsidRPr="00F03766" w:rsidRDefault="00F167C3" w:rsidP="00F167C3">
      <w:pPr>
        <w:pStyle w:val="Prrafodelista"/>
        <w:numPr>
          <w:ilvl w:val="0"/>
          <w:numId w:val="25"/>
        </w:numPr>
        <w:ind w:left="851" w:hanging="425"/>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F167C3" w:rsidRPr="00F03766" w:rsidRDefault="00F167C3" w:rsidP="00F167C3">
      <w:pPr>
        <w:pStyle w:val="Prrafodelista"/>
        <w:ind w:left="851" w:hanging="425"/>
        <w:jc w:val="both"/>
        <w:rPr>
          <w:rFonts w:ascii="Arial" w:hAnsi="Arial" w:cs="Arial"/>
          <w:sz w:val="18"/>
          <w:szCs w:val="18"/>
        </w:rPr>
      </w:pPr>
    </w:p>
    <w:p w:rsidR="00F167C3" w:rsidRPr="00F03766" w:rsidRDefault="00F167C3" w:rsidP="00F167C3">
      <w:pPr>
        <w:pStyle w:val="Prrafodelista"/>
        <w:numPr>
          <w:ilvl w:val="0"/>
          <w:numId w:val="25"/>
        </w:numPr>
        <w:ind w:left="851" w:hanging="425"/>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que podrá llegar a ocupar el puesto sujeto a concurso en el supuesto de que por causas ajenas a la dependencia, el ganador señalado en el inciso anterior:</w:t>
      </w:r>
    </w:p>
    <w:p w:rsidR="00F167C3" w:rsidRPr="00F03766" w:rsidRDefault="00F167C3" w:rsidP="00F167C3">
      <w:pPr>
        <w:ind w:left="1560" w:hanging="426"/>
        <w:jc w:val="both"/>
        <w:rPr>
          <w:rFonts w:ascii="Arial" w:hAnsi="Arial" w:cs="Arial"/>
          <w:sz w:val="18"/>
          <w:szCs w:val="18"/>
        </w:rPr>
      </w:pPr>
      <w:r w:rsidRPr="00F03766">
        <w:rPr>
          <w:rFonts w:ascii="Arial" w:hAnsi="Arial" w:cs="Arial"/>
          <w:sz w:val="18"/>
          <w:szCs w:val="18"/>
        </w:rPr>
        <w:t>a)</w:t>
      </w:r>
      <w:r w:rsidRPr="00F03766">
        <w:rPr>
          <w:rFonts w:ascii="Arial" w:hAnsi="Arial" w:cs="Arial"/>
          <w:sz w:val="18"/>
          <w:szCs w:val="18"/>
        </w:rPr>
        <w:tab/>
        <w:t>Comunique a la dependencia, antes o en la fecha señalada para tal efecto en la Determinación, su decisión de no ocupar el puesto.</w:t>
      </w:r>
    </w:p>
    <w:p w:rsidR="00F167C3" w:rsidRPr="00F03766" w:rsidRDefault="00F167C3" w:rsidP="00F167C3">
      <w:pPr>
        <w:ind w:left="1560" w:hanging="426"/>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F167C3" w:rsidRPr="00F03766" w:rsidRDefault="00F167C3" w:rsidP="00F167C3">
      <w:pPr>
        <w:ind w:left="851" w:hanging="425"/>
        <w:jc w:val="both"/>
        <w:rPr>
          <w:rFonts w:ascii="Arial" w:hAnsi="Arial" w:cs="Arial"/>
          <w:sz w:val="18"/>
          <w:szCs w:val="18"/>
        </w:rPr>
      </w:pPr>
    </w:p>
    <w:p w:rsidR="00F167C3" w:rsidRDefault="00F167C3" w:rsidP="00F167C3">
      <w:pPr>
        <w:pStyle w:val="Prrafodelista"/>
        <w:numPr>
          <w:ilvl w:val="0"/>
          <w:numId w:val="25"/>
        </w:numPr>
        <w:ind w:left="851" w:hanging="425"/>
        <w:jc w:val="both"/>
        <w:rPr>
          <w:rFonts w:ascii="Arial" w:hAnsi="Arial" w:cs="Arial"/>
          <w:sz w:val="18"/>
          <w:szCs w:val="18"/>
          <w:u w:val="single"/>
        </w:rPr>
      </w:pPr>
      <w:r w:rsidRPr="00F03766">
        <w:rPr>
          <w:rFonts w:ascii="Arial" w:hAnsi="Arial" w:cs="Arial"/>
          <w:sz w:val="18"/>
          <w:szCs w:val="18"/>
          <w:u w:val="single"/>
        </w:rPr>
        <w:t>Desierto el concurso.</w:t>
      </w:r>
    </w:p>
    <w:p w:rsidR="00F167C3" w:rsidRPr="00F03766" w:rsidRDefault="00F167C3" w:rsidP="00F167C3">
      <w:pPr>
        <w:pStyle w:val="Prrafodelista"/>
        <w:ind w:left="851"/>
        <w:jc w:val="both"/>
        <w:rPr>
          <w:rFonts w:ascii="Arial" w:hAnsi="Arial" w:cs="Arial"/>
          <w:sz w:val="18"/>
          <w:szCs w:val="18"/>
          <w:u w:val="single"/>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Cuando la o el ganador(a) del concurso tenga el carácter de servidor(a) público(a) de carrera, para poder ser nombrado(a), acatará lo establecido en el numeral 7, Disposiciones Iniciales, de estas Bases de Participación. </w:t>
      </w:r>
    </w:p>
    <w:p w:rsidR="00F167C3" w:rsidRPr="00F03766" w:rsidRDefault="00F167C3" w:rsidP="00F167C3">
      <w:pPr>
        <w:jc w:val="both"/>
        <w:rPr>
          <w:rFonts w:ascii="Arial" w:hAnsi="Arial" w:cs="Arial"/>
          <w:b/>
          <w:sz w:val="18"/>
          <w:szCs w:val="18"/>
        </w:rPr>
      </w:pPr>
      <w:r w:rsidRPr="00F03766">
        <w:rPr>
          <w:rFonts w:ascii="Arial" w:hAnsi="Arial" w:cs="Arial"/>
          <w:b/>
          <w:sz w:val="18"/>
          <w:szCs w:val="18"/>
        </w:rPr>
        <w:t>Declaración de Concurso Desierto:</w:t>
      </w: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xml:space="preserve"> en la Administración Pública Federal, el Comité Técnico de Selección podrá, considerando las circunstancias del caso, declarar desierto un concurso:</w:t>
      </w:r>
    </w:p>
    <w:p w:rsidR="00F167C3" w:rsidRPr="00F03766" w:rsidRDefault="00F167C3" w:rsidP="00F167C3">
      <w:pPr>
        <w:ind w:left="1418" w:hanging="284"/>
        <w:jc w:val="both"/>
        <w:rPr>
          <w:rFonts w:ascii="Arial" w:hAnsi="Arial" w:cs="Arial"/>
          <w:sz w:val="18"/>
          <w:szCs w:val="18"/>
        </w:rPr>
      </w:pPr>
    </w:p>
    <w:p w:rsidR="00F167C3" w:rsidRPr="00F03766" w:rsidRDefault="00F167C3" w:rsidP="00F167C3">
      <w:pPr>
        <w:pStyle w:val="Prrafodelista"/>
        <w:numPr>
          <w:ilvl w:val="0"/>
          <w:numId w:val="26"/>
        </w:numPr>
        <w:ind w:left="851" w:hanging="284"/>
        <w:jc w:val="both"/>
        <w:rPr>
          <w:rFonts w:ascii="Arial" w:hAnsi="Arial" w:cs="Arial"/>
          <w:sz w:val="18"/>
          <w:szCs w:val="18"/>
        </w:rPr>
      </w:pPr>
      <w:r w:rsidRPr="00F03766">
        <w:rPr>
          <w:rFonts w:ascii="Arial" w:hAnsi="Arial" w:cs="Arial"/>
          <w:sz w:val="18"/>
          <w:szCs w:val="18"/>
        </w:rPr>
        <w:t>Porque ningún candidato se presente al concurso</w:t>
      </w:r>
    </w:p>
    <w:p w:rsidR="00F167C3" w:rsidRPr="00F03766" w:rsidRDefault="00F167C3" w:rsidP="00F167C3">
      <w:pPr>
        <w:pStyle w:val="Prrafodelista"/>
        <w:numPr>
          <w:ilvl w:val="0"/>
          <w:numId w:val="26"/>
        </w:numPr>
        <w:ind w:left="851" w:hanging="284"/>
        <w:jc w:val="both"/>
        <w:rPr>
          <w:rFonts w:ascii="Arial" w:hAnsi="Arial" w:cs="Arial"/>
          <w:sz w:val="18"/>
          <w:szCs w:val="18"/>
        </w:rPr>
      </w:pPr>
      <w:r w:rsidRPr="00F03766">
        <w:rPr>
          <w:rFonts w:ascii="Arial" w:hAnsi="Arial" w:cs="Arial"/>
          <w:sz w:val="18"/>
          <w:szCs w:val="18"/>
        </w:rPr>
        <w:t>Porque ninguno de los candidatos obtenga el puntaje mínimo de calificación para ser considerado finalista, o</w:t>
      </w:r>
    </w:p>
    <w:p w:rsidR="00F167C3" w:rsidRPr="00F03766" w:rsidRDefault="00F167C3" w:rsidP="00F167C3">
      <w:pPr>
        <w:pStyle w:val="Prrafodelista"/>
        <w:numPr>
          <w:ilvl w:val="0"/>
          <w:numId w:val="26"/>
        </w:numPr>
        <w:ind w:left="851"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los votos de los integrantes del Comité Técnico de Selección.</w:t>
      </w:r>
    </w:p>
    <w:p w:rsidR="00F167C3" w:rsidRPr="00F03766" w:rsidRDefault="00F167C3" w:rsidP="00F167C3">
      <w:pPr>
        <w:ind w:hanging="283"/>
        <w:jc w:val="both"/>
        <w:rPr>
          <w:rFonts w:ascii="Arial" w:hAnsi="Arial" w:cs="Arial"/>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F167C3" w:rsidRPr="00F03766" w:rsidRDefault="00F167C3" w:rsidP="00F167C3">
      <w:pPr>
        <w:jc w:val="both"/>
        <w:rPr>
          <w:rFonts w:ascii="Arial" w:hAnsi="Arial" w:cs="Arial"/>
          <w:sz w:val="18"/>
          <w:szCs w:val="18"/>
        </w:rPr>
      </w:pPr>
    </w:p>
    <w:p w:rsidR="00F167C3" w:rsidRDefault="00F167C3" w:rsidP="00F167C3">
      <w:pPr>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F167C3" w:rsidRDefault="00F167C3" w:rsidP="00F167C3">
      <w:pPr>
        <w:jc w:val="both"/>
        <w:rPr>
          <w:rFonts w:ascii="Arial" w:hAnsi="Arial" w:cs="Arial"/>
          <w:sz w:val="18"/>
          <w:szCs w:val="18"/>
        </w:rPr>
      </w:pPr>
    </w:p>
    <w:p w:rsidR="00F167C3" w:rsidRPr="00F03766" w:rsidRDefault="006F645D" w:rsidP="00F167C3">
      <w:pPr>
        <w:jc w:val="both"/>
        <w:rPr>
          <w:rFonts w:ascii="Arial" w:hAnsi="Arial" w:cs="Arial"/>
          <w:sz w:val="18"/>
          <w:szCs w:val="18"/>
        </w:rPr>
      </w:pPr>
      <w:r w:rsidRPr="006F645D">
        <w:rPr>
          <w:rFonts w:ascii="Arial" w:hAnsi="Arial" w:cs="Arial"/>
          <w:noProof/>
          <w:sz w:val="18"/>
          <w:szCs w:val="18"/>
        </w:rPr>
        <w:pict>
          <v:rect id="Rectángulo 7" o:spid="_x0000_s1026" style="position:absolute;left:0;text-align:left;margin-left:878.1pt;margin-top:5pt;width:490.25pt;height:3.8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" fillcolor="#d8d8d8 [2732]" strokecolor="#d8d8d8 [2732]" strokeweight="3pt">
            <v:shadow on="t" opacity="24903f" origin=",.5" offset="0,20000emu"/>
            <w10:wrap anchorx="margin"/>
          </v:rect>
        </w:pict>
      </w:r>
    </w:p>
    <w:p w:rsidR="00F167C3" w:rsidRPr="00F03766" w:rsidRDefault="00F167C3" w:rsidP="00F167C3">
      <w:pPr>
        <w:jc w:val="both"/>
        <w:rPr>
          <w:rFonts w:ascii="Arial" w:hAnsi="Arial" w:cs="Arial"/>
          <w:sz w:val="18"/>
          <w:szCs w:val="18"/>
        </w:rPr>
      </w:pPr>
    </w:p>
    <w:p w:rsidR="00F167C3" w:rsidRDefault="00F167C3" w:rsidP="00F167C3">
      <w:pPr>
        <w:jc w:val="both"/>
        <w:rPr>
          <w:rFonts w:ascii="Arial" w:hAnsi="Arial" w:cs="Arial"/>
          <w:b/>
          <w:sz w:val="18"/>
          <w:szCs w:val="18"/>
        </w:rPr>
      </w:pPr>
    </w:p>
    <w:p w:rsidR="00F167C3" w:rsidRPr="00F03766" w:rsidRDefault="00F167C3" w:rsidP="00F167C3">
      <w:pPr>
        <w:jc w:val="both"/>
        <w:rPr>
          <w:rFonts w:ascii="Arial" w:hAnsi="Arial" w:cs="Arial"/>
          <w:b/>
          <w:sz w:val="18"/>
          <w:szCs w:val="18"/>
        </w:rPr>
      </w:pPr>
      <w:r w:rsidRPr="00F03766">
        <w:rPr>
          <w:rFonts w:ascii="Arial" w:hAnsi="Arial" w:cs="Arial"/>
          <w:b/>
          <w:sz w:val="18"/>
          <w:szCs w:val="18"/>
        </w:rPr>
        <w:t>Publicación de resultados:</w:t>
      </w: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sz w:val="18"/>
          <w:szCs w:val="18"/>
        </w:rPr>
        <w:t>www.trabajaen.gob.mx</w:t>
      </w:r>
      <w:r w:rsidRPr="00F03766">
        <w:rPr>
          <w:rFonts w:ascii="Arial" w:hAnsi="Arial" w:cs="Arial"/>
          <w:sz w:val="18"/>
          <w:szCs w:val="18"/>
        </w:rPr>
        <w:t xml:space="preserve"> identificándose con el número de folio asignado para cada candidato.</w:t>
      </w:r>
    </w:p>
    <w:p w:rsidR="00F167C3" w:rsidRDefault="00F167C3" w:rsidP="00F167C3">
      <w:pPr>
        <w:jc w:val="both"/>
        <w:rPr>
          <w:rFonts w:ascii="Arial" w:hAnsi="Arial" w:cs="Arial"/>
          <w:b/>
          <w:sz w:val="18"/>
          <w:szCs w:val="18"/>
        </w:rPr>
      </w:pPr>
    </w:p>
    <w:p w:rsidR="00F167C3" w:rsidRPr="00F03766" w:rsidRDefault="00F167C3" w:rsidP="00F167C3">
      <w:pPr>
        <w:jc w:val="both"/>
        <w:rPr>
          <w:rFonts w:ascii="Arial" w:hAnsi="Arial" w:cs="Arial"/>
          <w:b/>
          <w:sz w:val="18"/>
          <w:szCs w:val="18"/>
        </w:rPr>
      </w:pPr>
    </w:p>
    <w:p w:rsidR="00F167C3" w:rsidRPr="00F03766" w:rsidRDefault="00F167C3" w:rsidP="00F167C3">
      <w:pPr>
        <w:jc w:val="both"/>
        <w:rPr>
          <w:rFonts w:ascii="Arial" w:hAnsi="Arial" w:cs="Arial"/>
          <w:b/>
          <w:sz w:val="18"/>
          <w:szCs w:val="18"/>
          <w:u w:val="single"/>
        </w:rPr>
      </w:pPr>
      <w:r w:rsidRPr="00F03766">
        <w:rPr>
          <w:rFonts w:ascii="Arial" w:hAnsi="Arial" w:cs="Arial"/>
          <w:b/>
          <w:sz w:val="18"/>
          <w:szCs w:val="18"/>
        </w:rPr>
        <w:t>Calendario del concurso</w:t>
      </w:r>
    </w:p>
    <w:p w:rsidR="00F167C3" w:rsidRDefault="00F167C3" w:rsidP="00F167C3">
      <w:pPr>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F167C3" w:rsidRDefault="00F167C3" w:rsidP="00F167C3">
      <w:pPr>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749"/>
        <w:gridCol w:w="4167"/>
      </w:tblGrid>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167C3" w:rsidRPr="00F03766" w:rsidRDefault="00F167C3" w:rsidP="00405F9A">
            <w:pPr>
              <w:jc w:val="center"/>
              <w:rPr>
                <w:rFonts w:ascii="Arial" w:hAnsi="Arial" w:cs="Arial"/>
                <w:sz w:val="18"/>
                <w:szCs w:val="18"/>
              </w:rPr>
            </w:pPr>
            <w:r w:rsidRPr="00B33F8F">
              <w:rPr>
                <w:rFonts w:ascii="Arial" w:hAnsi="Arial" w:cs="Arial"/>
                <w:b/>
                <w:bCs/>
                <w:sz w:val="18"/>
                <w:szCs w:val="18"/>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167C3" w:rsidRPr="00F03766" w:rsidRDefault="00F167C3" w:rsidP="00405F9A">
            <w:pPr>
              <w:jc w:val="center"/>
              <w:rPr>
                <w:rFonts w:ascii="Arial" w:hAnsi="Arial" w:cs="Arial"/>
                <w:sz w:val="18"/>
                <w:szCs w:val="18"/>
              </w:rPr>
            </w:pPr>
            <w:r w:rsidRPr="00F03766">
              <w:rPr>
                <w:rFonts w:ascii="Arial" w:hAnsi="Arial" w:cs="Arial"/>
                <w:b/>
                <w:bCs/>
                <w:sz w:val="18"/>
                <w:szCs w:val="18"/>
              </w:rPr>
              <w:t>Fecha o plazo</w:t>
            </w:r>
          </w:p>
        </w:tc>
      </w:tr>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167C3" w:rsidRPr="00F03766" w:rsidRDefault="00F167C3" w:rsidP="00405F9A">
            <w:pPr>
              <w:jc w:val="both"/>
              <w:rPr>
                <w:rFonts w:ascii="Arial" w:hAnsi="Arial" w:cs="Arial"/>
                <w:sz w:val="18"/>
                <w:szCs w:val="18"/>
              </w:rPr>
            </w:pPr>
            <w:r w:rsidRPr="00F03766">
              <w:rPr>
                <w:rFonts w:ascii="Arial" w:hAnsi="Arial" w:cs="Arial"/>
                <w:sz w:val="18"/>
                <w:szCs w:val="18"/>
              </w:rPr>
              <w:t>Publicación de Convocatoria</w:t>
            </w:r>
          </w:p>
        </w:tc>
        <w:tc>
          <w:tcPr>
            <w:tcW w:w="2101" w:type="pct"/>
            <w:tcBorders>
              <w:top w:val="single" w:sz="6" w:space="0" w:color="000000"/>
              <w:left w:val="single" w:sz="6" w:space="0" w:color="000000"/>
              <w:bottom w:val="single" w:sz="6" w:space="0" w:color="000000"/>
              <w:right w:val="single" w:sz="6" w:space="0" w:color="000000"/>
            </w:tcBorders>
          </w:tcPr>
          <w:p w:rsidR="00F167C3" w:rsidRPr="00C44B5C" w:rsidRDefault="00F167C3" w:rsidP="00405F9A">
            <w:pPr>
              <w:tabs>
                <w:tab w:val="left" w:pos="1140"/>
                <w:tab w:val="center" w:pos="2047"/>
              </w:tabs>
              <w:jc w:val="center"/>
              <w:rPr>
                <w:rFonts w:ascii="Arial" w:hAnsi="Arial" w:cs="Arial"/>
                <w:sz w:val="18"/>
                <w:szCs w:val="18"/>
              </w:rPr>
            </w:pPr>
            <w:r w:rsidRPr="00C44B5C">
              <w:rPr>
                <w:rFonts w:ascii="Arial" w:hAnsi="Arial" w:cs="Arial"/>
                <w:sz w:val="18"/>
                <w:szCs w:val="18"/>
              </w:rPr>
              <w:t>20 de mayo de 2015</w:t>
            </w:r>
          </w:p>
        </w:tc>
      </w:tr>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167C3" w:rsidRPr="00AD6909" w:rsidRDefault="00F167C3" w:rsidP="00405F9A">
            <w:pPr>
              <w:ind w:right="161"/>
              <w:jc w:val="both"/>
              <w:rPr>
                <w:rFonts w:ascii="Arial" w:hAnsi="Arial" w:cs="Arial"/>
                <w:sz w:val="18"/>
                <w:szCs w:val="18"/>
              </w:rPr>
            </w:pPr>
            <w:r w:rsidRPr="00AD6909">
              <w:rPr>
                <w:rFonts w:ascii="Arial" w:hAnsi="Arial" w:cs="Arial"/>
                <w:sz w:val="18"/>
                <w:szCs w:val="18"/>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F167C3" w:rsidRPr="00C44B5C" w:rsidRDefault="00F167C3" w:rsidP="00405F9A">
            <w:pPr>
              <w:jc w:val="center"/>
              <w:rPr>
                <w:rFonts w:ascii="Arial" w:hAnsi="Arial" w:cs="Arial"/>
                <w:sz w:val="18"/>
                <w:szCs w:val="18"/>
              </w:rPr>
            </w:pPr>
            <w:r w:rsidRPr="00C44B5C">
              <w:rPr>
                <w:rFonts w:ascii="Arial" w:hAnsi="Arial" w:cs="Arial"/>
                <w:sz w:val="18"/>
                <w:szCs w:val="18"/>
              </w:rPr>
              <w:t>Del 20 de mayo al 2 de junio 2015</w:t>
            </w:r>
          </w:p>
        </w:tc>
      </w:tr>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167C3" w:rsidRPr="00AD6909" w:rsidRDefault="00F167C3" w:rsidP="00405F9A">
            <w:pPr>
              <w:jc w:val="both"/>
              <w:rPr>
                <w:rFonts w:ascii="Arial" w:hAnsi="Arial" w:cs="Arial"/>
                <w:sz w:val="18"/>
                <w:szCs w:val="18"/>
              </w:rPr>
            </w:pPr>
            <w:r w:rsidRPr="00AD6909">
              <w:rPr>
                <w:rFonts w:ascii="Arial" w:hAnsi="Arial" w:cs="Arial"/>
                <w:sz w:val="18"/>
                <w:szCs w:val="18"/>
              </w:rPr>
              <w:t>Reactivación de folios</w:t>
            </w:r>
          </w:p>
        </w:tc>
        <w:tc>
          <w:tcPr>
            <w:tcW w:w="2101" w:type="pct"/>
            <w:tcBorders>
              <w:top w:val="single" w:sz="6" w:space="0" w:color="000000"/>
              <w:left w:val="single" w:sz="6" w:space="0" w:color="000000"/>
              <w:bottom w:val="single" w:sz="6" w:space="0" w:color="000000"/>
              <w:right w:val="single" w:sz="6" w:space="0" w:color="000000"/>
            </w:tcBorders>
          </w:tcPr>
          <w:p w:rsidR="00F167C3" w:rsidRPr="00C44B5C" w:rsidRDefault="00F167C3" w:rsidP="00405F9A">
            <w:pPr>
              <w:jc w:val="center"/>
              <w:rPr>
                <w:rFonts w:ascii="Arial" w:hAnsi="Arial" w:cs="Arial"/>
                <w:sz w:val="18"/>
                <w:szCs w:val="18"/>
              </w:rPr>
            </w:pPr>
            <w:r w:rsidRPr="00C44B5C">
              <w:rPr>
                <w:rFonts w:ascii="Arial" w:hAnsi="Arial" w:cs="Arial"/>
                <w:sz w:val="18"/>
                <w:szCs w:val="18"/>
              </w:rPr>
              <w:t>Del 3 al 5 de junio de 2015</w:t>
            </w:r>
          </w:p>
        </w:tc>
      </w:tr>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auto"/>
          </w:tcPr>
          <w:p w:rsidR="00F167C3" w:rsidRPr="00CA239C" w:rsidRDefault="00F167C3" w:rsidP="00405F9A">
            <w:pPr>
              <w:jc w:val="both"/>
              <w:rPr>
                <w:rFonts w:ascii="Arial" w:hAnsi="Arial" w:cs="Arial"/>
                <w:sz w:val="18"/>
                <w:szCs w:val="18"/>
              </w:rPr>
            </w:pPr>
            <w:r>
              <w:rPr>
                <w:rFonts w:ascii="Arial" w:hAnsi="Arial" w:cs="Arial"/>
                <w:sz w:val="18"/>
                <w:szCs w:val="18"/>
              </w:rPr>
              <w:t xml:space="preserve">Recepción de solicitudes </w:t>
            </w:r>
            <w:r w:rsidRPr="00CA239C">
              <w:rPr>
                <w:rFonts w:ascii="Arial" w:hAnsi="Arial" w:cs="Arial"/>
                <w:sz w:val="18"/>
                <w:szCs w:val="18"/>
              </w:rPr>
              <w:t>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tcPr>
          <w:p w:rsidR="00F167C3" w:rsidRPr="00C44B5C" w:rsidRDefault="00F167C3" w:rsidP="00405F9A">
            <w:pPr>
              <w:jc w:val="center"/>
              <w:rPr>
                <w:rFonts w:ascii="Arial" w:hAnsi="Arial" w:cs="Arial"/>
                <w:sz w:val="18"/>
                <w:szCs w:val="18"/>
              </w:rPr>
            </w:pPr>
            <w:r w:rsidRPr="00C44B5C">
              <w:rPr>
                <w:rFonts w:ascii="Arial" w:hAnsi="Arial" w:cs="Arial"/>
                <w:sz w:val="18"/>
                <w:szCs w:val="18"/>
              </w:rPr>
              <w:t>Hasta el 3 de junio de 2015</w:t>
            </w:r>
          </w:p>
        </w:tc>
      </w:tr>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167C3" w:rsidRPr="00AD6909" w:rsidRDefault="00F167C3" w:rsidP="00405F9A">
            <w:pPr>
              <w:jc w:val="both"/>
              <w:rPr>
                <w:rFonts w:ascii="Arial" w:hAnsi="Arial" w:cs="Arial"/>
                <w:sz w:val="18"/>
                <w:szCs w:val="18"/>
              </w:rPr>
            </w:pPr>
            <w:r w:rsidRPr="00AD6909">
              <w:rPr>
                <w:rFonts w:ascii="Arial" w:hAnsi="Arial" w:cs="Arial"/>
                <w:sz w:val="18"/>
                <w:szCs w:val="18"/>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F167C3" w:rsidRPr="00C44B5C" w:rsidRDefault="00F167C3" w:rsidP="00405F9A">
            <w:pPr>
              <w:jc w:val="center"/>
              <w:rPr>
                <w:rFonts w:ascii="Arial" w:hAnsi="Arial" w:cs="Arial"/>
                <w:sz w:val="18"/>
                <w:szCs w:val="18"/>
              </w:rPr>
            </w:pPr>
            <w:r w:rsidRPr="00C44B5C">
              <w:rPr>
                <w:rFonts w:ascii="Arial" w:hAnsi="Arial" w:cs="Arial"/>
                <w:sz w:val="18"/>
                <w:szCs w:val="18"/>
              </w:rPr>
              <w:t>Del 6 de junio al 17 de agosto 2015.</w:t>
            </w:r>
          </w:p>
        </w:tc>
      </w:tr>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167C3" w:rsidRPr="00F03766" w:rsidRDefault="00F167C3" w:rsidP="00405F9A">
            <w:pPr>
              <w:jc w:val="both"/>
              <w:rPr>
                <w:rFonts w:ascii="Arial" w:hAnsi="Arial" w:cs="Arial"/>
                <w:sz w:val="18"/>
                <w:szCs w:val="18"/>
              </w:rPr>
            </w:pPr>
            <w:r w:rsidRPr="00F03766">
              <w:rPr>
                <w:rFonts w:ascii="Arial" w:hAnsi="Arial" w:cs="Arial"/>
                <w:sz w:val="18"/>
                <w:szCs w:val="18"/>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167C3" w:rsidRPr="00F03766" w:rsidRDefault="00F167C3" w:rsidP="00405F9A">
            <w:pPr>
              <w:jc w:val="both"/>
              <w:rPr>
                <w:rFonts w:ascii="Arial" w:hAnsi="Arial" w:cs="Arial"/>
                <w:sz w:val="18"/>
                <w:szCs w:val="18"/>
              </w:rPr>
            </w:pPr>
          </w:p>
        </w:tc>
      </w:tr>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167C3" w:rsidRPr="00F03766" w:rsidRDefault="00F167C3" w:rsidP="00405F9A">
            <w:pPr>
              <w:jc w:val="both"/>
              <w:rPr>
                <w:rFonts w:ascii="Arial" w:hAnsi="Arial" w:cs="Arial"/>
                <w:sz w:val="18"/>
                <w:szCs w:val="18"/>
              </w:rPr>
            </w:pPr>
            <w:r w:rsidRPr="00F03766">
              <w:rPr>
                <w:rFonts w:ascii="Arial" w:hAnsi="Arial" w:cs="Arial"/>
                <w:sz w:val="18"/>
                <w:szCs w:val="18"/>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167C3" w:rsidRPr="00F03766" w:rsidRDefault="00F167C3" w:rsidP="00405F9A">
            <w:pPr>
              <w:jc w:val="both"/>
              <w:rPr>
                <w:rFonts w:ascii="Arial" w:hAnsi="Arial" w:cs="Arial"/>
                <w:sz w:val="18"/>
                <w:szCs w:val="18"/>
              </w:rPr>
            </w:pPr>
          </w:p>
        </w:tc>
      </w:tr>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167C3" w:rsidRPr="00F03766" w:rsidRDefault="00F167C3" w:rsidP="00405F9A">
            <w:pPr>
              <w:jc w:val="both"/>
              <w:rPr>
                <w:rFonts w:ascii="Arial" w:hAnsi="Arial" w:cs="Arial"/>
                <w:sz w:val="18"/>
                <w:szCs w:val="18"/>
              </w:rPr>
            </w:pPr>
            <w:r w:rsidRPr="00F03766">
              <w:rPr>
                <w:rFonts w:ascii="Arial" w:hAnsi="Arial" w:cs="Arial"/>
                <w:sz w:val="18"/>
                <w:szCs w:val="18"/>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167C3" w:rsidRPr="00F03766" w:rsidRDefault="00F167C3" w:rsidP="00405F9A">
            <w:pPr>
              <w:jc w:val="both"/>
              <w:rPr>
                <w:rFonts w:ascii="Arial" w:hAnsi="Arial" w:cs="Arial"/>
                <w:sz w:val="18"/>
                <w:szCs w:val="18"/>
              </w:rPr>
            </w:pPr>
          </w:p>
        </w:tc>
      </w:tr>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167C3" w:rsidRPr="00F03766" w:rsidRDefault="00F167C3" w:rsidP="00405F9A">
            <w:pPr>
              <w:jc w:val="both"/>
              <w:rPr>
                <w:rFonts w:ascii="Arial" w:hAnsi="Arial" w:cs="Arial"/>
                <w:sz w:val="18"/>
                <w:szCs w:val="18"/>
              </w:rPr>
            </w:pPr>
            <w:r w:rsidRPr="00F03766">
              <w:rPr>
                <w:rFonts w:ascii="Arial" w:hAnsi="Arial" w:cs="Arial"/>
                <w:sz w:val="18"/>
                <w:szCs w:val="18"/>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167C3" w:rsidRPr="00F03766" w:rsidRDefault="00F167C3" w:rsidP="00405F9A">
            <w:pPr>
              <w:jc w:val="both"/>
              <w:rPr>
                <w:rFonts w:ascii="Arial" w:hAnsi="Arial" w:cs="Arial"/>
                <w:sz w:val="18"/>
                <w:szCs w:val="18"/>
              </w:rPr>
            </w:pPr>
          </w:p>
        </w:tc>
      </w:tr>
      <w:tr w:rsidR="00F167C3"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167C3" w:rsidRPr="00F03766" w:rsidRDefault="00F167C3" w:rsidP="00405F9A">
            <w:pPr>
              <w:jc w:val="both"/>
              <w:rPr>
                <w:rFonts w:ascii="Arial" w:hAnsi="Arial" w:cs="Arial"/>
                <w:sz w:val="18"/>
                <w:szCs w:val="18"/>
              </w:rPr>
            </w:pPr>
            <w:r w:rsidRPr="00F03766">
              <w:rPr>
                <w:rFonts w:ascii="Arial" w:hAnsi="Arial" w:cs="Arial"/>
                <w:sz w:val="18"/>
                <w:szCs w:val="18"/>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167C3" w:rsidRPr="00F03766" w:rsidRDefault="00F167C3" w:rsidP="00405F9A">
            <w:pPr>
              <w:jc w:val="both"/>
              <w:rPr>
                <w:rFonts w:ascii="Arial" w:hAnsi="Arial" w:cs="Arial"/>
                <w:sz w:val="18"/>
                <w:szCs w:val="18"/>
              </w:rPr>
            </w:pPr>
          </w:p>
        </w:tc>
      </w:tr>
    </w:tbl>
    <w:p w:rsidR="00F167C3" w:rsidRPr="00F03766"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La aplicación de las evaluaciones consideradas en el proceso de selección, se realizarán en las mismas fechas y horarios a todos los(as) aspirantes que continúen en el concurso, a fin de garantizar la igualdad de oportunidades.</w:t>
      </w:r>
    </w:p>
    <w:p w:rsidR="00F167C3" w:rsidRPr="00F03766" w:rsidRDefault="00F167C3" w:rsidP="00F167C3">
      <w:pPr>
        <w:jc w:val="both"/>
        <w:rPr>
          <w:rFonts w:ascii="Arial" w:hAnsi="Arial" w:cs="Arial"/>
          <w:sz w:val="18"/>
          <w:szCs w:val="18"/>
        </w:rPr>
      </w:pP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Consejo Nacional para la Cultura y las Artes. Se recomienda dar seguimiento al concurso a través del portal electrónico </w:t>
      </w:r>
      <w:hyperlink r:id="rId11" w:history="1">
        <w:r w:rsidRPr="00F03766">
          <w:rPr>
            <w:rStyle w:val="Hipervnculo"/>
            <w:rFonts w:ascii="Arial" w:hAnsi="Arial" w:cs="Arial"/>
            <w:sz w:val="18"/>
            <w:szCs w:val="18"/>
          </w:rPr>
          <w:t>www.trabajaen.gob.mx</w:t>
        </w:r>
      </w:hyperlink>
      <w:r w:rsidRPr="00F03766">
        <w:rPr>
          <w:rFonts w:ascii="Arial" w:hAnsi="Arial" w:cs="Arial"/>
          <w:sz w:val="18"/>
          <w:szCs w:val="18"/>
        </w:rPr>
        <w:t xml:space="preserve"> </w:t>
      </w:r>
    </w:p>
    <w:p w:rsidR="00F167C3" w:rsidRDefault="00F167C3" w:rsidP="00F167C3">
      <w:pPr>
        <w:jc w:val="both"/>
        <w:rPr>
          <w:rFonts w:ascii="Arial" w:hAnsi="Arial" w:cs="Arial"/>
          <w:b/>
          <w:sz w:val="18"/>
          <w:szCs w:val="18"/>
        </w:rPr>
      </w:pPr>
    </w:p>
    <w:p w:rsidR="00F167C3" w:rsidRPr="00F03766" w:rsidRDefault="00F167C3" w:rsidP="00F167C3">
      <w:pPr>
        <w:jc w:val="both"/>
        <w:rPr>
          <w:rFonts w:ascii="Arial" w:hAnsi="Arial" w:cs="Arial"/>
          <w:b/>
          <w:sz w:val="18"/>
          <w:szCs w:val="18"/>
        </w:rPr>
      </w:pPr>
      <w:r w:rsidRPr="00F03766">
        <w:rPr>
          <w:rFonts w:ascii="Arial" w:hAnsi="Arial" w:cs="Arial"/>
          <w:b/>
          <w:sz w:val="18"/>
          <w:szCs w:val="18"/>
        </w:rPr>
        <w:t>Disposiciones Generales:</w:t>
      </w:r>
    </w:p>
    <w:p w:rsidR="00F167C3" w:rsidRDefault="00F167C3" w:rsidP="00F167C3">
      <w:pPr>
        <w:pStyle w:val="Prrafodelista"/>
        <w:numPr>
          <w:ilvl w:val="0"/>
          <w:numId w:val="27"/>
        </w:numPr>
        <w:ind w:left="426" w:hanging="284"/>
        <w:jc w:val="both"/>
        <w:rPr>
          <w:rFonts w:ascii="Arial" w:hAnsi="Arial" w:cs="Arial"/>
          <w:sz w:val="18"/>
          <w:szCs w:val="18"/>
        </w:rPr>
      </w:pPr>
      <w:r w:rsidRPr="00F03766">
        <w:rPr>
          <w:rFonts w:ascii="Arial" w:hAnsi="Arial" w:cs="Arial"/>
          <w:sz w:val="18"/>
          <w:szCs w:val="18"/>
        </w:rPr>
        <w:t xml:space="preserve">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w:t>
      </w:r>
      <w:r w:rsidRPr="00F03766">
        <w:rPr>
          <w:rFonts w:ascii="Arial" w:hAnsi="Arial" w:cs="Arial"/>
          <w:b/>
          <w:sz w:val="18"/>
          <w:szCs w:val="18"/>
        </w:rPr>
        <w:t>LSPCAPF</w:t>
      </w:r>
      <w:r w:rsidRPr="00F03766">
        <w:rPr>
          <w:rFonts w:ascii="Arial" w:hAnsi="Arial" w:cs="Arial"/>
          <w:sz w:val="18"/>
          <w:szCs w:val="18"/>
        </w:rPr>
        <w:t xml:space="preserve">, del </w:t>
      </w:r>
      <w:r w:rsidRPr="00F03766">
        <w:rPr>
          <w:rFonts w:ascii="Arial" w:hAnsi="Arial" w:cs="Arial"/>
          <w:b/>
          <w:sz w:val="18"/>
          <w:szCs w:val="18"/>
        </w:rPr>
        <w:t>RLSPCAPF</w:t>
      </w:r>
      <w:r w:rsidRPr="00F03766">
        <w:rPr>
          <w:rFonts w:ascii="Arial" w:hAnsi="Arial" w:cs="Arial"/>
          <w:sz w:val="18"/>
          <w:szCs w:val="18"/>
        </w:rPr>
        <w:t>, o bien, en los demás ordenamientos administrativos aplicables, ante el Órgano Interno de Control del CONACULTA, con dirección en Avenida Paseo de la Reforma número 175, Piso 15, Col. Cuauhtémoc, Del. Cuauhtémoc, C.P. 06500, México D.F.</w:t>
      </w:r>
    </w:p>
    <w:p w:rsidR="00F167C3" w:rsidRPr="00F03766" w:rsidRDefault="00F167C3" w:rsidP="00F167C3">
      <w:pPr>
        <w:pStyle w:val="Prrafodelista"/>
        <w:ind w:left="426"/>
        <w:jc w:val="both"/>
        <w:rPr>
          <w:rFonts w:ascii="Arial" w:hAnsi="Arial" w:cs="Arial"/>
          <w:sz w:val="18"/>
          <w:szCs w:val="18"/>
        </w:rPr>
      </w:pPr>
    </w:p>
    <w:p w:rsidR="00F167C3" w:rsidRPr="00F03766" w:rsidRDefault="00F167C3" w:rsidP="00F167C3">
      <w:pPr>
        <w:pStyle w:val="Prrafodelista"/>
        <w:numPr>
          <w:ilvl w:val="0"/>
          <w:numId w:val="27"/>
        </w:numPr>
        <w:ind w:left="426" w:hanging="284"/>
        <w:jc w:val="both"/>
        <w:rPr>
          <w:rFonts w:ascii="Arial" w:hAnsi="Arial" w:cs="Arial"/>
          <w:sz w:val="18"/>
          <w:szCs w:val="18"/>
        </w:rPr>
      </w:pPr>
      <w:r w:rsidRPr="00F03766">
        <w:rPr>
          <w:rFonts w:ascii="Arial" w:hAnsi="Arial" w:cs="Arial"/>
          <w:sz w:val="18"/>
          <w:szCs w:val="18"/>
        </w:rPr>
        <w:t>Cualquier aspecto no previsto en la presente Convocatoria será resuelto por el Comité Técnico de Selección conforme a las disposiciones aplicables.</w:t>
      </w:r>
    </w:p>
    <w:p w:rsidR="00F167C3" w:rsidRPr="00F03766" w:rsidRDefault="00F167C3" w:rsidP="00F167C3">
      <w:pPr>
        <w:jc w:val="both"/>
        <w:rPr>
          <w:rFonts w:ascii="Arial" w:hAnsi="Arial" w:cs="Arial"/>
          <w:b/>
          <w:sz w:val="18"/>
          <w:szCs w:val="18"/>
        </w:rPr>
      </w:pPr>
    </w:p>
    <w:p w:rsidR="00F167C3" w:rsidRPr="00F03766" w:rsidRDefault="00F167C3" w:rsidP="00F167C3">
      <w:pPr>
        <w:jc w:val="both"/>
        <w:rPr>
          <w:rFonts w:ascii="Arial" w:hAnsi="Arial" w:cs="Arial"/>
          <w:b/>
          <w:sz w:val="18"/>
          <w:szCs w:val="18"/>
        </w:rPr>
      </w:pPr>
    </w:p>
    <w:p w:rsidR="00F167C3" w:rsidRPr="00F03766" w:rsidRDefault="00F167C3" w:rsidP="00F167C3">
      <w:pPr>
        <w:jc w:val="both"/>
        <w:rPr>
          <w:rFonts w:ascii="Arial" w:hAnsi="Arial" w:cs="Arial"/>
          <w:b/>
          <w:sz w:val="18"/>
          <w:szCs w:val="18"/>
        </w:rPr>
      </w:pPr>
      <w:r w:rsidRPr="00F03766">
        <w:rPr>
          <w:rFonts w:ascii="Arial" w:hAnsi="Arial" w:cs="Arial"/>
          <w:b/>
          <w:sz w:val="18"/>
          <w:szCs w:val="18"/>
        </w:rPr>
        <w:t>Resolución de Dudas:</w:t>
      </w:r>
    </w:p>
    <w:p w:rsidR="00F167C3" w:rsidRPr="00F03766" w:rsidRDefault="00F167C3" w:rsidP="00F167C3">
      <w:pPr>
        <w:jc w:val="both"/>
        <w:rPr>
          <w:rFonts w:ascii="Arial" w:hAnsi="Arial" w:cs="Arial"/>
          <w:sz w:val="18"/>
          <w:szCs w:val="18"/>
        </w:rPr>
      </w:pPr>
      <w:r w:rsidRPr="00F03766">
        <w:rPr>
          <w:rFonts w:ascii="Arial" w:hAnsi="Arial" w:cs="Arial"/>
          <w:sz w:val="18"/>
          <w:szCs w:val="18"/>
        </w:rPr>
        <w:t xml:space="preserve">A efecto de garantizar la atención y resolución de dudas que los aspirantes formulen con relación a los puestos y el desarrollo del presente concurso, se encuentran disponibles la cuenta de correo electrónico </w:t>
      </w:r>
      <w:r w:rsidRPr="00F03766">
        <w:rPr>
          <w:rStyle w:val="Hipervnculo"/>
          <w:rFonts w:ascii="Arial" w:hAnsi="Arial" w:cs="Arial"/>
          <w:sz w:val="18"/>
          <w:szCs w:val="18"/>
        </w:rPr>
        <w:t>ingreso@conaculta.gob.mx</w:t>
      </w:r>
      <w:r w:rsidRPr="00F03766">
        <w:rPr>
          <w:rFonts w:ascii="Arial" w:hAnsi="Arial" w:cs="Arial"/>
          <w:sz w:val="18"/>
          <w:szCs w:val="18"/>
        </w:rPr>
        <w:t>.</w:t>
      </w:r>
    </w:p>
    <w:p w:rsidR="00F167C3" w:rsidRPr="00F03766" w:rsidRDefault="00F167C3" w:rsidP="00F167C3">
      <w:pPr>
        <w:jc w:val="both"/>
        <w:rPr>
          <w:rFonts w:ascii="Arial" w:hAnsi="Arial" w:cs="Arial"/>
          <w:sz w:val="18"/>
          <w:szCs w:val="18"/>
        </w:rPr>
      </w:pPr>
    </w:p>
    <w:p w:rsidR="00F167C3" w:rsidRPr="00F03766" w:rsidRDefault="00F167C3" w:rsidP="00F167C3">
      <w:pPr>
        <w:jc w:val="center"/>
        <w:rPr>
          <w:rFonts w:ascii="Arial" w:hAnsi="Arial" w:cs="Arial"/>
          <w:sz w:val="18"/>
          <w:szCs w:val="18"/>
        </w:rPr>
      </w:pPr>
    </w:p>
    <w:p w:rsidR="00F167C3" w:rsidRDefault="00F167C3" w:rsidP="00F167C3">
      <w:pPr>
        <w:jc w:val="center"/>
        <w:rPr>
          <w:rFonts w:ascii="Arial" w:hAnsi="Arial" w:cs="Arial"/>
          <w:sz w:val="18"/>
          <w:szCs w:val="18"/>
        </w:rPr>
      </w:pPr>
    </w:p>
    <w:p w:rsidR="00F167C3" w:rsidRPr="00F03766" w:rsidRDefault="00F167C3" w:rsidP="00F167C3">
      <w:pPr>
        <w:jc w:val="center"/>
        <w:rPr>
          <w:rFonts w:ascii="Arial" w:hAnsi="Arial" w:cs="Arial"/>
          <w:sz w:val="18"/>
          <w:szCs w:val="18"/>
        </w:rPr>
      </w:pPr>
    </w:p>
    <w:p w:rsidR="00F167C3" w:rsidRPr="00F03766" w:rsidRDefault="00F167C3" w:rsidP="00F167C3">
      <w:pPr>
        <w:jc w:val="center"/>
        <w:rPr>
          <w:rFonts w:ascii="Arial" w:hAnsi="Arial" w:cs="Arial"/>
          <w:sz w:val="18"/>
          <w:szCs w:val="18"/>
        </w:rPr>
      </w:pPr>
      <w:r w:rsidRPr="001D2D15">
        <w:rPr>
          <w:rFonts w:ascii="Arial" w:hAnsi="Arial" w:cs="Arial"/>
          <w:sz w:val="18"/>
          <w:szCs w:val="18"/>
        </w:rPr>
        <w:t xml:space="preserve">México, Distrito Federal, </w:t>
      </w:r>
      <w:r w:rsidRPr="00C44B5C">
        <w:rPr>
          <w:rFonts w:ascii="Arial" w:hAnsi="Arial" w:cs="Arial"/>
          <w:sz w:val="18"/>
          <w:szCs w:val="18"/>
        </w:rPr>
        <w:t>20 de mayo de 2015</w:t>
      </w:r>
      <w:r>
        <w:rPr>
          <w:rFonts w:ascii="Arial" w:hAnsi="Arial" w:cs="Arial"/>
          <w:sz w:val="18"/>
          <w:szCs w:val="18"/>
        </w:rPr>
        <w:t>.</w:t>
      </w:r>
    </w:p>
    <w:p w:rsidR="00F167C3" w:rsidRPr="00F03766" w:rsidRDefault="00F167C3" w:rsidP="00F167C3">
      <w:pPr>
        <w:jc w:val="center"/>
        <w:rPr>
          <w:rFonts w:ascii="Arial" w:hAnsi="Arial" w:cs="Arial"/>
          <w:sz w:val="18"/>
          <w:szCs w:val="18"/>
        </w:rPr>
      </w:pPr>
      <w:r w:rsidRPr="00F03766">
        <w:rPr>
          <w:rFonts w:ascii="Arial" w:hAnsi="Arial" w:cs="Arial"/>
          <w:sz w:val="18"/>
          <w:szCs w:val="18"/>
        </w:rPr>
        <w:t>Los Comités Técnicos de Selección</w:t>
      </w:r>
    </w:p>
    <w:p w:rsidR="00F167C3" w:rsidRPr="00F03766" w:rsidRDefault="00F167C3" w:rsidP="00F167C3">
      <w:pPr>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F167C3" w:rsidRPr="00F03766" w:rsidRDefault="00F167C3" w:rsidP="00F167C3">
      <w:pPr>
        <w:jc w:val="center"/>
        <w:rPr>
          <w:rFonts w:ascii="Arial" w:hAnsi="Arial" w:cs="Arial"/>
          <w:b/>
          <w:sz w:val="18"/>
          <w:szCs w:val="18"/>
        </w:rPr>
      </w:pPr>
      <w:r w:rsidRPr="00F03766">
        <w:rPr>
          <w:rFonts w:ascii="Arial" w:hAnsi="Arial" w:cs="Arial"/>
          <w:b/>
          <w:sz w:val="18"/>
          <w:szCs w:val="18"/>
        </w:rPr>
        <w:t>“Igualdad de Oportunidades, Mérito y Servicio”.</w:t>
      </w:r>
    </w:p>
    <w:p w:rsidR="00F167C3" w:rsidRPr="00F03766" w:rsidRDefault="00F167C3" w:rsidP="00F167C3">
      <w:pPr>
        <w:jc w:val="center"/>
        <w:rPr>
          <w:rFonts w:ascii="Arial" w:hAnsi="Arial" w:cs="Arial"/>
          <w:sz w:val="18"/>
          <w:szCs w:val="18"/>
        </w:rPr>
      </w:pPr>
    </w:p>
    <w:p w:rsidR="00F167C3" w:rsidRPr="00F03766" w:rsidRDefault="00F167C3" w:rsidP="00F167C3">
      <w:pPr>
        <w:jc w:val="center"/>
        <w:rPr>
          <w:rFonts w:ascii="Arial" w:hAnsi="Arial" w:cs="Arial"/>
          <w:sz w:val="18"/>
          <w:szCs w:val="18"/>
        </w:rPr>
      </w:pPr>
      <w:r w:rsidRPr="00F03766">
        <w:rPr>
          <w:rFonts w:ascii="Arial" w:hAnsi="Arial" w:cs="Arial"/>
          <w:sz w:val="18"/>
          <w:szCs w:val="18"/>
        </w:rPr>
        <w:t>Por acuerdo de los Comités Técnicos de Selección,</w:t>
      </w:r>
    </w:p>
    <w:p w:rsidR="00F167C3" w:rsidRPr="00F03766" w:rsidRDefault="00F167C3" w:rsidP="00F167C3">
      <w:pPr>
        <w:jc w:val="center"/>
        <w:rPr>
          <w:rFonts w:ascii="Arial" w:hAnsi="Arial" w:cs="Arial"/>
          <w:sz w:val="18"/>
          <w:szCs w:val="18"/>
        </w:rPr>
      </w:pPr>
    </w:p>
    <w:p w:rsidR="00F167C3" w:rsidRPr="00F03766" w:rsidRDefault="00F167C3" w:rsidP="00F167C3">
      <w:pPr>
        <w:jc w:val="center"/>
        <w:rPr>
          <w:rFonts w:ascii="Arial" w:hAnsi="Arial" w:cs="Arial"/>
          <w:sz w:val="18"/>
          <w:szCs w:val="18"/>
        </w:rPr>
      </w:pPr>
    </w:p>
    <w:p w:rsidR="00F167C3" w:rsidRPr="00F03766" w:rsidRDefault="00F167C3" w:rsidP="00F167C3">
      <w:pPr>
        <w:jc w:val="center"/>
        <w:rPr>
          <w:rFonts w:ascii="Arial" w:hAnsi="Arial" w:cs="Arial"/>
          <w:sz w:val="18"/>
          <w:szCs w:val="18"/>
        </w:rPr>
      </w:pPr>
      <w:r w:rsidRPr="00F03766">
        <w:rPr>
          <w:rFonts w:ascii="Arial" w:hAnsi="Arial" w:cs="Arial"/>
          <w:sz w:val="18"/>
          <w:szCs w:val="18"/>
        </w:rPr>
        <w:t>C.P. Miguel Ángel Rodríguez Rangel</w:t>
      </w:r>
    </w:p>
    <w:p w:rsidR="00F167C3" w:rsidRPr="00F03766" w:rsidRDefault="00F167C3" w:rsidP="00F167C3">
      <w:pPr>
        <w:jc w:val="center"/>
        <w:rPr>
          <w:rFonts w:ascii="Arial" w:hAnsi="Arial" w:cs="Arial"/>
          <w:sz w:val="18"/>
          <w:szCs w:val="18"/>
        </w:rPr>
      </w:pPr>
      <w:r w:rsidRPr="00F03766">
        <w:rPr>
          <w:rFonts w:ascii="Arial" w:hAnsi="Arial" w:cs="Arial"/>
          <w:sz w:val="18"/>
          <w:szCs w:val="18"/>
        </w:rPr>
        <w:t>Secretario Técnico del Comité</w:t>
      </w:r>
    </w:p>
    <w:p w:rsidR="00F167C3" w:rsidRDefault="00F167C3" w:rsidP="00923E34">
      <w:pPr>
        <w:jc w:val="both"/>
        <w:rPr>
          <w:rFonts w:ascii="Arial" w:hAnsi="Arial" w:cs="Arial"/>
          <w:sz w:val="18"/>
          <w:szCs w:val="18"/>
        </w:rPr>
      </w:pPr>
    </w:p>
    <w:p w:rsidR="002A7057" w:rsidRDefault="002A7057" w:rsidP="00923E34">
      <w:pPr>
        <w:jc w:val="both"/>
        <w:rPr>
          <w:rFonts w:ascii="Arial" w:hAnsi="Arial" w:cs="Arial"/>
          <w:sz w:val="18"/>
          <w:szCs w:val="18"/>
        </w:rPr>
      </w:pPr>
    </w:p>
    <w:p w:rsidR="002A7057" w:rsidRDefault="002A7057" w:rsidP="00923E34">
      <w:pPr>
        <w:jc w:val="both"/>
        <w:rPr>
          <w:rFonts w:ascii="Arial" w:hAnsi="Arial" w:cs="Arial"/>
          <w:sz w:val="18"/>
          <w:szCs w:val="18"/>
        </w:rPr>
      </w:pPr>
    </w:p>
    <w:p w:rsidR="002A7057" w:rsidRDefault="002A7057" w:rsidP="00923E34">
      <w:pPr>
        <w:jc w:val="both"/>
        <w:rPr>
          <w:rFonts w:ascii="Arial" w:hAnsi="Arial" w:cs="Arial"/>
          <w:sz w:val="18"/>
          <w:szCs w:val="18"/>
        </w:rPr>
      </w:pPr>
    </w:p>
    <w:p w:rsidR="002A7057" w:rsidRPr="002A7057" w:rsidRDefault="002A7057" w:rsidP="002A7057">
      <w:pPr>
        <w:jc w:val="center"/>
        <w:rPr>
          <w:rFonts w:ascii="Arial" w:hAnsi="Arial" w:cs="Arial"/>
          <w:b/>
          <w:sz w:val="28"/>
          <w:szCs w:val="18"/>
        </w:rPr>
      </w:pPr>
      <w:r w:rsidRPr="002A7057">
        <w:rPr>
          <w:rFonts w:ascii="Arial" w:hAnsi="Arial" w:cs="Arial"/>
          <w:b/>
          <w:sz w:val="28"/>
          <w:szCs w:val="18"/>
        </w:rPr>
        <w:t>Temario</w:t>
      </w:r>
    </w:p>
    <w:p w:rsidR="002A7057" w:rsidRDefault="002A7057" w:rsidP="00923E34">
      <w:pPr>
        <w:jc w:val="both"/>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6"/>
        <w:gridCol w:w="1000"/>
        <w:gridCol w:w="8254"/>
      </w:tblGrid>
      <w:tr w:rsidR="002A7057" w:rsidRPr="002A7057">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A7057" w:rsidRPr="002A7057" w:rsidRDefault="002A7057" w:rsidP="002A7057">
            <w:pPr>
              <w:jc w:val="center"/>
              <w:rPr>
                <w:rFonts w:ascii="Arial" w:hAnsi="Arial" w:cs="Arial"/>
                <w:b/>
                <w:sz w:val="18"/>
                <w:szCs w:val="18"/>
              </w:rPr>
            </w:pPr>
            <w:r w:rsidRPr="002A7057">
              <w:rPr>
                <w:rFonts w:ascii="Arial" w:hAnsi="Arial" w:cs="Arial"/>
                <w:b/>
                <w:sz w:val="18"/>
                <w:szCs w:val="18"/>
              </w:rPr>
              <w:t>DIRECTOR DE ADMINISTRACIÓN Y FINANZAS</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Política Cultural.</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Definición de Política Cultural.</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Programa Especial de Cultura y Arte 2014-2018. Diario Oficial de la Federación Tomo DCCXXVII No. 22. México D.F. lunes 28 de Abril de 2014. Edición Vespertina.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Diccionario Crítico de Políticas Culturales. Texeira Coelho. CONACULTA. Guadalajara, Jalisco, 2000.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3 - 20.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Páginas 380 - 382</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http://www.conaculta.gob.mx/PDF/PECA_DOF_2014-2018.pdf</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No aplica.</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Marco Normativo.</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Programa Especial de Cultura y Arte 2014-2018. Diario Oficial de la Federación Tomo DCCXXVII No. 22. México D.F. lunes 28 de Abril de 2014. Edición Vespertina.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xml:space="preserve">1. Páginas 3 - </w:t>
            </w:r>
            <w:r w:rsidR="00887A46" w:rsidRPr="002A7057">
              <w:rPr>
                <w:rFonts w:ascii="Arial" w:hAnsi="Arial" w:cs="Arial"/>
                <w:sz w:val="18"/>
                <w:szCs w:val="18"/>
              </w:rPr>
              <w:t>20.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http://www.conaculta.gob.mx/PDF/PECA_DOF_2014-2018.pdf</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3. Metas Nacionales.</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Programa Especial de Cultura y Arte 2014-2018. Diario Oficial de la Federación Tomo DCCXXVII No. 22. México D.F. lunes 28 de Abril de 2014. Edición Vespertina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3 - 20.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http://www.conaculta.gob.mx/PDF/PECA_DOF_2014-2018.pdf</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xml:space="preserve">4. </w:t>
            </w:r>
            <w:r w:rsidR="00887A46" w:rsidRPr="002A7057">
              <w:rPr>
                <w:rFonts w:ascii="Arial" w:hAnsi="Arial" w:cs="Arial"/>
                <w:sz w:val="18"/>
                <w:szCs w:val="18"/>
              </w:rPr>
              <w:t>Líneas</w:t>
            </w:r>
            <w:r w:rsidRPr="002A7057">
              <w:rPr>
                <w:rFonts w:ascii="Arial" w:hAnsi="Arial" w:cs="Arial"/>
                <w:sz w:val="18"/>
                <w:szCs w:val="18"/>
              </w:rPr>
              <w:t xml:space="preserve"> de Acción.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Programa Especial de Cultura y Arte 2014-2018. Diario Oficial de la Federación Tomo DCCXXVII No. 22. México D.F. lunes 28 de Abril de 2014. Edición Vespertina.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3 - 20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http://www.conaculta.gob.mx/PDF/PECA_DOF_2014-2018.pdf</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5.- Instituciones Culturales</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Programa Especial de Cultura y Arte 2014-2018. Diario Oficial de la Federación Tomo DCCXXVII No. 22. México D.F. lunes 28 de Abril de 2014. Edición Vespertina.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887A46">
            <w:pPr>
              <w:rPr>
                <w:rFonts w:ascii="Arial" w:hAnsi="Arial" w:cs="Arial"/>
                <w:sz w:val="18"/>
                <w:szCs w:val="18"/>
              </w:rPr>
            </w:pPr>
            <w:r>
              <w:rPr>
                <w:rFonts w:ascii="Arial" w:hAnsi="Arial" w:cs="Arial"/>
                <w:sz w:val="18"/>
                <w:szCs w:val="18"/>
              </w:rPr>
              <w:t>1. Páginas 3 - 20</w:t>
            </w:r>
            <w:r w:rsidR="002A7057" w:rsidRPr="002A7057">
              <w:rPr>
                <w:rFonts w:ascii="Arial" w:hAnsi="Arial" w:cs="Arial"/>
                <w:sz w:val="18"/>
                <w:szCs w:val="18"/>
              </w:rPr>
              <w:t>.</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http://www.conaculta.gob.mx/PDF/PECA_DOF_2014-2018.pdf</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xml:space="preserve">6. Diseño de </w:t>
            </w:r>
            <w:r w:rsidR="00887A46" w:rsidRPr="002A7057">
              <w:rPr>
                <w:rFonts w:ascii="Arial" w:hAnsi="Arial" w:cs="Arial"/>
                <w:sz w:val="18"/>
                <w:szCs w:val="18"/>
              </w:rPr>
              <w:t>políticas</w:t>
            </w:r>
            <w:r w:rsidRPr="002A7057">
              <w:rPr>
                <w:rFonts w:ascii="Arial" w:hAnsi="Arial" w:cs="Arial"/>
                <w:sz w:val="18"/>
                <w:szCs w:val="18"/>
              </w:rPr>
              <w:t xml:space="preserve"> Culturales.</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Programa Especial de Cultura y Arte 2014-2018. Diario Oficial de la Federación Tomo DCCXXVII No. 22. México D.F. lunes 28 de Abril de 2014. Edición Vespertina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Diccionario Crítico de Políticas Culturales. Texeira Coelho. CONACULTA. Guadalajara, Jalisco,</w:t>
            </w:r>
            <w:r w:rsidR="00887A46">
              <w:rPr>
                <w:rFonts w:ascii="Arial" w:hAnsi="Arial" w:cs="Arial"/>
                <w:sz w:val="18"/>
                <w:szCs w:val="18"/>
              </w:rPr>
              <w:t xml:space="preserve"> </w:t>
            </w:r>
            <w:r w:rsidRPr="002A7057">
              <w:rPr>
                <w:rFonts w:ascii="Arial" w:hAnsi="Arial" w:cs="Arial"/>
                <w:sz w:val="18"/>
                <w:szCs w:val="18"/>
              </w:rPr>
              <w:t>2000.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3 - 20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Páginas 380 - 382</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http://www.conaculta.gob.mx/PDF/PECA_DOF_2014-2018.pdf</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No aplica.</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Desarrollo Artístico y Estímulo a la Creación Artística en México.</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Disciplinas Artísticas.</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Introducción a la Cultura Artística de México. Siglo XX. CONACULTA SEP/UAZ.1994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15-20; 40-57; 68-77 y 108-121.</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No aplica.</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Creadores y Artistas Nacionales.</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Introducción a la Cultura Artística de México. Siglo XX. CONACULTA SEP/UAZ.1994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15-20; 40-57; 68-77 y 108-121.</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No aplica.</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3. Convocatorias del FONCA.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Convocatorias del FONCA.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xml:space="preserve">1. </w:t>
            </w:r>
            <w:r w:rsidR="00887A46" w:rsidRPr="002A7057">
              <w:rPr>
                <w:rFonts w:ascii="Arial" w:hAnsi="Arial" w:cs="Arial"/>
                <w:sz w:val="18"/>
                <w:szCs w:val="18"/>
              </w:rPr>
              <w:t>Estructura</w:t>
            </w:r>
            <w:r w:rsidRPr="002A7057">
              <w:rPr>
                <w:rFonts w:ascii="Arial" w:hAnsi="Arial" w:cs="Arial"/>
                <w:sz w:val="18"/>
                <w:szCs w:val="18"/>
              </w:rPr>
              <w:t xml:space="preserve"> de la convocatoria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http://fonca.conaculta.gob.mx</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4. Proceso de Selección.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Convocatorias del FONCA.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Proceso de Selección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http://fonca.conaculta.gob.mx</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3.- Administración Cultural.</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Administración Cultural.</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El sentido del Desarrollo. Héctor Ariel Olmos. Colección Intersecciones. CONACULTA, México 2004.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Espectáculos Escénicos. Producción y Difusión. Marisa de León. Colección Intersecciones. CONACULTA, México 2004.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20-30 y 70-117.</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Páginas 25-48; 50-55 y 95-100.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No aplica.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No aplica.</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Elementos que debe de Contener un Proyecto.</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El sentido del Desarrollo. Héctor Ariel Olmos. Colección Intersecciones. CONACULTA, México 2004.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Espectáculos Escénicos. Producción y Difusión. Marisa de León. Colección Intersecciones. CONACULTA, México 2004.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20-30 y 70-117.</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Páginas 25-48; 50-55 y 95-100.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No aplica.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No aplica.</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3. Definición de Meta, Misión y Visión.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El sentido del Desarrollo. Héctor Ariel Olmos. Colección Intersecciones. CONACULTA, México 2004.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Espectáculos Escénicos. Producción y Difusión. Marisa de León. Colección Intersecciones. CONACULTA, México 2004.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20-30 y 70-117.</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Páginas 25-48; 50-55 y 95-100.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No aplica.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No aplica.</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4. Planificación.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El sentido del Desarrollo. Héctor Ariel Olmos. Colección Intersecciones. CONACULTA, México 2004.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Espectáculos Escénicos. Producción y Difusión. Marisa de León. Colección Intersecciones. CONACULTA, México 2004.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20-30 y 70-117.</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Páginas 25-48; 50-55 y 95-100.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No aplica.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No aplica.</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5. Gestión.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El sentido del Desarrollo. Héctor Ariel Olmos. Colección Intersecciones. CONACULTA, México 2004.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Espectáculos Escénicos. Producción y Difusión. Marisa de León. Colección Intersecciones. CONACULTA, México 2004.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20-30 y 70-117.</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Páginas 25-48; 50-55 y 95-100.</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No aplica.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No aplica.</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4.- Conocimiento de la Administración Pública Federal.</w:t>
            </w:r>
            <w:bookmarkStart w:id="0" w:name="_GoBack"/>
            <w:bookmarkEnd w:id="0"/>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Ley Federal de Presupuesto y Responsabilidad Hacendaria.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LEY FEDERAL DE PRESUPUESTO Y RESPONSABILIDAD HACENDARIA Nueva Ley publicada en el Diario Oficial de la Federación el 30 de marzo de 2006, Última reforma publicada DOF 11-08-2014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REGLAMENTO DE LA LEY FEDERAL DE PRESUPUESTO Y ESPONSABILIDAD HACENDARIA, Nuevo Reglamento publicado en el Diario Oficial de la Federación el 28 de junio de 2006, Última reforma publicada DOF 31-10-2014"</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Calendarios Presupuestales.</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Calendarios Presupuestales.</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http://inicio.ifai.org.mx/MarcoNormativoDocumentos/16.%20Ley%20Federal%20de%20Presupuesto%20y%20Responsabilidad%20Hacendaria.pdf</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http://www.diputados.gob.mx/LeyesBiblio/regley/Reg_LFPRH_311014.pdf</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Ley Orgánica de la Administración Pública Federal.</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LEY ORGÁNICA DE LA ADMINISTRACIÓN PÚBLICA FEDERAL Nueva Ley publicada en el Diario Oficial de la Federación el 29 de diciembre de 1976 TEXTO VIGENTE Última reforma publicada DOF 13-05-2015</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Organización de la APF; Fideicomisos</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http://www.diputados.gob.mx/LeyesBiblio/pdf/153_130515.pdf</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3. Ley federal de Procedimiento Administrativo.</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LEY FEDERAL DE PROCEDIMIENTO ADMINISTRATIVO Nueva Ley publicada en el Diario Oficial de la Federación el 4 de agosto de 1994, TEXTO VIGENTE Última reforma publicada DOF 09-04-2012</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Plazo de Prevención; Actuaciones Administrativas; Publicación de normatividad</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http://www.diputados.gob.mx/LeyesBiblio/pdf/112.pdf</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5.- Normatividad de Impuestos y Donativos.</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Ley del Impuesto Sobre la Renta.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LEY DEL IMPUESTO SOBRE LA RENTA TEXTO VIGENTE, Nueva Ley publicada en el Diario Oficial de la Federación el 11 de diciembre de 2013</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Donativos; aplicación de gastos.</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http://www.diputados.gob.mx/LeyesBiblio/pdf/LISR.pdf</w:t>
            </w:r>
          </w:p>
        </w:tc>
      </w:tr>
      <w:tr w:rsidR="002A7057" w:rsidRPr="002A7057">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Subtema</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2. Reglamento de la Ley de Impuesto Sobre la Renta.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Bibliografía</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REGLAMENTO DE LA LEY DEL IMPUESTO SOBRE LA RENTA Nuevo Reglamento publicado en el Diario Oficial de la Federación el 17 de octubre de 2003 TEXTO VIGENTE Última reforma publicada DOF 04-12-2006</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Tópicos, subtemas, capítulos, apartados, títulos, preceptos legales, epígrafes, definiciones o descripción</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Páginas para el subtema:</w:t>
            </w:r>
            <w:r w:rsidR="00887A46">
              <w:rPr>
                <w:rFonts w:ascii="Arial" w:hAnsi="Arial" w:cs="Arial"/>
                <w:sz w:val="18"/>
                <w:szCs w:val="18"/>
              </w:rPr>
              <w:t xml:space="preserve"> </w:t>
            </w:r>
            <w:r w:rsidRPr="002A7057">
              <w:rPr>
                <w:rFonts w:ascii="Arial" w:hAnsi="Arial" w:cs="Arial"/>
                <w:sz w:val="18"/>
                <w:szCs w:val="18"/>
              </w:rPr>
              <w:t>Donativos; aplicación de gastos.</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Página Web</w:t>
            </w:r>
          </w:p>
        </w:tc>
      </w:tr>
      <w:tr w:rsidR="002A7057" w:rsidRPr="002A7057">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 </w:t>
            </w:r>
          </w:p>
        </w:tc>
        <w:tc>
          <w:tcPr>
            <w:tcW w:w="8191" w:type="dxa"/>
            <w:tcBorders>
              <w:top w:val="outset" w:sz="6" w:space="0" w:color="auto"/>
              <w:left w:val="outset" w:sz="6" w:space="0" w:color="auto"/>
              <w:bottom w:val="outset" w:sz="6" w:space="0" w:color="auto"/>
              <w:right w:val="outset" w:sz="6" w:space="0" w:color="auto"/>
            </w:tcBorders>
            <w:vAlign w:val="center"/>
          </w:tcPr>
          <w:p w:rsidR="002A7057" w:rsidRPr="002A7057" w:rsidRDefault="002A7057">
            <w:pPr>
              <w:rPr>
                <w:rFonts w:ascii="Arial" w:hAnsi="Arial" w:cs="Arial"/>
                <w:sz w:val="18"/>
                <w:szCs w:val="18"/>
              </w:rPr>
            </w:pPr>
            <w:r w:rsidRPr="002A7057">
              <w:rPr>
                <w:rFonts w:ascii="Arial" w:hAnsi="Arial" w:cs="Arial"/>
                <w:sz w:val="18"/>
                <w:szCs w:val="18"/>
              </w:rPr>
              <w:t>1. http://www.diputados.gob.mx/LeyesBiblio/regley/Reg_LISR.pdf</w:t>
            </w:r>
          </w:p>
        </w:tc>
      </w:tr>
    </w:tbl>
    <w:p w:rsidR="002A7057" w:rsidRPr="00F03766" w:rsidRDefault="002A7057" w:rsidP="00923E34">
      <w:pPr>
        <w:jc w:val="both"/>
        <w:rPr>
          <w:rFonts w:ascii="Arial" w:hAnsi="Arial" w:cs="Arial"/>
          <w:sz w:val="18"/>
          <w:szCs w:val="18"/>
        </w:rPr>
      </w:pPr>
    </w:p>
    <w:sectPr w:rsidR="002A7057" w:rsidRPr="00F03766" w:rsidSect="00EB516D">
      <w:headerReference w:type="default" r:id="rId12"/>
      <w:footerReference w:type="default" r:id="rId13"/>
      <w:pgSz w:w="12240" w:h="15840" w:code="1"/>
      <w:pgMar w:top="454" w:right="900" w:bottom="567" w:left="1440" w:header="340" w:footer="737"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31743" w:rsidRDefault="00931743">
      <w:r>
        <w:separator/>
      </w:r>
    </w:p>
  </w:endnote>
  <w:endnote w:type="continuationSeparator" w:id="1">
    <w:p w:rsidR="00931743" w:rsidRDefault="0093174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5F9A" w:rsidRPr="003029B3" w:rsidRDefault="00405F9A">
    <w:pPr>
      <w:pStyle w:val="Piedepgina"/>
      <w:jc w:val="center"/>
      <w:rPr>
        <w:rFonts w:ascii="Arial" w:hAnsi="Arial" w:cs="Arial"/>
        <w:b/>
        <w:sz w:val="18"/>
        <w:szCs w:val="18"/>
      </w:rPr>
    </w:pPr>
    <w:r>
      <w:rPr>
        <w:rFonts w:ascii="Arial" w:hAnsi="Arial" w:cs="Arial"/>
        <w:b/>
        <w:sz w:val="18"/>
        <w:szCs w:val="18"/>
      </w:rPr>
      <w:t xml:space="preserve">- </w:t>
    </w:r>
    <w:fldSimple w:instr=" PAGE   \* MERGEFORMAT ">
      <w:r w:rsidR="0092775A">
        <w:rPr>
          <w:rFonts w:ascii="Arial" w:hAnsi="Arial" w:cs="Arial"/>
          <w:noProof/>
          <w:sz w:val="18"/>
          <w:szCs w:val="18"/>
        </w:rPr>
        <w:t>17</w:t>
      </w:r>
    </w:fldSimple>
    <w:r>
      <w:rPr>
        <w:rFonts w:ascii="Arial" w:hAnsi="Arial" w:cs="Arial"/>
        <w:b/>
        <w:sz w:val="18"/>
        <w:szCs w:val="18"/>
      </w:rPr>
      <w:t xml:space="preserve"> -</w:t>
    </w:r>
  </w:p>
  <w:p w:rsidR="00405F9A" w:rsidRDefault="00405F9A">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31743" w:rsidRDefault="00931743">
      <w:r>
        <w:separator/>
      </w:r>
    </w:p>
  </w:footnote>
  <w:footnote w:type="continuationSeparator" w:id="1">
    <w:p w:rsidR="00931743" w:rsidRDefault="0093174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5F9A" w:rsidRDefault="00405F9A"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581275" cy="664210"/>
          <wp:effectExtent l="0" t="0" r="952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581275" cy="664210"/>
                  </a:xfrm>
                  <a:prstGeom prst="rect">
                    <a:avLst/>
                  </a:prstGeom>
                  <a:noFill/>
                  <a:ln w="9525">
                    <a:noFill/>
                    <a:miter lim="800000"/>
                    <a:headEnd/>
                    <a:tailEnd/>
                  </a:ln>
                </pic:spPr>
              </pic:pic>
            </a:graphicData>
          </a:graphic>
        </wp:inline>
      </w:drawing>
    </w:r>
  </w:p>
  <w:p w:rsidR="00405F9A" w:rsidRDefault="00405F9A" w:rsidP="00320C1E">
    <w:pPr>
      <w:pStyle w:val="Encabezado"/>
      <w:tabs>
        <w:tab w:val="clear" w:pos="4320"/>
        <w:tab w:val="clear" w:pos="8640"/>
        <w:tab w:val="center" w:pos="4674"/>
        <w:tab w:val="right" w:pos="9348"/>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3E6ED0C"/>
    <w:lvl w:ilvl="0" w:tplc="9C96C41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AF0BE2"/>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
    <w:nsid w:val="0836218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
    <w:nsid w:val="09681EC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5">
    <w:nsid w:val="0C0D7B11"/>
    <w:multiLevelType w:val="hybridMultilevel"/>
    <w:tmpl w:val="64323316"/>
    <w:lvl w:ilvl="0" w:tplc="CB982DE2">
      <w:start w:val="9"/>
      <w:numFmt w:val="bullet"/>
      <w:lvlText w:val="•"/>
      <w:lvlJc w:val="left"/>
      <w:pPr>
        <w:ind w:left="219" w:hanging="360"/>
      </w:pPr>
      <w:rPr>
        <w:rFonts w:ascii="Arial" w:eastAsiaTheme="minorHAnsi" w:hAnsi="Arial" w:cs="Arial" w:hint="default"/>
      </w:rPr>
    </w:lvl>
    <w:lvl w:ilvl="1" w:tplc="080A0003" w:tentative="1">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6">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7">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8">
    <w:nsid w:val="0FE749AA"/>
    <w:multiLevelType w:val="hybridMultilevel"/>
    <w:tmpl w:val="6BA89F0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12964206"/>
    <w:multiLevelType w:val="hybridMultilevel"/>
    <w:tmpl w:val="55A899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C93CA5"/>
    <w:multiLevelType w:val="hybridMultilevel"/>
    <w:tmpl w:val="8B2243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560CA"/>
    <w:multiLevelType w:val="hybridMultilevel"/>
    <w:tmpl w:val="0448B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013709"/>
    <w:multiLevelType w:val="hybridMultilevel"/>
    <w:tmpl w:val="139E0508"/>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DA2B28"/>
    <w:multiLevelType w:val="hybridMultilevel"/>
    <w:tmpl w:val="A7783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16">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8">
    <w:nsid w:val="24E11529"/>
    <w:multiLevelType w:val="hybridMultilevel"/>
    <w:tmpl w:val="DB6AF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2D927548"/>
    <w:multiLevelType w:val="hybridMultilevel"/>
    <w:tmpl w:val="34180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EA1124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2">
    <w:nsid w:val="307A636A"/>
    <w:multiLevelType w:val="hybridMultilevel"/>
    <w:tmpl w:val="6B6212EE"/>
    <w:lvl w:ilvl="0" w:tplc="7716F99A">
      <w:start w:val="1"/>
      <w:numFmt w:val="decimal"/>
      <w:lvlText w:val="%1."/>
      <w:lvlJc w:val="left"/>
      <w:pPr>
        <w:ind w:left="3"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15B2AE8"/>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5">
    <w:nsid w:val="3504258B"/>
    <w:multiLevelType w:val="hybridMultilevel"/>
    <w:tmpl w:val="F3C20714"/>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6DA18C3"/>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7">
    <w:nsid w:val="37027E5B"/>
    <w:multiLevelType w:val="hybridMultilevel"/>
    <w:tmpl w:val="8F2894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DC32DAC"/>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0">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3C81DB5"/>
    <w:multiLevelType w:val="hybridMultilevel"/>
    <w:tmpl w:val="9F08A7FA"/>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23B5709"/>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5">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nsid w:val="584A6438"/>
    <w:multiLevelType w:val="hybridMultilevel"/>
    <w:tmpl w:val="F13E7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ACB7201"/>
    <w:multiLevelType w:val="hybridMultilevel"/>
    <w:tmpl w:val="B0925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CEA35F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1">
    <w:nsid w:val="5F970158"/>
    <w:multiLevelType w:val="hybridMultilevel"/>
    <w:tmpl w:val="8B001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46F5236"/>
    <w:multiLevelType w:val="hybridMultilevel"/>
    <w:tmpl w:val="F0B26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44">
    <w:nsid w:val="6F72274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5">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6">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5867741"/>
    <w:multiLevelType w:val="hybridMultilevel"/>
    <w:tmpl w:val="ADCAC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49">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8"/>
  </w:num>
  <w:num w:numId="2">
    <w:abstractNumId w:val="43"/>
  </w:num>
  <w:num w:numId="3">
    <w:abstractNumId w:val="31"/>
  </w:num>
  <w:num w:numId="4">
    <w:abstractNumId w:val="6"/>
  </w:num>
  <w:num w:numId="5">
    <w:abstractNumId w:val="7"/>
  </w:num>
  <w:num w:numId="6">
    <w:abstractNumId w:val="8"/>
  </w:num>
  <w:num w:numId="7">
    <w:abstractNumId w:val="22"/>
  </w:num>
  <w:num w:numId="8">
    <w:abstractNumId w:val="2"/>
  </w:num>
  <w:num w:numId="9">
    <w:abstractNumId w:val="4"/>
  </w:num>
  <w:num w:numId="10">
    <w:abstractNumId w:val="24"/>
  </w:num>
  <w:num w:numId="11">
    <w:abstractNumId w:val="21"/>
  </w:num>
  <w:num w:numId="12">
    <w:abstractNumId w:val="44"/>
  </w:num>
  <w:num w:numId="13">
    <w:abstractNumId w:val="3"/>
  </w:num>
  <w:num w:numId="14">
    <w:abstractNumId w:val="25"/>
  </w:num>
  <w:num w:numId="15">
    <w:abstractNumId w:val="37"/>
  </w:num>
  <w:num w:numId="16">
    <w:abstractNumId w:val="47"/>
  </w:num>
  <w:num w:numId="17">
    <w:abstractNumId w:val="18"/>
  </w:num>
  <w:num w:numId="18">
    <w:abstractNumId w:val="13"/>
  </w:num>
  <w:num w:numId="19">
    <w:abstractNumId w:val="9"/>
  </w:num>
  <w:num w:numId="20">
    <w:abstractNumId w:val="41"/>
  </w:num>
  <w:num w:numId="21">
    <w:abstractNumId w:val="1"/>
  </w:num>
  <w:num w:numId="22">
    <w:abstractNumId w:val="17"/>
  </w:num>
  <w:num w:numId="23">
    <w:abstractNumId w:val="5"/>
  </w:num>
  <w:num w:numId="24">
    <w:abstractNumId w:val="38"/>
  </w:num>
  <w:num w:numId="25">
    <w:abstractNumId w:val="30"/>
  </w:num>
  <w:num w:numId="26">
    <w:abstractNumId w:val="15"/>
  </w:num>
  <w:num w:numId="27">
    <w:abstractNumId w:val="14"/>
  </w:num>
  <w:num w:numId="28">
    <w:abstractNumId w:val="35"/>
  </w:num>
  <w:num w:numId="29">
    <w:abstractNumId w:val="19"/>
  </w:num>
  <w:num w:numId="30">
    <w:abstractNumId w:val="16"/>
  </w:num>
  <w:num w:numId="31">
    <w:abstractNumId w:val="46"/>
  </w:num>
  <w:num w:numId="32">
    <w:abstractNumId w:val="23"/>
  </w:num>
  <w:num w:numId="33">
    <w:abstractNumId w:val="28"/>
  </w:num>
  <w:num w:numId="34">
    <w:abstractNumId w:val="32"/>
  </w:num>
  <w:num w:numId="35">
    <w:abstractNumId w:val="45"/>
  </w:num>
  <w:num w:numId="36">
    <w:abstractNumId w:val="49"/>
  </w:num>
  <w:num w:numId="37">
    <w:abstractNumId w:val="0"/>
  </w:num>
  <w:num w:numId="38">
    <w:abstractNumId w:val="36"/>
  </w:num>
  <w:num w:numId="39">
    <w:abstractNumId w:val="40"/>
  </w:num>
  <w:num w:numId="40">
    <w:abstractNumId w:val="29"/>
  </w:num>
  <w:num w:numId="41">
    <w:abstractNumId w:val="34"/>
  </w:num>
  <w:num w:numId="42">
    <w:abstractNumId w:val="26"/>
  </w:num>
  <w:num w:numId="43">
    <w:abstractNumId w:val="12"/>
  </w:num>
  <w:num w:numId="44">
    <w:abstractNumId w:val="33"/>
  </w:num>
  <w:num w:numId="45">
    <w:abstractNumId w:val="27"/>
  </w:num>
  <w:num w:numId="46">
    <w:abstractNumId w:val="20"/>
  </w:num>
  <w:num w:numId="47">
    <w:abstractNumId w:val="39"/>
  </w:num>
  <w:num w:numId="48">
    <w:abstractNumId w:val="11"/>
  </w:num>
  <w:num w:numId="49">
    <w:abstractNumId w:val="42"/>
  </w:num>
  <w:num w:numId="5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BDD"/>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C3B"/>
    <w:rsid w:val="0002253C"/>
    <w:rsid w:val="0002284F"/>
    <w:rsid w:val="00023122"/>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00D"/>
    <w:rsid w:val="00034696"/>
    <w:rsid w:val="00034DF8"/>
    <w:rsid w:val="000368AF"/>
    <w:rsid w:val="000379A8"/>
    <w:rsid w:val="0004096C"/>
    <w:rsid w:val="00040FE8"/>
    <w:rsid w:val="00041725"/>
    <w:rsid w:val="00041DFD"/>
    <w:rsid w:val="00042705"/>
    <w:rsid w:val="00042853"/>
    <w:rsid w:val="0004456D"/>
    <w:rsid w:val="0004475D"/>
    <w:rsid w:val="0004527A"/>
    <w:rsid w:val="00045B2E"/>
    <w:rsid w:val="00046CF9"/>
    <w:rsid w:val="00047CBD"/>
    <w:rsid w:val="000513FD"/>
    <w:rsid w:val="000523F0"/>
    <w:rsid w:val="00052596"/>
    <w:rsid w:val="000528CA"/>
    <w:rsid w:val="000530FB"/>
    <w:rsid w:val="000531E4"/>
    <w:rsid w:val="0005326B"/>
    <w:rsid w:val="00053472"/>
    <w:rsid w:val="00053AE1"/>
    <w:rsid w:val="00053CBE"/>
    <w:rsid w:val="00053DB2"/>
    <w:rsid w:val="0005406A"/>
    <w:rsid w:val="000545E5"/>
    <w:rsid w:val="00055BFB"/>
    <w:rsid w:val="00056055"/>
    <w:rsid w:val="000564BC"/>
    <w:rsid w:val="00056C81"/>
    <w:rsid w:val="00057594"/>
    <w:rsid w:val="000578D3"/>
    <w:rsid w:val="00057900"/>
    <w:rsid w:val="00057B33"/>
    <w:rsid w:val="00060DDB"/>
    <w:rsid w:val="0006151F"/>
    <w:rsid w:val="0006167E"/>
    <w:rsid w:val="00061A28"/>
    <w:rsid w:val="0006261A"/>
    <w:rsid w:val="0006296D"/>
    <w:rsid w:val="000629CB"/>
    <w:rsid w:val="00063800"/>
    <w:rsid w:val="000642DD"/>
    <w:rsid w:val="0006499B"/>
    <w:rsid w:val="0006569F"/>
    <w:rsid w:val="00065BEE"/>
    <w:rsid w:val="00065C86"/>
    <w:rsid w:val="00065CD6"/>
    <w:rsid w:val="00065D94"/>
    <w:rsid w:val="00066343"/>
    <w:rsid w:val="00066FF9"/>
    <w:rsid w:val="0006711B"/>
    <w:rsid w:val="0006768D"/>
    <w:rsid w:val="00067A70"/>
    <w:rsid w:val="000702EF"/>
    <w:rsid w:val="00070436"/>
    <w:rsid w:val="000714D7"/>
    <w:rsid w:val="00071840"/>
    <w:rsid w:val="0007205F"/>
    <w:rsid w:val="000720A9"/>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EE"/>
    <w:rsid w:val="00091F96"/>
    <w:rsid w:val="000947FD"/>
    <w:rsid w:val="00094DE9"/>
    <w:rsid w:val="0009591E"/>
    <w:rsid w:val="00095A6C"/>
    <w:rsid w:val="0009688F"/>
    <w:rsid w:val="00096F73"/>
    <w:rsid w:val="000978D6"/>
    <w:rsid w:val="000A01F9"/>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27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69D"/>
    <w:rsid w:val="000E07F2"/>
    <w:rsid w:val="000E1174"/>
    <w:rsid w:val="000E143F"/>
    <w:rsid w:val="000E1473"/>
    <w:rsid w:val="000E19AF"/>
    <w:rsid w:val="000E19D9"/>
    <w:rsid w:val="000E1B64"/>
    <w:rsid w:val="000E1FB5"/>
    <w:rsid w:val="000E1FF1"/>
    <w:rsid w:val="000E200A"/>
    <w:rsid w:val="000E2B5E"/>
    <w:rsid w:val="000E2E3C"/>
    <w:rsid w:val="000E2FAB"/>
    <w:rsid w:val="000E4053"/>
    <w:rsid w:val="000E46C9"/>
    <w:rsid w:val="000E5B59"/>
    <w:rsid w:val="000E5FD2"/>
    <w:rsid w:val="000E6185"/>
    <w:rsid w:val="000E62BB"/>
    <w:rsid w:val="000E6EE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14B9"/>
    <w:rsid w:val="001120D5"/>
    <w:rsid w:val="00112232"/>
    <w:rsid w:val="00112584"/>
    <w:rsid w:val="00112C79"/>
    <w:rsid w:val="00113A41"/>
    <w:rsid w:val="00113D84"/>
    <w:rsid w:val="00114C29"/>
    <w:rsid w:val="00114C61"/>
    <w:rsid w:val="001159E9"/>
    <w:rsid w:val="00115C44"/>
    <w:rsid w:val="00116709"/>
    <w:rsid w:val="001172B4"/>
    <w:rsid w:val="0011759C"/>
    <w:rsid w:val="00117691"/>
    <w:rsid w:val="00117AFE"/>
    <w:rsid w:val="00117E6B"/>
    <w:rsid w:val="00120115"/>
    <w:rsid w:val="00120C2B"/>
    <w:rsid w:val="00120D34"/>
    <w:rsid w:val="00120FF1"/>
    <w:rsid w:val="00121777"/>
    <w:rsid w:val="00121885"/>
    <w:rsid w:val="00121C32"/>
    <w:rsid w:val="00122A08"/>
    <w:rsid w:val="00124AA5"/>
    <w:rsid w:val="00124B6B"/>
    <w:rsid w:val="00125078"/>
    <w:rsid w:val="001255CE"/>
    <w:rsid w:val="00125967"/>
    <w:rsid w:val="00125A0C"/>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A7C"/>
    <w:rsid w:val="00147AE7"/>
    <w:rsid w:val="00150B35"/>
    <w:rsid w:val="00150FE7"/>
    <w:rsid w:val="00151159"/>
    <w:rsid w:val="00151345"/>
    <w:rsid w:val="00151909"/>
    <w:rsid w:val="001522DC"/>
    <w:rsid w:val="0015263C"/>
    <w:rsid w:val="001529AF"/>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4B45"/>
    <w:rsid w:val="00175A0A"/>
    <w:rsid w:val="00175B47"/>
    <w:rsid w:val="00175FC7"/>
    <w:rsid w:val="00176269"/>
    <w:rsid w:val="00177785"/>
    <w:rsid w:val="001800AD"/>
    <w:rsid w:val="001803B5"/>
    <w:rsid w:val="0018063C"/>
    <w:rsid w:val="001809C7"/>
    <w:rsid w:val="001814AD"/>
    <w:rsid w:val="001814CA"/>
    <w:rsid w:val="00181674"/>
    <w:rsid w:val="001818C3"/>
    <w:rsid w:val="00181A9D"/>
    <w:rsid w:val="00181D8A"/>
    <w:rsid w:val="00181DA4"/>
    <w:rsid w:val="00181DB1"/>
    <w:rsid w:val="00182217"/>
    <w:rsid w:val="00183006"/>
    <w:rsid w:val="001840B7"/>
    <w:rsid w:val="00184390"/>
    <w:rsid w:val="00185DC9"/>
    <w:rsid w:val="001860C4"/>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6C5A"/>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5F46"/>
    <w:rsid w:val="001B60F5"/>
    <w:rsid w:val="001B66F7"/>
    <w:rsid w:val="001B6906"/>
    <w:rsid w:val="001B69BB"/>
    <w:rsid w:val="001B7C39"/>
    <w:rsid w:val="001C0336"/>
    <w:rsid w:val="001C07DE"/>
    <w:rsid w:val="001C13B5"/>
    <w:rsid w:val="001C1BC6"/>
    <w:rsid w:val="001C1E68"/>
    <w:rsid w:val="001C378C"/>
    <w:rsid w:val="001C4066"/>
    <w:rsid w:val="001C48C6"/>
    <w:rsid w:val="001C4E61"/>
    <w:rsid w:val="001C5345"/>
    <w:rsid w:val="001C5B0A"/>
    <w:rsid w:val="001C6419"/>
    <w:rsid w:val="001C6483"/>
    <w:rsid w:val="001C6605"/>
    <w:rsid w:val="001D038B"/>
    <w:rsid w:val="001D078F"/>
    <w:rsid w:val="001D11CB"/>
    <w:rsid w:val="001D14BE"/>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9BE"/>
    <w:rsid w:val="001E2A54"/>
    <w:rsid w:val="001E3402"/>
    <w:rsid w:val="001E36C9"/>
    <w:rsid w:val="001E483A"/>
    <w:rsid w:val="001E5A10"/>
    <w:rsid w:val="001E5B40"/>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9C2"/>
    <w:rsid w:val="001F6B5A"/>
    <w:rsid w:val="001F6FCA"/>
    <w:rsid w:val="001F70C2"/>
    <w:rsid w:val="001F7536"/>
    <w:rsid w:val="001F794D"/>
    <w:rsid w:val="001F7A01"/>
    <w:rsid w:val="001F7AD5"/>
    <w:rsid w:val="0020016E"/>
    <w:rsid w:val="00200FFA"/>
    <w:rsid w:val="002019A2"/>
    <w:rsid w:val="0020378C"/>
    <w:rsid w:val="00203CF8"/>
    <w:rsid w:val="002040F9"/>
    <w:rsid w:val="00204EF7"/>
    <w:rsid w:val="0020694C"/>
    <w:rsid w:val="0020787F"/>
    <w:rsid w:val="00207B78"/>
    <w:rsid w:val="00207E41"/>
    <w:rsid w:val="00210308"/>
    <w:rsid w:val="002106BC"/>
    <w:rsid w:val="002117BA"/>
    <w:rsid w:val="002120EA"/>
    <w:rsid w:val="0021290E"/>
    <w:rsid w:val="00212985"/>
    <w:rsid w:val="00212F48"/>
    <w:rsid w:val="00213178"/>
    <w:rsid w:val="00213785"/>
    <w:rsid w:val="0021398C"/>
    <w:rsid w:val="00213B97"/>
    <w:rsid w:val="0021411D"/>
    <w:rsid w:val="0021455D"/>
    <w:rsid w:val="00214B00"/>
    <w:rsid w:val="00215A33"/>
    <w:rsid w:val="00216010"/>
    <w:rsid w:val="00216071"/>
    <w:rsid w:val="002169C0"/>
    <w:rsid w:val="00217FF9"/>
    <w:rsid w:val="0022067F"/>
    <w:rsid w:val="00220C73"/>
    <w:rsid w:val="00220E6A"/>
    <w:rsid w:val="002210EF"/>
    <w:rsid w:val="00221681"/>
    <w:rsid w:val="0022176D"/>
    <w:rsid w:val="00221790"/>
    <w:rsid w:val="00222515"/>
    <w:rsid w:val="00222C02"/>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0214"/>
    <w:rsid w:val="00261305"/>
    <w:rsid w:val="00261A9F"/>
    <w:rsid w:val="002620DB"/>
    <w:rsid w:val="00262210"/>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2F"/>
    <w:rsid w:val="00282BB3"/>
    <w:rsid w:val="00282F21"/>
    <w:rsid w:val="00284519"/>
    <w:rsid w:val="00284899"/>
    <w:rsid w:val="00284A24"/>
    <w:rsid w:val="00284B7E"/>
    <w:rsid w:val="00284CC4"/>
    <w:rsid w:val="00284CFC"/>
    <w:rsid w:val="00285189"/>
    <w:rsid w:val="002851D9"/>
    <w:rsid w:val="00285644"/>
    <w:rsid w:val="00286322"/>
    <w:rsid w:val="00286499"/>
    <w:rsid w:val="0028660C"/>
    <w:rsid w:val="00287BDD"/>
    <w:rsid w:val="00287DC7"/>
    <w:rsid w:val="00290710"/>
    <w:rsid w:val="0029146B"/>
    <w:rsid w:val="00291BD8"/>
    <w:rsid w:val="00294624"/>
    <w:rsid w:val="00294B0F"/>
    <w:rsid w:val="00294C37"/>
    <w:rsid w:val="00294E0C"/>
    <w:rsid w:val="00295159"/>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057"/>
    <w:rsid w:val="002A7332"/>
    <w:rsid w:val="002A7666"/>
    <w:rsid w:val="002B007D"/>
    <w:rsid w:val="002B0A4D"/>
    <w:rsid w:val="002B0F6D"/>
    <w:rsid w:val="002B24F6"/>
    <w:rsid w:val="002B2760"/>
    <w:rsid w:val="002B2B3B"/>
    <w:rsid w:val="002B2F3B"/>
    <w:rsid w:val="002B31AC"/>
    <w:rsid w:val="002B3655"/>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C7F11"/>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4FF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60"/>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0C7B"/>
    <w:rsid w:val="00321735"/>
    <w:rsid w:val="003222A7"/>
    <w:rsid w:val="00322B31"/>
    <w:rsid w:val="0032312B"/>
    <w:rsid w:val="00323258"/>
    <w:rsid w:val="00323589"/>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C09"/>
    <w:rsid w:val="00354EAC"/>
    <w:rsid w:val="003552C8"/>
    <w:rsid w:val="00355A8A"/>
    <w:rsid w:val="00356D42"/>
    <w:rsid w:val="00356DF2"/>
    <w:rsid w:val="00356EF9"/>
    <w:rsid w:val="00356F24"/>
    <w:rsid w:val="00357733"/>
    <w:rsid w:val="003579CF"/>
    <w:rsid w:val="00357E1E"/>
    <w:rsid w:val="00357FC4"/>
    <w:rsid w:val="00360595"/>
    <w:rsid w:val="003606EE"/>
    <w:rsid w:val="003622E7"/>
    <w:rsid w:val="003625EA"/>
    <w:rsid w:val="0036300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3B6F"/>
    <w:rsid w:val="003A43D1"/>
    <w:rsid w:val="003A469B"/>
    <w:rsid w:val="003A4F67"/>
    <w:rsid w:val="003A4FEA"/>
    <w:rsid w:val="003A53CB"/>
    <w:rsid w:val="003A5A12"/>
    <w:rsid w:val="003A693A"/>
    <w:rsid w:val="003A6D37"/>
    <w:rsid w:val="003A7442"/>
    <w:rsid w:val="003A79C6"/>
    <w:rsid w:val="003A79E7"/>
    <w:rsid w:val="003A7C2A"/>
    <w:rsid w:val="003B04D8"/>
    <w:rsid w:val="003B0749"/>
    <w:rsid w:val="003B085C"/>
    <w:rsid w:val="003B0B2A"/>
    <w:rsid w:val="003B0D5F"/>
    <w:rsid w:val="003B166E"/>
    <w:rsid w:val="003B19C4"/>
    <w:rsid w:val="003B19F8"/>
    <w:rsid w:val="003B2019"/>
    <w:rsid w:val="003B25CF"/>
    <w:rsid w:val="003B2E65"/>
    <w:rsid w:val="003B433B"/>
    <w:rsid w:val="003B4A30"/>
    <w:rsid w:val="003B5533"/>
    <w:rsid w:val="003B6180"/>
    <w:rsid w:val="003B645A"/>
    <w:rsid w:val="003B6DF0"/>
    <w:rsid w:val="003B7415"/>
    <w:rsid w:val="003B7D02"/>
    <w:rsid w:val="003C01DA"/>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1C8"/>
    <w:rsid w:val="003C5308"/>
    <w:rsid w:val="003C626F"/>
    <w:rsid w:val="003C643F"/>
    <w:rsid w:val="003C6B86"/>
    <w:rsid w:val="003C7938"/>
    <w:rsid w:val="003D1518"/>
    <w:rsid w:val="003D191C"/>
    <w:rsid w:val="003D1D00"/>
    <w:rsid w:val="003D1DE5"/>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3AF"/>
    <w:rsid w:val="003F29E0"/>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5F9A"/>
    <w:rsid w:val="004061DD"/>
    <w:rsid w:val="004068AF"/>
    <w:rsid w:val="00406B77"/>
    <w:rsid w:val="00406F66"/>
    <w:rsid w:val="0040786E"/>
    <w:rsid w:val="00410483"/>
    <w:rsid w:val="004112F1"/>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CA3"/>
    <w:rsid w:val="00424E25"/>
    <w:rsid w:val="0042508A"/>
    <w:rsid w:val="004273A1"/>
    <w:rsid w:val="004274AC"/>
    <w:rsid w:val="00427865"/>
    <w:rsid w:val="004305D5"/>
    <w:rsid w:val="00430AF5"/>
    <w:rsid w:val="004314F1"/>
    <w:rsid w:val="00431A29"/>
    <w:rsid w:val="00432C33"/>
    <w:rsid w:val="00433A51"/>
    <w:rsid w:val="00434AB2"/>
    <w:rsid w:val="00434BE6"/>
    <w:rsid w:val="00435199"/>
    <w:rsid w:val="00435448"/>
    <w:rsid w:val="00435CF5"/>
    <w:rsid w:val="004363F7"/>
    <w:rsid w:val="0043653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7B8"/>
    <w:rsid w:val="00445B99"/>
    <w:rsid w:val="00445D2C"/>
    <w:rsid w:val="00446E5F"/>
    <w:rsid w:val="00446F8D"/>
    <w:rsid w:val="004477C1"/>
    <w:rsid w:val="004500ED"/>
    <w:rsid w:val="004509A2"/>
    <w:rsid w:val="00450BFF"/>
    <w:rsid w:val="00451161"/>
    <w:rsid w:val="00451328"/>
    <w:rsid w:val="004519BC"/>
    <w:rsid w:val="004523E2"/>
    <w:rsid w:val="00452E84"/>
    <w:rsid w:val="00452F42"/>
    <w:rsid w:val="0045335E"/>
    <w:rsid w:val="00454071"/>
    <w:rsid w:val="00454CE8"/>
    <w:rsid w:val="004556B4"/>
    <w:rsid w:val="0045583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57A6"/>
    <w:rsid w:val="00475F6F"/>
    <w:rsid w:val="00476BE8"/>
    <w:rsid w:val="00476C0E"/>
    <w:rsid w:val="00476F00"/>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1BF"/>
    <w:rsid w:val="004B1F74"/>
    <w:rsid w:val="004B33F0"/>
    <w:rsid w:val="004B3BCC"/>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E36"/>
    <w:rsid w:val="004F3FDA"/>
    <w:rsid w:val="004F4366"/>
    <w:rsid w:val="004F4AC9"/>
    <w:rsid w:val="004F54E8"/>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6A69"/>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0F28"/>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31F7"/>
    <w:rsid w:val="005635BF"/>
    <w:rsid w:val="005635D3"/>
    <w:rsid w:val="00564545"/>
    <w:rsid w:val="005651B0"/>
    <w:rsid w:val="005657DC"/>
    <w:rsid w:val="00566334"/>
    <w:rsid w:val="005665D6"/>
    <w:rsid w:val="005667AB"/>
    <w:rsid w:val="0056684D"/>
    <w:rsid w:val="00566CEE"/>
    <w:rsid w:val="0056705D"/>
    <w:rsid w:val="005702A6"/>
    <w:rsid w:val="00570F7E"/>
    <w:rsid w:val="005711B2"/>
    <w:rsid w:val="0057131B"/>
    <w:rsid w:val="00571726"/>
    <w:rsid w:val="00571A0C"/>
    <w:rsid w:val="00571F69"/>
    <w:rsid w:val="00572B5D"/>
    <w:rsid w:val="0057334F"/>
    <w:rsid w:val="00573382"/>
    <w:rsid w:val="005735B1"/>
    <w:rsid w:val="0057384A"/>
    <w:rsid w:val="00573D66"/>
    <w:rsid w:val="00574BF4"/>
    <w:rsid w:val="00574E49"/>
    <w:rsid w:val="00575029"/>
    <w:rsid w:val="00577532"/>
    <w:rsid w:val="00577CD5"/>
    <w:rsid w:val="00580E46"/>
    <w:rsid w:val="00580EC2"/>
    <w:rsid w:val="00581525"/>
    <w:rsid w:val="005816AD"/>
    <w:rsid w:val="00581CB0"/>
    <w:rsid w:val="0058259F"/>
    <w:rsid w:val="005828AF"/>
    <w:rsid w:val="00582AE0"/>
    <w:rsid w:val="00582EBA"/>
    <w:rsid w:val="00583B3D"/>
    <w:rsid w:val="00583BB2"/>
    <w:rsid w:val="00584573"/>
    <w:rsid w:val="005850AE"/>
    <w:rsid w:val="00586074"/>
    <w:rsid w:val="0058713E"/>
    <w:rsid w:val="005871CD"/>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90D"/>
    <w:rsid w:val="005A5A00"/>
    <w:rsid w:val="005A6BF8"/>
    <w:rsid w:val="005B009E"/>
    <w:rsid w:val="005B0263"/>
    <w:rsid w:val="005B07BA"/>
    <w:rsid w:val="005B0F25"/>
    <w:rsid w:val="005B180D"/>
    <w:rsid w:val="005B1E7F"/>
    <w:rsid w:val="005B2124"/>
    <w:rsid w:val="005B339E"/>
    <w:rsid w:val="005B36E7"/>
    <w:rsid w:val="005B3B05"/>
    <w:rsid w:val="005B3C4F"/>
    <w:rsid w:val="005B60D7"/>
    <w:rsid w:val="005B6A13"/>
    <w:rsid w:val="005B7455"/>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100E"/>
    <w:rsid w:val="005D25CE"/>
    <w:rsid w:val="005D25DE"/>
    <w:rsid w:val="005D2823"/>
    <w:rsid w:val="005D407A"/>
    <w:rsid w:val="005D45D1"/>
    <w:rsid w:val="005D4F48"/>
    <w:rsid w:val="005D53E3"/>
    <w:rsid w:val="005D5D6B"/>
    <w:rsid w:val="005D6452"/>
    <w:rsid w:val="005D6499"/>
    <w:rsid w:val="005D71FA"/>
    <w:rsid w:val="005D7D05"/>
    <w:rsid w:val="005E07FF"/>
    <w:rsid w:val="005E1A44"/>
    <w:rsid w:val="005E1DB8"/>
    <w:rsid w:val="005E20B2"/>
    <w:rsid w:val="005E3429"/>
    <w:rsid w:val="005E34D8"/>
    <w:rsid w:val="005E6AA2"/>
    <w:rsid w:val="005E6EB1"/>
    <w:rsid w:val="005E7F7B"/>
    <w:rsid w:val="005E7F85"/>
    <w:rsid w:val="005F03C6"/>
    <w:rsid w:val="005F0656"/>
    <w:rsid w:val="005F0E5E"/>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D11"/>
    <w:rsid w:val="00624E2E"/>
    <w:rsid w:val="0062636B"/>
    <w:rsid w:val="006266E4"/>
    <w:rsid w:val="00626D21"/>
    <w:rsid w:val="00626D30"/>
    <w:rsid w:val="00627045"/>
    <w:rsid w:val="0062751A"/>
    <w:rsid w:val="0062765E"/>
    <w:rsid w:val="0062777B"/>
    <w:rsid w:val="00627C7D"/>
    <w:rsid w:val="00627EAD"/>
    <w:rsid w:val="00630480"/>
    <w:rsid w:val="006306DF"/>
    <w:rsid w:val="00632C88"/>
    <w:rsid w:val="006331B0"/>
    <w:rsid w:val="00633F74"/>
    <w:rsid w:val="006344AA"/>
    <w:rsid w:val="00634637"/>
    <w:rsid w:val="00634A96"/>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47B9"/>
    <w:rsid w:val="0064533B"/>
    <w:rsid w:val="00645D1A"/>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62AA"/>
    <w:rsid w:val="006662EB"/>
    <w:rsid w:val="00666E28"/>
    <w:rsid w:val="006673F1"/>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7CC"/>
    <w:rsid w:val="00687817"/>
    <w:rsid w:val="00690593"/>
    <w:rsid w:val="006905A7"/>
    <w:rsid w:val="00690870"/>
    <w:rsid w:val="00691037"/>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5EB"/>
    <w:rsid w:val="006A075C"/>
    <w:rsid w:val="006A0D34"/>
    <w:rsid w:val="006A158F"/>
    <w:rsid w:val="006A1DA2"/>
    <w:rsid w:val="006A223D"/>
    <w:rsid w:val="006A2787"/>
    <w:rsid w:val="006A3119"/>
    <w:rsid w:val="006A4D0A"/>
    <w:rsid w:val="006A4F6F"/>
    <w:rsid w:val="006A6411"/>
    <w:rsid w:val="006A6B24"/>
    <w:rsid w:val="006A7318"/>
    <w:rsid w:val="006A76B1"/>
    <w:rsid w:val="006A7C1F"/>
    <w:rsid w:val="006A7D83"/>
    <w:rsid w:val="006A7E78"/>
    <w:rsid w:val="006B0C4A"/>
    <w:rsid w:val="006B1382"/>
    <w:rsid w:val="006B140D"/>
    <w:rsid w:val="006B1BBC"/>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55E4"/>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67D"/>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1277"/>
    <w:rsid w:val="006E28DC"/>
    <w:rsid w:val="006E2DDE"/>
    <w:rsid w:val="006E36D3"/>
    <w:rsid w:val="006E3FA2"/>
    <w:rsid w:val="006E454E"/>
    <w:rsid w:val="006E4845"/>
    <w:rsid w:val="006E4F0E"/>
    <w:rsid w:val="006E56AD"/>
    <w:rsid w:val="006E67AD"/>
    <w:rsid w:val="006F0279"/>
    <w:rsid w:val="006F029D"/>
    <w:rsid w:val="006F070A"/>
    <w:rsid w:val="006F0EB8"/>
    <w:rsid w:val="006F1501"/>
    <w:rsid w:val="006F1EBB"/>
    <w:rsid w:val="006F2469"/>
    <w:rsid w:val="006F2664"/>
    <w:rsid w:val="006F2AFA"/>
    <w:rsid w:val="006F32F6"/>
    <w:rsid w:val="006F38A9"/>
    <w:rsid w:val="006F3C68"/>
    <w:rsid w:val="006F491F"/>
    <w:rsid w:val="006F4A51"/>
    <w:rsid w:val="006F567D"/>
    <w:rsid w:val="006F6184"/>
    <w:rsid w:val="006F645D"/>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084"/>
    <w:rsid w:val="007479DE"/>
    <w:rsid w:val="00747D33"/>
    <w:rsid w:val="00747ECD"/>
    <w:rsid w:val="0075070C"/>
    <w:rsid w:val="00750AE0"/>
    <w:rsid w:val="00750B62"/>
    <w:rsid w:val="00750BAB"/>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0E1F"/>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3E9"/>
    <w:rsid w:val="007819BC"/>
    <w:rsid w:val="00782CBF"/>
    <w:rsid w:val="00782CE5"/>
    <w:rsid w:val="00782E38"/>
    <w:rsid w:val="00783A5C"/>
    <w:rsid w:val="00784472"/>
    <w:rsid w:val="007853BE"/>
    <w:rsid w:val="00786251"/>
    <w:rsid w:val="0078749B"/>
    <w:rsid w:val="00787A73"/>
    <w:rsid w:val="00787C79"/>
    <w:rsid w:val="00787F4F"/>
    <w:rsid w:val="00787F95"/>
    <w:rsid w:val="0079030E"/>
    <w:rsid w:val="00790472"/>
    <w:rsid w:val="00790498"/>
    <w:rsid w:val="0079068E"/>
    <w:rsid w:val="0079193A"/>
    <w:rsid w:val="007925A2"/>
    <w:rsid w:val="00793545"/>
    <w:rsid w:val="00793A2C"/>
    <w:rsid w:val="00793F7C"/>
    <w:rsid w:val="00794051"/>
    <w:rsid w:val="00794053"/>
    <w:rsid w:val="00795BCC"/>
    <w:rsid w:val="00795DA9"/>
    <w:rsid w:val="00797A51"/>
    <w:rsid w:val="00797B69"/>
    <w:rsid w:val="007A0ABB"/>
    <w:rsid w:val="007A206B"/>
    <w:rsid w:val="007A21EE"/>
    <w:rsid w:val="007A22E4"/>
    <w:rsid w:val="007A322F"/>
    <w:rsid w:val="007A3630"/>
    <w:rsid w:val="007A384C"/>
    <w:rsid w:val="007A4148"/>
    <w:rsid w:val="007A4655"/>
    <w:rsid w:val="007A4BB3"/>
    <w:rsid w:val="007A4BD0"/>
    <w:rsid w:val="007A4C58"/>
    <w:rsid w:val="007A52BA"/>
    <w:rsid w:val="007A56B8"/>
    <w:rsid w:val="007A584A"/>
    <w:rsid w:val="007A60D1"/>
    <w:rsid w:val="007A6D36"/>
    <w:rsid w:val="007A6F56"/>
    <w:rsid w:val="007A6FCB"/>
    <w:rsid w:val="007A7315"/>
    <w:rsid w:val="007A7B87"/>
    <w:rsid w:val="007B0A00"/>
    <w:rsid w:val="007B21C4"/>
    <w:rsid w:val="007B2E56"/>
    <w:rsid w:val="007B3F34"/>
    <w:rsid w:val="007B43E6"/>
    <w:rsid w:val="007B5398"/>
    <w:rsid w:val="007B55DC"/>
    <w:rsid w:val="007B5C54"/>
    <w:rsid w:val="007B6D93"/>
    <w:rsid w:val="007B7548"/>
    <w:rsid w:val="007C05A2"/>
    <w:rsid w:val="007C062B"/>
    <w:rsid w:val="007C12AD"/>
    <w:rsid w:val="007C33A5"/>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5AE8"/>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2F33"/>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A16"/>
    <w:rsid w:val="00831C9D"/>
    <w:rsid w:val="00831F9B"/>
    <w:rsid w:val="00832062"/>
    <w:rsid w:val="008329F6"/>
    <w:rsid w:val="00832BC6"/>
    <w:rsid w:val="0083319C"/>
    <w:rsid w:val="00833BEC"/>
    <w:rsid w:val="00833CDB"/>
    <w:rsid w:val="00834882"/>
    <w:rsid w:val="00834C04"/>
    <w:rsid w:val="00837194"/>
    <w:rsid w:val="0083793F"/>
    <w:rsid w:val="00837B0F"/>
    <w:rsid w:val="00841DBB"/>
    <w:rsid w:val="00843209"/>
    <w:rsid w:val="00844206"/>
    <w:rsid w:val="0084446C"/>
    <w:rsid w:val="00844AE9"/>
    <w:rsid w:val="00844F5C"/>
    <w:rsid w:val="0084570E"/>
    <w:rsid w:val="008461B0"/>
    <w:rsid w:val="00846752"/>
    <w:rsid w:val="00847444"/>
    <w:rsid w:val="008477A9"/>
    <w:rsid w:val="008503E5"/>
    <w:rsid w:val="00850A95"/>
    <w:rsid w:val="00851CFD"/>
    <w:rsid w:val="00851E3B"/>
    <w:rsid w:val="00852F7A"/>
    <w:rsid w:val="00853D95"/>
    <w:rsid w:val="00853DCC"/>
    <w:rsid w:val="00853E4A"/>
    <w:rsid w:val="008549DF"/>
    <w:rsid w:val="00854A23"/>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FD5"/>
    <w:rsid w:val="0086567E"/>
    <w:rsid w:val="00865951"/>
    <w:rsid w:val="0086641A"/>
    <w:rsid w:val="00866690"/>
    <w:rsid w:val="00866716"/>
    <w:rsid w:val="00866FAA"/>
    <w:rsid w:val="00866FCD"/>
    <w:rsid w:val="008677BD"/>
    <w:rsid w:val="008703EA"/>
    <w:rsid w:val="008707E0"/>
    <w:rsid w:val="00870EF1"/>
    <w:rsid w:val="00871562"/>
    <w:rsid w:val="008720A6"/>
    <w:rsid w:val="008724A5"/>
    <w:rsid w:val="0087250E"/>
    <w:rsid w:val="00873EA3"/>
    <w:rsid w:val="008742E4"/>
    <w:rsid w:val="0087443F"/>
    <w:rsid w:val="00874BFC"/>
    <w:rsid w:val="00875346"/>
    <w:rsid w:val="00875674"/>
    <w:rsid w:val="00875CA1"/>
    <w:rsid w:val="00877154"/>
    <w:rsid w:val="00877377"/>
    <w:rsid w:val="0087771B"/>
    <w:rsid w:val="0087790C"/>
    <w:rsid w:val="008800BB"/>
    <w:rsid w:val="00880289"/>
    <w:rsid w:val="008804C2"/>
    <w:rsid w:val="00880571"/>
    <w:rsid w:val="00880958"/>
    <w:rsid w:val="00880A34"/>
    <w:rsid w:val="008816D8"/>
    <w:rsid w:val="00881E3B"/>
    <w:rsid w:val="00882F2B"/>
    <w:rsid w:val="00883F2E"/>
    <w:rsid w:val="0088408E"/>
    <w:rsid w:val="00884A2C"/>
    <w:rsid w:val="00885825"/>
    <w:rsid w:val="00885939"/>
    <w:rsid w:val="008859BF"/>
    <w:rsid w:val="00886120"/>
    <w:rsid w:val="00886682"/>
    <w:rsid w:val="00887443"/>
    <w:rsid w:val="00887A46"/>
    <w:rsid w:val="0089068B"/>
    <w:rsid w:val="008907B0"/>
    <w:rsid w:val="00890E13"/>
    <w:rsid w:val="00891359"/>
    <w:rsid w:val="00891418"/>
    <w:rsid w:val="00891BDC"/>
    <w:rsid w:val="00891C5D"/>
    <w:rsid w:val="00891DBD"/>
    <w:rsid w:val="00892BCF"/>
    <w:rsid w:val="00893238"/>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24A"/>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416"/>
    <w:rsid w:val="008B693D"/>
    <w:rsid w:val="008B698D"/>
    <w:rsid w:val="008B78AB"/>
    <w:rsid w:val="008B7FBA"/>
    <w:rsid w:val="008C2021"/>
    <w:rsid w:val="008C432B"/>
    <w:rsid w:val="008C4F28"/>
    <w:rsid w:val="008C56EA"/>
    <w:rsid w:val="008C5A2F"/>
    <w:rsid w:val="008C5D10"/>
    <w:rsid w:val="008C5E32"/>
    <w:rsid w:val="008C6509"/>
    <w:rsid w:val="008C67CF"/>
    <w:rsid w:val="008C68A0"/>
    <w:rsid w:val="008C6C43"/>
    <w:rsid w:val="008C6DFA"/>
    <w:rsid w:val="008C7B5B"/>
    <w:rsid w:val="008D0296"/>
    <w:rsid w:val="008D0380"/>
    <w:rsid w:val="008D11DD"/>
    <w:rsid w:val="008D144E"/>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33E"/>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57DD"/>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3E34"/>
    <w:rsid w:val="0092624F"/>
    <w:rsid w:val="0092775A"/>
    <w:rsid w:val="00931672"/>
    <w:rsid w:val="00931743"/>
    <w:rsid w:val="0093222F"/>
    <w:rsid w:val="00932765"/>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EC6"/>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26D5"/>
    <w:rsid w:val="00973771"/>
    <w:rsid w:val="00973A5D"/>
    <w:rsid w:val="00975316"/>
    <w:rsid w:val="00975965"/>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905E3"/>
    <w:rsid w:val="00990815"/>
    <w:rsid w:val="00990A84"/>
    <w:rsid w:val="009937A9"/>
    <w:rsid w:val="00993B1C"/>
    <w:rsid w:val="00993B68"/>
    <w:rsid w:val="00994376"/>
    <w:rsid w:val="0099447D"/>
    <w:rsid w:val="00995094"/>
    <w:rsid w:val="0099532C"/>
    <w:rsid w:val="0099543F"/>
    <w:rsid w:val="009958D6"/>
    <w:rsid w:val="00995B4C"/>
    <w:rsid w:val="00995D78"/>
    <w:rsid w:val="00995F71"/>
    <w:rsid w:val="00996552"/>
    <w:rsid w:val="009975B1"/>
    <w:rsid w:val="009A14AB"/>
    <w:rsid w:val="009A1F52"/>
    <w:rsid w:val="009A2233"/>
    <w:rsid w:val="009A27DD"/>
    <w:rsid w:val="009A2CD0"/>
    <w:rsid w:val="009A2FCD"/>
    <w:rsid w:val="009A2FFF"/>
    <w:rsid w:val="009A306A"/>
    <w:rsid w:val="009A353A"/>
    <w:rsid w:val="009A3DBC"/>
    <w:rsid w:val="009A47C6"/>
    <w:rsid w:val="009A4E43"/>
    <w:rsid w:val="009A4F24"/>
    <w:rsid w:val="009A5089"/>
    <w:rsid w:val="009A5235"/>
    <w:rsid w:val="009A603F"/>
    <w:rsid w:val="009A6578"/>
    <w:rsid w:val="009A6915"/>
    <w:rsid w:val="009A6BC9"/>
    <w:rsid w:val="009A6D1C"/>
    <w:rsid w:val="009A7F13"/>
    <w:rsid w:val="009B0449"/>
    <w:rsid w:val="009B0514"/>
    <w:rsid w:val="009B0C56"/>
    <w:rsid w:val="009B0DC0"/>
    <w:rsid w:val="009B0EC7"/>
    <w:rsid w:val="009B15DC"/>
    <w:rsid w:val="009B1A64"/>
    <w:rsid w:val="009B1D93"/>
    <w:rsid w:val="009B1E38"/>
    <w:rsid w:val="009B22F6"/>
    <w:rsid w:val="009B235C"/>
    <w:rsid w:val="009B35E3"/>
    <w:rsid w:val="009B398C"/>
    <w:rsid w:val="009B4D04"/>
    <w:rsid w:val="009B533F"/>
    <w:rsid w:val="009B6921"/>
    <w:rsid w:val="009B74F4"/>
    <w:rsid w:val="009B7810"/>
    <w:rsid w:val="009C038C"/>
    <w:rsid w:val="009C0B01"/>
    <w:rsid w:val="009C134D"/>
    <w:rsid w:val="009C13D9"/>
    <w:rsid w:val="009C1568"/>
    <w:rsid w:val="009C1911"/>
    <w:rsid w:val="009C1946"/>
    <w:rsid w:val="009C1C40"/>
    <w:rsid w:val="009C1CC4"/>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7F2"/>
    <w:rsid w:val="00A03A4E"/>
    <w:rsid w:val="00A047D2"/>
    <w:rsid w:val="00A04F9C"/>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4CB5"/>
    <w:rsid w:val="00A15625"/>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70F"/>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0847"/>
    <w:rsid w:val="00A41919"/>
    <w:rsid w:val="00A42BDC"/>
    <w:rsid w:val="00A43583"/>
    <w:rsid w:val="00A4380C"/>
    <w:rsid w:val="00A43C2C"/>
    <w:rsid w:val="00A43C65"/>
    <w:rsid w:val="00A44054"/>
    <w:rsid w:val="00A44269"/>
    <w:rsid w:val="00A44BFA"/>
    <w:rsid w:val="00A453AF"/>
    <w:rsid w:val="00A4562E"/>
    <w:rsid w:val="00A45787"/>
    <w:rsid w:val="00A458AB"/>
    <w:rsid w:val="00A45A3B"/>
    <w:rsid w:val="00A45B0F"/>
    <w:rsid w:val="00A47326"/>
    <w:rsid w:val="00A477CA"/>
    <w:rsid w:val="00A47D43"/>
    <w:rsid w:val="00A50268"/>
    <w:rsid w:val="00A50904"/>
    <w:rsid w:val="00A5125D"/>
    <w:rsid w:val="00A512F4"/>
    <w:rsid w:val="00A51487"/>
    <w:rsid w:val="00A5198C"/>
    <w:rsid w:val="00A51B71"/>
    <w:rsid w:val="00A52466"/>
    <w:rsid w:val="00A5301A"/>
    <w:rsid w:val="00A530D6"/>
    <w:rsid w:val="00A53C68"/>
    <w:rsid w:val="00A5505A"/>
    <w:rsid w:val="00A55877"/>
    <w:rsid w:val="00A55F2C"/>
    <w:rsid w:val="00A56216"/>
    <w:rsid w:val="00A564E3"/>
    <w:rsid w:val="00A571F2"/>
    <w:rsid w:val="00A57D0A"/>
    <w:rsid w:val="00A57EAA"/>
    <w:rsid w:val="00A6032B"/>
    <w:rsid w:val="00A6086B"/>
    <w:rsid w:val="00A60AB0"/>
    <w:rsid w:val="00A61F51"/>
    <w:rsid w:val="00A622E1"/>
    <w:rsid w:val="00A6280A"/>
    <w:rsid w:val="00A6332F"/>
    <w:rsid w:val="00A63741"/>
    <w:rsid w:val="00A63DEC"/>
    <w:rsid w:val="00A64F9A"/>
    <w:rsid w:val="00A65629"/>
    <w:rsid w:val="00A667F3"/>
    <w:rsid w:val="00A67537"/>
    <w:rsid w:val="00A67C48"/>
    <w:rsid w:val="00A70057"/>
    <w:rsid w:val="00A70394"/>
    <w:rsid w:val="00A714D2"/>
    <w:rsid w:val="00A71636"/>
    <w:rsid w:val="00A728E7"/>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B7C"/>
    <w:rsid w:val="00A77C19"/>
    <w:rsid w:val="00A77F21"/>
    <w:rsid w:val="00A80428"/>
    <w:rsid w:val="00A80478"/>
    <w:rsid w:val="00A814E8"/>
    <w:rsid w:val="00A81E3B"/>
    <w:rsid w:val="00A82349"/>
    <w:rsid w:val="00A82C1B"/>
    <w:rsid w:val="00A834DB"/>
    <w:rsid w:val="00A83789"/>
    <w:rsid w:val="00A83799"/>
    <w:rsid w:val="00A83AEB"/>
    <w:rsid w:val="00A84665"/>
    <w:rsid w:val="00A857E2"/>
    <w:rsid w:val="00A8594E"/>
    <w:rsid w:val="00A85A77"/>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721"/>
    <w:rsid w:val="00AA782C"/>
    <w:rsid w:val="00AA7B22"/>
    <w:rsid w:val="00AB1845"/>
    <w:rsid w:val="00AB1E78"/>
    <w:rsid w:val="00AB2292"/>
    <w:rsid w:val="00AB2442"/>
    <w:rsid w:val="00AB3241"/>
    <w:rsid w:val="00AB3450"/>
    <w:rsid w:val="00AB373D"/>
    <w:rsid w:val="00AB3E69"/>
    <w:rsid w:val="00AB4118"/>
    <w:rsid w:val="00AB466F"/>
    <w:rsid w:val="00AB4C5D"/>
    <w:rsid w:val="00AB584F"/>
    <w:rsid w:val="00AB59A1"/>
    <w:rsid w:val="00AB5B68"/>
    <w:rsid w:val="00AC1610"/>
    <w:rsid w:val="00AC1773"/>
    <w:rsid w:val="00AC288C"/>
    <w:rsid w:val="00AC296A"/>
    <w:rsid w:val="00AC2996"/>
    <w:rsid w:val="00AC30DD"/>
    <w:rsid w:val="00AC401F"/>
    <w:rsid w:val="00AC5206"/>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AF628B"/>
    <w:rsid w:val="00AF778C"/>
    <w:rsid w:val="00B00C7D"/>
    <w:rsid w:val="00B016C3"/>
    <w:rsid w:val="00B01C68"/>
    <w:rsid w:val="00B01EBC"/>
    <w:rsid w:val="00B04A98"/>
    <w:rsid w:val="00B04C35"/>
    <w:rsid w:val="00B0665D"/>
    <w:rsid w:val="00B06A81"/>
    <w:rsid w:val="00B06AB3"/>
    <w:rsid w:val="00B06BDA"/>
    <w:rsid w:val="00B06E54"/>
    <w:rsid w:val="00B073F7"/>
    <w:rsid w:val="00B07774"/>
    <w:rsid w:val="00B078C9"/>
    <w:rsid w:val="00B07E07"/>
    <w:rsid w:val="00B07EDD"/>
    <w:rsid w:val="00B113EC"/>
    <w:rsid w:val="00B1238D"/>
    <w:rsid w:val="00B13993"/>
    <w:rsid w:val="00B1436E"/>
    <w:rsid w:val="00B14C40"/>
    <w:rsid w:val="00B14C80"/>
    <w:rsid w:val="00B15585"/>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A2"/>
    <w:rsid w:val="00B274A3"/>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3078"/>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2F81"/>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31CA"/>
    <w:rsid w:val="00B736BF"/>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274D"/>
    <w:rsid w:val="00BC338C"/>
    <w:rsid w:val="00BC3569"/>
    <w:rsid w:val="00BC3589"/>
    <w:rsid w:val="00BC3DC1"/>
    <w:rsid w:val="00BC4E48"/>
    <w:rsid w:val="00BC4FB3"/>
    <w:rsid w:val="00BC51EF"/>
    <w:rsid w:val="00BC622D"/>
    <w:rsid w:val="00BC75E9"/>
    <w:rsid w:val="00BC7B3E"/>
    <w:rsid w:val="00BD0212"/>
    <w:rsid w:val="00BD0628"/>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88A"/>
    <w:rsid w:val="00BD7B80"/>
    <w:rsid w:val="00BD7C7E"/>
    <w:rsid w:val="00BD7EEA"/>
    <w:rsid w:val="00BD7FB7"/>
    <w:rsid w:val="00BE0F1E"/>
    <w:rsid w:val="00BE1601"/>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1BC"/>
    <w:rsid w:val="00BF5661"/>
    <w:rsid w:val="00BF751B"/>
    <w:rsid w:val="00C001B6"/>
    <w:rsid w:val="00C00DB1"/>
    <w:rsid w:val="00C01314"/>
    <w:rsid w:val="00C01A0E"/>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583C"/>
    <w:rsid w:val="00C25893"/>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663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E75"/>
    <w:rsid w:val="00C621FD"/>
    <w:rsid w:val="00C62348"/>
    <w:rsid w:val="00C62D69"/>
    <w:rsid w:val="00C62F65"/>
    <w:rsid w:val="00C63AC2"/>
    <w:rsid w:val="00C64235"/>
    <w:rsid w:val="00C657DC"/>
    <w:rsid w:val="00C65A5E"/>
    <w:rsid w:val="00C65C8E"/>
    <w:rsid w:val="00C664D9"/>
    <w:rsid w:val="00C66DF5"/>
    <w:rsid w:val="00C67733"/>
    <w:rsid w:val="00C67F45"/>
    <w:rsid w:val="00C70117"/>
    <w:rsid w:val="00C70E84"/>
    <w:rsid w:val="00C70FA0"/>
    <w:rsid w:val="00C71451"/>
    <w:rsid w:val="00C71EDE"/>
    <w:rsid w:val="00C72383"/>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9C6"/>
    <w:rsid w:val="00C90CEB"/>
    <w:rsid w:val="00C91D33"/>
    <w:rsid w:val="00C922CB"/>
    <w:rsid w:val="00C9230E"/>
    <w:rsid w:val="00C92C9D"/>
    <w:rsid w:val="00C93223"/>
    <w:rsid w:val="00C937E4"/>
    <w:rsid w:val="00C944AC"/>
    <w:rsid w:val="00C9555A"/>
    <w:rsid w:val="00C955CC"/>
    <w:rsid w:val="00C955D1"/>
    <w:rsid w:val="00C95E0A"/>
    <w:rsid w:val="00C964D7"/>
    <w:rsid w:val="00C96530"/>
    <w:rsid w:val="00C9655F"/>
    <w:rsid w:val="00C9694F"/>
    <w:rsid w:val="00C977AB"/>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5D79"/>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3F46"/>
    <w:rsid w:val="00CC4240"/>
    <w:rsid w:val="00CC45D9"/>
    <w:rsid w:val="00CC4C95"/>
    <w:rsid w:val="00CC566D"/>
    <w:rsid w:val="00CC6043"/>
    <w:rsid w:val="00CC645A"/>
    <w:rsid w:val="00CC665C"/>
    <w:rsid w:val="00CC720E"/>
    <w:rsid w:val="00CC756F"/>
    <w:rsid w:val="00CC7DE2"/>
    <w:rsid w:val="00CD0A5D"/>
    <w:rsid w:val="00CD1120"/>
    <w:rsid w:val="00CD11CE"/>
    <w:rsid w:val="00CD179A"/>
    <w:rsid w:val="00CD1B1E"/>
    <w:rsid w:val="00CD1BB1"/>
    <w:rsid w:val="00CD2836"/>
    <w:rsid w:val="00CD2A78"/>
    <w:rsid w:val="00CD2B7F"/>
    <w:rsid w:val="00CD2C15"/>
    <w:rsid w:val="00CD2E14"/>
    <w:rsid w:val="00CD46D6"/>
    <w:rsid w:val="00CD4F9B"/>
    <w:rsid w:val="00CD540B"/>
    <w:rsid w:val="00CD63C9"/>
    <w:rsid w:val="00CD685C"/>
    <w:rsid w:val="00CD6CF2"/>
    <w:rsid w:val="00CD7A5C"/>
    <w:rsid w:val="00CD7B92"/>
    <w:rsid w:val="00CE0181"/>
    <w:rsid w:val="00CE0448"/>
    <w:rsid w:val="00CE0562"/>
    <w:rsid w:val="00CE1C7C"/>
    <w:rsid w:val="00CE32F8"/>
    <w:rsid w:val="00CE367E"/>
    <w:rsid w:val="00CE36D7"/>
    <w:rsid w:val="00CE3834"/>
    <w:rsid w:val="00CE4153"/>
    <w:rsid w:val="00CE528D"/>
    <w:rsid w:val="00CE59D2"/>
    <w:rsid w:val="00CE5A44"/>
    <w:rsid w:val="00CE5B6A"/>
    <w:rsid w:val="00CE5D9F"/>
    <w:rsid w:val="00CE626C"/>
    <w:rsid w:val="00CE68BD"/>
    <w:rsid w:val="00CE6E7F"/>
    <w:rsid w:val="00CE7C6F"/>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905"/>
    <w:rsid w:val="00D06A98"/>
    <w:rsid w:val="00D07B7C"/>
    <w:rsid w:val="00D101B9"/>
    <w:rsid w:val="00D1021E"/>
    <w:rsid w:val="00D1077D"/>
    <w:rsid w:val="00D10AEC"/>
    <w:rsid w:val="00D10BB0"/>
    <w:rsid w:val="00D10DFD"/>
    <w:rsid w:val="00D11A23"/>
    <w:rsid w:val="00D1279A"/>
    <w:rsid w:val="00D12D12"/>
    <w:rsid w:val="00D12FC5"/>
    <w:rsid w:val="00D1356E"/>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4BE1"/>
    <w:rsid w:val="00D85503"/>
    <w:rsid w:val="00D85B29"/>
    <w:rsid w:val="00D85D00"/>
    <w:rsid w:val="00D86711"/>
    <w:rsid w:val="00D8758A"/>
    <w:rsid w:val="00D87800"/>
    <w:rsid w:val="00D90DE1"/>
    <w:rsid w:val="00D90FF5"/>
    <w:rsid w:val="00D911A1"/>
    <w:rsid w:val="00D91812"/>
    <w:rsid w:val="00D9295D"/>
    <w:rsid w:val="00D92B9D"/>
    <w:rsid w:val="00D935A0"/>
    <w:rsid w:val="00D93B28"/>
    <w:rsid w:val="00D93C15"/>
    <w:rsid w:val="00D96A8F"/>
    <w:rsid w:val="00D96B09"/>
    <w:rsid w:val="00D96E68"/>
    <w:rsid w:val="00D97381"/>
    <w:rsid w:val="00D97FE6"/>
    <w:rsid w:val="00DA0927"/>
    <w:rsid w:val="00DA0C0E"/>
    <w:rsid w:val="00DA0D65"/>
    <w:rsid w:val="00DA2FC0"/>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76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C7DBB"/>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6A0A"/>
    <w:rsid w:val="00DE7D2F"/>
    <w:rsid w:val="00DF1741"/>
    <w:rsid w:val="00DF20AC"/>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CC6"/>
    <w:rsid w:val="00E023A8"/>
    <w:rsid w:val="00E027B8"/>
    <w:rsid w:val="00E03878"/>
    <w:rsid w:val="00E03CF2"/>
    <w:rsid w:val="00E04339"/>
    <w:rsid w:val="00E047F4"/>
    <w:rsid w:val="00E04D37"/>
    <w:rsid w:val="00E05FB5"/>
    <w:rsid w:val="00E06FBB"/>
    <w:rsid w:val="00E07AF5"/>
    <w:rsid w:val="00E07D50"/>
    <w:rsid w:val="00E1043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188A"/>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183"/>
    <w:rsid w:val="00E47E52"/>
    <w:rsid w:val="00E47FEB"/>
    <w:rsid w:val="00E503D3"/>
    <w:rsid w:val="00E50564"/>
    <w:rsid w:val="00E506F7"/>
    <w:rsid w:val="00E51E99"/>
    <w:rsid w:val="00E51FEB"/>
    <w:rsid w:val="00E5219E"/>
    <w:rsid w:val="00E53A8D"/>
    <w:rsid w:val="00E543DD"/>
    <w:rsid w:val="00E556B5"/>
    <w:rsid w:val="00E55817"/>
    <w:rsid w:val="00E55A5C"/>
    <w:rsid w:val="00E5701F"/>
    <w:rsid w:val="00E57ADD"/>
    <w:rsid w:val="00E601AD"/>
    <w:rsid w:val="00E60BE7"/>
    <w:rsid w:val="00E616CD"/>
    <w:rsid w:val="00E61F5C"/>
    <w:rsid w:val="00E61FEA"/>
    <w:rsid w:val="00E633CF"/>
    <w:rsid w:val="00E63BE9"/>
    <w:rsid w:val="00E64335"/>
    <w:rsid w:val="00E64911"/>
    <w:rsid w:val="00E64919"/>
    <w:rsid w:val="00E65688"/>
    <w:rsid w:val="00E6609A"/>
    <w:rsid w:val="00E66A17"/>
    <w:rsid w:val="00E66B51"/>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232"/>
    <w:rsid w:val="00E90B61"/>
    <w:rsid w:val="00E90FFD"/>
    <w:rsid w:val="00E91117"/>
    <w:rsid w:val="00E9148B"/>
    <w:rsid w:val="00E91AB2"/>
    <w:rsid w:val="00E91FFF"/>
    <w:rsid w:val="00E935A7"/>
    <w:rsid w:val="00E942FB"/>
    <w:rsid w:val="00E943E6"/>
    <w:rsid w:val="00E9449C"/>
    <w:rsid w:val="00E94E09"/>
    <w:rsid w:val="00E95773"/>
    <w:rsid w:val="00E95997"/>
    <w:rsid w:val="00E96028"/>
    <w:rsid w:val="00E965B5"/>
    <w:rsid w:val="00E966DC"/>
    <w:rsid w:val="00E97359"/>
    <w:rsid w:val="00EA0084"/>
    <w:rsid w:val="00EA0C14"/>
    <w:rsid w:val="00EA0C84"/>
    <w:rsid w:val="00EA10DC"/>
    <w:rsid w:val="00EA1901"/>
    <w:rsid w:val="00EA1B98"/>
    <w:rsid w:val="00EA24F7"/>
    <w:rsid w:val="00EA2C2E"/>
    <w:rsid w:val="00EA33E3"/>
    <w:rsid w:val="00EA38B7"/>
    <w:rsid w:val="00EA3C02"/>
    <w:rsid w:val="00EA3F41"/>
    <w:rsid w:val="00EA45F7"/>
    <w:rsid w:val="00EA553C"/>
    <w:rsid w:val="00EA59A8"/>
    <w:rsid w:val="00EA5E20"/>
    <w:rsid w:val="00EA69D1"/>
    <w:rsid w:val="00EB0C51"/>
    <w:rsid w:val="00EB0C7A"/>
    <w:rsid w:val="00EB10C1"/>
    <w:rsid w:val="00EB1A95"/>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875"/>
    <w:rsid w:val="00EC5353"/>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85B"/>
    <w:rsid w:val="00EF22BA"/>
    <w:rsid w:val="00EF2C7E"/>
    <w:rsid w:val="00EF2DE5"/>
    <w:rsid w:val="00EF309F"/>
    <w:rsid w:val="00EF3AA6"/>
    <w:rsid w:val="00EF41BB"/>
    <w:rsid w:val="00EF5898"/>
    <w:rsid w:val="00EF5942"/>
    <w:rsid w:val="00EF5AD3"/>
    <w:rsid w:val="00EF600F"/>
    <w:rsid w:val="00EF60C5"/>
    <w:rsid w:val="00EF6B3A"/>
    <w:rsid w:val="00EF7061"/>
    <w:rsid w:val="00EF740E"/>
    <w:rsid w:val="00EF7CCE"/>
    <w:rsid w:val="00F009B3"/>
    <w:rsid w:val="00F00B1C"/>
    <w:rsid w:val="00F00E64"/>
    <w:rsid w:val="00F0104A"/>
    <w:rsid w:val="00F019CE"/>
    <w:rsid w:val="00F02071"/>
    <w:rsid w:val="00F02184"/>
    <w:rsid w:val="00F022B8"/>
    <w:rsid w:val="00F029D7"/>
    <w:rsid w:val="00F02B8D"/>
    <w:rsid w:val="00F0338A"/>
    <w:rsid w:val="00F033FA"/>
    <w:rsid w:val="00F03BF8"/>
    <w:rsid w:val="00F03E1A"/>
    <w:rsid w:val="00F04494"/>
    <w:rsid w:val="00F04BC1"/>
    <w:rsid w:val="00F05474"/>
    <w:rsid w:val="00F0559D"/>
    <w:rsid w:val="00F05646"/>
    <w:rsid w:val="00F0703B"/>
    <w:rsid w:val="00F077CB"/>
    <w:rsid w:val="00F07970"/>
    <w:rsid w:val="00F07A8D"/>
    <w:rsid w:val="00F103F9"/>
    <w:rsid w:val="00F10E70"/>
    <w:rsid w:val="00F1146E"/>
    <w:rsid w:val="00F122AE"/>
    <w:rsid w:val="00F124D5"/>
    <w:rsid w:val="00F138F5"/>
    <w:rsid w:val="00F142D5"/>
    <w:rsid w:val="00F1511E"/>
    <w:rsid w:val="00F15A28"/>
    <w:rsid w:val="00F167C3"/>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C8F"/>
    <w:rsid w:val="00F30FE4"/>
    <w:rsid w:val="00F315AE"/>
    <w:rsid w:val="00F319CE"/>
    <w:rsid w:val="00F33D75"/>
    <w:rsid w:val="00F343A3"/>
    <w:rsid w:val="00F357BE"/>
    <w:rsid w:val="00F35FA7"/>
    <w:rsid w:val="00F362F0"/>
    <w:rsid w:val="00F36729"/>
    <w:rsid w:val="00F369E1"/>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4762B"/>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1B26"/>
    <w:rsid w:val="00F63A0B"/>
    <w:rsid w:val="00F63FFD"/>
    <w:rsid w:val="00F64543"/>
    <w:rsid w:val="00F65471"/>
    <w:rsid w:val="00F658E1"/>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A3A"/>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3B3"/>
    <w:rsid w:val="00F8679F"/>
    <w:rsid w:val="00F87760"/>
    <w:rsid w:val="00F87C55"/>
    <w:rsid w:val="00F9035B"/>
    <w:rsid w:val="00F90BF2"/>
    <w:rsid w:val="00F921C6"/>
    <w:rsid w:val="00F92CAE"/>
    <w:rsid w:val="00F9338D"/>
    <w:rsid w:val="00F93508"/>
    <w:rsid w:val="00F93D3D"/>
    <w:rsid w:val="00F9441A"/>
    <w:rsid w:val="00F95496"/>
    <w:rsid w:val="00F95588"/>
    <w:rsid w:val="00F957B7"/>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431"/>
    <w:rsid w:val="00FA3E74"/>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06BD"/>
    <w:rsid w:val="00FE1B2C"/>
    <w:rsid w:val="00FE1D9E"/>
    <w:rsid w:val="00FE1FB9"/>
    <w:rsid w:val="00FE2100"/>
    <w:rsid w:val="00FE2B13"/>
    <w:rsid w:val="00FE2D1E"/>
    <w:rsid w:val="00FE43F2"/>
    <w:rsid w:val="00FE5A9B"/>
    <w:rsid w:val="00FE5B2C"/>
    <w:rsid w:val="00FE6595"/>
    <w:rsid w:val="00FE65C4"/>
    <w:rsid w:val="00FE6C7B"/>
    <w:rsid w:val="00FE7B71"/>
    <w:rsid w:val="00FE7BF3"/>
    <w:rsid w:val="00FF07A3"/>
    <w:rsid w:val="00FF09AD"/>
    <w:rsid w:val="00FF0F9B"/>
    <w:rsid w:val="00FF14B6"/>
    <w:rsid w:val="00FF1791"/>
    <w:rsid w:val="00FF1793"/>
    <w:rsid w:val="00FF1D7D"/>
    <w:rsid w:val="00FF2849"/>
    <w:rsid w:val="00FF292E"/>
    <w:rsid w:val="00FF2C97"/>
    <w:rsid w:val="00FF3532"/>
    <w:rsid w:val="00FF3953"/>
    <w:rsid w:val="00FF4010"/>
    <w:rsid w:val="00FF47D0"/>
    <w:rsid w:val="00FF4981"/>
    <w:rsid w:val="00FF64F0"/>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paragraph" w:styleId="Textodecuerpo2">
    <w:name w:val="Body Text 2"/>
    <w:basedOn w:val="Normal"/>
    <w:link w:val="Textodecuerpo2Car"/>
    <w:rsid w:val="00F8459E"/>
    <w:pPr>
      <w:snapToGrid w:val="0"/>
      <w:jc w:val="both"/>
    </w:pPr>
    <w:rPr>
      <w:rFonts w:ascii="Arial" w:hAnsi="Arial"/>
      <w:color w:val="000000"/>
      <w:sz w:val="10"/>
      <w:szCs w:val="20"/>
      <w:lang w:val="en-US" w:eastAsia="es-ES"/>
    </w:rPr>
  </w:style>
  <w:style w:type="paragraph" w:styleId="Textodecuerpo">
    <w:name w:val="Body Text"/>
    <w:basedOn w:val="Normal"/>
    <w:link w:val="Textodecuerpo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link w:val="Sangra2detdecuerpoCar"/>
    <w:rsid w:val="00F8459E"/>
    <w:pPr>
      <w:tabs>
        <w:tab w:val="left" w:pos="0"/>
      </w:tabs>
      <w:ind w:firstLine="540"/>
      <w:jc w:val="both"/>
    </w:pPr>
    <w:rPr>
      <w:rFonts w:ascii="Univers" w:hAnsi="Univers" w:cs="Arial"/>
      <w:sz w:val="18"/>
      <w:szCs w:val="20"/>
    </w:rPr>
  </w:style>
  <w:style w:type="paragraph" w:styleId="Sangra3detdecuerpo">
    <w:name w:val="Body Text Indent 3"/>
    <w:basedOn w:val="Normal"/>
    <w:link w:val="Sangra3detdecuerpo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link w:val="Textodecuerpo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link w:val="TtuloCar1"/>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39"/>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decuerpo2Car">
    <w:name w:val="Texto de cuerpo 2 Car"/>
    <w:basedOn w:val="Fuentedeprrafopredeter"/>
    <w:link w:val="Textodecuerpo2"/>
    <w:rsid w:val="00A51B71"/>
    <w:rPr>
      <w:rFonts w:ascii="Arial" w:hAnsi="Arial"/>
      <w:color w:val="000000"/>
      <w:sz w:val="10"/>
      <w:lang w:val="en-US" w:eastAsia="es-ES"/>
    </w:rPr>
  </w:style>
  <w:style w:type="character" w:customStyle="1" w:styleId="TextodecuerpoCar">
    <w:name w:val="Texto de cuerpo Car"/>
    <w:basedOn w:val="Fuentedeprrafopredeter"/>
    <w:link w:val="Textodecuerpo"/>
    <w:rsid w:val="00A51B71"/>
    <w:rPr>
      <w:sz w:val="24"/>
      <w:szCs w:val="24"/>
    </w:rPr>
  </w:style>
  <w:style w:type="character" w:customStyle="1" w:styleId="Sangra2detdecuerpoCar">
    <w:name w:val="Sangría 2 de t. de cuerpo Car"/>
    <w:basedOn w:val="Fuentedeprrafopredeter"/>
    <w:link w:val="Sangra2detdecuerpo"/>
    <w:rsid w:val="00A51B71"/>
    <w:rPr>
      <w:rFonts w:ascii="Univers" w:hAnsi="Univers" w:cs="Arial"/>
      <w:sz w:val="18"/>
    </w:rPr>
  </w:style>
  <w:style w:type="character" w:customStyle="1" w:styleId="Sangra3detdecuerpoCar">
    <w:name w:val="Sangría 3 de t. de cuerpo Car"/>
    <w:basedOn w:val="Fuentedeprrafopredeter"/>
    <w:link w:val="Sangra3detdecuerpo"/>
    <w:rsid w:val="00A51B71"/>
    <w:rPr>
      <w:rFonts w:ascii="Univers (W1)" w:hAnsi="Univers (W1)" w:cs="Arial"/>
      <w:color w:val="000000"/>
      <w:sz w:val="18"/>
    </w:rPr>
  </w:style>
  <w:style w:type="character" w:customStyle="1" w:styleId="Textodecuerpo3Car">
    <w:name w:val="Texto de cuerpo 3 Car"/>
    <w:basedOn w:val="Fuentedeprrafopredeter"/>
    <w:link w:val="Textodecuerpo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TtuloCar1">
    <w:name w:val="Título Car1"/>
    <w:basedOn w:val="Fuentedeprrafopredeter"/>
    <w:link w:val="Ttulo"/>
    <w:rsid w:val="00A51B71"/>
    <w:rPr>
      <w:rFonts w:ascii="Arial" w:hAnsi="Arial" w:cs="Arial"/>
      <w:b/>
      <w:bC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65224869">
      <w:bodyDiv w:val="1"/>
      <w:marLeft w:val="0"/>
      <w:marRight w:val="0"/>
      <w:marTop w:val="0"/>
      <w:marBottom w:val="0"/>
      <w:divBdr>
        <w:top w:val="none" w:sz="0" w:space="0" w:color="auto"/>
        <w:left w:val="none" w:sz="0" w:space="0" w:color="auto"/>
        <w:bottom w:val="none" w:sz="0" w:space="0" w:color="auto"/>
        <w:right w:val="none" w:sz="0" w:space="0" w:color="auto"/>
      </w:divBdr>
    </w:div>
    <w:div w:id="65930199">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2911678">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52263826">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6041981">
      <w:bodyDiv w:val="1"/>
      <w:marLeft w:val="0"/>
      <w:marRight w:val="0"/>
      <w:marTop w:val="0"/>
      <w:marBottom w:val="0"/>
      <w:divBdr>
        <w:top w:val="none" w:sz="0" w:space="0" w:color="auto"/>
        <w:left w:val="none" w:sz="0" w:space="0" w:color="auto"/>
        <w:bottom w:val="none" w:sz="0" w:space="0" w:color="auto"/>
        <w:right w:val="none" w:sz="0" w:space="0" w:color="auto"/>
      </w:divBdr>
    </w:div>
    <w:div w:id="178665649">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187914690">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4438895">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460671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83663043">
      <w:bodyDiv w:val="1"/>
      <w:marLeft w:val="0"/>
      <w:marRight w:val="0"/>
      <w:marTop w:val="0"/>
      <w:marBottom w:val="0"/>
      <w:divBdr>
        <w:top w:val="none" w:sz="0" w:space="0" w:color="auto"/>
        <w:left w:val="none" w:sz="0" w:space="0" w:color="auto"/>
        <w:bottom w:val="none" w:sz="0" w:space="0" w:color="auto"/>
        <w:right w:val="none" w:sz="0" w:space="0" w:color="auto"/>
      </w:divBdr>
    </w:div>
    <w:div w:id="290208747">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22705765">
      <w:bodyDiv w:val="1"/>
      <w:marLeft w:val="0"/>
      <w:marRight w:val="0"/>
      <w:marTop w:val="0"/>
      <w:marBottom w:val="0"/>
      <w:divBdr>
        <w:top w:val="none" w:sz="0" w:space="0" w:color="auto"/>
        <w:left w:val="none" w:sz="0" w:space="0" w:color="auto"/>
        <w:bottom w:val="none" w:sz="0" w:space="0" w:color="auto"/>
        <w:right w:val="none" w:sz="0" w:space="0" w:color="auto"/>
      </w:divBdr>
    </w:div>
    <w:div w:id="331491123">
      <w:bodyDiv w:val="1"/>
      <w:marLeft w:val="0"/>
      <w:marRight w:val="0"/>
      <w:marTop w:val="0"/>
      <w:marBottom w:val="0"/>
      <w:divBdr>
        <w:top w:val="none" w:sz="0" w:space="0" w:color="auto"/>
        <w:left w:val="none" w:sz="0" w:space="0" w:color="auto"/>
        <w:bottom w:val="none" w:sz="0" w:space="0" w:color="auto"/>
        <w:right w:val="none" w:sz="0" w:space="0" w:color="auto"/>
      </w:divBdr>
    </w:div>
    <w:div w:id="352073462">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27699753">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06142918">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5502891">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0820980">
      <w:bodyDiv w:val="1"/>
      <w:marLeft w:val="0"/>
      <w:marRight w:val="0"/>
      <w:marTop w:val="0"/>
      <w:marBottom w:val="0"/>
      <w:divBdr>
        <w:top w:val="none" w:sz="0" w:space="0" w:color="auto"/>
        <w:left w:val="none" w:sz="0" w:space="0" w:color="auto"/>
        <w:bottom w:val="none" w:sz="0" w:space="0" w:color="auto"/>
        <w:right w:val="none" w:sz="0" w:space="0" w:color="auto"/>
      </w:divBdr>
    </w:div>
    <w:div w:id="545260982">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05373317">
      <w:bodyDiv w:val="1"/>
      <w:marLeft w:val="0"/>
      <w:marRight w:val="0"/>
      <w:marTop w:val="0"/>
      <w:marBottom w:val="0"/>
      <w:divBdr>
        <w:top w:val="none" w:sz="0" w:space="0" w:color="auto"/>
        <w:left w:val="none" w:sz="0" w:space="0" w:color="auto"/>
        <w:bottom w:val="none" w:sz="0" w:space="0" w:color="auto"/>
        <w:right w:val="none" w:sz="0" w:space="0" w:color="auto"/>
      </w:divBdr>
    </w:div>
    <w:div w:id="70814075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43406761">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6846779">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81151348">
      <w:bodyDiv w:val="1"/>
      <w:marLeft w:val="0"/>
      <w:marRight w:val="0"/>
      <w:marTop w:val="0"/>
      <w:marBottom w:val="0"/>
      <w:divBdr>
        <w:top w:val="none" w:sz="0" w:space="0" w:color="auto"/>
        <w:left w:val="none" w:sz="0" w:space="0" w:color="auto"/>
        <w:bottom w:val="none" w:sz="0" w:space="0" w:color="auto"/>
        <w:right w:val="none" w:sz="0" w:space="0" w:color="auto"/>
      </w:divBdr>
    </w:div>
    <w:div w:id="790326521">
      <w:bodyDiv w:val="1"/>
      <w:marLeft w:val="0"/>
      <w:marRight w:val="0"/>
      <w:marTop w:val="0"/>
      <w:marBottom w:val="0"/>
      <w:divBdr>
        <w:top w:val="none" w:sz="0" w:space="0" w:color="auto"/>
        <w:left w:val="none" w:sz="0" w:space="0" w:color="auto"/>
        <w:bottom w:val="none" w:sz="0" w:space="0" w:color="auto"/>
        <w:right w:val="none" w:sz="0" w:space="0" w:color="auto"/>
      </w:divBdr>
    </w:div>
    <w:div w:id="790592796">
      <w:bodyDiv w:val="1"/>
      <w:marLeft w:val="0"/>
      <w:marRight w:val="0"/>
      <w:marTop w:val="0"/>
      <w:marBottom w:val="0"/>
      <w:divBdr>
        <w:top w:val="none" w:sz="0" w:space="0" w:color="auto"/>
        <w:left w:val="none" w:sz="0" w:space="0" w:color="auto"/>
        <w:bottom w:val="none" w:sz="0" w:space="0" w:color="auto"/>
        <w:right w:val="none" w:sz="0" w:space="0" w:color="auto"/>
      </w:divBdr>
    </w:div>
    <w:div w:id="799761197">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11598099">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1165632">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884483776">
      <w:bodyDiv w:val="1"/>
      <w:marLeft w:val="0"/>
      <w:marRight w:val="0"/>
      <w:marTop w:val="0"/>
      <w:marBottom w:val="0"/>
      <w:divBdr>
        <w:top w:val="none" w:sz="0" w:space="0" w:color="auto"/>
        <w:left w:val="none" w:sz="0" w:space="0" w:color="auto"/>
        <w:bottom w:val="none" w:sz="0" w:space="0" w:color="auto"/>
        <w:right w:val="none" w:sz="0" w:space="0" w:color="auto"/>
      </w:divBdr>
    </w:div>
    <w:div w:id="90788644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39488215">
      <w:bodyDiv w:val="1"/>
      <w:marLeft w:val="0"/>
      <w:marRight w:val="0"/>
      <w:marTop w:val="0"/>
      <w:marBottom w:val="0"/>
      <w:divBdr>
        <w:top w:val="none" w:sz="0" w:space="0" w:color="auto"/>
        <w:left w:val="none" w:sz="0" w:space="0" w:color="auto"/>
        <w:bottom w:val="none" w:sz="0" w:space="0" w:color="auto"/>
        <w:right w:val="none" w:sz="0" w:space="0" w:color="auto"/>
      </w:divBdr>
    </w:div>
    <w:div w:id="951011607">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4378586">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243689">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57247063">
      <w:bodyDiv w:val="1"/>
      <w:marLeft w:val="0"/>
      <w:marRight w:val="0"/>
      <w:marTop w:val="0"/>
      <w:marBottom w:val="0"/>
      <w:divBdr>
        <w:top w:val="none" w:sz="0" w:space="0" w:color="auto"/>
        <w:left w:val="none" w:sz="0" w:space="0" w:color="auto"/>
        <w:bottom w:val="none" w:sz="0" w:space="0" w:color="auto"/>
        <w:right w:val="none" w:sz="0" w:space="0" w:color="auto"/>
      </w:divBdr>
    </w:div>
    <w:div w:id="1079408101">
      <w:bodyDiv w:val="1"/>
      <w:marLeft w:val="0"/>
      <w:marRight w:val="0"/>
      <w:marTop w:val="0"/>
      <w:marBottom w:val="0"/>
      <w:divBdr>
        <w:top w:val="none" w:sz="0" w:space="0" w:color="auto"/>
        <w:left w:val="none" w:sz="0" w:space="0" w:color="auto"/>
        <w:bottom w:val="none" w:sz="0" w:space="0" w:color="auto"/>
        <w:right w:val="none" w:sz="0" w:space="0" w:color="auto"/>
      </w:divBdr>
    </w:div>
    <w:div w:id="1089078258">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665160">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6272023">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8625008">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3838270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6342877">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8560349">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297446493">
      <w:bodyDiv w:val="1"/>
      <w:marLeft w:val="0"/>
      <w:marRight w:val="0"/>
      <w:marTop w:val="0"/>
      <w:marBottom w:val="0"/>
      <w:divBdr>
        <w:top w:val="none" w:sz="0" w:space="0" w:color="auto"/>
        <w:left w:val="none" w:sz="0" w:space="0" w:color="auto"/>
        <w:bottom w:val="none" w:sz="0" w:space="0" w:color="auto"/>
        <w:right w:val="none" w:sz="0" w:space="0" w:color="auto"/>
      </w:divBdr>
    </w:div>
    <w:div w:id="1307735463">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23314455">
      <w:bodyDiv w:val="1"/>
      <w:marLeft w:val="0"/>
      <w:marRight w:val="0"/>
      <w:marTop w:val="0"/>
      <w:marBottom w:val="0"/>
      <w:divBdr>
        <w:top w:val="none" w:sz="0" w:space="0" w:color="auto"/>
        <w:left w:val="none" w:sz="0" w:space="0" w:color="auto"/>
        <w:bottom w:val="none" w:sz="0" w:space="0" w:color="auto"/>
        <w:right w:val="none" w:sz="0" w:space="0" w:color="auto"/>
      </w:divBdr>
    </w:div>
    <w:div w:id="1334575531">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57923399">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6640354">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101994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29445832">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7761798">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3121648">
      <w:bodyDiv w:val="1"/>
      <w:marLeft w:val="0"/>
      <w:marRight w:val="0"/>
      <w:marTop w:val="0"/>
      <w:marBottom w:val="0"/>
      <w:divBdr>
        <w:top w:val="none" w:sz="0" w:space="0" w:color="auto"/>
        <w:left w:val="none" w:sz="0" w:space="0" w:color="auto"/>
        <w:bottom w:val="none" w:sz="0" w:space="0" w:color="auto"/>
        <w:right w:val="none" w:sz="0" w:space="0" w:color="auto"/>
      </w:divBdr>
    </w:div>
    <w:div w:id="1604797689">
      <w:bodyDiv w:val="1"/>
      <w:marLeft w:val="0"/>
      <w:marRight w:val="0"/>
      <w:marTop w:val="0"/>
      <w:marBottom w:val="0"/>
      <w:divBdr>
        <w:top w:val="none" w:sz="0" w:space="0" w:color="auto"/>
        <w:left w:val="none" w:sz="0" w:space="0" w:color="auto"/>
        <w:bottom w:val="none" w:sz="0" w:space="0" w:color="auto"/>
        <w:right w:val="none" w:sz="0" w:space="0" w:color="auto"/>
      </w:divBdr>
    </w:div>
    <w:div w:id="1605529865">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6153034">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49378300">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29248570">
      <w:bodyDiv w:val="1"/>
      <w:marLeft w:val="0"/>
      <w:marRight w:val="0"/>
      <w:marTop w:val="0"/>
      <w:marBottom w:val="0"/>
      <w:divBdr>
        <w:top w:val="none" w:sz="0" w:space="0" w:color="auto"/>
        <w:left w:val="none" w:sz="0" w:space="0" w:color="auto"/>
        <w:bottom w:val="none" w:sz="0" w:space="0" w:color="auto"/>
        <w:right w:val="none" w:sz="0" w:space="0" w:color="auto"/>
      </w:divBdr>
    </w:div>
    <w:div w:id="1836259658">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0778281">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8278671">
      <w:bodyDiv w:val="1"/>
      <w:marLeft w:val="0"/>
      <w:marRight w:val="0"/>
      <w:marTop w:val="0"/>
      <w:marBottom w:val="0"/>
      <w:divBdr>
        <w:top w:val="none" w:sz="0" w:space="0" w:color="auto"/>
        <w:left w:val="none" w:sz="0" w:space="0" w:color="auto"/>
        <w:bottom w:val="none" w:sz="0" w:space="0" w:color="auto"/>
        <w:right w:val="none" w:sz="0" w:space="0" w:color="auto"/>
      </w:divBdr>
    </w:div>
    <w:div w:id="1900825979">
      <w:bodyDiv w:val="1"/>
      <w:marLeft w:val="0"/>
      <w:marRight w:val="0"/>
      <w:marTop w:val="0"/>
      <w:marBottom w:val="0"/>
      <w:divBdr>
        <w:top w:val="none" w:sz="0" w:space="0" w:color="auto"/>
        <w:left w:val="none" w:sz="0" w:space="0" w:color="auto"/>
        <w:bottom w:val="none" w:sz="0" w:space="0" w:color="auto"/>
        <w:right w:val="none" w:sz="0" w:space="0" w:color="auto"/>
      </w:divBdr>
    </w:div>
    <w:div w:id="1911696822">
      <w:bodyDiv w:val="1"/>
      <w:marLeft w:val="0"/>
      <w:marRight w:val="0"/>
      <w:marTop w:val="0"/>
      <w:marBottom w:val="0"/>
      <w:divBdr>
        <w:top w:val="none" w:sz="0" w:space="0" w:color="auto"/>
        <w:left w:val="none" w:sz="0" w:space="0" w:color="auto"/>
        <w:bottom w:val="none" w:sz="0" w:space="0" w:color="auto"/>
        <w:right w:val="none" w:sz="0" w:space="0" w:color="auto"/>
      </w:divBdr>
    </w:div>
    <w:div w:id="1912694249">
      <w:bodyDiv w:val="1"/>
      <w:marLeft w:val="0"/>
      <w:marRight w:val="0"/>
      <w:marTop w:val="0"/>
      <w:marBottom w:val="0"/>
      <w:divBdr>
        <w:top w:val="none" w:sz="0" w:space="0" w:color="auto"/>
        <w:left w:val="none" w:sz="0" w:space="0" w:color="auto"/>
        <w:bottom w:val="none" w:sz="0" w:space="0" w:color="auto"/>
        <w:right w:val="none" w:sz="0" w:space="0" w:color="auto"/>
      </w:divBdr>
    </w:div>
    <w:div w:id="1923366451">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86930980">
      <w:bodyDiv w:val="1"/>
      <w:marLeft w:val="0"/>
      <w:marRight w:val="0"/>
      <w:marTop w:val="0"/>
      <w:marBottom w:val="0"/>
      <w:divBdr>
        <w:top w:val="none" w:sz="0" w:space="0" w:color="auto"/>
        <w:left w:val="none" w:sz="0" w:space="0" w:color="auto"/>
        <w:bottom w:val="none" w:sz="0" w:space="0" w:color="auto"/>
        <w:right w:val="none" w:sz="0" w:space="0" w:color="auto"/>
      </w:divBdr>
    </w:div>
    <w:div w:id="1987588855">
      <w:bodyDiv w:val="1"/>
      <w:marLeft w:val="0"/>
      <w:marRight w:val="0"/>
      <w:marTop w:val="0"/>
      <w:marBottom w:val="0"/>
      <w:divBdr>
        <w:top w:val="none" w:sz="0" w:space="0" w:color="auto"/>
        <w:left w:val="none" w:sz="0" w:space="0" w:color="auto"/>
        <w:bottom w:val="none" w:sz="0" w:space="0" w:color="auto"/>
        <w:right w:val="none" w:sz="0" w:space="0" w:color="auto"/>
      </w:divBdr>
    </w:div>
    <w:div w:id="1992368070">
      <w:bodyDiv w:val="1"/>
      <w:marLeft w:val="0"/>
      <w:marRight w:val="0"/>
      <w:marTop w:val="0"/>
      <w:marBottom w:val="0"/>
      <w:divBdr>
        <w:top w:val="none" w:sz="0" w:space="0" w:color="auto"/>
        <w:left w:val="none" w:sz="0" w:space="0" w:color="auto"/>
        <w:bottom w:val="none" w:sz="0" w:space="0" w:color="auto"/>
        <w:right w:val="none" w:sz="0" w:space="0" w:color="auto"/>
      </w:divBdr>
    </w:div>
    <w:div w:id="1999652924">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6274055">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46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trabajaen.gob.mx" TargetMode="External"/><Relationship Id="rId10"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3626-93EC-43C8-AA70-32E98E76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0</TotalTime>
  <Pages>17</Pages>
  <Words>8480</Words>
  <Characters>48339</Characters>
  <Application>Microsoft Macintosh Word</Application>
  <DocSecurity>4</DocSecurity>
  <Lines>402</Lines>
  <Paragraphs>96</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59363</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Alejandro Villagrán Aparicio</dc:creator>
  <cp:keywords/>
  <dc:description/>
  <cp:lastModifiedBy>Sergio Vela </cp:lastModifiedBy>
  <cp:revision>2</cp:revision>
  <cp:lastPrinted>2013-05-24T15:09:00Z</cp:lastPrinted>
  <dcterms:created xsi:type="dcterms:W3CDTF">2015-05-23T01:01:00Z</dcterms:created>
  <dcterms:modified xsi:type="dcterms:W3CDTF">2015-05-23T01:01:00Z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