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92E" w:rsidRPr="00320C7B" w:rsidRDefault="00E61FEA" w:rsidP="00E61FEA">
      <w:pPr>
        <w:autoSpaceDE w:val="0"/>
        <w:autoSpaceDN w:val="0"/>
        <w:adjustRightInd w:val="0"/>
        <w:rPr>
          <w:rFonts w:ascii="Arial" w:hAnsi="Arial" w:cs="Arial"/>
          <w:b/>
          <w:sz w:val="18"/>
          <w:szCs w:val="18"/>
        </w:rPr>
      </w:pPr>
      <w:bookmarkStart w:id="0" w:name="_GoBack"/>
      <w:bookmarkEnd w:id="0"/>
      <w:r w:rsidRPr="00320C7B">
        <w:rPr>
          <w:rFonts w:ascii="Arial" w:hAnsi="Arial" w:cs="Arial"/>
          <w:b/>
          <w:sz w:val="18"/>
          <w:szCs w:val="18"/>
        </w:rPr>
        <w:t xml:space="preserve">                                                    </w:t>
      </w:r>
      <w:r w:rsidR="000C7270" w:rsidRPr="00320C7B">
        <w:rPr>
          <w:rFonts w:ascii="Arial" w:hAnsi="Arial" w:cs="Arial"/>
          <w:b/>
          <w:sz w:val="18"/>
          <w:szCs w:val="18"/>
        </w:rPr>
        <w:t xml:space="preserve">          </w:t>
      </w:r>
      <w:r w:rsidR="0065592E" w:rsidRPr="00320C7B">
        <w:rPr>
          <w:rFonts w:ascii="Arial" w:hAnsi="Arial" w:cs="Arial"/>
          <w:b/>
          <w:sz w:val="18"/>
          <w:szCs w:val="18"/>
        </w:rPr>
        <w:t>Consejo Nacional para la Cultura y las Artes</w:t>
      </w:r>
    </w:p>
    <w:p w:rsidR="0065592E" w:rsidRPr="00320C7B" w:rsidRDefault="0065592E" w:rsidP="0065592E">
      <w:pPr>
        <w:tabs>
          <w:tab w:val="center" w:pos="4974"/>
          <w:tab w:val="left" w:pos="8640"/>
        </w:tabs>
        <w:autoSpaceDE w:val="0"/>
        <w:autoSpaceDN w:val="0"/>
        <w:adjustRightInd w:val="0"/>
        <w:jc w:val="center"/>
        <w:rPr>
          <w:rFonts w:ascii="Arial" w:hAnsi="Arial" w:cs="Arial"/>
          <w:b/>
          <w:sz w:val="18"/>
          <w:szCs w:val="18"/>
        </w:rPr>
      </w:pPr>
      <w:r w:rsidRPr="00320C7B">
        <w:rPr>
          <w:rFonts w:ascii="Arial" w:hAnsi="Arial" w:cs="Arial"/>
          <w:b/>
          <w:sz w:val="18"/>
          <w:szCs w:val="18"/>
        </w:rPr>
        <w:t xml:space="preserve">Convocatoria Pública y Abierta No. </w:t>
      </w:r>
      <w:r w:rsidR="00E61FEA" w:rsidRPr="00320C7B">
        <w:rPr>
          <w:rFonts w:ascii="Arial" w:hAnsi="Arial" w:cs="Arial"/>
          <w:b/>
          <w:sz w:val="18"/>
          <w:szCs w:val="18"/>
        </w:rPr>
        <w:t>27</w:t>
      </w:r>
      <w:r w:rsidR="00CD26B7">
        <w:rPr>
          <w:rFonts w:ascii="Arial" w:hAnsi="Arial" w:cs="Arial"/>
          <w:b/>
          <w:sz w:val="18"/>
          <w:szCs w:val="18"/>
        </w:rPr>
        <w:t>6</w:t>
      </w:r>
    </w:p>
    <w:p w:rsidR="00795BCC" w:rsidRPr="00320C7B" w:rsidRDefault="00795BCC" w:rsidP="0065592E">
      <w:pPr>
        <w:tabs>
          <w:tab w:val="center" w:pos="4974"/>
          <w:tab w:val="left" w:pos="8640"/>
        </w:tabs>
        <w:autoSpaceDE w:val="0"/>
        <w:autoSpaceDN w:val="0"/>
        <w:adjustRightInd w:val="0"/>
        <w:jc w:val="center"/>
        <w:rPr>
          <w:rFonts w:ascii="Arial" w:hAnsi="Arial" w:cs="Arial"/>
          <w:b/>
          <w:sz w:val="18"/>
          <w:szCs w:val="18"/>
        </w:rPr>
      </w:pPr>
    </w:p>
    <w:p w:rsidR="009614E8" w:rsidRDefault="004B4818" w:rsidP="009614E8">
      <w:pPr>
        <w:autoSpaceDE w:val="0"/>
        <w:autoSpaceDN w:val="0"/>
        <w:adjustRightInd w:val="0"/>
        <w:jc w:val="both"/>
        <w:rPr>
          <w:rFonts w:ascii="Arial" w:hAnsi="Arial" w:cs="Arial"/>
          <w:sz w:val="18"/>
          <w:szCs w:val="18"/>
        </w:rPr>
      </w:pPr>
      <w:r w:rsidRPr="00320C7B">
        <w:rPr>
          <w:rFonts w:ascii="Arial" w:hAnsi="Arial" w:cs="Arial"/>
          <w:bCs/>
          <w:sz w:val="18"/>
          <w:szCs w:val="18"/>
        </w:rPr>
        <w:t>El</w:t>
      </w:r>
      <w:r w:rsidR="009614E8" w:rsidRPr="00320C7B">
        <w:rPr>
          <w:rFonts w:ascii="Arial" w:hAnsi="Arial" w:cs="Arial"/>
          <w:bCs/>
          <w:sz w:val="18"/>
          <w:szCs w:val="18"/>
        </w:rPr>
        <w:t xml:space="preserve"> Comité</w:t>
      </w:r>
      <w:r w:rsidRPr="00320C7B">
        <w:rPr>
          <w:rFonts w:ascii="Arial" w:hAnsi="Arial" w:cs="Arial"/>
          <w:bCs/>
          <w:sz w:val="18"/>
          <w:szCs w:val="18"/>
        </w:rPr>
        <w:t xml:space="preserve"> Técnico</w:t>
      </w:r>
      <w:r w:rsidR="009614E8" w:rsidRPr="00320C7B">
        <w:rPr>
          <w:rFonts w:ascii="Arial" w:hAnsi="Arial" w:cs="Arial"/>
          <w:bCs/>
          <w:sz w:val="18"/>
          <w:szCs w:val="18"/>
        </w:rPr>
        <w:t xml:space="preserve"> de Selección del </w:t>
      </w:r>
      <w:r w:rsidR="009614E8" w:rsidRPr="00320C7B">
        <w:rPr>
          <w:rFonts w:ascii="Arial" w:hAnsi="Arial" w:cs="Arial"/>
          <w:b/>
          <w:bCs/>
          <w:sz w:val="18"/>
          <w:szCs w:val="18"/>
        </w:rPr>
        <w:t xml:space="preserve">Consejo Nacional para la Cultura y las Artes </w:t>
      </w:r>
      <w:r w:rsidR="009614E8" w:rsidRPr="00320C7B">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D3651D" w:rsidRPr="00320C7B" w:rsidRDefault="00D3651D" w:rsidP="009614E8">
      <w:pPr>
        <w:autoSpaceDE w:val="0"/>
        <w:autoSpaceDN w:val="0"/>
        <w:adjustRightInd w:val="0"/>
        <w:jc w:val="both"/>
        <w:rPr>
          <w:rFonts w:ascii="Arial" w:hAnsi="Arial" w:cs="Arial"/>
          <w:kern w:val="2"/>
          <w:sz w:val="18"/>
          <w:szCs w:val="18"/>
        </w:rPr>
      </w:pPr>
    </w:p>
    <w:p w:rsidR="009614E8" w:rsidRPr="00320C7B" w:rsidRDefault="009614E8" w:rsidP="009614E8">
      <w:pPr>
        <w:autoSpaceDE w:val="0"/>
        <w:autoSpaceDN w:val="0"/>
        <w:adjustRightInd w:val="0"/>
        <w:jc w:val="both"/>
        <w:rPr>
          <w:rFonts w:ascii="Arial" w:hAnsi="Arial" w:cs="Arial"/>
          <w:b/>
          <w:sz w:val="18"/>
          <w:szCs w:val="18"/>
        </w:rPr>
      </w:pPr>
    </w:p>
    <w:p w:rsidR="009614E8" w:rsidRPr="00320C7B" w:rsidRDefault="009614E8" w:rsidP="009614E8">
      <w:pPr>
        <w:autoSpaceDE w:val="0"/>
        <w:autoSpaceDN w:val="0"/>
        <w:adjustRightInd w:val="0"/>
        <w:jc w:val="both"/>
        <w:rPr>
          <w:rFonts w:ascii="Arial" w:hAnsi="Arial" w:cs="Arial"/>
          <w:sz w:val="18"/>
          <w:szCs w:val="18"/>
        </w:rPr>
      </w:pPr>
      <w:r w:rsidRPr="00320C7B">
        <w:rPr>
          <w:rFonts w:ascii="Arial" w:hAnsi="Arial" w:cs="Arial"/>
          <w:b/>
          <w:sz w:val="18"/>
          <w:szCs w:val="18"/>
        </w:rPr>
        <w:t xml:space="preserve">CONVOCATORIA PÚBLICA Y ABIERTA </w:t>
      </w:r>
      <w:r w:rsidRPr="00320C7B">
        <w:rPr>
          <w:rFonts w:ascii="Arial" w:hAnsi="Arial" w:cs="Arial"/>
          <w:sz w:val="18"/>
          <w:szCs w:val="18"/>
        </w:rPr>
        <w:t xml:space="preserve">del concurso para ocupar </w:t>
      </w:r>
      <w:r w:rsidR="000756C8" w:rsidRPr="00320C7B">
        <w:rPr>
          <w:rFonts w:ascii="Arial" w:hAnsi="Arial" w:cs="Arial"/>
          <w:sz w:val="18"/>
          <w:szCs w:val="18"/>
        </w:rPr>
        <w:t>la siguiente plaza vacante</w:t>
      </w:r>
      <w:r w:rsidRPr="00320C7B">
        <w:rPr>
          <w:rFonts w:ascii="Arial" w:hAnsi="Arial" w:cs="Arial"/>
          <w:sz w:val="18"/>
          <w:szCs w:val="18"/>
        </w:rPr>
        <w:t xml:space="preserve"> del Sistema del Servicio Profesional de Carrera en la Administración Pública Federal:</w:t>
      </w:r>
    </w:p>
    <w:p w:rsidR="00181A9D" w:rsidRPr="00320C7B" w:rsidRDefault="00181A9D" w:rsidP="009614E8">
      <w:pPr>
        <w:autoSpaceDE w:val="0"/>
        <w:autoSpaceDN w:val="0"/>
        <w:adjustRightInd w:val="0"/>
        <w:jc w:val="both"/>
        <w:rPr>
          <w:rFonts w:ascii="Arial" w:hAnsi="Arial" w:cs="Arial"/>
          <w:sz w:val="18"/>
          <w:szCs w:val="18"/>
        </w:rPr>
      </w:pPr>
    </w:p>
    <w:p w:rsidR="00795BCC" w:rsidRPr="00320C7B" w:rsidRDefault="00795BCC" w:rsidP="009614E8">
      <w:pPr>
        <w:autoSpaceDE w:val="0"/>
        <w:autoSpaceDN w:val="0"/>
        <w:adjustRightInd w:val="0"/>
        <w:jc w:val="both"/>
        <w:rPr>
          <w:rFonts w:ascii="Arial" w:hAnsi="Arial" w:cs="Arial"/>
          <w:sz w:val="18"/>
          <w:szCs w:val="18"/>
        </w:rPr>
      </w:pPr>
    </w:p>
    <w:p w:rsidR="007241F3" w:rsidRPr="00320C7B" w:rsidRDefault="007241F3" w:rsidP="007241F3">
      <w:pPr>
        <w:rPr>
          <w:rFonts w:ascii="Arial" w:hAnsi="Arial" w:cs="Arial"/>
          <w:sz w:val="18"/>
          <w:szCs w:val="18"/>
        </w:rPr>
      </w:pPr>
      <w:r w:rsidRPr="00320C7B">
        <w:rPr>
          <w:rFonts w:ascii="Arial" w:hAnsi="Arial" w:cs="Arial"/>
          <w:b/>
          <w:i/>
          <w:sz w:val="18"/>
          <w:szCs w:val="18"/>
        </w:rPr>
        <w:t xml:space="preserve">1. </w:t>
      </w:r>
      <w:r w:rsidR="00A64314" w:rsidRPr="00A64314">
        <w:rPr>
          <w:rFonts w:ascii="Arial" w:hAnsi="Arial" w:cs="Arial"/>
          <w:b/>
          <w:i/>
          <w:sz w:val="18"/>
          <w:szCs w:val="18"/>
        </w:rPr>
        <w:t>Auditor Encargado</w:t>
      </w:r>
      <w:r w:rsidRPr="00320C7B">
        <w:rPr>
          <w:rFonts w:ascii="Arial" w:hAnsi="Arial" w:cs="Arial"/>
          <w:b/>
          <w:i/>
          <w:sz w:val="18"/>
          <w:szCs w:val="18"/>
        </w:rPr>
        <w:t xml:space="preserve">, </w:t>
      </w:r>
      <w:r w:rsidRPr="00320C7B">
        <w:rPr>
          <w:rFonts w:ascii="Arial" w:hAnsi="Arial" w:cs="Arial"/>
          <w:b/>
          <w:sz w:val="18"/>
          <w:szCs w:val="18"/>
        </w:rPr>
        <w:t>con las siguientes características</w:t>
      </w:r>
      <w:r w:rsidRPr="00320C7B">
        <w:rPr>
          <w:rFonts w:ascii="Arial" w:hAnsi="Arial" w:cs="Arial"/>
          <w:b/>
          <w:i/>
          <w:sz w:val="18"/>
          <w:szCs w:val="18"/>
        </w:rPr>
        <w:t>:</w:t>
      </w:r>
    </w:p>
    <w:p w:rsidR="005D7D05" w:rsidRPr="00174B45" w:rsidRDefault="005D7D05" w:rsidP="005D7D05">
      <w:pPr>
        <w:rPr>
          <w:rFonts w:ascii="Arial" w:hAnsi="Arial" w:cs="Arial"/>
          <w:sz w:val="18"/>
          <w:szCs w:val="18"/>
        </w:rPr>
      </w:pPr>
    </w:p>
    <w:p w:rsidR="00A64314" w:rsidRPr="00A64314" w:rsidRDefault="00A64314" w:rsidP="00A64314">
      <w:pPr>
        <w:rPr>
          <w:rFonts w:ascii="Arial" w:hAnsi="Arial" w:cs="Arial"/>
          <w:color w:val="000000"/>
          <w:sz w:val="18"/>
          <w:szCs w:val="18"/>
        </w:rPr>
      </w:pPr>
      <w:r w:rsidRPr="00EA349A">
        <w:rPr>
          <w:rFonts w:ascii="Arial" w:hAnsi="Arial" w:cs="Arial"/>
          <w:color w:val="000000"/>
          <w:sz w:val="18"/>
          <w:szCs w:val="18"/>
        </w:rPr>
        <w:t xml:space="preserve">Número de concurso: </w:t>
      </w:r>
      <w:r w:rsidR="00EA349A" w:rsidRPr="00EA349A">
        <w:rPr>
          <w:rFonts w:ascii="Arial" w:hAnsi="Arial" w:cs="Arial"/>
          <w:color w:val="000000"/>
          <w:sz w:val="18"/>
          <w:szCs w:val="18"/>
        </w:rPr>
        <w:t>65810</w:t>
      </w:r>
    </w:p>
    <w:p w:rsidR="00A64314" w:rsidRPr="00A64314" w:rsidRDefault="00A64314" w:rsidP="00A64314">
      <w:pPr>
        <w:rPr>
          <w:rFonts w:ascii="Arial" w:hAnsi="Arial" w:cs="Arial"/>
          <w:color w:val="000000"/>
          <w:sz w:val="18"/>
          <w:szCs w:val="18"/>
        </w:rPr>
      </w:pPr>
      <w:r w:rsidRPr="00A64314">
        <w:rPr>
          <w:rFonts w:ascii="Arial" w:hAnsi="Arial" w:cs="Arial"/>
          <w:color w:val="000000"/>
          <w:sz w:val="18"/>
          <w:szCs w:val="18"/>
        </w:rPr>
        <w:t>Nombre de la Plaza: Auditor Encargado</w:t>
      </w:r>
      <w:r w:rsidR="00880082">
        <w:rPr>
          <w:rFonts w:ascii="Arial" w:hAnsi="Arial" w:cs="Arial"/>
          <w:color w:val="000000"/>
          <w:sz w:val="18"/>
          <w:szCs w:val="18"/>
        </w:rPr>
        <w:t>.</w:t>
      </w:r>
    </w:p>
    <w:p w:rsidR="00A64314" w:rsidRPr="00A64314" w:rsidRDefault="00A64314" w:rsidP="00A64314">
      <w:pPr>
        <w:rPr>
          <w:rFonts w:ascii="Arial" w:hAnsi="Arial" w:cs="Arial"/>
          <w:color w:val="000000"/>
          <w:sz w:val="18"/>
          <w:szCs w:val="18"/>
        </w:rPr>
      </w:pPr>
      <w:r w:rsidRPr="00A64314">
        <w:rPr>
          <w:rFonts w:ascii="Arial" w:hAnsi="Arial" w:cs="Arial"/>
          <w:color w:val="000000"/>
          <w:sz w:val="18"/>
          <w:szCs w:val="18"/>
        </w:rPr>
        <w:t>Número de vacantes: 1</w:t>
      </w:r>
      <w:r w:rsidR="00880082">
        <w:rPr>
          <w:rFonts w:ascii="Arial" w:hAnsi="Arial" w:cs="Arial"/>
          <w:color w:val="000000"/>
          <w:sz w:val="18"/>
          <w:szCs w:val="18"/>
        </w:rPr>
        <w:t>.</w:t>
      </w:r>
    </w:p>
    <w:p w:rsidR="00A64314" w:rsidRPr="00A64314" w:rsidRDefault="00A64314" w:rsidP="00A64314">
      <w:pPr>
        <w:rPr>
          <w:rFonts w:ascii="Arial" w:hAnsi="Arial" w:cs="Arial"/>
          <w:color w:val="000000"/>
          <w:sz w:val="18"/>
          <w:szCs w:val="18"/>
        </w:rPr>
      </w:pPr>
      <w:r w:rsidRPr="00A64314">
        <w:rPr>
          <w:rFonts w:ascii="Arial" w:hAnsi="Arial" w:cs="Arial"/>
          <w:color w:val="000000"/>
          <w:sz w:val="18"/>
          <w:szCs w:val="18"/>
        </w:rPr>
        <w:t>Nivel Administrativo: OA1</w:t>
      </w:r>
      <w:r w:rsidR="00880082">
        <w:rPr>
          <w:rFonts w:ascii="Arial" w:hAnsi="Arial" w:cs="Arial"/>
          <w:color w:val="000000"/>
          <w:sz w:val="18"/>
          <w:szCs w:val="18"/>
        </w:rPr>
        <w:t>.</w:t>
      </w:r>
    </w:p>
    <w:p w:rsidR="00A64314" w:rsidRPr="00A64314" w:rsidRDefault="00A64314" w:rsidP="00A64314">
      <w:pPr>
        <w:rPr>
          <w:rFonts w:ascii="Arial" w:hAnsi="Arial" w:cs="Arial"/>
          <w:color w:val="000000"/>
          <w:sz w:val="18"/>
          <w:szCs w:val="18"/>
        </w:rPr>
      </w:pPr>
      <w:r w:rsidRPr="00A64314">
        <w:rPr>
          <w:rFonts w:ascii="Arial" w:hAnsi="Arial" w:cs="Arial"/>
          <w:color w:val="000000"/>
          <w:sz w:val="18"/>
          <w:szCs w:val="18"/>
        </w:rPr>
        <w:t>Código de la Plaza: 11-H00-1-CFOA001-0002250-E-C-U</w:t>
      </w:r>
      <w:r w:rsidR="00880082">
        <w:rPr>
          <w:rFonts w:ascii="Arial" w:hAnsi="Arial" w:cs="Arial"/>
          <w:color w:val="000000"/>
          <w:sz w:val="18"/>
          <w:szCs w:val="18"/>
        </w:rPr>
        <w:t>.</w:t>
      </w:r>
    </w:p>
    <w:p w:rsidR="00A64314" w:rsidRPr="00A64314" w:rsidRDefault="00A64314" w:rsidP="00A64314">
      <w:pPr>
        <w:rPr>
          <w:rFonts w:ascii="Arial" w:hAnsi="Arial" w:cs="Arial"/>
          <w:color w:val="000000"/>
          <w:sz w:val="18"/>
          <w:szCs w:val="18"/>
        </w:rPr>
      </w:pPr>
      <w:r w:rsidRPr="00A64314">
        <w:rPr>
          <w:rFonts w:ascii="Arial" w:hAnsi="Arial" w:cs="Arial"/>
          <w:color w:val="000000"/>
          <w:sz w:val="18"/>
          <w:szCs w:val="18"/>
        </w:rPr>
        <w:t>Percepción ordinaria: $ 17046.25 M.N.</w:t>
      </w:r>
    </w:p>
    <w:p w:rsidR="00A64314" w:rsidRPr="00A64314" w:rsidRDefault="00A64314" w:rsidP="00A64314">
      <w:pPr>
        <w:rPr>
          <w:rFonts w:ascii="Arial" w:hAnsi="Arial" w:cs="Arial"/>
          <w:color w:val="000000"/>
          <w:sz w:val="18"/>
          <w:szCs w:val="18"/>
        </w:rPr>
      </w:pPr>
      <w:r w:rsidRPr="00A64314">
        <w:rPr>
          <w:rFonts w:ascii="Arial" w:hAnsi="Arial" w:cs="Arial"/>
          <w:color w:val="000000"/>
          <w:sz w:val="18"/>
          <w:szCs w:val="18"/>
        </w:rPr>
        <w:t>Adscripción: Órgano Interno de Control</w:t>
      </w:r>
      <w:r w:rsidR="00880082">
        <w:rPr>
          <w:rFonts w:ascii="Arial" w:hAnsi="Arial" w:cs="Arial"/>
          <w:color w:val="000000"/>
          <w:sz w:val="18"/>
          <w:szCs w:val="18"/>
        </w:rPr>
        <w:t>.</w:t>
      </w:r>
    </w:p>
    <w:p w:rsidR="002E4FF7" w:rsidRDefault="00A64314" w:rsidP="00A64314">
      <w:pPr>
        <w:rPr>
          <w:rFonts w:ascii="Arial" w:hAnsi="Arial" w:cs="Arial"/>
          <w:color w:val="000000"/>
          <w:sz w:val="18"/>
          <w:szCs w:val="18"/>
        </w:rPr>
      </w:pPr>
      <w:r w:rsidRPr="00A64314">
        <w:rPr>
          <w:rFonts w:ascii="Arial" w:hAnsi="Arial" w:cs="Arial"/>
          <w:color w:val="000000"/>
          <w:sz w:val="18"/>
          <w:szCs w:val="18"/>
        </w:rPr>
        <w:t>Sede: D.F., México.</w:t>
      </w:r>
    </w:p>
    <w:p w:rsidR="009905E3" w:rsidRPr="00320C7B" w:rsidRDefault="009905E3" w:rsidP="009905E3">
      <w:pPr>
        <w:rPr>
          <w:rFonts w:ascii="Arial" w:hAnsi="Arial" w:cs="Arial"/>
          <w:sz w:val="18"/>
          <w:szCs w:val="18"/>
        </w:rPr>
      </w:pPr>
    </w:p>
    <w:tbl>
      <w:tblPr>
        <w:tblW w:w="5000" w:type="pct"/>
        <w:tblCellMar>
          <w:left w:w="70" w:type="dxa"/>
          <w:right w:w="70" w:type="dxa"/>
        </w:tblCellMar>
        <w:tblLook w:val="04A0"/>
      </w:tblPr>
      <w:tblGrid>
        <w:gridCol w:w="4444"/>
        <w:gridCol w:w="5596"/>
      </w:tblGrid>
      <w:tr w:rsidR="00A64314">
        <w:trPr>
          <w:trHeight w:val="300"/>
        </w:trPr>
        <w:tc>
          <w:tcPr>
            <w:tcW w:w="2213" w:type="pct"/>
            <w:tcBorders>
              <w:top w:val="nil"/>
              <w:left w:val="nil"/>
              <w:bottom w:val="nil"/>
              <w:right w:val="nil"/>
            </w:tcBorders>
            <w:shd w:val="clear" w:color="auto" w:fill="auto"/>
            <w:noWrap/>
            <w:vAlign w:val="center"/>
          </w:tcPr>
          <w:p w:rsidR="00A64314" w:rsidRDefault="00A64314">
            <w:pPr>
              <w:jc w:val="both"/>
              <w:rPr>
                <w:rFonts w:ascii="Arial" w:hAnsi="Arial" w:cs="Arial"/>
                <w:b/>
                <w:bCs/>
                <w:color w:val="000000"/>
                <w:sz w:val="18"/>
                <w:szCs w:val="18"/>
              </w:rPr>
            </w:pPr>
            <w:r>
              <w:rPr>
                <w:rFonts w:ascii="Arial" w:hAnsi="Arial" w:cs="Arial"/>
                <w:b/>
                <w:bCs/>
                <w:color w:val="000000"/>
                <w:sz w:val="18"/>
                <w:szCs w:val="18"/>
              </w:rPr>
              <w:t>Perfil y Requisitos:</w:t>
            </w:r>
          </w:p>
        </w:tc>
        <w:tc>
          <w:tcPr>
            <w:tcW w:w="2787" w:type="pct"/>
            <w:tcBorders>
              <w:top w:val="nil"/>
              <w:left w:val="nil"/>
              <w:bottom w:val="nil"/>
              <w:right w:val="nil"/>
            </w:tcBorders>
            <w:shd w:val="clear" w:color="auto" w:fill="auto"/>
            <w:noWrap/>
            <w:vAlign w:val="bottom"/>
          </w:tcPr>
          <w:p w:rsidR="00A64314" w:rsidRDefault="00A64314">
            <w:pPr>
              <w:jc w:val="both"/>
              <w:rPr>
                <w:rFonts w:ascii="Arial" w:hAnsi="Arial" w:cs="Arial"/>
                <w:b/>
                <w:bCs/>
                <w:color w:val="000000"/>
                <w:sz w:val="18"/>
                <w:szCs w:val="18"/>
              </w:rPr>
            </w:pPr>
          </w:p>
        </w:tc>
      </w:tr>
      <w:tr w:rsidR="00A64314">
        <w:trPr>
          <w:trHeight w:val="300"/>
        </w:trPr>
        <w:tc>
          <w:tcPr>
            <w:tcW w:w="5000" w:type="pct"/>
            <w:gridSpan w:val="2"/>
            <w:tcBorders>
              <w:top w:val="nil"/>
              <w:left w:val="nil"/>
              <w:bottom w:val="nil"/>
              <w:right w:val="nil"/>
            </w:tcBorders>
            <w:shd w:val="clear" w:color="auto" w:fill="auto"/>
            <w:noWrap/>
            <w:vAlign w:val="center"/>
          </w:tcPr>
          <w:p w:rsidR="00A64314" w:rsidRDefault="00A64314">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 xml:space="preserve">Licenciatura o Profesional, Titulado en </w:t>
            </w:r>
          </w:p>
        </w:tc>
      </w:tr>
      <w:tr w:rsidR="00A64314">
        <w:trPr>
          <w:trHeight w:val="300"/>
        </w:trPr>
        <w:tc>
          <w:tcPr>
            <w:tcW w:w="2213" w:type="pct"/>
            <w:tcBorders>
              <w:top w:val="nil"/>
              <w:left w:val="nil"/>
              <w:bottom w:val="nil"/>
              <w:right w:val="nil"/>
            </w:tcBorders>
            <w:shd w:val="clear" w:color="auto" w:fill="auto"/>
            <w:noWrap/>
            <w:vAlign w:val="bottom"/>
          </w:tcPr>
          <w:p w:rsidR="00A64314" w:rsidRDefault="00A64314">
            <w:pPr>
              <w:rPr>
                <w:rFonts w:ascii="Arial" w:hAnsi="Arial" w:cs="Arial"/>
                <w:b/>
                <w:bCs/>
                <w:color w:val="000000"/>
                <w:sz w:val="18"/>
                <w:szCs w:val="18"/>
              </w:rPr>
            </w:pPr>
          </w:p>
        </w:tc>
        <w:tc>
          <w:tcPr>
            <w:tcW w:w="2787" w:type="pct"/>
            <w:tcBorders>
              <w:top w:val="nil"/>
              <w:left w:val="nil"/>
              <w:bottom w:val="nil"/>
              <w:right w:val="nil"/>
            </w:tcBorders>
            <w:shd w:val="clear" w:color="auto" w:fill="auto"/>
            <w:noWrap/>
            <w:vAlign w:val="bottom"/>
          </w:tcPr>
          <w:p w:rsidR="00A64314" w:rsidRDefault="00A64314">
            <w:pPr>
              <w:rPr>
                <w:sz w:val="20"/>
                <w:szCs w:val="20"/>
              </w:rPr>
            </w:pPr>
          </w:p>
        </w:tc>
      </w:tr>
      <w:tr w:rsidR="00A64314">
        <w:trPr>
          <w:trHeight w:val="315"/>
        </w:trPr>
        <w:tc>
          <w:tcPr>
            <w:tcW w:w="2213" w:type="pct"/>
            <w:tcBorders>
              <w:top w:val="nil"/>
              <w:left w:val="nil"/>
              <w:bottom w:val="nil"/>
              <w:right w:val="nil"/>
            </w:tcBorders>
            <w:shd w:val="clear" w:color="auto" w:fill="auto"/>
            <w:vAlign w:val="center"/>
          </w:tcPr>
          <w:p w:rsidR="00A64314" w:rsidRDefault="00A64314">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787" w:type="pct"/>
            <w:tcBorders>
              <w:top w:val="nil"/>
              <w:left w:val="nil"/>
              <w:bottom w:val="nil"/>
              <w:right w:val="nil"/>
            </w:tcBorders>
            <w:shd w:val="clear" w:color="auto" w:fill="auto"/>
            <w:vAlign w:val="center"/>
          </w:tcPr>
          <w:p w:rsidR="00A64314" w:rsidRDefault="00A64314">
            <w:pPr>
              <w:jc w:val="center"/>
              <w:rPr>
                <w:rFonts w:ascii="Arial" w:hAnsi="Arial" w:cs="Arial"/>
                <w:b/>
                <w:bCs/>
                <w:color w:val="000000"/>
                <w:sz w:val="18"/>
                <w:szCs w:val="18"/>
              </w:rPr>
            </w:pPr>
            <w:r>
              <w:rPr>
                <w:rFonts w:ascii="Arial" w:hAnsi="Arial" w:cs="Arial"/>
                <w:b/>
                <w:bCs/>
                <w:color w:val="000000"/>
                <w:sz w:val="18"/>
                <w:szCs w:val="18"/>
              </w:rPr>
              <w:t>CARRERA GENERICA</w:t>
            </w:r>
          </w:p>
        </w:tc>
      </w:tr>
      <w:tr w:rsidR="00A64314">
        <w:trPr>
          <w:trHeight w:val="315"/>
        </w:trPr>
        <w:tc>
          <w:tcPr>
            <w:tcW w:w="221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787" w:type="pct"/>
            <w:tcBorders>
              <w:top w:val="single" w:sz="8" w:space="0" w:color="auto"/>
              <w:left w:val="nil"/>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Contaduría</w:t>
            </w:r>
          </w:p>
        </w:tc>
      </w:tr>
      <w:tr w:rsidR="00A64314">
        <w:trPr>
          <w:trHeight w:val="315"/>
        </w:trPr>
        <w:tc>
          <w:tcPr>
            <w:tcW w:w="2213" w:type="pct"/>
            <w:tcBorders>
              <w:top w:val="nil"/>
              <w:left w:val="single" w:sz="8" w:space="0" w:color="auto"/>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Ingeniería y Tecnología</w:t>
            </w:r>
          </w:p>
        </w:tc>
        <w:tc>
          <w:tcPr>
            <w:tcW w:w="2787" w:type="pct"/>
            <w:tcBorders>
              <w:top w:val="nil"/>
              <w:left w:val="nil"/>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Arquitectura</w:t>
            </w:r>
          </w:p>
        </w:tc>
      </w:tr>
      <w:tr w:rsidR="00A64314">
        <w:trPr>
          <w:trHeight w:val="300"/>
        </w:trPr>
        <w:tc>
          <w:tcPr>
            <w:tcW w:w="2213" w:type="pct"/>
            <w:tcBorders>
              <w:top w:val="nil"/>
              <w:left w:val="nil"/>
              <w:bottom w:val="nil"/>
              <w:right w:val="nil"/>
            </w:tcBorders>
            <w:shd w:val="clear" w:color="auto" w:fill="auto"/>
            <w:noWrap/>
            <w:vAlign w:val="bottom"/>
          </w:tcPr>
          <w:p w:rsidR="00A64314" w:rsidRDefault="00A64314">
            <w:pPr>
              <w:jc w:val="center"/>
              <w:rPr>
                <w:rFonts w:ascii="Arial" w:hAnsi="Arial" w:cs="Arial"/>
                <w:color w:val="000000"/>
                <w:sz w:val="18"/>
                <w:szCs w:val="18"/>
              </w:rPr>
            </w:pPr>
          </w:p>
        </w:tc>
        <w:tc>
          <w:tcPr>
            <w:tcW w:w="2787" w:type="pct"/>
            <w:tcBorders>
              <w:top w:val="nil"/>
              <w:left w:val="nil"/>
              <w:bottom w:val="nil"/>
              <w:right w:val="nil"/>
            </w:tcBorders>
            <w:shd w:val="clear" w:color="auto" w:fill="auto"/>
            <w:noWrap/>
            <w:vAlign w:val="bottom"/>
          </w:tcPr>
          <w:p w:rsidR="00A64314" w:rsidRDefault="00A64314">
            <w:pPr>
              <w:rPr>
                <w:sz w:val="20"/>
                <w:szCs w:val="20"/>
              </w:rPr>
            </w:pPr>
          </w:p>
        </w:tc>
      </w:tr>
      <w:tr w:rsidR="00A64314">
        <w:trPr>
          <w:trHeight w:val="300"/>
        </w:trPr>
        <w:tc>
          <w:tcPr>
            <w:tcW w:w="2213" w:type="pct"/>
            <w:tcBorders>
              <w:top w:val="nil"/>
              <w:left w:val="nil"/>
              <w:bottom w:val="nil"/>
              <w:right w:val="nil"/>
            </w:tcBorders>
            <w:shd w:val="clear" w:color="auto" w:fill="auto"/>
            <w:noWrap/>
            <w:vAlign w:val="bottom"/>
          </w:tcPr>
          <w:p w:rsidR="00A64314" w:rsidRDefault="00A64314">
            <w:pPr>
              <w:rPr>
                <w:sz w:val="20"/>
                <w:szCs w:val="20"/>
              </w:rPr>
            </w:pPr>
          </w:p>
        </w:tc>
        <w:tc>
          <w:tcPr>
            <w:tcW w:w="2787" w:type="pct"/>
            <w:tcBorders>
              <w:top w:val="nil"/>
              <w:left w:val="nil"/>
              <w:bottom w:val="nil"/>
              <w:right w:val="nil"/>
            </w:tcBorders>
            <w:shd w:val="clear" w:color="auto" w:fill="auto"/>
            <w:noWrap/>
            <w:vAlign w:val="bottom"/>
          </w:tcPr>
          <w:p w:rsidR="00A64314" w:rsidRDefault="00A64314">
            <w:pPr>
              <w:rPr>
                <w:sz w:val="20"/>
                <w:szCs w:val="20"/>
              </w:rPr>
            </w:pPr>
          </w:p>
        </w:tc>
      </w:tr>
      <w:tr w:rsidR="00A64314">
        <w:trPr>
          <w:trHeight w:val="300"/>
        </w:trPr>
        <w:tc>
          <w:tcPr>
            <w:tcW w:w="5000" w:type="pct"/>
            <w:gridSpan w:val="2"/>
            <w:tcBorders>
              <w:top w:val="nil"/>
              <w:left w:val="nil"/>
              <w:bottom w:val="nil"/>
              <w:right w:val="nil"/>
            </w:tcBorders>
            <w:shd w:val="clear" w:color="auto" w:fill="auto"/>
            <w:noWrap/>
            <w:vAlign w:val="center"/>
          </w:tcPr>
          <w:p w:rsidR="00A64314" w:rsidRDefault="00A64314">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3</w:t>
            </w:r>
            <w:r>
              <w:rPr>
                <w:rFonts w:ascii="Arial" w:hAnsi="Arial" w:cs="Arial"/>
                <w:color w:val="000000"/>
                <w:sz w:val="18"/>
                <w:szCs w:val="18"/>
              </w:rPr>
              <w:t xml:space="preserve"> años.</w:t>
            </w:r>
          </w:p>
        </w:tc>
      </w:tr>
      <w:tr w:rsidR="00A64314">
        <w:trPr>
          <w:trHeight w:val="300"/>
        </w:trPr>
        <w:tc>
          <w:tcPr>
            <w:tcW w:w="2213" w:type="pct"/>
            <w:tcBorders>
              <w:top w:val="nil"/>
              <w:left w:val="nil"/>
              <w:bottom w:val="nil"/>
              <w:right w:val="nil"/>
            </w:tcBorders>
            <w:shd w:val="clear" w:color="auto" w:fill="auto"/>
            <w:noWrap/>
            <w:vAlign w:val="bottom"/>
          </w:tcPr>
          <w:p w:rsidR="00A64314" w:rsidRDefault="00A64314">
            <w:pPr>
              <w:rPr>
                <w:rFonts w:ascii="Arial" w:hAnsi="Arial" w:cs="Arial"/>
                <w:b/>
                <w:bCs/>
                <w:color w:val="000000"/>
                <w:sz w:val="18"/>
                <w:szCs w:val="18"/>
              </w:rPr>
            </w:pPr>
          </w:p>
        </w:tc>
        <w:tc>
          <w:tcPr>
            <w:tcW w:w="2787" w:type="pct"/>
            <w:tcBorders>
              <w:top w:val="nil"/>
              <w:left w:val="nil"/>
              <w:bottom w:val="nil"/>
              <w:right w:val="nil"/>
            </w:tcBorders>
            <w:shd w:val="clear" w:color="auto" w:fill="auto"/>
            <w:noWrap/>
            <w:vAlign w:val="bottom"/>
          </w:tcPr>
          <w:p w:rsidR="00A64314" w:rsidRDefault="00A64314">
            <w:pPr>
              <w:rPr>
                <w:sz w:val="20"/>
                <w:szCs w:val="20"/>
              </w:rPr>
            </w:pPr>
          </w:p>
        </w:tc>
      </w:tr>
      <w:tr w:rsidR="00A64314">
        <w:trPr>
          <w:trHeight w:val="315"/>
        </w:trPr>
        <w:tc>
          <w:tcPr>
            <w:tcW w:w="2213" w:type="pct"/>
            <w:tcBorders>
              <w:top w:val="nil"/>
              <w:left w:val="nil"/>
              <w:bottom w:val="nil"/>
              <w:right w:val="nil"/>
            </w:tcBorders>
            <w:shd w:val="clear" w:color="auto" w:fill="auto"/>
            <w:vAlign w:val="center"/>
          </w:tcPr>
          <w:p w:rsidR="00A64314" w:rsidRDefault="00A64314">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787" w:type="pct"/>
            <w:tcBorders>
              <w:top w:val="nil"/>
              <w:left w:val="nil"/>
              <w:bottom w:val="nil"/>
              <w:right w:val="nil"/>
            </w:tcBorders>
            <w:shd w:val="clear" w:color="auto" w:fill="auto"/>
            <w:vAlign w:val="center"/>
          </w:tcPr>
          <w:p w:rsidR="00A64314" w:rsidRDefault="00A64314">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A64314">
        <w:trPr>
          <w:trHeight w:val="315"/>
        </w:trPr>
        <w:tc>
          <w:tcPr>
            <w:tcW w:w="2213" w:type="pct"/>
            <w:tcBorders>
              <w:top w:val="single" w:sz="8" w:space="0" w:color="auto"/>
              <w:left w:val="single" w:sz="8" w:space="0" w:color="auto"/>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 xml:space="preserve">Ciencias Económicas </w:t>
            </w:r>
          </w:p>
        </w:tc>
        <w:tc>
          <w:tcPr>
            <w:tcW w:w="2787" w:type="pct"/>
            <w:tcBorders>
              <w:top w:val="single" w:sz="8" w:space="0" w:color="auto"/>
              <w:left w:val="nil"/>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 xml:space="preserve">Política Fiscal y Hacienda Pública Nacionales </w:t>
            </w:r>
          </w:p>
        </w:tc>
      </w:tr>
      <w:tr w:rsidR="00A64314">
        <w:trPr>
          <w:trHeight w:val="315"/>
        </w:trPr>
        <w:tc>
          <w:tcPr>
            <w:tcW w:w="2213" w:type="pct"/>
            <w:tcBorders>
              <w:top w:val="nil"/>
              <w:left w:val="single" w:sz="8" w:space="0" w:color="auto"/>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 xml:space="preserve">Ciencias Económicas </w:t>
            </w:r>
          </w:p>
        </w:tc>
        <w:tc>
          <w:tcPr>
            <w:tcW w:w="2787" w:type="pct"/>
            <w:tcBorders>
              <w:top w:val="nil"/>
              <w:left w:val="nil"/>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Contabilidad</w:t>
            </w:r>
          </w:p>
        </w:tc>
      </w:tr>
      <w:tr w:rsidR="00A64314">
        <w:trPr>
          <w:trHeight w:val="315"/>
        </w:trPr>
        <w:tc>
          <w:tcPr>
            <w:tcW w:w="2213" w:type="pct"/>
            <w:tcBorders>
              <w:top w:val="nil"/>
              <w:left w:val="single" w:sz="8" w:space="0" w:color="auto"/>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 xml:space="preserve">Ciencias Económicas </w:t>
            </w:r>
          </w:p>
        </w:tc>
        <w:tc>
          <w:tcPr>
            <w:tcW w:w="2787" w:type="pct"/>
            <w:tcBorders>
              <w:top w:val="nil"/>
              <w:left w:val="nil"/>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 xml:space="preserve">Actividad Económica </w:t>
            </w:r>
          </w:p>
        </w:tc>
      </w:tr>
      <w:tr w:rsidR="00A64314">
        <w:trPr>
          <w:trHeight w:val="315"/>
        </w:trPr>
        <w:tc>
          <w:tcPr>
            <w:tcW w:w="2213" w:type="pct"/>
            <w:tcBorders>
              <w:top w:val="nil"/>
              <w:left w:val="single" w:sz="8" w:space="0" w:color="auto"/>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 xml:space="preserve">Ciencias Económicas </w:t>
            </w:r>
          </w:p>
        </w:tc>
        <w:tc>
          <w:tcPr>
            <w:tcW w:w="2787" w:type="pct"/>
            <w:tcBorders>
              <w:top w:val="nil"/>
              <w:left w:val="nil"/>
              <w:bottom w:val="single" w:sz="8" w:space="0" w:color="auto"/>
              <w:right w:val="single" w:sz="8" w:space="0" w:color="auto"/>
            </w:tcBorders>
            <w:shd w:val="clear" w:color="auto" w:fill="auto"/>
            <w:noWrap/>
            <w:vAlign w:val="center"/>
          </w:tcPr>
          <w:p w:rsidR="00A64314" w:rsidRDefault="00A64314">
            <w:pPr>
              <w:jc w:val="center"/>
              <w:rPr>
                <w:rFonts w:ascii="Arial" w:hAnsi="Arial" w:cs="Arial"/>
                <w:color w:val="000000"/>
                <w:sz w:val="18"/>
                <w:szCs w:val="18"/>
              </w:rPr>
            </w:pPr>
            <w:r>
              <w:rPr>
                <w:rFonts w:ascii="Arial" w:hAnsi="Arial" w:cs="Arial"/>
                <w:color w:val="000000"/>
                <w:sz w:val="18"/>
                <w:szCs w:val="18"/>
              </w:rPr>
              <w:t>Auditoria</w:t>
            </w:r>
          </w:p>
        </w:tc>
      </w:tr>
    </w:tbl>
    <w:p w:rsidR="00CD1120" w:rsidRPr="00320C7B" w:rsidRDefault="00CD1120" w:rsidP="008E733E">
      <w:pPr>
        <w:rPr>
          <w:rFonts w:ascii="Arial" w:hAnsi="Arial" w:cs="Arial"/>
          <w:sz w:val="18"/>
          <w:szCs w:val="18"/>
        </w:rPr>
      </w:pPr>
    </w:p>
    <w:p w:rsidR="0008457F" w:rsidRPr="00320C7B" w:rsidRDefault="0008457F" w:rsidP="00435448">
      <w:pPr>
        <w:autoSpaceDE w:val="0"/>
        <w:autoSpaceDN w:val="0"/>
        <w:adjustRightInd w:val="0"/>
        <w:ind w:left="2160" w:hanging="2160"/>
        <w:jc w:val="both"/>
        <w:rPr>
          <w:rFonts w:ascii="Arial" w:hAnsi="Arial" w:cs="Arial"/>
          <w:b/>
          <w:sz w:val="18"/>
          <w:szCs w:val="18"/>
          <w:lang w:val="es-ES"/>
        </w:rPr>
      </w:pPr>
    </w:p>
    <w:p w:rsidR="00320C7B" w:rsidRPr="00320C7B" w:rsidRDefault="00320C7B" w:rsidP="00435448">
      <w:pPr>
        <w:autoSpaceDE w:val="0"/>
        <w:autoSpaceDN w:val="0"/>
        <w:adjustRightInd w:val="0"/>
        <w:ind w:left="2160" w:hanging="2160"/>
        <w:jc w:val="both"/>
        <w:rPr>
          <w:rFonts w:ascii="Arial" w:hAnsi="Arial" w:cs="Arial"/>
          <w:b/>
          <w:sz w:val="18"/>
          <w:szCs w:val="18"/>
          <w:lang w:val="es-ES"/>
        </w:rPr>
      </w:pPr>
    </w:p>
    <w:p w:rsidR="00435448" w:rsidRPr="00320C7B" w:rsidRDefault="00435448" w:rsidP="00536A69">
      <w:pPr>
        <w:autoSpaceDE w:val="0"/>
        <w:autoSpaceDN w:val="0"/>
        <w:adjustRightInd w:val="0"/>
        <w:jc w:val="both"/>
        <w:rPr>
          <w:rFonts w:ascii="Arial" w:hAnsi="Arial" w:cs="Arial"/>
          <w:b/>
          <w:sz w:val="18"/>
          <w:szCs w:val="18"/>
          <w:lang w:val="es-ES"/>
        </w:rPr>
      </w:pPr>
      <w:r w:rsidRPr="00320C7B">
        <w:rPr>
          <w:rFonts w:ascii="Arial" w:hAnsi="Arial" w:cs="Arial"/>
          <w:b/>
          <w:sz w:val="18"/>
          <w:szCs w:val="18"/>
          <w:lang w:val="es-ES"/>
        </w:rPr>
        <w:t>Capacidades Gerenciales:</w:t>
      </w:r>
    </w:p>
    <w:p w:rsidR="00435448" w:rsidRPr="00320C7B" w:rsidRDefault="00435448" w:rsidP="00435448">
      <w:pPr>
        <w:tabs>
          <w:tab w:val="left" w:pos="1728"/>
          <w:tab w:val="left" w:pos="3468"/>
        </w:tabs>
        <w:jc w:val="both"/>
        <w:rPr>
          <w:rFonts w:ascii="Arial" w:hAnsi="Arial" w:cs="Arial"/>
          <w:b/>
          <w:sz w:val="18"/>
          <w:szCs w:val="18"/>
          <w:lang w:val="es-ES"/>
        </w:rPr>
      </w:pPr>
    </w:p>
    <w:p w:rsidR="00435448" w:rsidRPr="00EA349A" w:rsidRDefault="00D3651D" w:rsidP="00E8719D">
      <w:pPr>
        <w:numPr>
          <w:ilvl w:val="0"/>
          <w:numId w:val="5"/>
        </w:numPr>
        <w:snapToGrid w:val="0"/>
        <w:spacing w:line="276" w:lineRule="auto"/>
        <w:jc w:val="both"/>
        <w:rPr>
          <w:rFonts w:ascii="Arial" w:eastAsia="Arial" w:hAnsi="Arial" w:cs="Arial"/>
          <w:b/>
          <w:sz w:val="18"/>
          <w:szCs w:val="18"/>
          <w:lang w:val="es-ES_tradnl" w:eastAsia="es-ES"/>
        </w:rPr>
      </w:pPr>
      <w:r w:rsidRPr="00EA349A">
        <w:rPr>
          <w:rFonts w:ascii="Arial" w:hAnsi="Arial" w:cs="Arial"/>
          <w:b/>
          <w:sz w:val="18"/>
          <w:szCs w:val="18"/>
          <w:lang w:val="es-ES_tradnl" w:eastAsia="es-ES"/>
        </w:rPr>
        <w:t>Trabajo en Equipo.</w:t>
      </w:r>
    </w:p>
    <w:p w:rsidR="00D3651D" w:rsidRPr="00EA349A" w:rsidRDefault="00D3651D" w:rsidP="00E8719D">
      <w:pPr>
        <w:numPr>
          <w:ilvl w:val="0"/>
          <w:numId w:val="5"/>
        </w:numPr>
        <w:snapToGrid w:val="0"/>
        <w:spacing w:line="276" w:lineRule="auto"/>
        <w:jc w:val="both"/>
        <w:rPr>
          <w:rFonts w:ascii="Arial" w:eastAsia="Arial" w:hAnsi="Arial" w:cs="Arial"/>
          <w:b/>
          <w:sz w:val="18"/>
          <w:szCs w:val="18"/>
          <w:lang w:val="es-ES_tradnl" w:eastAsia="es-ES"/>
        </w:rPr>
      </w:pPr>
      <w:r w:rsidRPr="00EA349A">
        <w:rPr>
          <w:rFonts w:ascii="Arial" w:hAnsi="Arial" w:cs="Arial"/>
          <w:b/>
          <w:sz w:val="18"/>
          <w:szCs w:val="18"/>
          <w:lang w:val="es-ES_tradnl" w:eastAsia="es-ES"/>
        </w:rPr>
        <w:t>Orientación a Resultados.</w:t>
      </w:r>
    </w:p>
    <w:p w:rsidR="00435448" w:rsidRDefault="00435448" w:rsidP="00435448">
      <w:pPr>
        <w:snapToGrid w:val="0"/>
        <w:jc w:val="both"/>
        <w:rPr>
          <w:rFonts w:ascii="Arial" w:eastAsia="Arial" w:hAnsi="Arial" w:cs="Arial"/>
          <w:b/>
          <w:sz w:val="18"/>
          <w:szCs w:val="18"/>
          <w:lang w:val="es-ES_tradnl" w:eastAsia="es-ES"/>
        </w:rPr>
      </w:pPr>
    </w:p>
    <w:p w:rsidR="00A04F9C" w:rsidRDefault="00A04F9C" w:rsidP="00435448">
      <w:pPr>
        <w:snapToGrid w:val="0"/>
        <w:jc w:val="both"/>
        <w:rPr>
          <w:rFonts w:ascii="Arial" w:eastAsia="Arial" w:hAnsi="Arial" w:cs="Arial"/>
          <w:b/>
          <w:sz w:val="18"/>
          <w:szCs w:val="18"/>
          <w:lang w:val="es-ES_tradnl" w:eastAsia="es-ES"/>
        </w:rPr>
      </w:pPr>
    </w:p>
    <w:p w:rsidR="00A04F9C" w:rsidRPr="00320C7B" w:rsidRDefault="00A04F9C" w:rsidP="00435448">
      <w:pPr>
        <w:snapToGrid w:val="0"/>
        <w:jc w:val="both"/>
        <w:rPr>
          <w:rFonts w:ascii="Arial" w:eastAsia="Arial" w:hAnsi="Arial" w:cs="Arial"/>
          <w:b/>
          <w:sz w:val="18"/>
          <w:szCs w:val="18"/>
          <w:lang w:val="es-ES_tradnl" w:eastAsia="es-ES"/>
        </w:rPr>
      </w:pPr>
    </w:p>
    <w:p w:rsidR="000C7270" w:rsidRDefault="000C7270" w:rsidP="00435448">
      <w:pPr>
        <w:snapToGrid w:val="0"/>
        <w:jc w:val="both"/>
        <w:rPr>
          <w:rFonts w:ascii="Arial" w:eastAsia="Arial" w:hAnsi="Arial" w:cs="Arial"/>
          <w:b/>
          <w:sz w:val="18"/>
          <w:szCs w:val="18"/>
          <w:lang w:val="es-ES_tradnl" w:eastAsia="es-ES"/>
        </w:rPr>
      </w:pPr>
    </w:p>
    <w:p w:rsidR="00DB1766" w:rsidRDefault="00DB1766" w:rsidP="00435448">
      <w:pPr>
        <w:snapToGrid w:val="0"/>
        <w:jc w:val="both"/>
        <w:rPr>
          <w:rFonts w:ascii="Arial" w:eastAsia="Arial" w:hAnsi="Arial" w:cs="Arial"/>
          <w:b/>
          <w:sz w:val="18"/>
          <w:szCs w:val="18"/>
          <w:lang w:val="es-ES_tradnl" w:eastAsia="es-ES"/>
        </w:rPr>
      </w:pPr>
    </w:p>
    <w:p w:rsidR="00D3651D" w:rsidRDefault="00D3651D" w:rsidP="00435448">
      <w:pPr>
        <w:snapToGrid w:val="0"/>
        <w:jc w:val="both"/>
        <w:rPr>
          <w:rFonts w:ascii="Arial" w:eastAsia="Arial" w:hAnsi="Arial" w:cs="Arial"/>
          <w:b/>
          <w:sz w:val="18"/>
          <w:szCs w:val="18"/>
          <w:lang w:val="es-ES_tradnl" w:eastAsia="es-ES"/>
        </w:rPr>
      </w:pPr>
    </w:p>
    <w:p w:rsidR="00D3651D" w:rsidRDefault="00D3651D" w:rsidP="00435448">
      <w:pPr>
        <w:snapToGrid w:val="0"/>
        <w:jc w:val="both"/>
        <w:rPr>
          <w:rFonts w:ascii="Arial" w:eastAsia="Arial" w:hAnsi="Arial" w:cs="Arial"/>
          <w:b/>
          <w:sz w:val="18"/>
          <w:szCs w:val="18"/>
          <w:lang w:val="es-ES_tradnl" w:eastAsia="es-ES"/>
        </w:rPr>
      </w:pPr>
    </w:p>
    <w:p w:rsidR="00D3651D" w:rsidRDefault="00D3651D" w:rsidP="00435448">
      <w:pPr>
        <w:snapToGrid w:val="0"/>
        <w:jc w:val="both"/>
        <w:rPr>
          <w:rFonts w:ascii="Arial" w:eastAsia="Arial" w:hAnsi="Arial" w:cs="Arial"/>
          <w:b/>
          <w:sz w:val="18"/>
          <w:szCs w:val="18"/>
          <w:lang w:val="es-ES_tradnl" w:eastAsia="es-ES"/>
        </w:rPr>
      </w:pPr>
    </w:p>
    <w:p w:rsidR="00DB1766" w:rsidRPr="00320C7B" w:rsidRDefault="00DB1766" w:rsidP="00435448">
      <w:pPr>
        <w:snapToGrid w:val="0"/>
        <w:jc w:val="both"/>
        <w:rPr>
          <w:rFonts w:ascii="Arial" w:eastAsia="Arial" w:hAnsi="Arial" w:cs="Arial"/>
          <w:b/>
          <w:sz w:val="18"/>
          <w:szCs w:val="18"/>
          <w:lang w:val="es-ES_tradnl" w:eastAsia="es-ES"/>
        </w:rPr>
      </w:pPr>
    </w:p>
    <w:p w:rsidR="00435448" w:rsidRDefault="00435448" w:rsidP="00435448">
      <w:pPr>
        <w:snapToGrid w:val="0"/>
        <w:jc w:val="both"/>
        <w:rPr>
          <w:rFonts w:ascii="Arial" w:eastAsia="Arial" w:hAnsi="Arial" w:cs="Arial"/>
          <w:b/>
          <w:sz w:val="18"/>
          <w:szCs w:val="18"/>
          <w:lang w:val="es-ES_tradnl" w:eastAsia="es-ES"/>
        </w:rPr>
      </w:pPr>
      <w:r w:rsidRPr="00320C7B">
        <w:rPr>
          <w:rFonts w:ascii="Arial" w:eastAsia="Arial" w:hAnsi="Arial" w:cs="Arial"/>
          <w:b/>
          <w:sz w:val="18"/>
          <w:szCs w:val="18"/>
          <w:lang w:val="es-ES_tradnl" w:eastAsia="es-ES"/>
        </w:rPr>
        <w:t>Reglas de Valoración:</w:t>
      </w:r>
    </w:p>
    <w:p w:rsidR="00EA349A" w:rsidRDefault="00EA349A" w:rsidP="00435448">
      <w:pPr>
        <w:snapToGrid w:val="0"/>
        <w:jc w:val="both"/>
        <w:rPr>
          <w:rFonts w:ascii="Arial" w:eastAsia="Arial" w:hAnsi="Arial" w:cs="Arial"/>
          <w:b/>
          <w:sz w:val="18"/>
          <w:szCs w:val="18"/>
          <w:lang w:val="es-ES_tradnl" w:eastAsia="es-ES"/>
        </w:rPr>
      </w:pPr>
    </w:p>
    <w:p w:rsidR="00EA349A" w:rsidRPr="00320C7B" w:rsidRDefault="00EA349A" w:rsidP="00435448">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893238" w:rsidRPr="00320C7B">
        <w:trPr>
          <w:trHeight w:val="340"/>
          <w:jc w:val="center"/>
        </w:trPr>
        <w:tc>
          <w:tcPr>
            <w:tcW w:w="3063" w:type="dxa"/>
            <w:tcBorders>
              <w:top w:val="nil"/>
              <w:left w:val="nil"/>
              <w:bottom w:val="single" w:sz="4" w:space="0" w:color="auto"/>
              <w:right w:val="nil"/>
            </w:tcBorders>
            <w:shd w:val="clear" w:color="auto" w:fill="auto"/>
            <w:vAlign w:val="center"/>
          </w:tcPr>
          <w:p w:rsidR="00435448" w:rsidRPr="00320C7B" w:rsidRDefault="00A857E2" w:rsidP="00EA349A">
            <w:pPr>
              <w:jc w:val="center"/>
              <w:rPr>
                <w:rFonts w:ascii="Arial" w:eastAsia="Arial" w:hAnsi="Arial" w:cs="Arial"/>
                <w:b/>
                <w:sz w:val="18"/>
                <w:szCs w:val="18"/>
                <w:lang w:eastAsia="es-ES"/>
              </w:rPr>
            </w:pPr>
            <w:r w:rsidRPr="00320C7B">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435448" w:rsidRPr="00320C7B" w:rsidRDefault="00A857E2" w:rsidP="00EA349A">
            <w:pPr>
              <w:jc w:val="center"/>
              <w:rPr>
                <w:rFonts w:ascii="Arial" w:eastAsia="Arial" w:hAnsi="Arial" w:cs="Arial"/>
                <w:b/>
                <w:sz w:val="18"/>
                <w:szCs w:val="18"/>
                <w:lang w:eastAsia="es-ES"/>
              </w:rPr>
            </w:pPr>
            <w:r w:rsidRPr="00320C7B">
              <w:rPr>
                <w:rFonts w:ascii="Arial" w:eastAsia="Arial" w:hAnsi="Arial" w:cs="Arial"/>
                <w:b/>
                <w:sz w:val="18"/>
                <w:szCs w:val="18"/>
                <w:lang w:eastAsia="es-ES"/>
              </w:rPr>
              <w:t>PONDERACIÓN</w:t>
            </w:r>
          </w:p>
        </w:tc>
      </w:tr>
      <w:tr w:rsidR="00893238" w:rsidRPr="00320C7B">
        <w:trPr>
          <w:trHeight w:val="340"/>
          <w:jc w:val="center"/>
        </w:trPr>
        <w:tc>
          <w:tcPr>
            <w:tcW w:w="3063" w:type="dxa"/>
            <w:tcBorders>
              <w:top w:val="single" w:sz="4" w:space="0" w:color="auto"/>
            </w:tcBorders>
            <w:vAlign w:val="center"/>
          </w:tcPr>
          <w:p w:rsidR="00435448" w:rsidRPr="00EA349A" w:rsidRDefault="00435448" w:rsidP="00EA349A">
            <w:pPr>
              <w:jc w:val="center"/>
              <w:rPr>
                <w:rFonts w:ascii="Arial" w:eastAsia="Arial" w:hAnsi="Arial" w:cs="Arial"/>
                <w:sz w:val="18"/>
                <w:szCs w:val="18"/>
                <w:lang w:eastAsia="es-ES"/>
              </w:rPr>
            </w:pPr>
            <w:r w:rsidRPr="00EA349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435448" w:rsidRPr="009958D6" w:rsidRDefault="00435448" w:rsidP="00EA349A">
            <w:pPr>
              <w:jc w:val="center"/>
              <w:rPr>
                <w:rFonts w:ascii="Arial" w:eastAsia="Arial" w:hAnsi="Arial" w:cs="Arial"/>
                <w:b/>
                <w:sz w:val="18"/>
                <w:szCs w:val="18"/>
                <w:lang w:eastAsia="es-ES"/>
              </w:rPr>
            </w:pPr>
            <w:r w:rsidRPr="009958D6">
              <w:rPr>
                <w:rFonts w:ascii="Arial" w:eastAsia="Arial" w:hAnsi="Arial" w:cs="Arial"/>
                <w:b/>
                <w:sz w:val="18"/>
                <w:szCs w:val="18"/>
                <w:lang w:eastAsia="es-ES"/>
              </w:rPr>
              <w:t>30</w:t>
            </w:r>
          </w:p>
        </w:tc>
      </w:tr>
      <w:tr w:rsidR="00893238" w:rsidRPr="00320C7B">
        <w:trPr>
          <w:trHeight w:val="340"/>
          <w:jc w:val="center"/>
        </w:trPr>
        <w:tc>
          <w:tcPr>
            <w:tcW w:w="3063" w:type="dxa"/>
            <w:vAlign w:val="center"/>
          </w:tcPr>
          <w:p w:rsidR="00435448" w:rsidRPr="00EA349A" w:rsidRDefault="00435448" w:rsidP="00EA349A">
            <w:pPr>
              <w:jc w:val="center"/>
              <w:rPr>
                <w:rFonts w:ascii="Arial" w:eastAsia="Arial" w:hAnsi="Arial" w:cs="Arial"/>
                <w:sz w:val="18"/>
                <w:szCs w:val="18"/>
                <w:lang w:eastAsia="es-ES"/>
              </w:rPr>
            </w:pPr>
            <w:r w:rsidRPr="00EA349A">
              <w:rPr>
                <w:rFonts w:ascii="Arial" w:eastAsia="Arial" w:hAnsi="Arial" w:cs="Arial"/>
                <w:sz w:val="18"/>
                <w:szCs w:val="18"/>
                <w:lang w:val="es-ES" w:eastAsia="es-ES"/>
              </w:rPr>
              <w:t>Evaluación de habilidades</w:t>
            </w:r>
          </w:p>
        </w:tc>
        <w:tc>
          <w:tcPr>
            <w:tcW w:w="1615" w:type="dxa"/>
            <w:vAlign w:val="center"/>
          </w:tcPr>
          <w:p w:rsidR="00435448" w:rsidRPr="009958D6" w:rsidRDefault="009958D6" w:rsidP="00EA349A">
            <w:pPr>
              <w:jc w:val="center"/>
              <w:rPr>
                <w:rFonts w:ascii="Arial" w:eastAsia="Arial" w:hAnsi="Arial" w:cs="Arial"/>
                <w:b/>
                <w:sz w:val="18"/>
                <w:szCs w:val="18"/>
                <w:lang w:eastAsia="es-ES"/>
              </w:rPr>
            </w:pPr>
            <w:r w:rsidRPr="009958D6">
              <w:rPr>
                <w:rFonts w:ascii="Arial" w:eastAsia="Arial" w:hAnsi="Arial" w:cs="Arial"/>
                <w:b/>
                <w:sz w:val="18"/>
                <w:szCs w:val="18"/>
                <w:lang w:eastAsia="es-ES"/>
              </w:rPr>
              <w:t>15</w:t>
            </w:r>
          </w:p>
        </w:tc>
      </w:tr>
      <w:tr w:rsidR="00893238" w:rsidRPr="00320C7B">
        <w:trPr>
          <w:trHeight w:val="340"/>
          <w:jc w:val="center"/>
        </w:trPr>
        <w:tc>
          <w:tcPr>
            <w:tcW w:w="3063" w:type="dxa"/>
            <w:vAlign w:val="center"/>
          </w:tcPr>
          <w:p w:rsidR="00435448" w:rsidRPr="00EA349A" w:rsidRDefault="00435448" w:rsidP="00EA349A">
            <w:pPr>
              <w:jc w:val="center"/>
              <w:rPr>
                <w:rFonts w:ascii="Arial" w:eastAsia="Arial" w:hAnsi="Arial" w:cs="Arial"/>
                <w:sz w:val="18"/>
                <w:szCs w:val="18"/>
                <w:lang w:eastAsia="es-ES"/>
              </w:rPr>
            </w:pPr>
            <w:r w:rsidRPr="00EA349A">
              <w:rPr>
                <w:rFonts w:ascii="Arial" w:eastAsia="Arial" w:hAnsi="Arial" w:cs="Arial"/>
                <w:sz w:val="18"/>
                <w:szCs w:val="18"/>
                <w:lang w:eastAsia="es-ES"/>
              </w:rPr>
              <w:t>Evaluación de la Experiencia</w:t>
            </w:r>
          </w:p>
        </w:tc>
        <w:tc>
          <w:tcPr>
            <w:tcW w:w="1615" w:type="dxa"/>
            <w:vAlign w:val="center"/>
          </w:tcPr>
          <w:p w:rsidR="00435448" w:rsidRPr="009958D6" w:rsidRDefault="006C55E4" w:rsidP="00EA349A">
            <w:pPr>
              <w:jc w:val="center"/>
              <w:rPr>
                <w:rFonts w:ascii="Arial" w:eastAsia="Arial" w:hAnsi="Arial" w:cs="Arial"/>
                <w:b/>
                <w:sz w:val="18"/>
                <w:szCs w:val="18"/>
                <w:lang w:eastAsia="es-ES"/>
              </w:rPr>
            </w:pPr>
            <w:r w:rsidRPr="009958D6">
              <w:rPr>
                <w:rFonts w:ascii="Arial" w:eastAsia="Arial" w:hAnsi="Arial" w:cs="Arial"/>
                <w:b/>
                <w:sz w:val="18"/>
                <w:szCs w:val="18"/>
                <w:lang w:eastAsia="es-ES"/>
              </w:rPr>
              <w:t>1</w:t>
            </w:r>
            <w:r w:rsidR="009958D6" w:rsidRPr="009958D6">
              <w:rPr>
                <w:rFonts w:ascii="Arial" w:eastAsia="Arial" w:hAnsi="Arial" w:cs="Arial"/>
                <w:b/>
                <w:sz w:val="18"/>
                <w:szCs w:val="18"/>
                <w:lang w:eastAsia="es-ES"/>
              </w:rPr>
              <w:t>5</w:t>
            </w:r>
          </w:p>
        </w:tc>
      </w:tr>
      <w:tr w:rsidR="00893238" w:rsidRPr="00320C7B">
        <w:trPr>
          <w:trHeight w:val="340"/>
          <w:jc w:val="center"/>
        </w:trPr>
        <w:tc>
          <w:tcPr>
            <w:tcW w:w="3063" w:type="dxa"/>
            <w:vAlign w:val="center"/>
          </w:tcPr>
          <w:p w:rsidR="00435448" w:rsidRPr="00EA349A" w:rsidRDefault="00435448" w:rsidP="00EA349A">
            <w:pPr>
              <w:jc w:val="center"/>
              <w:rPr>
                <w:rFonts w:ascii="Arial" w:eastAsia="Arial" w:hAnsi="Arial" w:cs="Arial"/>
                <w:sz w:val="18"/>
                <w:szCs w:val="18"/>
                <w:lang w:eastAsia="es-ES"/>
              </w:rPr>
            </w:pPr>
            <w:r w:rsidRPr="00EA349A">
              <w:rPr>
                <w:rFonts w:ascii="Arial" w:eastAsia="Arial" w:hAnsi="Arial" w:cs="Arial"/>
                <w:sz w:val="18"/>
                <w:szCs w:val="18"/>
                <w:lang w:eastAsia="es-ES"/>
              </w:rPr>
              <w:t>Valoración del Mérito</w:t>
            </w:r>
          </w:p>
        </w:tc>
        <w:tc>
          <w:tcPr>
            <w:tcW w:w="1615" w:type="dxa"/>
            <w:vAlign w:val="center"/>
          </w:tcPr>
          <w:p w:rsidR="00435448" w:rsidRPr="009958D6" w:rsidRDefault="00435448" w:rsidP="00EA349A">
            <w:pPr>
              <w:jc w:val="center"/>
              <w:rPr>
                <w:rFonts w:ascii="Arial" w:eastAsia="Arial" w:hAnsi="Arial" w:cs="Arial"/>
                <w:b/>
                <w:sz w:val="18"/>
                <w:szCs w:val="18"/>
                <w:lang w:eastAsia="es-ES"/>
              </w:rPr>
            </w:pPr>
            <w:r w:rsidRPr="009958D6">
              <w:rPr>
                <w:rFonts w:ascii="Arial" w:eastAsia="Arial" w:hAnsi="Arial" w:cs="Arial"/>
                <w:b/>
                <w:sz w:val="18"/>
                <w:szCs w:val="18"/>
                <w:lang w:eastAsia="es-ES"/>
              </w:rPr>
              <w:t>10</w:t>
            </w:r>
          </w:p>
        </w:tc>
      </w:tr>
      <w:tr w:rsidR="00893238" w:rsidRPr="00320C7B">
        <w:trPr>
          <w:trHeight w:val="340"/>
          <w:jc w:val="center"/>
        </w:trPr>
        <w:tc>
          <w:tcPr>
            <w:tcW w:w="3063" w:type="dxa"/>
            <w:vAlign w:val="center"/>
          </w:tcPr>
          <w:p w:rsidR="00435448" w:rsidRPr="00EA349A" w:rsidRDefault="00435448" w:rsidP="00EA349A">
            <w:pPr>
              <w:jc w:val="center"/>
              <w:rPr>
                <w:rFonts w:ascii="Arial" w:eastAsia="Arial" w:hAnsi="Arial" w:cs="Arial"/>
                <w:sz w:val="18"/>
                <w:szCs w:val="18"/>
                <w:lang w:eastAsia="es-ES"/>
              </w:rPr>
            </w:pPr>
            <w:r w:rsidRPr="00EA349A">
              <w:rPr>
                <w:rFonts w:ascii="Arial" w:eastAsia="Arial" w:hAnsi="Arial" w:cs="Arial"/>
                <w:sz w:val="18"/>
                <w:szCs w:val="18"/>
                <w:lang w:val="es-ES" w:eastAsia="es-ES"/>
              </w:rPr>
              <w:t>Entrevistas</w:t>
            </w:r>
          </w:p>
        </w:tc>
        <w:tc>
          <w:tcPr>
            <w:tcW w:w="1615" w:type="dxa"/>
            <w:vAlign w:val="center"/>
          </w:tcPr>
          <w:p w:rsidR="00435448" w:rsidRPr="009958D6" w:rsidRDefault="00435448" w:rsidP="00EA349A">
            <w:pPr>
              <w:jc w:val="center"/>
              <w:rPr>
                <w:rFonts w:ascii="Arial" w:eastAsia="Arial" w:hAnsi="Arial" w:cs="Arial"/>
                <w:b/>
                <w:sz w:val="18"/>
                <w:szCs w:val="18"/>
                <w:lang w:eastAsia="es-ES"/>
              </w:rPr>
            </w:pPr>
            <w:r w:rsidRPr="009958D6">
              <w:rPr>
                <w:rFonts w:ascii="Arial" w:eastAsia="Arial" w:hAnsi="Arial" w:cs="Arial"/>
                <w:b/>
                <w:sz w:val="18"/>
                <w:szCs w:val="18"/>
                <w:lang w:eastAsia="es-ES"/>
              </w:rPr>
              <w:t>3</w:t>
            </w:r>
            <w:r w:rsidR="006C55E4" w:rsidRPr="009958D6">
              <w:rPr>
                <w:rFonts w:ascii="Arial" w:eastAsia="Arial" w:hAnsi="Arial" w:cs="Arial"/>
                <w:b/>
                <w:sz w:val="18"/>
                <w:szCs w:val="18"/>
                <w:lang w:eastAsia="es-ES"/>
              </w:rPr>
              <w:t>0</w:t>
            </w:r>
          </w:p>
        </w:tc>
      </w:tr>
    </w:tbl>
    <w:p w:rsidR="00435448" w:rsidRPr="00320C7B" w:rsidRDefault="00435448" w:rsidP="00435448">
      <w:pPr>
        <w:spacing w:after="120"/>
        <w:jc w:val="center"/>
        <w:outlineLvl w:val="3"/>
        <w:rPr>
          <w:rFonts w:ascii="Arial" w:hAnsi="Arial" w:cs="Arial"/>
          <w:b/>
          <w:sz w:val="18"/>
          <w:szCs w:val="18"/>
          <w:lang w:val="es-ES"/>
        </w:rPr>
      </w:pPr>
    </w:p>
    <w:p w:rsidR="00536A69" w:rsidRPr="00320C7B" w:rsidRDefault="00536A69" w:rsidP="00896B72">
      <w:pPr>
        <w:autoSpaceDE w:val="0"/>
        <w:autoSpaceDN w:val="0"/>
        <w:adjustRightInd w:val="0"/>
        <w:jc w:val="both"/>
        <w:rPr>
          <w:rFonts w:ascii="Arial" w:hAnsi="Arial" w:cs="Arial"/>
          <w:b/>
          <w:sz w:val="18"/>
          <w:szCs w:val="18"/>
        </w:rPr>
      </w:pPr>
    </w:p>
    <w:p w:rsidR="003B19C4" w:rsidRDefault="00282B2F" w:rsidP="003B19C4">
      <w:pPr>
        <w:autoSpaceDE w:val="0"/>
        <w:autoSpaceDN w:val="0"/>
        <w:adjustRightInd w:val="0"/>
        <w:jc w:val="both"/>
        <w:rPr>
          <w:rFonts w:ascii="Arial" w:hAnsi="Arial" w:cs="Arial"/>
          <w:sz w:val="18"/>
          <w:szCs w:val="18"/>
        </w:rPr>
      </w:pPr>
      <w:r w:rsidRPr="00320C7B">
        <w:rPr>
          <w:rFonts w:ascii="Arial" w:hAnsi="Arial" w:cs="Arial"/>
          <w:b/>
          <w:sz w:val="18"/>
          <w:szCs w:val="18"/>
        </w:rPr>
        <w:t>Objetivo General del Puesto:</w:t>
      </w:r>
      <w:r w:rsidR="00BC274D" w:rsidRPr="00320C7B">
        <w:rPr>
          <w:rFonts w:ascii="Arial" w:hAnsi="Arial" w:cs="Arial"/>
          <w:sz w:val="18"/>
          <w:szCs w:val="18"/>
        </w:rPr>
        <w:t xml:space="preserve"> </w:t>
      </w:r>
    </w:p>
    <w:p w:rsidR="00DB1766" w:rsidRPr="00320C7B" w:rsidRDefault="00DB1766" w:rsidP="003B19C4">
      <w:pPr>
        <w:autoSpaceDE w:val="0"/>
        <w:autoSpaceDN w:val="0"/>
        <w:adjustRightInd w:val="0"/>
        <w:jc w:val="both"/>
        <w:rPr>
          <w:rFonts w:ascii="Arial" w:hAnsi="Arial" w:cs="Arial"/>
          <w:sz w:val="18"/>
          <w:szCs w:val="18"/>
        </w:rPr>
      </w:pPr>
    </w:p>
    <w:p w:rsidR="00923E34" w:rsidRPr="00D3651D" w:rsidRDefault="00D3651D" w:rsidP="00DB1766">
      <w:pPr>
        <w:autoSpaceDE w:val="0"/>
        <w:autoSpaceDN w:val="0"/>
        <w:adjustRightInd w:val="0"/>
        <w:jc w:val="both"/>
        <w:rPr>
          <w:rFonts w:ascii="Arial" w:hAnsi="Arial" w:cs="Arial"/>
          <w:sz w:val="18"/>
          <w:szCs w:val="18"/>
        </w:rPr>
      </w:pPr>
      <w:r w:rsidRPr="00D3651D">
        <w:rPr>
          <w:rFonts w:ascii="Arial" w:hAnsi="Arial" w:cs="Arial"/>
          <w:sz w:val="18"/>
          <w:szCs w:val="18"/>
        </w:rPr>
        <w:t>Llevar acabo las auditorías</w:t>
      </w:r>
      <w:r>
        <w:rPr>
          <w:rFonts w:ascii="Arial" w:hAnsi="Arial" w:cs="Arial"/>
          <w:sz w:val="18"/>
          <w:szCs w:val="18"/>
        </w:rPr>
        <w:t xml:space="preserve"> financieras en las diversas Unidades A</w:t>
      </w:r>
      <w:r w:rsidRPr="00D3651D">
        <w:rPr>
          <w:rFonts w:ascii="Arial" w:hAnsi="Arial" w:cs="Arial"/>
          <w:sz w:val="18"/>
          <w:szCs w:val="18"/>
        </w:rPr>
        <w:t>dministrativas del CONACULTA de acuerdo con el programa de trabajo y con base en las guías generales y procedimientos de auditoría establecidos al efecto, que permitan verificar si el ejercicio de los recursos humanos, financieros y materiales se realizó de manera eficiente y en apego a la normatividad vigente, con la finalidad de en su caso, determinar las observaciones correspondientes y proponer las recomendaciones que permitan a las unidades administrativas corregir las anomalías identificadas.</w:t>
      </w:r>
    </w:p>
    <w:p w:rsidR="00D3651D" w:rsidRDefault="00D3651D" w:rsidP="00DB1766">
      <w:pPr>
        <w:autoSpaceDE w:val="0"/>
        <w:autoSpaceDN w:val="0"/>
        <w:adjustRightInd w:val="0"/>
        <w:jc w:val="both"/>
        <w:rPr>
          <w:rFonts w:ascii="Arial" w:hAnsi="Arial" w:cs="Arial"/>
          <w:b/>
          <w:sz w:val="18"/>
          <w:szCs w:val="18"/>
        </w:rPr>
      </w:pPr>
    </w:p>
    <w:p w:rsidR="00D3651D" w:rsidRPr="00DB1766" w:rsidRDefault="00D3651D" w:rsidP="00DB1766">
      <w:pPr>
        <w:autoSpaceDE w:val="0"/>
        <w:autoSpaceDN w:val="0"/>
        <w:adjustRightInd w:val="0"/>
        <w:jc w:val="both"/>
        <w:rPr>
          <w:rFonts w:ascii="Arial" w:hAnsi="Arial" w:cs="Arial"/>
          <w:b/>
          <w:sz w:val="18"/>
          <w:szCs w:val="18"/>
        </w:rPr>
      </w:pPr>
    </w:p>
    <w:p w:rsidR="00BC274D" w:rsidRPr="00DB1766" w:rsidRDefault="00DB1766" w:rsidP="00DB1766">
      <w:pPr>
        <w:autoSpaceDE w:val="0"/>
        <w:autoSpaceDN w:val="0"/>
        <w:adjustRightInd w:val="0"/>
        <w:jc w:val="both"/>
        <w:rPr>
          <w:rFonts w:ascii="Arial" w:hAnsi="Arial" w:cs="Arial"/>
          <w:b/>
          <w:sz w:val="18"/>
          <w:szCs w:val="18"/>
        </w:rPr>
      </w:pPr>
      <w:r w:rsidRPr="00DB1766">
        <w:rPr>
          <w:rFonts w:ascii="Arial" w:hAnsi="Arial" w:cs="Arial"/>
          <w:b/>
          <w:sz w:val="18"/>
          <w:szCs w:val="18"/>
        </w:rPr>
        <w:t>Funciones:</w:t>
      </w:r>
    </w:p>
    <w:p w:rsidR="003B19C4" w:rsidRPr="00DB1766" w:rsidRDefault="003B19C4" w:rsidP="00DB1766">
      <w:pPr>
        <w:autoSpaceDE w:val="0"/>
        <w:autoSpaceDN w:val="0"/>
        <w:adjustRightInd w:val="0"/>
        <w:jc w:val="both"/>
        <w:rPr>
          <w:rFonts w:ascii="Arial" w:hAnsi="Arial" w:cs="Arial"/>
          <w:b/>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Proponer al Auditor Coordinador la distribución de los trabajos para cada Auditor Especializado, considerando la programación de las auditorías a practicarse, con la finalidad de coadyuvar al cumplimiento del programa de trabajo en tiempo y forma.</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Instrumentar mecanismos que permitan ejercer una eficiente supervisión con respecto de las técnicas de auditoría aplicadas por los auditores especializados, mediante la verificación de los procedimientos correspondientes, con la finalidad de asegurar que cumplan con los lineamientos, código de ética y las normas generales de auditoría pública establecidos.</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 xml:space="preserve">Proporcionar asesoría y el apoyo necesario a los auditores especializados respecto a los procedimientos de auditoría que se deben aplicar, con la finalidad de asegurar que la información recopilada cuente con </w:t>
      </w:r>
      <w:r w:rsidR="00EA349A" w:rsidRPr="00EA349A">
        <w:rPr>
          <w:rFonts w:ascii="Arial" w:hAnsi="Arial" w:cs="Arial"/>
          <w:sz w:val="18"/>
          <w:szCs w:val="18"/>
        </w:rPr>
        <w:t>características</w:t>
      </w:r>
      <w:r w:rsidRPr="00EA349A">
        <w:rPr>
          <w:rFonts w:ascii="Arial" w:hAnsi="Arial" w:cs="Arial"/>
          <w:sz w:val="18"/>
          <w:szCs w:val="18"/>
        </w:rPr>
        <w:t xml:space="preserve"> de suficiencia, competencia, pertinencia y relevancia requeridas.</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Supervisar que las observaciones y/o conclusiones estén debidamente soportadas con los papeles de trabajo correspondientes, con la finalidad de verificar la competencia de los documentos que sustentan los hallazgos y dejar evidencia del trabajo realizado.</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Determinar la gravedad de las omisiones respecto al cumplimiento de la normatividad, considerando los resultados de las auditorías efectuadas, con la finalidad de asegurar que el auditor coordinador evalué el grado de riesgo de la observación y se apliquen las medidas pertinentes.</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 xml:space="preserve">Proporcionar el apoyo necesario al </w:t>
      </w:r>
      <w:r w:rsidR="00EA349A" w:rsidRPr="00EA349A">
        <w:rPr>
          <w:rFonts w:ascii="Arial" w:hAnsi="Arial" w:cs="Arial"/>
          <w:sz w:val="18"/>
          <w:szCs w:val="18"/>
        </w:rPr>
        <w:t>Auditor C</w:t>
      </w:r>
      <w:r w:rsidRPr="00EA349A">
        <w:rPr>
          <w:rFonts w:ascii="Arial" w:hAnsi="Arial" w:cs="Arial"/>
          <w:sz w:val="18"/>
          <w:szCs w:val="18"/>
        </w:rPr>
        <w:t>oordinador en la presentación, discusión y aceptación de observaciones, comentando y/o aclarando los hallazgos asentados en las cédulas de observaciones, con la finalidad de sustentar los resultados obtenidos.</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Verificar que la docum</w:t>
      </w:r>
      <w:r w:rsidR="00EA349A" w:rsidRPr="00EA349A">
        <w:rPr>
          <w:rFonts w:ascii="Arial" w:hAnsi="Arial" w:cs="Arial"/>
          <w:sz w:val="18"/>
          <w:szCs w:val="18"/>
        </w:rPr>
        <w:t>entación proporcionada por las U</w:t>
      </w:r>
      <w:r w:rsidRPr="00EA349A">
        <w:rPr>
          <w:rFonts w:ascii="Arial" w:hAnsi="Arial" w:cs="Arial"/>
          <w:sz w:val="18"/>
          <w:szCs w:val="18"/>
        </w:rPr>
        <w:t xml:space="preserve">nidades </w:t>
      </w:r>
      <w:r w:rsidR="00EA349A" w:rsidRPr="00EA349A">
        <w:rPr>
          <w:rFonts w:ascii="Arial" w:hAnsi="Arial" w:cs="Arial"/>
          <w:sz w:val="18"/>
          <w:szCs w:val="18"/>
        </w:rPr>
        <w:t>A</w:t>
      </w:r>
      <w:r w:rsidRPr="00EA349A">
        <w:rPr>
          <w:rFonts w:ascii="Arial" w:hAnsi="Arial" w:cs="Arial"/>
          <w:sz w:val="18"/>
          <w:szCs w:val="18"/>
        </w:rPr>
        <w:t>dministrativas acredite los resultados solicitados, con la finalidad de asegurar la confiabilidad de la información en la atención de la observación.</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Mantener un control preciso de las recuperaciones y los re</w:t>
      </w:r>
      <w:r w:rsidR="00EA349A" w:rsidRPr="00EA349A">
        <w:rPr>
          <w:rFonts w:ascii="Arial" w:hAnsi="Arial" w:cs="Arial"/>
          <w:sz w:val="18"/>
          <w:szCs w:val="18"/>
        </w:rPr>
        <w:t>integros que reportan las U</w:t>
      </w:r>
      <w:r w:rsidRPr="00EA349A">
        <w:rPr>
          <w:rFonts w:ascii="Arial" w:hAnsi="Arial" w:cs="Arial"/>
          <w:sz w:val="18"/>
          <w:szCs w:val="18"/>
        </w:rPr>
        <w:t xml:space="preserve">nidades </w:t>
      </w:r>
      <w:r w:rsidR="00EA349A" w:rsidRPr="00EA349A">
        <w:rPr>
          <w:rFonts w:ascii="Arial" w:hAnsi="Arial" w:cs="Arial"/>
          <w:sz w:val="18"/>
          <w:szCs w:val="18"/>
        </w:rPr>
        <w:t>A</w:t>
      </w:r>
      <w:r w:rsidRPr="00EA349A">
        <w:rPr>
          <w:rFonts w:ascii="Arial" w:hAnsi="Arial" w:cs="Arial"/>
          <w:sz w:val="18"/>
          <w:szCs w:val="18"/>
        </w:rPr>
        <w:t>dministrativas, con la finalidad de asegurar que la información que se reporte en forma trimestral a la secretaría de la función pública a través del sistema de información periódica sea confiable.</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 xml:space="preserve">Implementar mecanismos que permitan identificar las observaciones que requieren ser replanteadas </w:t>
      </w:r>
      <w:r w:rsidR="00EA349A" w:rsidRPr="00EA349A">
        <w:rPr>
          <w:rFonts w:ascii="Arial" w:hAnsi="Arial" w:cs="Arial"/>
          <w:sz w:val="18"/>
          <w:szCs w:val="18"/>
        </w:rPr>
        <w:t>o</w:t>
      </w:r>
      <w:r w:rsidRPr="00EA349A">
        <w:rPr>
          <w:rFonts w:ascii="Arial" w:hAnsi="Arial" w:cs="Arial"/>
          <w:sz w:val="18"/>
          <w:szCs w:val="18"/>
        </w:rPr>
        <w:t xml:space="preserve"> que no presentaron avance significativo, mediante la revisión y seguimiento de las mismas, con la finalidad de determinar las labores adicionales de revisión e informar al auditor coordinador lo correspondiente.</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Supervisar que los papeles de trabajo de los expedientes de auditoría contengan las marcas, cruces y fuentes de información correspondientes, así como el soporte documental que acredita los hallazgos obtenidos, con la finalidad de asegurar que se respalden conforme a las normas y leyes aplicables.</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Verificar que los apoyos para restauración e infraestructura cultural otorgados, así como, la obra pública ejecutada, se haya realizado de acuerdo con lo programado y en apego a las disposiciones normativas aplicables.</w:t>
      </w:r>
    </w:p>
    <w:p w:rsidR="00D3651D" w:rsidRDefault="00D3651D" w:rsidP="00D3651D">
      <w:pPr>
        <w:autoSpaceDE w:val="0"/>
        <w:autoSpaceDN w:val="0"/>
        <w:adjustRightInd w:val="0"/>
        <w:jc w:val="both"/>
        <w:rPr>
          <w:rFonts w:ascii="Arial" w:hAnsi="Arial" w:cs="Arial"/>
          <w:sz w:val="18"/>
          <w:szCs w:val="18"/>
        </w:rPr>
      </w:pPr>
    </w:p>
    <w:p w:rsidR="00D3651D"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Participar y firmar en su caso, en la integración de expedientes de presunta responsabilidad que se deriven de los hallazgos obtenidos en las auditorías en las que intervino, con la finalidad de apoyar la promoción de aplicación de las medidas disciplinarias que inhiban la práctica de conductas irregulares o actos de corrupción.</w:t>
      </w:r>
    </w:p>
    <w:p w:rsidR="00D3651D" w:rsidRDefault="00D3651D" w:rsidP="00D3651D">
      <w:pPr>
        <w:autoSpaceDE w:val="0"/>
        <w:autoSpaceDN w:val="0"/>
        <w:adjustRightInd w:val="0"/>
        <w:jc w:val="both"/>
        <w:rPr>
          <w:rFonts w:ascii="Arial" w:hAnsi="Arial" w:cs="Arial"/>
          <w:sz w:val="18"/>
          <w:szCs w:val="18"/>
        </w:rPr>
      </w:pPr>
    </w:p>
    <w:p w:rsidR="00A64314" w:rsidRPr="00EA349A" w:rsidRDefault="00D3651D" w:rsidP="00D9545D">
      <w:pPr>
        <w:pStyle w:val="Prrafodelista"/>
        <w:numPr>
          <w:ilvl w:val="0"/>
          <w:numId w:val="24"/>
        </w:numPr>
        <w:autoSpaceDE w:val="0"/>
        <w:autoSpaceDN w:val="0"/>
        <w:adjustRightInd w:val="0"/>
        <w:jc w:val="both"/>
        <w:rPr>
          <w:rFonts w:ascii="Arial" w:hAnsi="Arial" w:cs="Arial"/>
          <w:sz w:val="18"/>
          <w:szCs w:val="18"/>
        </w:rPr>
      </w:pPr>
      <w:r w:rsidRPr="00EA349A">
        <w:rPr>
          <w:rFonts w:ascii="Arial" w:hAnsi="Arial" w:cs="Arial"/>
          <w:sz w:val="18"/>
          <w:szCs w:val="18"/>
        </w:rPr>
        <w:t xml:space="preserve">Contribuir al logro de objetivos, funciones y metas determinadas para el área de auditoría interna, conforme a las </w:t>
      </w:r>
      <w:r w:rsidR="00EA349A" w:rsidRPr="00EA349A">
        <w:rPr>
          <w:rFonts w:ascii="Arial" w:hAnsi="Arial" w:cs="Arial"/>
          <w:sz w:val="18"/>
          <w:szCs w:val="18"/>
        </w:rPr>
        <w:t>estrategias</w:t>
      </w:r>
      <w:r w:rsidRPr="00EA349A">
        <w:rPr>
          <w:rFonts w:ascii="Arial" w:hAnsi="Arial" w:cs="Arial"/>
          <w:sz w:val="18"/>
          <w:szCs w:val="18"/>
        </w:rPr>
        <w:t xml:space="preserve"> que establezca la secretaría de la función pública.</w:t>
      </w:r>
    </w:p>
    <w:p w:rsidR="00A64314" w:rsidRDefault="00A64314" w:rsidP="00A64314">
      <w:pPr>
        <w:autoSpaceDE w:val="0"/>
        <w:autoSpaceDN w:val="0"/>
        <w:adjustRightInd w:val="0"/>
        <w:jc w:val="both"/>
        <w:rPr>
          <w:rFonts w:ascii="Arial" w:hAnsi="Arial" w:cs="Arial"/>
          <w:sz w:val="18"/>
          <w:szCs w:val="18"/>
        </w:rPr>
      </w:pPr>
    </w:p>
    <w:p w:rsidR="00A64314" w:rsidRDefault="00A64314" w:rsidP="00A64314">
      <w:pPr>
        <w:autoSpaceDE w:val="0"/>
        <w:autoSpaceDN w:val="0"/>
        <w:adjustRightInd w:val="0"/>
        <w:jc w:val="both"/>
        <w:rPr>
          <w:rFonts w:ascii="Arial" w:hAnsi="Arial" w:cs="Arial"/>
          <w:sz w:val="18"/>
          <w:szCs w:val="18"/>
        </w:rPr>
      </w:pPr>
    </w:p>
    <w:p w:rsidR="0018676C" w:rsidRDefault="0018676C" w:rsidP="00A64314">
      <w:pPr>
        <w:autoSpaceDE w:val="0"/>
        <w:autoSpaceDN w:val="0"/>
        <w:adjustRightInd w:val="0"/>
        <w:jc w:val="both"/>
        <w:rPr>
          <w:rFonts w:ascii="Arial" w:hAnsi="Arial" w:cs="Arial"/>
          <w:sz w:val="18"/>
          <w:szCs w:val="18"/>
        </w:rPr>
      </w:pPr>
    </w:p>
    <w:p w:rsidR="00A64314" w:rsidRPr="00320C7B" w:rsidRDefault="00A64314" w:rsidP="00A64314">
      <w:pPr>
        <w:autoSpaceDE w:val="0"/>
        <w:autoSpaceDN w:val="0"/>
        <w:adjustRightInd w:val="0"/>
        <w:jc w:val="both"/>
        <w:rPr>
          <w:rFonts w:ascii="Arial" w:hAnsi="Arial" w:cs="Arial"/>
          <w:sz w:val="18"/>
          <w:szCs w:val="18"/>
        </w:rPr>
      </w:pPr>
    </w:p>
    <w:p w:rsidR="002A7057" w:rsidRDefault="00A64314" w:rsidP="00A64314">
      <w:pPr>
        <w:jc w:val="both"/>
        <w:rPr>
          <w:rFonts w:ascii="Arial" w:hAnsi="Arial" w:cs="Arial"/>
          <w:b/>
          <w:i/>
          <w:sz w:val="18"/>
          <w:szCs w:val="18"/>
        </w:rPr>
      </w:pPr>
      <w:r>
        <w:rPr>
          <w:rFonts w:ascii="Arial" w:hAnsi="Arial" w:cs="Arial"/>
          <w:b/>
          <w:i/>
          <w:sz w:val="18"/>
          <w:szCs w:val="18"/>
        </w:rPr>
        <w:t>2</w:t>
      </w:r>
      <w:r w:rsidRPr="00320C7B">
        <w:rPr>
          <w:rFonts w:ascii="Arial" w:hAnsi="Arial" w:cs="Arial"/>
          <w:b/>
          <w:i/>
          <w:sz w:val="18"/>
          <w:szCs w:val="18"/>
        </w:rPr>
        <w:t xml:space="preserve">. </w:t>
      </w:r>
      <w:r w:rsidRPr="00A64314">
        <w:rPr>
          <w:rFonts w:ascii="Arial" w:hAnsi="Arial" w:cs="Arial"/>
          <w:b/>
          <w:i/>
          <w:sz w:val="18"/>
          <w:szCs w:val="18"/>
        </w:rPr>
        <w:t>Jefe de Departamento de Gestión y Registro</w:t>
      </w:r>
      <w:r w:rsidRPr="00320C7B">
        <w:rPr>
          <w:rFonts w:ascii="Arial" w:hAnsi="Arial" w:cs="Arial"/>
          <w:b/>
          <w:i/>
          <w:sz w:val="18"/>
          <w:szCs w:val="18"/>
        </w:rPr>
        <w:t xml:space="preserve">, </w:t>
      </w:r>
      <w:r w:rsidRPr="00320C7B">
        <w:rPr>
          <w:rFonts w:ascii="Arial" w:hAnsi="Arial" w:cs="Arial"/>
          <w:b/>
          <w:sz w:val="18"/>
          <w:szCs w:val="18"/>
        </w:rPr>
        <w:t>con las siguientes características</w:t>
      </w:r>
      <w:r w:rsidRPr="00320C7B">
        <w:rPr>
          <w:rFonts w:ascii="Arial" w:hAnsi="Arial" w:cs="Arial"/>
          <w:b/>
          <w:i/>
          <w:sz w:val="18"/>
          <w:szCs w:val="18"/>
        </w:rPr>
        <w:t>:</w:t>
      </w:r>
    </w:p>
    <w:p w:rsidR="00A64314" w:rsidRDefault="00A64314" w:rsidP="00A64314">
      <w:pPr>
        <w:jc w:val="both"/>
        <w:rPr>
          <w:rFonts w:ascii="Arial" w:hAnsi="Arial" w:cs="Arial"/>
          <w:b/>
          <w:i/>
          <w:sz w:val="18"/>
          <w:szCs w:val="18"/>
        </w:rPr>
      </w:pPr>
    </w:p>
    <w:p w:rsidR="00A64314" w:rsidRPr="00A64314" w:rsidRDefault="00A64314" w:rsidP="00A64314">
      <w:pPr>
        <w:jc w:val="both"/>
        <w:rPr>
          <w:rFonts w:ascii="Arial" w:hAnsi="Arial" w:cs="Arial"/>
          <w:sz w:val="18"/>
          <w:szCs w:val="18"/>
        </w:rPr>
      </w:pPr>
      <w:r w:rsidRPr="00EA349A">
        <w:rPr>
          <w:rFonts w:ascii="Arial" w:hAnsi="Arial" w:cs="Arial"/>
          <w:sz w:val="18"/>
          <w:szCs w:val="18"/>
        </w:rPr>
        <w:t xml:space="preserve">Número de concurso: </w:t>
      </w:r>
      <w:r w:rsidR="00EA349A" w:rsidRPr="00EA349A">
        <w:rPr>
          <w:rFonts w:ascii="Arial" w:hAnsi="Arial" w:cs="Arial"/>
          <w:sz w:val="18"/>
          <w:szCs w:val="18"/>
        </w:rPr>
        <w:t>65808</w:t>
      </w:r>
    </w:p>
    <w:p w:rsidR="00A64314" w:rsidRPr="00A64314" w:rsidRDefault="00A64314" w:rsidP="00A64314">
      <w:pPr>
        <w:jc w:val="both"/>
        <w:rPr>
          <w:rFonts w:ascii="Arial" w:hAnsi="Arial" w:cs="Arial"/>
          <w:sz w:val="18"/>
          <w:szCs w:val="18"/>
        </w:rPr>
      </w:pPr>
      <w:r w:rsidRPr="00A64314">
        <w:rPr>
          <w:rFonts w:ascii="Arial" w:hAnsi="Arial" w:cs="Arial"/>
          <w:sz w:val="18"/>
          <w:szCs w:val="18"/>
        </w:rPr>
        <w:t>Nombre de la Plaza: Jefe de Departamento de Gestión y Registro</w:t>
      </w:r>
      <w:r w:rsidR="00880082">
        <w:rPr>
          <w:rFonts w:ascii="Arial" w:hAnsi="Arial" w:cs="Arial"/>
          <w:sz w:val="18"/>
          <w:szCs w:val="18"/>
        </w:rPr>
        <w:t>.</w:t>
      </w:r>
    </w:p>
    <w:p w:rsidR="00A64314" w:rsidRPr="00A64314" w:rsidRDefault="00A64314" w:rsidP="00A64314">
      <w:pPr>
        <w:jc w:val="both"/>
        <w:rPr>
          <w:rFonts w:ascii="Arial" w:hAnsi="Arial" w:cs="Arial"/>
          <w:sz w:val="18"/>
          <w:szCs w:val="18"/>
        </w:rPr>
      </w:pPr>
      <w:r w:rsidRPr="00A64314">
        <w:rPr>
          <w:rFonts w:ascii="Arial" w:hAnsi="Arial" w:cs="Arial"/>
          <w:sz w:val="18"/>
          <w:szCs w:val="18"/>
        </w:rPr>
        <w:t>Número de vacantes: 1</w:t>
      </w:r>
      <w:r w:rsidR="00880082">
        <w:rPr>
          <w:rFonts w:ascii="Arial" w:hAnsi="Arial" w:cs="Arial"/>
          <w:sz w:val="18"/>
          <w:szCs w:val="18"/>
        </w:rPr>
        <w:t>.</w:t>
      </w:r>
    </w:p>
    <w:p w:rsidR="00A64314" w:rsidRPr="00A64314" w:rsidRDefault="00A64314" w:rsidP="00A64314">
      <w:pPr>
        <w:jc w:val="both"/>
        <w:rPr>
          <w:rFonts w:ascii="Arial" w:hAnsi="Arial" w:cs="Arial"/>
          <w:sz w:val="18"/>
          <w:szCs w:val="18"/>
        </w:rPr>
      </w:pPr>
      <w:r w:rsidRPr="00A64314">
        <w:rPr>
          <w:rFonts w:ascii="Arial" w:hAnsi="Arial" w:cs="Arial"/>
          <w:sz w:val="18"/>
          <w:szCs w:val="18"/>
        </w:rPr>
        <w:t>Nivel Administrativo: OA1</w:t>
      </w:r>
      <w:r w:rsidR="00880082">
        <w:rPr>
          <w:rFonts w:ascii="Arial" w:hAnsi="Arial" w:cs="Arial"/>
          <w:sz w:val="18"/>
          <w:szCs w:val="18"/>
        </w:rPr>
        <w:t>.</w:t>
      </w:r>
    </w:p>
    <w:p w:rsidR="00A64314" w:rsidRPr="00A64314" w:rsidRDefault="00A64314" w:rsidP="00A64314">
      <w:pPr>
        <w:jc w:val="both"/>
        <w:rPr>
          <w:rFonts w:ascii="Arial" w:hAnsi="Arial" w:cs="Arial"/>
          <w:sz w:val="18"/>
          <w:szCs w:val="18"/>
        </w:rPr>
      </w:pPr>
      <w:r w:rsidRPr="00A64314">
        <w:rPr>
          <w:rFonts w:ascii="Arial" w:hAnsi="Arial" w:cs="Arial"/>
          <w:sz w:val="18"/>
          <w:szCs w:val="18"/>
        </w:rPr>
        <w:t>Código de la Plaza: 11-H00-1-CFOA001-0002516-E-C-Q</w:t>
      </w:r>
      <w:r w:rsidR="00880082">
        <w:rPr>
          <w:rFonts w:ascii="Arial" w:hAnsi="Arial" w:cs="Arial"/>
          <w:sz w:val="18"/>
          <w:szCs w:val="18"/>
        </w:rPr>
        <w:t>.</w:t>
      </w:r>
    </w:p>
    <w:p w:rsidR="00A64314" w:rsidRPr="00A64314" w:rsidRDefault="00A64314" w:rsidP="00A64314">
      <w:pPr>
        <w:jc w:val="both"/>
        <w:rPr>
          <w:rFonts w:ascii="Arial" w:hAnsi="Arial" w:cs="Arial"/>
          <w:sz w:val="18"/>
          <w:szCs w:val="18"/>
        </w:rPr>
      </w:pPr>
      <w:r w:rsidRPr="00A64314">
        <w:rPr>
          <w:rFonts w:ascii="Arial" w:hAnsi="Arial" w:cs="Arial"/>
          <w:sz w:val="18"/>
          <w:szCs w:val="18"/>
        </w:rPr>
        <w:t xml:space="preserve">Percepción ordinaria: $ 17046.25 M.N. </w:t>
      </w:r>
    </w:p>
    <w:p w:rsidR="00A64314" w:rsidRPr="00A64314" w:rsidRDefault="00A64314" w:rsidP="00A64314">
      <w:pPr>
        <w:jc w:val="both"/>
        <w:rPr>
          <w:rFonts w:ascii="Arial" w:hAnsi="Arial" w:cs="Arial"/>
          <w:sz w:val="18"/>
          <w:szCs w:val="18"/>
        </w:rPr>
      </w:pPr>
      <w:r w:rsidRPr="00A64314">
        <w:rPr>
          <w:rFonts w:ascii="Arial" w:hAnsi="Arial" w:cs="Arial"/>
          <w:sz w:val="18"/>
          <w:szCs w:val="18"/>
        </w:rPr>
        <w:t>Adscripción: Dirección General de Comunicación Social</w:t>
      </w:r>
      <w:r w:rsidR="00880082">
        <w:rPr>
          <w:rFonts w:ascii="Arial" w:hAnsi="Arial" w:cs="Arial"/>
          <w:sz w:val="18"/>
          <w:szCs w:val="18"/>
        </w:rPr>
        <w:t>.</w:t>
      </w:r>
    </w:p>
    <w:p w:rsidR="00A64314" w:rsidRDefault="00A64314" w:rsidP="00A64314">
      <w:pPr>
        <w:jc w:val="both"/>
        <w:rPr>
          <w:rFonts w:ascii="Arial" w:hAnsi="Arial" w:cs="Arial"/>
          <w:sz w:val="18"/>
          <w:szCs w:val="18"/>
        </w:rPr>
      </w:pPr>
      <w:r w:rsidRPr="00A64314">
        <w:rPr>
          <w:rFonts w:ascii="Arial" w:hAnsi="Arial" w:cs="Arial"/>
          <w:sz w:val="18"/>
          <w:szCs w:val="18"/>
        </w:rPr>
        <w:t>Sede: D.F., México.</w:t>
      </w:r>
    </w:p>
    <w:p w:rsidR="00880082" w:rsidRDefault="00880082" w:rsidP="00A64314">
      <w:pPr>
        <w:jc w:val="both"/>
        <w:rPr>
          <w:rFonts w:ascii="Arial" w:hAnsi="Arial" w:cs="Arial"/>
          <w:sz w:val="18"/>
          <w:szCs w:val="18"/>
        </w:rPr>
      </w:pPr>
    </w:p>
    <w:p w:rsidR="00880082" w:rsidRDefault="00880082" w:rsidP="00A64314">
      <w:pPr>
        <w:jc w:val="both"/>
        <w:rPr>
          <w:rFonts w:ascii="Arial" w:hAnsi="Arial" w:cs="Arial"/>
          <w:sz w:val="18"/>
          <w:szCs w:val="18"/>
        </w:rPr>
      </w:pPr>
    </w:p>
    <w:tbl>
      <w:tblPr>
        <w:tblW w:w="5000" w:type="pct"/>
        <w:tblCellMar>
          <w:left w:w="70" w:type="dxa"/>
          <w:right w:w="70" w:type="dxa"/>
        </w:tblCellMar>
        <w:tblLook w:val="04A0"/>
      </w:tblPr>
      <w:tblGrid>
        <w:gridCol w:w="4379"/>
        <w:gridCol w:w="5661"/>
      </w:tblGrid>
      <w:tr w:rsidR="00880082">
        <w:trPr>
          <w:trHeight w:val="300"/>
        </w:trPr>
        <w:tc>
          <w:tcPr>
            <w:tcW w:w="2181" w:type="pct"/>
            <w:tcBorders>
              <w:top w:val="nil"/>
              <w:left w:val="nil"/>
              <w:bottom w:val="nil"/>
              <w:right w:val="nil"/>
            </w:tcBorders>
            <w:shd w:val="clear" w:color="auto" w:fill="auto"/>
            <w:noWrap/>
            <w:vAlign w:val="center"/>
          </w:tcPr>
          <w:p w:rsidR="00880082" w:rsidRDefault="00880082">
            <w:pPr>
              <w:jc w:val="both"/>
              <w:rPr>
                <w:rFonts w:ascii="Arial" w:hAnsi="Arial" w:cs="Arial"/>
                <w:b/>
                <w:bCs/>
                <w:color w:val="000000"/>
                <w:sz w:val="18"/>
                <w:szCs w:val="18"/>
              </w:rPr>
            </w:pPr>
            <w:r>
              <w:rPr>
                <w:rFonts w:ascii="Arial" w:hAnsi="Arial" w:cs="Arial"/>
                <w:b/>
                <w:bCs/>
                <w:color w:val="000000"/>
                <w:sz w:val="18"/>
                <w:szCs w:val="18"/>
              </w:rPr>
              <w:t>Perfil y Requisitos:</w:t>
            </w:r>
          </w:p>
        </w:tc>
        <w:tc>
          <w:tcPr>
            <w:tcW w:w="2819" w:type="pct"/>
            <w:tcBorders>
              <w:top w:val="nil"/>
              <w:left w:val="nil"/>
              <w:bottom w:val="nil"/>
              <w:right w:val="nil"/>
            </w:tcBorders>
            <w:shd w:val="clear" w:color="auto" w:fill="auto"/>
            <w:noWrap/>
            <w:vAlign w:val="bottom"/>
          </w:tcPr>
          <w:p w:rsidR="00880082" w:rsidRDefault="00880082">
            <w:pPr>
              <w:jc w:val="both"/>
              <w:rPr>
                <w:rFonts w:ascii="Arial" w:hAnsi="Arial" w:cs="Arial"/>
                <w:b/>
                <w:bCs/>
                <w:color w:val="000000"/>
                <w:sz w:val="18"/>
                <w:szCs w:val="18"/>
              </w:rPr>
            </w:pPr>
          </w:p>
        </w:tc>
      </w:tr>
      <w:tr w:rsidR="00880082">
        <w:trPr>
          <w:trHeight w:val="300"/>
        </w:trPr>
        <w:tc>
          <w:tcPr>
            <w:tcW w:w="5000" w:type="pct"/>
            <w:gridSpan w:val="2"/>
            <w:tcBorders>
              <w:top w:val="nil"/>
              <w:left w:val="nil"/>
              <w:bottom w:val="nil"/>
              <w:right w:val="nil"/>
            </w:tcBorders>
            <w:shd w:val="clear" w:color="auto" w:fill="auto"/>
            <w:noWrap/>
            <w:vAlign w:val="center"/>
          </w:tcPr>
          <w:p w:rsidR="00880082" w:rsidRDefault="00880082">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 xml:space="preserve">Licenciatura o Profesional, Terminado o Pasante en </w:t>
            </w:r>
          </w:p>
        </w:tc>
      </w:tr>
      <w:tr w:rsidR="00880082">
        <w:trPr>
          <w:trHeight w:val="300"/>
        </w:trPr>
        <w:tc>
          <w:tcPr>
            <w:tcW w:w="2181" w:type="pct"/>
            <w:tcBorders>
              <w:top w:val="nil"/>
              <w:left w:val="nil"/>
              <w:bottom w:val="nil"/>
              <w:right w:val="nil"/>
            </w:tcBorders>
            <w:shd w:val="clear" w:color="auto" w:fill="auto"/>
            <w:noWrap/>
            <w:vAlign w:val="bottom"/>
          </w:tcPr>
          <w:p w:rsidR="00880082" w:rsidRDefault="00880082">
            <w:pPr>
              <w:rPr>
                <w:rFonts w:ascii="Arial" w:hAnsi="Arial" w:cs="Arial"/>
                <w:b/>
                <w:bCs/>
                <w:color w:val="000000"/>
                <w:sz w:val="18"/>
                <w:szCs w:val="18"/>
              </w:rPr>
            </w:pPr>
          </w:p>
        </w:tc>
        <w:tc>
          <w:tcPr>
            <w:tcW w:w="2819" w:type="pct"/>
            <w:tcBorders>
              <w:top w:val="nil"/>
              <w:left w:val="nil"/>
              <w:bottom w:val="nil"/>
              <w:right w:val="nil"/>
            </w:tcBorders>
            <w:shd w:val="clear" w:color="auto" w:fill="auto"/>
            <w:noWrap/>
            <w:vAlign w:val="bottom"/>
          </w:tcPr>
          <w:p w:rsidR="00880082" w:rsidRDefault="00880082">
            <w:pPr>
              <w:rPr>
                <w:sz w:val="20"/>
                <w:szCs w:val="20"/>
              </w:rPr>
            </w:pPr>
          </w:p>
        </w:tc>
      </w:tr>
      <w:tr w:rsidR="00880082">
        <w:trPr>
          <w:trHeight w:val="315"/>
        </w:trPr>
        <w:tc>
          <w:tcPr>
            <w:tcW w:w="2181" w:type="pct"/>
            <w:tcBorders>
              <w:top w:val="nil"/>
              <w:left w:val="nil"/>
              <w:bottom w:val="nil"/>
              <w:right w:val="nil"/>
            </w:tcBorders>
            <w:shd w:val="clear" w:color="auto" w:fill="auto"/>
            <w:vAlign w:val="center"/>
          </w:tcPr>
          <w:p w:rsidR="00880082" w:rsidRDefault="00880082">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819" w:type="pct"/>
            <w:tcBorders>
              <w:top w:val="nil"/>
              <w:left w:val="nil"/>
              <w:bottom w:val="nil"/>
              <w:right w:val="nil"/>
            </w:tcBorders>
            <w:shd w:val="clear" w:color="auto" w:fill="auto"/>
            <w:vAlign w:val="center"/>
          </w:tcPr>
          <w:p w:rsidR="00880082" w:rsidRDefault="00880082">
            <w:pPr>
              <w:jc w:val="center"/>
              <w:rPr>
                <w:rFonts w:ascii="Arial" w:hAnsi="Arial" w:cs="Arial"/>
                <w:b/>
                <w:bCs/>
                <w:color w:val="000000"/>
                <w:sz w:val="18"/>
                <w:szCs w:val="18"/>
              </w:rPr>
            </w:pPr>
            <w:r>
              <w:rPr>
                <w:rFonts w:ascii="Arial" w:hAnsi="Arial" w:cs="Arial"/>
                <w:b/>
                <w:bCs/>
                <w:color w:val="000000"/>
                <w:sz w:val="18"/>
                <w:szCs w:val="18"/>
              </w:rPr>
              <w:t>CARRERA GENERICA</w:t>
            </w:r>
          </w:p>
        </w:tc>
      </w:tr>
      <w:tr w:rsidR="00880082">
        <w:trPr>
          <w:trHeight w:val="315"/>
        </w:trPr>
        <w:tc>
          <w:tcPr>
            <w:tcW w:w="21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80082" w:rsidRDefault="00880082">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819" w:type="pct"/>
            <w:tcBorders>
              <w:top w:val="single" w:sz="8" w:space="0" w:color="auto"/>
              <w:left w:val="nil"/>
              <w:bottom w:val="single" w:sz="8" w:space="0" w:color="auto"/>
              <w:right w:val="single" w:sz="8" w:space="0" w:color="auto"/>
            </w:tcBorders>
            <w:shd w:val="clear" w:color="auto" w:fill="auto"/>
            <w:noWrap/>
            <w:vAlign w:val="center"/>
          </w:tcPr>
          <w:p w:rsidR="00880082" w:rsidRDefault="00880082">
            <w:pPr>
              <w:jc w:val="center"/>
              <w:rPr>
                <w:rFonts w:ascii="Arial" w:hAnsi="Arial" w:cs="Arial"/>
                <w:color w:val="000000"/>
                <w:sz w:val="18"/>
                <w:szCs w:val="18"/>
              </w:rPr>
            </w:pPr>
            <w:r>
              <w:rPr>
                <w:rFonts w:ascii="Arial" w:hAnsi="Arial" w:cs="Arial"/>
                <w:color w:val="000000"/>
                <w:sz w:val="18"/>
                <w:szCs w:val="18"/>
              </w:rPr>
              <w:t>Contaduría</w:t>
            </w:r>
          </w:p>
        </w:tc>
      </w:tr>
      <w:tr w:rsidR="00880082">
        <w:trPr>
          <w:trHeight w:val="315"/>
        </w:trPr>
        <w:tc>
          <w:tcPr>
            <w:tcW w:w="2181" w:type="pct"/>
            <w:tcBorders>
              <w:top w:val="nil"/>
              <w:left w:val="single" w:sz="8" w:space="0" w:color="auto"/>
              <w:bottom w:val="single" w:sz="8" w:space="0" w:color="auto"/>
              <w:right w:val="single" w:sz="8" w:space="0" w:color="auto"/>
            </w:tcBorders>
            <w:shd w:val="clear" w:color="auto" w:fill="auto"/>
            <w:noWrap/>
            <w:vAlign w:val="center"/>
          </w:tcPr>
          <w:p w:rsidR="00880082" w:rsidRDefault="00880082">
            <w:pPr>
              <w:jc w:val="center"/>
              <w:rPr>
                <w:rFonts w:ascii="Arial" w:hAnsi="Arial" w:cs="Arial"/>
                <w:color w:val="000000"/>
                <w:sz w:val="18"/>
                <w:szCs w:val="18"/>
              </w:rPr>
            </w:pPr>
            <w:r>
              <w:rPr>
                <w:rFonts w:ascii="Arial" w:hAnsi="Arial" w:cs="Arial"/>
                <w:color w:val="000000"/>
                <w:sz w:val="18"/>
                <w:szCs w:val="18"/>
              </w:rPr>
              <w:t>Ciencias Sociales y Administrativas</w:t>
            </w:r>
          </w:p>
        </w:tc>
        <w:tc>
          <w:tcPr>
            <w:tcW w:w="2819" w:type="pct"/>
            <w:tcBorders>
              <w:top w:val="nil"/>
              <w:left w:val="nil"/>
              <w:bottom w:val="single" w:sz="8" w:space="0" w:color="auto"/>
              <w:right w:val="single" w:sz="8" w:space="0" w:color="auto"/>
            </w:tcBorders>
            <w:shd w:val="clear" w:color="auto" w:fill="auto"/>
            <w:noWrap/>
            <w:vAlign w:val="center"/>
          </w:tcPr>
          <w:p w:rsidR="00880082" w:rsidRDefault="00880082">
            <w:pPr>
              <w:jc w:val="center"/>
              <w:rPr>
                <w:rFonts w:ascii="Arial" w:hAnsi="Arial" w:cs="Arial"/>
                <w:color w:val="000000"/>
                <w:sz w:val="18"/>
                <w:szCs w:val="18"/>
              </w:rPr>
            </w:pPr>
            <w:r>
              <w:rPr>
                <w:rFonts w:ascii="Arial" w:hAnsi="Arial" w:cs="Arial"/>
                <w:color w:val="000000"/>
                <w:sz w:val="18"/>
                <w:szCs w:val="18"/>
              </w:rPr>
              <w:t>Administración</w:t>
            </w:r>
          </w:p>
        </w:tc>
      </w:tr>
      <w:tr w:rsidR="00880082">
        <w:trPr>
          <w:trHeight w:val="300"/>
        </w:trPr>
        <w:tc>
          <w:tcPr>
            <w:tcW w:w="2181" w:type="pct"/>
            <w:tcBorders>
              <w:top w:val="nil"/>
              <w:left w:val="nil"/>
              <w:bottom w:val="nil"/>
              <w:right w:val="nil"/>
            </w:tcBorders>
            <w:shd w:val="clear" w:color="auto" w:fill="auto"/>
            <w:noWrap/>
            <w:vAlign w:val="bottom"/>
          </w:tcPr>
          <w:p w:rsidR="00880082" w:rsidRDefault="00880082">
            <w:pPr>
              <w:jc w:val="center"/>
              <w:rPr>
                <w:rFonts w:ascii="Arial" w:hAnsi="Arial" w:cs="Arial"/>
                <w:color w:val="000000"/>
                <w:sz w:val="18"/>
                <w:szCs w:val="18"/>
              </w:rPr>
            </w:pPr>
          </w:p>
        </w:tc>
        <w:tc>
          <w:tcPr>
            <w:tcW w:w="2819" w:type="pct"/>
            <w:tcBorders>
              <w:top w:val="nil"/>
              <w:left w:val="nil"/>
              <w:bottom w:val="nil"/>
              <w:right w:val="nil"/>
            </w:tcBorders>
            <w:shd w:val="clear" w:color="auto" w:fill="auto"/>
            <w:noWrap/>
            <w:vAlign w:val="bottom"/>
          </w:tcPr>
          <w:p w:rsidR="00880082" w:rsidRDefault="00880082">
            <w:pPr>
              <w:rPr>
                <w:sz w:val="20"/>
                <w:szCs w:val="20"/>
              </w:rPr>
            </w:pPr>
          </w:p>
        </w:tc>
      </w:tr>
      <w:tr w:rsidR="00880082">
        <w:trPr>
          <w:trHeight w:val="300"/>
        </w:trPr>
        <w:tc>
          <w:tcPr>
            <w:tcW w:w="2181" w:type="pct"/>
            <w:tcBorders>
              <w:top w:val="nil"/>
              <w:left w:val="nil"/>
              <w:bottom w:val="nil"/>
              <w:right w:val="nil"/>
            </w:tcBorders>
            <w:shd w:val="clear" w:color="auto" w:fill="auto"/>
            <w:noWrap/>
            <w:vAlign w:val="bottom"/>
          </w:tcPr>
          <w:p w:rsidR="00880082" w:rsidRDefault="00880082">
            <w:pPr>
              <w:rPr>
                <w:sz w:val="20"/>
                <w:szCs w:val="20"/>
              </w:rPr>
            </w:pPr>
          </w:p>
        </w:tc>
        <w:tc>
          <w:tcPr>
            <w:tcW w:w="2819" w:type="pct"/>
            <w:tcBorders>
              <w:top w:val="nil"/>
              <w:left w:val="nil"/>
              <w:bottom w:val="nil"/>
              <w:right w:val="nil"/>
            </w:tcBorders>
            <w:shd w:val="clear" w:color="auto" w:fill="auto"/>
            <w:noWrap/>
            <w:vAlign w:val="bottom"/>
          </w:tcPr>
          <w:p w:rsidR="00880082" w:rsidRDefault="00880082">
            <w:pPr>
              <w:rPr>
                <w:sz w:val="20"/>
                <w:szCs w:val="20"/>
              </w:rPr>
            </w:pPr>
          </w:p>
        </w:tc>
      </w:tr>
      <w:tr w:rsidR="00880082">
        <w:trPr>
          <w:trHeight w:val="300"/>
        </w:trPr>
        <w:tc>
          <w:tcPr>
            <w:tcW w:w="5000" w:type="pct"/>
            <w:gridSpan w:val="2"/>
            <w:tcBorders>
              <w:top w:val="nil"/>
              <w:left w:val="nil"/>
              <w:bottom w:val="nil"/>
              <w:right w:val="nil"/>
            </w:tcBorders>
            <w:shd w:val="clear" w:color="auto" w:fill="auto"/>
            <w:noWrap/>
            <w:vAlign w:val="center"/>
          </w:tcPr>
          <w:p w:rsidR="00880082" w:rsidRDefault="00880082">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2</w:t>
            </w:r>
            <w:r>
              <w:rPr>
                <w:rFonts w:ascii="Arial" w:hAnsi="Arial" w:cs="Arial"/>
                <w:color w:val="000000"/>
                <w:sz w:val="18"/>
                <w:szCs w:val="18"/>
              </w:rPr>
              <w:t xml:space="preserve"> años.</w:t>
            </w:r>
          </w:p>
        </w:tc>
      </w:tr>
      <w:tr w:rsidR="00880082">
        <w:trPr>
          <w:trHeight w:val="300"/>
        </w:trPr>
        <w:tc>
          <w:tcPr>
            <w:tcW w:w="2181" w:type="pct"/>
            <w:tcBorders>
              <w:top w:val="nil"/>
              <w:left w:val="nil"/>
              <w:bottom w:val="nil"/>
              <w:right w:val="nil"/>
            </w:tcBorders>
            <w:shd w:val="clear" w:color="auto" w:fill="auto"/>
            <w:noWrap/>
            <w:vAlign w:val="bottom"/>
          </w:tcPr>
          <w:p w:rsidR="00880082" w:rsidRDefault="00880082">
            <w:pPr>
              <w:rPr>
                <w:rFonts w:ascii="Arial" w:hAnsi="Arial" w:cs="Arial"/>
                <w:b/>
                <w:bCs/>
                <w:color w:val="000000"/>
                <w:sz w:val="18"/>
                <w:szCs w:val="18"/>
              </w:rPr>
            </w:pPr>
          </w:p>
        </w:tc>
        <w:tc>
          <w:tcPr>
            <w:tcW w:w="2819" w:type="pct"/>
            <w:tcBorders>
              <w:top w:val="nil"/>
              <w:left w:val="nil"/>
              <w:bottom w:val="nil"/>
              <w:right w:val="nil"/>
            </w:tcBorders>
            <w:shd w:val="clear" w:color="auto" w:fill="auto"/>
            <w:noWrap/>
            <w:vAlign w:val="bottom"/>
          </w:tcPr>
          <w:p w:rsidR="00880082" w:rsidRDefault="00880082">
            <w:pPr>
              <w:rPr>
                <w:sz w:val="20"/>
                <w:szCs w:val="20"/>
              </w:rPr>
            </w:pPr>
          </w:p>
        </w:tc>
      </w:tr>
      <w:tr w:rsidR="00880082">
        <w:trPr>
          <w:trHeight w:val="315"/>
        </w:trPr>
        <w:tc>
          <w:tcPr>
            <w:tcW w:w="2181" w:type="pct"/>
            <w:tcBorders>
              <w:top w:val="nil"/>
              <w:left w:val="nil"/>
              <w:bottom w:val="nil"/>
              <w:right w:val="nil"/>
            </w:tcBorders>
            <w:shd w:val="clear" w:color="auto" w:fill="auto"/>
            <w:vAlign w:val="center"/>
          </w:tcPr>
          <w:p w:rsidR="00880082" w:rsidRDefault="00880082">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819" w:type="pct"/>
            <w:tcBorders>
              <w:top w:val="nil"/>
              <w:left w:val="nil"/>
              <w:bottom w:val="nil"/>
              <w:right w:val="nil"/>
            </w:tcBorders>
            <w:shd w:val="clear" w:color="auto" w:fill="auto"/>
            <w:vAlign w:val="center"/>
          </w:tcPr>
          <w:p w:rsidR="00880082" w:rsidRDefault="00880082">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880082">
        <w:trPr>
          <w:trHeight w:val="315"/>
        </w:trPr>
        <w:tc>
          <w:tcPr>
            <w:tcW w:w="218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80082" w:rsidRDefault="00880082">
            <w:pPr>
              <w:jc w:val="center"/>
              <w:rPr>
                <w:rFonts w:ascii="Arial" w:hAnsi="Arial" w:cs="Arial"/>
                <w:color w:val="000000"/>
                <w:sz w:val="18"/>
                <w:szCs w:val="18"/>
              </w:rPr>
            </w:pPr>
            <w:r>
              <w:rPr>
                <w:rFonts w:ascii="Arial" w:hAnsi="Arial" w:cs="Arial"/>
                <w:color w:val="000000"/>
                <w:sz w:val="18"/>
                <w:szCs w:val="18"/>
              </w:rPr>
              <w:t>Ciencia Política</w:t>
            </w:r>
          </w:p>
        </w:tc>
        <w:tc>
          <w:tcPr>
            <w:tcW w:w="2819" w:type="pct"/>
            <w:tcBorders>
              <w:top w:val="single" w:sz="8" w:space="0" w:color="auto"/>
              <w:left w:val="nil"/>
              <w:bottom w:val="single" w:sz="8" w:space="0" w:color="auto"/>
              <w:right w:val="single" w:sz="8" w:space="0" w:color="auto"/>
            </w:tcBorders>
            <w:shd w:val="clear" w:color="auto" w:fill="auto"/>
            <w:noWrap/>
            <w:vAlign w:val="center"/>
          </w:tcPr>
          <w:p w:rsidR="00880082" w:rsidRDefault="00880082">
            <w:pPr>
              <w:jc w:val="center"/>
              <w:rPr>
                <w:rFonts w:ascii="Arial" w:hAnsi="Arial" w:cs="Arial"/>
                <w:color w:val="000000"/>
                <w:sz w:val="18"/>
                <w:szCs w:val="18"/>
              </w:rPr>
            </w:pPr>
            <w:r>
              <w:rPr>
                <w:rFonts w:ascii="Arial" w:hAnsi="Arial" w:cs="Arial"/>
                <w:color w:val="000000"/>
                <w:sz w:val="18"/>
                <w:szCs w:val="18"/>
              </w:rPr>
              <w:t>Administración Pública</w:t>
            </w:r>
          </w:p>
        </w:tc>
      </w:tr>
      <w:tr w:rsidR="00880082">
        <w:trPr>
          <w:trHeight w:val="315"/>
        </w:trPr>
        <w:tc>
          <w:tcPr>
            <w:tcW w:w="2181" w:type="pct"/>
            <w:tcBorders>
              <w:top w:val="nil"/>
              <w:left w:val="single" w:sz="8" w:space="0" w:color="auto"/>
              <w:bottom w:val="single" w:sz="8" w:space="0" w:color="auto"/>
              <w:right w:val="single" w:sz="8" w:space="0" w:color="auto"/>
            </w:tcBorders>
            <w:shd w:val="clear" w:color="auto" w:fill="auto"/>
            <w:noWrap/>
            <w:vAlign w:val="center"/>
          </w:tcPr>
          <w:p w:rsidR="00880082" w:rsidRDefault="00880082">
            <w:pPr>
              <w:jc w:val="center"/>
              <w:rPr>
                <w:rFonts w:ascii="Arial" w:hAnsi="Arial" w:cs="Arial"/>
                <w:color w:val="000000"/>
                <w:sz w:val="18"/>
                <w:szCs w:val="18"/>
              </w:rPr>
            </w:pPr>
            <w:r>
              <w:rPr>
                <w:rFonts w:ascii="Arial" w:hAnsi="Arial" w:cs="Arial"/>
                <w:color w:val="000000"/>
                <w:sz w:val="18"/>
                <w:szCs w:val="18"/>
              </w:rPr>
              <w:t xml:space="preserve">Ciencias Económicas </w:t>
            </w:r>
          </w:p>
        </w:tc>
        <w:tc>
          <w:tcPr>
            <w:tcW w:w="2819" w:type="pct"/>
            <w:tcBorders>
              <w:top w:val="nil"/>
              <w:left w:val="nil"/>
              <w:bottom w:val="single" w:sz="8" w:space="0" w:color="auto"/>
              <w:right w:val="single" w:sz="8" w:space="0" w:color="auto"/>
            </w:tcBorders>
            <w:shd w:val="clear" w:color="auto" w:fill="auto"/>
            <w:noWrap/>
            <w:vAlign w:val="center"/>
          </w:tcPr>
          <w:p w:rsidR="00880082" w:rsidRDefault="00880082">
            <w:pPr>
              <w:jc w:val="center"/>
              <w:rPr>
                <w:rFonts w:ascii="Arial" w:hAnsi="Arial" w:cs="Arial"/>
                <w:color w:val="000000"/>
                <w:sz w:val="18"/>
                <w:szCs w:val="18"/>
              </w:rPr>
            </w:pPr>
            <w:r>
              <w:rPr>
                <w:rFonts w:ascii="Arial" w:hAnsi="Arial" w:cs="Arial"/>
                <w:color w:val="000000"/>
                <w:sz w:val="18"/>
                <w:szCs w:val="18"/>
              </w:rPr>
              <w:t>Contabilidad</w:t>
            </w:r>
          </w:p>
        </w:tc>
      </w:tr>
    </w:tbl>
    <w:p w:rsidR="00880082" w:rsidRDefault="00880082" w:rsidP="00A64314">
      <w:pPr>
        <w:jc w:val="both"/>
        <w:rPr>
          <w:rFonts w:ascii="Arial" w:hAnsi="Arial" w:cs="Arial"/>
          <w:sz w:val="18"/>
          <w:szCs w:val="18"/>
        </w:rPr>
      </w:pPr>
    </w:p>
    <w:p w:rsidR="00D3651D" w:rsidRDefault="00D3651D" w:rsidP="00D3651D">
      <w:pPr>
        <w:autoSpaceDE w:val="0"/>
        <w:autoSpaceDN w:val="0"/>
        <w:adjustRightInd w:val="0"/>
        <w:jc w:val="both"/>
        <w:rPr>
          <w:rFonts w:ascii="Arial" w:hAnsi="Arial" w:cs="Arial"/>
          <w:b/>
          <w:sz w:val="18"/>
          <w:szCs w:val="18"/>
          <w:lang w:val="es-ES"/>
        </w:rPr>
      </w:pPr>
    </w:p>
    <w:p w:rsidR="00D3651D" w:rsidRDefault="00D3651D" w:rsidP="00D3651D">
      <w:pPr>
        <w:autoSpaceDE w:val="0"/>
        <w:autoSpaceDN w:val="0"/>
        <w:adjustRightInd w:val="0"/>
        <w:jc w:val="both"/>
        <w:rPr>
          <w:rFonts w:ascii="Arial" w:hAnsi="Arial" w:cs="Arial"/>
          <w:b/>
          <w:sz w:val="18"/>
          <w:szCs w:val="18"/>
          <w:lang w:val="es-ES"/>
        </w:rPr>
      </w:pPr>
    </w:p>
    <w:p w:rsidR="00D3651D" w:rsidRPr="00320C7B" w:rsidRDefault="00D3651D" w:rsidP="00D3651D">
      <w:pPr>
        <w:autoSpaceDE w:val="0"/>
        <w:autoSpaceDN w:val="0"/>
        <w:adjustRightInd w:val="0"/>
        <w:jc w:val="both"/>
        <w:rPr>
          <w:rFonts w:ascii="Arial" w:hAnsi="Arial" w:cs="Arial"/>
          <w:b/>
          <w:sz w:val="18"/>
          <w:szCs w:val="18"/>
          <w:lang w:val="es-ES"/>
        </w:rPr>
      </w:pPr>
      <w:r w:rsidRPr="00320C7B">
        <w:rPr>
          <w:rFonts w:ascii="Arial" w:hAnsi="Arial" w:cs="Arial"/>
          <w:b/>
          <w:sz w:val="18"/>
          <w:szCs w:val="18"/>
          <w:lang w:val="es-ES"/>
        </w:rPr>
        <w:t>Capacidades Gerenciales:</w:t>
      </w:r>
    </w:p>
    <w:p w:rsidR="00D3651D" w:rsidRPr="00320C7B" w:rsidRDefault="00D3651D" w:rsidP="00D3651D">
      <w:pPr>
        <w:tabs>
          <w:tab w:val="left" w:pos="1728"/>
          <w:tab w:val="left" w:pos="3468"/>
        </w:tabs>
        <w:jc w:val="both"/>
        <w:rPr>
          <w:rFonts w:ascii="Arial" w:hAnsi="Arial" w:cs="Arial"/>
          <w:b/>
          <w:sz w:val="18"/>
          <w:szCs w:val="18"/>
          <w:lang w:val="es-ES"/>
        </w:rPr>
      </w:pPr>
    </w:p>
    <w:p w:rsidR="00EA349A" w:rsidRPr="00EA349A" w:rsidRDefault="00EA349A" w:rsidP="00D9545D">
      <w:pPr>
        <w:numPr>
          <w:ilvl w:val="0"/>
          <w:numId w:val="25"/>
        </w:numPr>
        <w:snapToGrid w:val="0"/>
        <w:spacing w:line="276" w:lineRule="auto"/>
        <w:jc w:val="both"/>
        <w:rPr>
          <w:rFonts w:ascii="Arial" w:eastAsia="Arial" w:hAnsi="Arial" w:cs="Arial"/>
          <w:b/>
          <w:sz w:val="18"/>
          <w:szCs w:val="18"/>
          <w:lang w:val="es-ES_tradnl" w:eastAsia="es-ES"/>
        </w:rPr>
      </w:pPr>
      <w:r w:rsidRPr="00EA349A">
        <w:rPr>
          <w:rFonts w:ascii="Arial" w:hAnsi="Arial" w:cs="Arial"/>
          <w:b/>
          <w:sz w:val="18"/>
          <w:szCs w:val="18"/>
          <w:lang w:val="es-ES_tradnl" w:eastAsia="es-ES"/>
        </w:rPr>
        <w:t>Trabajo en Equipo.</w:t>
      </w:r>
    </w:p>
    <w:p w:rsidR="00EA349A" w:rsidRPr="00EA349A" w:rsidRDefault="00EA349A" w:rsidP="00D9545D">
      <w:pPr>
        <w:numPr>
          <w:ilvl w:val="0"/>
          <w:numId w:val="25"/>
        </w:numPr>
        <w:snapToGrid w:val="0"/>
        <w:spacing w:line="276" w:lineRule="auto"/>
        <w:jc w:val="both"/>
        <w:rPr>
          <w:rFonts w:ascii="Arial" w:eastAsia="Arial" w:hAnsi="Arial" w:cs="Arial"/>
          <w:b/>
          <w:sz w:val="18"/>
          <w:szCs w:val="18"/>
          <w:lang w:val="es-ES_tradnl" w:eastAsia="es-ES"/>
        </w:rPr>
      </w:pPr>
      <w:r w:rsidRPr="00EA349A">
        <w:rPr>
          <w:rFonts w:ascii="Arial" w:hAnsi="Arial" w:cs="Arial"/>
          <w:b/>
          <w:sz w:val="18"/>
          <w:szCs w:val="18"/>
          <w:lang w:val="es-ES_tradnl" w:eastAsia="es-ES"/>
        </w:rPr>
        <w:t>Orientación a Resultados.</w:t>
      </w:r>
    </w:p>
    <w:p w:rsidR="00D3651D" w:rsidRDefault="00D3651D" w:rsidP="00D3651D">
      <w:pPr>
        <w:snapToGrid w:val="0"/>
        <w:jc w:val="both"/>
        <w:rPr>
          <w:rFonts w:ascii="Arial" w:eastAsia="Arial" w:hAnsi="Arial" w:cs="Arial"/>
          <w:b/>
          <w:sz w:val="18"/>
          <w:szCs w:val="18"/>
          <w:lang w:val="es-ES_tradnl" w:eastAsia="es-ES"/>
        </w:rPr>
      </w:pPr>
    </w:p>
    <w:p w:rsidR="00EA349A" w:rsidRDefault="00EA349A" w:rsidP="00D3651D">
      <w:pPr>
        <w:snapToGrid w:val="0"/>
        <w:jc w:val="both"/>
        <w:rPr>
          <w:rFonts w:ascii="Arial" w:eastAsia="Arial" w:hAnsi="Arial" w:cs="Arial"/>
          <w:b/>
          <w:sz w:val="18"/>
          <w:szCs w:val="18"/>
          <w:lang w:val="es-ES_tradnl" w:eastAsia="es-ES"/>
        </w:rPr>
      </w:pPr>
    </w:p>
    <w:p w:rsidR="00D3651D" w:rsidRPr="00320C7B" w:rsidRDefault="00D3651D" w:rsidP="00D3651D">
      <w:pPr>
        <w:snapToGrid w:val="0"/>
        <w:jc w:val="both"/>
        <w:rPr>
          <w:rFonts w:ascii="Arial" w:eastAsia="Arial" w:hAnsi="Arial" w:cs="Arial"/>
          <w:b/>
          <w:sz w:val="18"/>
          <w:szCs w:val="18"/>
          <w:lang w:val="es-ES_tradnl" w:eastAsia="es-ES"/>
        </w:rPr>
      </w:pPr>
    </w:p>
    <w:p w:rsidR="00D3651D" w:rsidRDefault="00D3651D" w:rsidP="00D3651D">
      <w:pPr>
        <w:snapToGrid w:val="0"/>
        <w:jc w:val="both"/>
        <w:rPr>
          <w:rFonts w:ascii="Arial" w:eastAsia="Arial" w:hAnsi="Arial" w:cs="Arial"/>
          <w:b/>
          <w:sz w:val="18"/>
          <w:szCs w:val="18"/>
          <w:lang w:val="es-ES_tradnl" w:eastAsia="es-ES"/>
        </w:rPr>
      </w:pPr>
      <w:r w:rsidRPr="00320C7B">
        <w:rPr>
          <w:rFonts w:ascii="Arial" w:eastAsia="Arial" w:hAnsi="Arial" w:cs="Arial"/>
          <w:b/>
          <w:sz w:val="18"/>
          <w:szCs w:val="18"/>
          <w:lang w:val="es-ES_tradnl" w:eastAsia="es-ES"/>
        </w:rPr>
        <w:t>Reglas de Valoración:</w:t>
      </w:r>
    </w:p>
    <w:p w:rsidR="00EA349A" w:rsidRPr="00320C7B" w:rsidRDefault="00EA349A" w:rsidP="00D3651D">
      <w:pPr>
        <w:snapToGrid w:val="0"/>
        <w:jc w:val="both"/>
        <w:rPr>
          <w:rFonts w:ascii="Arial" w:eastAsia="Arial" w:hAnsi="Arial" w:cs="Arial"/>
          <w:b/>
          <w:sz w:val="18"/>
          <w:szCs w:val="18"/>
          <w:lang w:val="es-ES_tradnl" w:eastAsia="es-ES"/>
        </w:rPr>
      </w:pP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615"/>
      </w:tblGrid>
      <w:tr w:rsidR="00D3651D" w:rsidRPr="00320C7B">
        <w:trPr>
          <w:trHeight w:val="340"/>
          <w:jc w:val="center"/>
        </w:trPr>
        <w:tc>
          <w:tcPr>
            <w:tcW w:w="3063" w:type="dxa"/>
            <w:tcBorders>
              <w:top w:val="nil"/>
              <w:left w:val="nil"/>
              <w:bottom w:val="single" w:sz="4" w:space="0" w:color="auto"/>
              <w:right w:val="nil"/>
            </w:tcBorders>
            <w:vAlign w:val="center"/>
          </w:tcPr>
          <w:p w:rsidR="00D3651D" w:rsidRPr="00320C7B" w:rsidRDefault="00D3651D" w:rsidP="005D23D4">
            <w:pPr>
              <w:jc w:val="center"/>
              <w:rPr>
                <w:rFonts w:ascii="Arial" w:eastAsia="Arial" w:hAnsi="Arial" w:cs="Arial"/>
                <w:b/>
                <w:sz w:val="18"/>
                <w:szCs w:val="18"/>
                <w:lang w:eastAsia="es-ES"/>
              </w:rPr>
            </w:pPr>
            <w:r w:rsidRPr="00320C7B">
              <w:rPr>
                <w:rFonts w:ascii="Arial" w:eastAsia="Arial" w:hAnsi="Arial" w:cs="Arial"/>
                <w:b/>
                <w:sz w:val="18"/>
                <w:szCs w:val="18"/>
                <w:lang w:eastAsia="es-ES"/>
              </w:rPr>
              <w:t>ETAPA</w:t>
            </w:r>
          </w:p>
        </w:tc>
        <w:tc>
          <w:tcPr>
            <w:tcW w:w="1615" w:type="dxa"/>
            <w:tcBorders>
              <w:top w:val="nil"/>
              <w:left w:val="nil"/>
              <w:bottom w:val="single" w:sz="4" w:space="0" w:color="auto"/>
              <w:right w:val="nil"/>
            </w:tcBorders>
            <w:vAlign w:val="center"/>
          </w:tcPr>
          <w:p w:rsidR="00D3651D" w:rsidRPr="00320C7B" w:rsidRDefault="00D3651D" w:rsidP="005D23D4">
            <w:pPr>
              <w:jc w:val="center"/>
              <w:rPr>
                <w:rFonts w:ascii="Arial" w:eastAsia="Arial" w:hAnsi="Arial" w:cs="Arial"/>
                <w:b/>
                <w:sz w:val="18"/>
                <w:szCs w:val="18"/>
                <w:lang w:eastAsia="es-ES"/>
              </w:rPr>
            </w:pPr>
            <w:r w:rsidRPr="00320C7B">
              <w:rPr>
                <w:rFonts w:ascii="Arial" w:eastAsia="Arial" w:hAnsi="Arial" w:cs="Arial"/>
                <w:b/>
                <w:sz w:val="18"/>
                <w:szCs w:val="18"/>
                <w:lang w:eastAsia="es-ES"/>
              </w:rPr>
              <w:t>PONDERACIÓN</w:t>
            </w:r>
          </w:p>
        </w:tc>
      </w:tr>
      <w:tr w:rsidR="00D3651D" w:rsidRPr="00320C7B">
        <w:trPr>
          <w:trHeight w:val="340"/>
          <w:jc w:val="center"/>
        </w:trPr>
        <w:tc>
          <w:tcPr>
            <w:tcW w:w="3063"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sz w:val="18"/>
                <w:szCs w:val="18"/>
                <w:lang w:eastAsia="es-ES"/>
              </w:rPr>
            </w:pPr>
            <w:r w:rsidRPr="00EA349A">
              <w:rPr>
                <w:rFonts w:ascii="Arial" w:eastAsia="Arial" w:hAnsi="Arial" w:cs="Arial"/>
                <w:sz w:val="18"/>
                <w:szCs w:val="18"/>
                <w:lang w:eastAsia="es-ES"/>
              </w:rPr>
              <w:t>Exámenes de conocimientos</w:t>
            </w:r>
          </w:p>
        </w:tc>
        <w:tc>
          <w:tcPr>
            <w:tcW w:w="1615"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b/>
                <w:sz w:val="18"/>
                <w:szCs w:val="18"/>
                <w:lang w:eastAsia="es-ES"/>
              </w:rPr>
            </w:pPr>
            <w:r w:rsidRPr="00EA349A">
              <w:rPr>
                <w:rFonts w:ascii="Arial" w:eastAsia="Arial" w:hAnsi="Arial" w:cs="Arial"/>
                <w:b/>
                <w:sz w:val="18"/>
                <w:szCs w:val="18"/>
                <w:lang w:eastAsia="es-ES"/>
              </w:rPr>
              <w:t>30</w:t>
            </w:r>
          </w:p>
        </w:tc>
      </w:tr>
      <w:tr w:rsidR="00D3651D" w:rsidRPr="00320C7B">
        <w:trPr>
          <w:trHeight w:val="340"/>
          <w:jc w:val="center"/>
        </w:trPr>
        <w:tc>
          <w:tcPr>
            <w:tcW w:w="3063"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sz w:val="18"/>
                <w:szCs w:val="18"/>
                <w:lang w:eastAsia="es-ES"/>
              </w:rPr>
            </w:pPr>
            <w:r w:rsidRPr="00EA349A">
              <w:rPr>
                <w:rFonts w:ascii="Arial" w:eastAsia="Arial" w:hAnsi="Arial" w:cs="Arial"/>
                <w:sz w:val="18"/>
                <w:szCs w:val="18"/>
                <w:lang w:eastAsia="es-ES"/>
              </w:rPr>
              <w:t>Evaluación de habilidades</w:t>
            </w:r>
          </w:p>
        </w:tc>
        <w:tc>
          <w:tcPr>
            <w:tcW w:w="1615"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b/>
                <w:sz w:val="18"/>
                <w:szCs w:val="18"/>
                <w:lang w:eastAsia="es-ES"/>
              </w:rPr>
            </w:pPr>
            <w:r w:rsidRPr="00EA349A">
              <w:rPr>
                <w:rFonts w:ascii="Arial" w:eastAsia="Arial" w:hAnsi="Arial" w:cs="Arial"/>
                <w:b/>
                <w:sz w:val="18"/>
                <w:szCs w:val="18"/>
                <w:lang w:eastAsia="es-ES"/>
              </w:rPr>
              <w:t>15</w:t>
            </w:r>
          </w:p>
        </w:tc>
      </w:tr>
      <w:tr w:rsidR="00D3651D" w:rsidRPr="00320C7B">
        <w:trPr>
          <w:trHeight w:val="340"/>
          <w:jc w:val="center"/>
        </w:trPr>
        <w:tc>
          <w:tcPr>
            <w:tcW w:w="3063"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sz w:val="18"/>
                <w:szCs w:val="18"/>
                <w:lang w:eastAsia="es-ES"/>
              </w:rPr>
            </w:pPr>
            <w:r w:rsidRPr="00EA349A">
              <w:rPr>
                <w:rFonts w:ascii="Arial" w:eastAsia="Arial" w:hAnsi="Arial" w:cs="Arial"/>
                <w:sz w:val="18"/>
                <w:szCs w:val="18"/>
                <w:lang w:eastAsia="es-ES"/>
              </w:rPr>
              <w:t>Evaluación de la Experiencia</w:t>
            </w:r>
          </w:p>
        </w:tc>
        <w:tc>
          <w:tcPr>
            <w:tcW w:w="1615"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b/>
                <w:sz w:val="18"/>
                <w:szCs w:val="18"/>
                <w:lang w:eastAsia="es-ES"/>
              </w:rPr>
            </w:pPr>
            <w:r w:rsidRPr="00EA349A">
              <w:rPr>
                <w:rFonts w:ascii="Arial" w:eastAsia="Arial" w:hAnsi="Arial" w:cs="Arial"/>
                <w:b/>
                <w:sz w:val="18"/>
                <w:szCs w:val="18"/>
                <w:lang w:eastAsia="es-ES"/>
              </w:rPr>
              <w:t>15</w:t>
            </w:r>
          </w:p>
        </w:tc>
      </w:tr>
      <w:tr w:rsidR="00D3651D" w:rsidRPr="00320C7B">
        <w:trPr>
          <w:trHeight w:val="340"/>
          <w:jc w:val="center"/>
        </w:trPr>
        <w:tc>
          <w:tcPr>
            <w:tcW w:w="3063"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sz w:val="18"/>
                <w:szCs w:val="18"/>
                <w:lang w:eastAsia="es-ES"/>
              </w:rPr>
            </w:pPr>
            <w:r w:rsidRPr="00EA349A">
              <w:rPr>
                <w:rFonts w:ascii="Arial" w:eastAsia="Arial" w:hAnsi="Arial" w:cs="Arial"/>
                <w:sz w:val="18"/>
                <w:szCs w:val="18"/>
                <w:lang w:eastAsia="es-ES"/>
              </w:rPr>
              <w:t>Valoración del Mérito</w:t>
            </w:r>
          </w:p>
        </w:tc>
        <w:tc>
          <w:tcPr>
            <w:tcW w:w="1615"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b/>
                <w:sz w:val="18"/>
                <w:szCs w:val="18"/>
                <w:lang w:eastAsia="es-ES"/>
              </w:rPr>
            </w:pPr>
            <w:r w:rsidRPr="00EA349A">
              <w:rPr>
                <w:rFonts w:ascii="Arial" w:eastAsia="Arial" w:hAnsi="Arial" w:cs="Arial"/>
                <w:b/>
                <w:sz w:val="18"/>
                <w:szCs w:val="18"/>
                <w:lang w:eastAsia="es-ES"/>
              </w:rPr>
              <w:t>10</w:t>
            </w:r>
          </w:p>
        </w:tc>
      </w:tr>
      <w:tr w:rsidR="00D3651D" w:rsidRPr="00320C7B">
        <w:trPr>
          <w:trHeight w:val="340"/>
          <w:jc w:val="center"/>
        </w:trPr>
        <w:tc>
          <w:tcPr>
            <w:tcW w:w="3063"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sz w:val="18"/>
                <w:szCs w:val="18"/>
                <w:lang w:eastAsia="es-ES"/>
              </w:rPr>
            </w:pPr>
            <w:r w:rsidRPr="00EA349A">
              <w:rPr>
                <w:rFonts w:ascii="Arial" w:eastAsia="Arial" w:hAnsi="Arial" w:cs="Arial"/>
                <w:sz w:val="18"/>
                <w:szCs w:val="18"/>
                <w:lang w:eastAsia="es-ES"/>
              </w:rPr>
              <w:t>Entrevistas</w:t>
            </w:r>
          </w:p>
        </w:tc>
        <w:tc>
          <w:tcPr>
            <w:tcW w:w="1615" w:type="dxa"/>
            <w:tcBorders>
              <w:top w:val="single" w:sz="4" w:space="0" w:color="auto"/>
              <w:left w:val="single" w:sz="4" w:space="0" w:color="auto"/>
              <w:bottom w:val="single" w:sz="4" w:space="0" w:color="auto"/>
              <w:right w:val="single" w:sz="4" w:space="0" w:color="auto"/>
            </w:tcBorders>
            <w:vAlign w:val="center"/>
          </w:tcPr>
          <w:p w:rsidR="00D3651D" w:rsidRPr="00EA349A" w:rsidRDefault="00D3651D" w:rsidP="00EA349A">
            <w:pPr>
              <w:jc w:val="center"/>
              <w:rPr>
                <w:rFonts w:ascii="Arial" w:eastAsia="Arial" w:hAnsi="Arial" w:cs="Arial"/>
                <w:b/>
                <w:sz w:val="18"/>
                <w:szCs w:val="18"/>
                <w:lang w:eastAsia="es-ES"/>
              </w:rPr>
            </w:pPr>
            <w:r w:rsidRPr="00EA349A">
              <w:rPr>
                <w:rFonts w:ascii="Arial" w:eastAsia="Arial" w:hAnsi="Arial" w:cs="Arial"/>
                <w:b/>
                <w:sz w:val="18"/>
                <w:szCs w:val="18"/>
                <w:lang w:eastAsia="es-ES"/>
              </w:rPr>
              <w:t>30</w:t>
            </w:r>
          </w:p>
        </w:tc>
      </w:tr>
    </w:tbl>
    <w:p w:rsidR="00D3651D" w:rsidRPr="00320C7B" w:rsidRDefault="00D3651D" w:rsidP="00D3651D">
      <w:pPr>
        <w:spacing w:after="120"/>
        <w:jc w:val="center"/>
        <w:outlineLvl w:val="3"/>
        <w:rPr>
          <w:rFonts w:ascii="Arial" w:hAnsi="Arial" w:cs="Arial"/>
          <w:b/>
          <w:sz w:val="18"/>
          <w:szCs w:val="18"/>
          <w:lang w:val="es-ES"/>
        </w:rPr>
      </w:pPr>
    </w:p>
    <w:p w:rsidR="00D3651D" w:rsidRPr="00320C7B" w:rsidRDefault="00D3651D" w:rsidP="00D3651D">
      <w:pPr>
        <w:autoSpaceDE w:val="0"/>
        <w:autoSpaceDN w:val="0"/>
        <w:adjustRightInd w:val="0"/>
        <w:jc w:val="both"/>
        <w:rPr>
          <w:rFonts w:ascii="Arial" w:hAnsi="Arial" w:cs="Arial"/>
          <w:b/>
          <w:sz w:val="18"/>
          <w:szCs w:val="18"/>
        </w:rPr>
      </w:pPr>
    </w:p>
    <w:p w:rsidR="00D3651D" w:rsidRDefault="00D3651D" w:rsidP="00D3651D">
      <w:pPr>
        <w:autoSpaceDE w:val="0"/>
        <w:autoSpaceDN w:val="0"/>
        <w:adjustRightInd w:val="0"/>
        <w:jc w:val="both"/>
        <w:rPr>
          <w:rFonts w:ascii="Arial" w:hAnsi="Arial" w:cs="Arial"/>
          <w:sz w:val="18"/>
          <w:szCs w:val="18"/>
        </w:rPr>
      </w:pPr>
      <w:r w:rsidRPr="00320C7B">
        <w:rPr>
          <w:rFonts w:ascii="Arial" w:hAnsi="Arial" w:cs="Arial"/>
          <w:b/>
          <w:sz w:val="18"/>
          <w:szCs w:val="18"/>
        </w:rPr>
        <w:t>Objetivo General del Puesto:</w:t>
      </w:r>
      <w:r w:rsidRPr="00320C7B">
        <w:rPr>
          <w:rFonts w:ascii="Arial" w:hAnsi="Arial" w:cs="Arial"/>
          <w:sz w:val="18"/>
          <w:szCs w:val="18"/>
        </w:rPr>
        <w:t xml:space="preserve"> </w:t>
      </w:r>
    </w:p>
    <w:p w:rsidR="00D3651D" w:rsidRPr="00320C7B" w:rsidRDefault="00D3651D" w:rsidP="00D3651D">
      <w:pPr>
        <w:autoSpaceDE w:val="0"/>
        <w:autoSpaceDN w:val="0"/>
        <w:adjustRightInd w:val="0"/>
        <w:jc w:val="both"/>
        <w:rPr>
          <w:rFonts w:ascii="Arial" w:hAnsi="Arial" w:cs="Arial"/>
          <w:sz w:val="18"/>
          <w:szCs w:val="18"/>
        </w:rPr>
      </w:pPr>
    </w:p>
    <w:p w:rsidR="00D3651D" w:rsidRPr="00EA349A" w:rsidRDefault="00EA349A" w:rsidP="00D3651D">
      <w:pPr>
        <w:autoSpaceDE w:val="0"/>
        <w:autoSpaceDN w:val="0"/>
        <w:adjustRightInd w:val="0"/>
        <w:jc w:val="both"/>
        <w:rPr>
          <w:rFonts w:ascii="Arial" w:hAnsi="Arial" w:cs="Arial"/>
          <w:sz w:val="18"/>
          <w:szCs w:val="18"/>
        </w:rPr>
      </w:pPr>
      <w:r w:rsidRPr="00EA349A">
        <w:rPr>
          <w:rFonts w:ascii="Arial" w:hAnsi="Arial" w:cs="Arial"/>
          <w:sz w:val="18"/>
          <w:szCs w:val="18"/>
        </w:rPr>
        <w:t xml:space="preserve">Coordinar y supervisar las acciones necesarias para proporcionar apoyo técnico en materia financiera a las áreas sustantivas de </w:t>
      </w:r>
      <w:r>
        <w:rPr>
          <w:rFonts w:ascii="Arial" w:hAnsi="Arial" w:cs="Arial"/>
          <w:sz w:val="18"/>
          <w:szCs w:val="18"/>
        </w:rPr>
        <w:t>l</w:t>
      </w:r>
      <w:r w:rsidRPr="00EA349A">
        <w:rPr>
          <w:rFonts w:ascii="Arial" w:hAnsi="Arial" w:cs="Arial"/>
          <w:sz w:val="18"/>
          <w:szCs w:val="18"/>
        </w:rPr>
        <w:t xml:space="preserve">a Dirección General </w:t>
      </w:r>
      <w:r>
        <w:rPr>
          <w:rFonts w:ascii="Arial" w:hAnsi="Arial" w:cs="Arial"/>
          <w:sz w:val="18"/>
          <w:szCs w:val="18"/>
        </w:rPr>
        <w:t>d</w:t>
      </w:r>
      <w:r w:rsidRPr="00EA349A">
        <w:rPr>
          <w:rFonts w:ascii="Arial" w:hAnsi="Arial" w:cs="Arial"/>
          <w:sz w:val="18"/>
          <w:szCs w:val="18"/>
        </w:rPr>
        <w:t>e Comunicación Social para la realización de eventos, actividades de difusión y prensa, instrumentando y supervisando el cumplimiento de los procedimientos de gestión de recursos necesarios para la adquisición de bienes o servicios, con la finalidad de satisfacer los requerimientos de las áreas sustantivas.</w:t>
      </w:r>
    </w:p>
    <w:p w:rsidR="00EA349A" w:rsidRPr="00DB1766" w:rsidRDefault="00EA349A" w:rsidP="00D3651D">
      <w:pPr>
        <w:autoSpaceDE w:val="0"/>
        <w:autoSpaceDN w:val="0"/>
        <w:adjustRightInd w:val="0"/>
        <w:jc w:val="both"/>
        <w:rPr>
          <w:rFonts w:ascii="Arial" w:hAnsi="Arial" w:cs="Arial"/>
          <w:b/>
          <w:sz w:val="18"/>
          <w:szCs w:val="18"/>
        </w:rPr>
      </w:pPr>
    </w:p>
    <w:p w:rsidR="00D3651D" w:rsidRPr="00DB1766" w:rsidRDefault="00D3651D" w:rsidP="00D3651D">
      <w:pPr>
        <w:autoSpaceDE w:val="0"/>
        <w:autoSpaceDN w:val="0"/>
        <w:adjustRightInd w:val="0"/>
        <w:jc w:val="both"/>
        <w:rPr>
          <w:rFonts w:ascii="Arial" w:hAnsi="Arial" w:cs="Arial"/>
          <w:b/>
          <w:sz w:val="18"/>
          <w:szCs w:val="18"/>
        </w:rPr>
      </w:pPr>
      <w:r w:rsidRPr="00DB1766">
        <w:rPr>
          <w:rFonts w:ascii="Arial" w:hAnsi="Arial" w:cs="Arial"/>
          <w:b/>
          <w:sz w:val="18"/>
          <w:szCs w:val="18"/>
        </w:rPr>
        <w:t>Funciones:</w:t>
      </w:r>
    </w:p>
    <w:p w:rsidR="00D3651D" w:rsidRDefault="00D3651D" w:rsidP="00A64314">
      <w:pPr>
        <w:jc w:val="both"/>
        <w:rPr>
          <w:rFonts w:ascii="Arial" w:hAnsi="Arial" w:cs="Arial"/>
          <w:sz w:val="18"/>
          <w:szCs w:val="18"/>
        </w:rPr>
      </w:pPr>
    </w:p>
    <w:p w:rsidR="00EA349A" w:rsidRPr="004747FE"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Controlar el presupuesto de los recursos asignados, mediante la supervisión del manejo del presupuesto a nivel proyecto y por partida presupuestal, con la finalidad de asegurar la correcta aplicación de los recursos y la adquisición de bienes o la contratación de servicios requeridos, con la finalidad de coadyuvar al cumplimiento de los programas sustantivos bajo el ámbito de responsabilidad de la Dirección General de Comunicación Social.</w:t>
      </w:r>
    </w:p>
    <w:p w:rsidR="00EA349A" w:rsidRDefault="00EA349A" w:rsidP="00EA349A">
      <w:pPr>
        <w:jc w:val="both"/>
        <w:rPr>
          <w:rFonts w:ascii="Arial" w:hAnsi="Arial" w:cs="Arial"/>
          <w:sz w:val="18"/>
          <w:szCs w:val="18"/>
        </w:rPr>
      </w:pPr>
    </w:p>
    <w:p w:rsidR="00EA349A" w:rsidRPr="004747FE"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Coordinar las acciones necesarias que permitan contar en tiempo y forma con los recursos requeridos para la operación de los programas sustantivos, mediante el requisitado del formato de solicitud correspondiente para su envío a la Dirección de Recursos Financieros, con la finalidad de atender oportunamente el pago de proveedores.</w:t>
      </w:r>
    </w:p>
    <w:p w:rsidR="00EA349A" w:rsidRDefault="00EA349A" w:rsidP="00EA349A">
      <w:pPr>
        <w:jc w:val="both"/>
        <w:rPr>
          <w:rFonts w:ascii="Arial" w:hAnsi="Arial" w:cs="Arial"/>
          <w:sz w:val="18"/>
          <w:szCs w:val="18"/>
        </w:rPr>
      </w:pPr>
    </w:p>
    <w:p w:rsidR="00EA349A" w:rsidRPr="004747FE"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Instrumentar mecanismos que permitan una eficiente revisión para dar cumplimiento a los diferentes requisitos fiscales establecidos, así como respecto a las condiciones pactadas en los contratos o facturas, verificando la documentación proporcionada por los proveedores y por empresas externas, con la finalidad de comprobar los recursos ministrados por la dirección de recursos financieros.</w:t>
      </w:r>
    </w:p>
    <w:p w:rsidR="00EA349A" w:rsidRDefault="00EA349A" w:rsidP="00EA349A">
      <w:pPr>
        <w:jc w:val="both"/>
        <w:rPr>
          <w:rFonts w:ascii="Arial" w:hAnsi="Arial" w:cs="Arial"/>
          <w:sz w:val="18"/>
          <w:szCs w:val="18"/>
        </w:rPr>
      </w:pPr>
    </w:p>
    <w:p w:rsidR="00EA349A" w:rsidRPr="004747FE"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Administrar los recursos financieros ministrados por el área central a la Dirección General de Comunicación Social, mediante la instrumentación de mecanismos de control para el manejo de la caja chica y de la emisión de cheques, con la finalidad de efectuar el pago de gastos derivados de la operación de las áreas sustantivas</w:t>
      </w:r>
    </w:p>
    <w:p w:rsidR="00EA349A" w:rsidRDefault="00EA349A" w:rsidP="00EA349A">
      <w:pPr>
        <w:jc w:val="both"/>
        <w:rPr>
          <w:rFonts w:ascii="Arial" w:hAnsi="Arial" w:cs="Arial"/>
          <w:sz w:val="18"/>
          <w:szCs w:val="18"/>
        </w:rPr>
      </w:pPr>
    </w:p>
    <w:p w:rsidR="00EA349A" w:rsidRPr="004747FE"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Instrumentar estrategias de comunicación que permitan dar a conocer la normatividad vigente señalada por la Dirección General de Administración respecto a los documentos comprobatorios, mediante su difusión a las áreas sustantivas de la Dirección General de Comunicación Social para contar con las facturas, contratos y documentos necesarios para su autorización, con la finalidad de contar con el soporte documental que permita justificar los recursos ejercicios por la Unidad Administrativa.</w:t>
      </w:r>
    </w:p>
    <w:p w:rsidR="00EA349A" w:rsidRDefault="00EA349A" w:rsidP="00EA349A">
      <w:pPr>
        <w:jc w:val="both"/>
        <w:rPr>
          <w:rFonts w:ascii="Arial" w:hAnsi="Arial" w:cs="Arial"/>
          <w:sz w:val="18"/>
          <w:szCs w:val="18"/>
        </w:rPr>
      </w:pPr>
    </w:p>
    <w:p w:rsidR="00EA349A" w:rsidRPr="004747FE"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Coordinar las acciones necesarias para integrar los documentos relativos a los viáticos proporcionados al personal comisionado, mediante el requisitado de los formatos respectivos, con la finalidad de solicitar el recurso que será proporcionado para el desarrollo de las funciones sustantivas</w:t>
      </w:r>
    </w:p>
    <w:p w:rsidR="00EA349A" w:rsidRDefault="00EA349A" w:rsidP="00EA349A">
      <w:pPr>
        <w:jc w:val="both"/>
        <w:rPr>
          <w:rFonts w:ascii="Arial" w:hAnsi="Arial" w:cs="Arial"/>
          <w:sz w:val="18"/>
          <w:szCs w:val="18"/>
        </w:rPr>
      </w:pPr>
    </w:p>
    <w:p w:rsidR="00EA349A" w:rsidRPr="004747FE"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 xml:space="preserve">Supervisar la asignación de los recursos de acuerdo con las tarifas establecidas por la </w:t>
      </w:r>
      <w:r w:rsidR="00424591" w:rsidRPr="004747FE">
        <w:rPr>
          <w:rFonts w:ascii="Arial" w:hAnsi="Arial" w:cs="Arial"/>
          <w:sz w:val="18"/>
          <w:szCs w:val="18"/>
        </w:rPr>
        <w:t>Dirección General de Administración</w:t>
      </w:r>
      <w:r w:rsidRPr="004747FE">
        <w:rPr>
          <w:rFonts w:ascii="Arial" w:hAnsi="Arial" w:cs="Arial"/>
          <w:sz w:val="18"/>
          <w:szCs w:val="18"/>
        </w:rPr>
        <w:t>, mediante el llenado del formato para viáticos, con la finalidad de dejar documentado el trámite y facilitar su posterior comprobación.</w:t>
      </w:r>
    </w:p>
    <w:p w:rsidR="00EA349A" w:rsidRDefault="00EA349A" w:rsidP="00EA349A">
      <w:pPr>
        <w:jc w:val="both"/>
        <w:rPr>
          <w:rFonts w:ascii="Arial" w:hAnsi="Arial" w:cs="Arial"/>
          <w:sz w:val="18"/>
          <w:szCs w:val="18"/>
        </w:rPr>
      </w:pPr>
    </w:p>
    <w:p w:rsidR="00EA349A" w:rsidRPr="004747FE"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 xml:space="preserve">Proporcionar el recurso solicitado por el personal comisionado, recabando las firmas de autorización correspondientes con base en los </w:t>
      </w:r>
      <w:r w:rsidR="00424591" w:rsidRPr="004747FE">
        <w:rPr>
          <w:rFonts w:ascii="Arial" w:hAnsi="Arial" w:cs="Arial"/>
          <w:sz w:val="18"/>
          <w:szCs w:val="18"/>
        </w:rPr>
        <w:t>lineamientos</w:t>
      </w:r>
      <w:r w:rsidRPr="004747FE">
        <w:rPr>
          <w:rFonts w:ascii="Arial" w:hAnsi="Arial" w:cs="Arial"/>
          <w:sz w:val="18"/>
          <w:szCs w:val="18"/>
        </w:rPr>
        <w:t xml:space="preserve"> establecidos al efecto, así como efectuando análisis de la documentación proporcionada por el personal comisionado, con la finalidad de efectuar la comprobación correspondiente ante la </w:t>
      </w:r>
      <w:r w:rsidR="00424591" w:rsidRPr="004747FE">
        <w:rPr>
          <w:rFonts w:ascii="Arial" w:hAnsi="Arial" w:cs="Arial"/>
          <w:sz w:val="18"/>
          <w:szCs w:val="18"/>
        </w:rPr>
        <w:t>Dirección General de Administración</w:t>
      </w:r>
      <w:r w:rsidRPr="004747FE">
        <w:rPr>
          <w:rFonts w:ascii="Arial" w:hAnsi="Arial" w:cs="Arial"/>
          <w:sz w:val="18"/>
          <w:szCs w:val="18"/>
        </w:rPr>
        <w:t>, en tiempo y forma.</w:t>
      </w:r>
    </w:p>
    <w:p w:rsidR="00EA349A" w:rsidRDefault="00EA349A" w:rsidP="00EA349A">
      <w:pPr>
        <w:jc w:val="both"/>
        <w:rPr>
          <w:rFonts w:ascii="Arial" w:hAnsi="Arial" w:cs="Arial"/>
          <w:sz w:val="18"/>
          <w:szCs w:val="18"/>
        </w:rPr>
      </w:pPr>
    </w:p>
    <w:p w:rsidR="00EA349A" w:rsidRPr="004747FE"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 xml:space="preserve">Formular el anteproyecto de presupuesto a nivel de partida presupuestal, </w:t>
      </w:r>
      <w:r w:rsidR="004747FE" w:rsidRPr="004747FE">
        <w:rPr>
          <w:rFonts w:ascii="Arial" w:hAnsi="Arial" w:cs="Arial"/>
          <w:sz w:val="18"/>
          <w:szCs w:val="18"/>
        </w:rPr>
        <w:t>considerando el Programa A</w:t>
      </w:r>
      <w:r w:rsidRPr="004747FE">
        <w:rPr>
          <w:rFonts w:ascii="Arial" w:hAnsi="Arial" w:cs="Arial"/>
          <w:sz w:val="18"/>
          <w:szCs w:val="18"/>
        </w:rPr>
        <w:t xml:space="preserve">nual establecido a nivel institución y observando la normatividad vigente, con la finalidad de planear el presupuesto que será ejercido por las áreas sustantivas y las áreas operativas de la </w:t>
      </w:r>
      <w:r w:rsidR="004747FE" w:rsidRPr="004747FE">
        <w:rPr>
          <w:rFonts w:ascii="Arial" w:hAnsi="Arial" w:cs="Arial"/>
          <w:sz w:val="18"/>
          <w:szCs w:val="18"/>
        </w:rPr>
        <w:t xml:space="preserve">Dirección General de Comunicación Social </w:t>
      </w:r>
      <w:r w:rsidRPr="004747FE">
        <w:rPr>
          <w:rFonts w:ascii="Arial" w:hAnsi="Arial" w:cs="Arial"/>
          <w:sz w:val="18"/>
          <w:szCs w:val="18"/>
        </w:rPr>
        <w:t>para el cumplimiento de sus programas sustantivos.</w:t>
      </w:r>
    </w:p>
    <w:p w:rsidR="00EA349A" w:rsidRDefault="00EA349A" w:rsidP="00EA349A">
      <w:pPr>
        <w:jc w:val="both"/>
        <w:rPr>
          <w:rFonts w:ascii="Arial" w:hAnsi="Arial" w:cs="Arial"/>
          <w:sz w:val="18"/>
          <w:szCs w:val="18"/>
        </w:rPr>
      </w:pPr>
    </w:p>
    <w:p w:rsidR="00EA349A" w:rsidRDefault="00EA349A" w:rsidP="00D9545D">
      <w:pPr>
        <w:pStyle w:val="Prrafodelista"/>
        <w:numPr>
          <w:ilvl w:val="0"/>
          <w:numId w:val="26"/>
        </w:numPr>
        <w:jc w:val="both"/>
        <w:rPr>
          <w:rFonts w:ascii="Arial" w:hAnsi="Arial" w:cs="Arial"/>
          <w:sz w:val="18"/>
          <w:szCs w:val="18"/>
        </w:rPr>
      </w:pPr>
      <w:r w:rsidRPr="004747FE">
        <w:rPr>
          <w:rFonts w:ascii="Arial" w:hAnsi="Arial" w:cs="Arial"/>
          <w:sz w:val="18"/>
          <w:szCs w:val="18"/>
        </w:rPr>
        <w:t xml:space="preserve">Mantener un eficiente control del presupuesto asignado a la </w:t>
      </w:r>
      <w:r w:rsidR="004747FE" w:rsidRPr="004747FE">
        <w:rPr>
          <w:rFonts w:ascii="Arial" w:hAnsi="Arial" w:cs="Arial"/>
          <w:sz w:val="18"/>
          <w:szCs w:val="18"/>
        </w:rPr>
        <w:t xml:space="preserve">Dirección General de Comunicación Social </w:t>
      </w:r>
      <w:r w:rsidRPr="004747FE">
        <w:rPr>
          <w:rFonts w:ascii="Arial" w:hAnsi="Arial" w:cs="Arial"/>
          <w:sz w:val="18"/>
          <w:szCs w:val="18"/>
        </w:rPr>
        <w:t>para su operación, mediante el programa de presupuestación establecido para tal efecto, con la finalidad de asegurar la adquisición de bienes o la contratación de los servicios requeridos para el cumplimiento de l</w:t>
      </w:r>
      <w:r w:rsidR="004747FE" w:rsidRPr="004747FE">
        <w:rPr>
          <w:rFonts w:ascii="Arial" w:hAnsi="Arial" w:cs="Arial"/>
          <w:sz w:val="18"/>
          <w:szCs w:val="18"/>
        </w:rPr>
        <w:t>os programas sustantivos de la D</w:t>
      </w:r>
      <w:r w:rsidRPr="004747FE">
        <w:rPr>
          <w:rFonts w:ascii="Arial" w:hAnsi="Arial" w:cs="Arial"/>
          <w:sz w:val="18"/>
          <w:szCs w:val="18"/>
        </w:rPr>
        <w:t>irección.</w:t>
      </w:r>
    </w:p>
    <w:p w:rsidR="0018676C" w:rsidRPr="0018676C" w:rsidRDefault="0018676C" w:rsidP="0018676C">
      <w:pPr>
        <w:pStyle w:val="Prrafodelista"/>
        <w:rPr>
          <w:rFonts w:ascii="Arial" w:hAnsi="Arial" w:cs="Arial"/>
          <w:sz w:val="18"/>
          <w:szCs w:val="18"/>
        </w:rPr>
      </w:pPr>
    </w:p>
    <w:p w:rsidR="0018676C" w:rsidRDefault="0018676C" w:rsidP="0018676C">
      <w:pPr>
        <w:jc w:val="both"/>
        <w:rPr>
          <w:rFonts w:ascii="Arial" w:hAnsi="Arial" w:cs="Arial"/>
          <w:sz w:val="18"/>
          <w:szCs w:val="18"/>
        </w:rPr>
      </w:pPr>
    </w:p>
    <w:p w:rsidR="0018676C" w:rsidRDefault="0018676C" w:rsidP="0018676C">
      <w:pPr>
        <w:jc w:val="both"/>
        <w:rPr>
          <w:rFonts w:ascii="Arial" w:hAnsi="Arial" w:cs="Arial"/>
          <w:sz w:val="18"/>
          <w:szCs w:val="18"/>
        </w:rPr>
      </w:pPr>
    </w:p>
    <w:p w:rsidR="0018676C" w:rsidRPr="0018676C" w:rsidRDefault="0018676C" w:rsidP="0018676C">
      <w:pPr>
        <w:jc w:val="center"/>
        <w:rPr>
          <w:rFonts w:ascii="Arial" w:hAnsi="Arial" w:cs="Arial"/>
          <w:b/>
          <w:sz w:val="28"/>
          <w:szCs w:val="18"/>
        </w:rPr>
      </w:pPr>
      <w:r w:rsidRPr="0018676C">
        <w:rPr>
          <w:rFonts w:ascii="Arial" w:hAnsi="Arial" w:cs="Arial"/>
          <w:b/>
          <w:sz w:val="28"/>
          <w:szCs w:val="18"/>
        </w:rPr>
        <w:t>BASES DE PARTICIPACIÓN</w:t>
      </w:r>
    </w:p>
    <w:p w:rsidR="0018676C" w:rsidRPr="00F03766" w:rsidRDefault="0018676C" w:rsidP="0018676C">
      <w:pPr>
        <w:jc w:val="both"/>
        <w:rPr>
          <w:rFonts w:ascii="Arial" w:hAnsi="Arial" w:cs="Arial"/>
          <w:sz w:val="18"/>
          <w:szCs w:val="18"/>
        </w:rPr>
      </w:pPr>
    </w:p>
    <w:p w:rsidR="0018676C" w:rsidRPr="00F03766" w:rsidRDefault="0018676C" w:rsidP="0018676C">
      <w:pPr>
        <w:pStyle w:val="Sinespaciado"/>
        <w:jc w:val="both"/>
        <w:rPr>
          <w:rFonts w:ascii="Arial" w:hAnsi="Arial" w:cs="Arial"/>
          <w:b/>
          <w:sz w:val="18"/>
          <w:szCs w:val="18"/>
        </w:rPr>
      </w:pPr>
      <w:r w:rsidRPr="00F03766">
        <w:rPr>
          <w:rFonts w:ascii="Arial" w:hAnsi="Arial" w:cs="Arial"/>
          <w:b/>
          <w:sz w:val="18"/>
          <w:szCs w:val="18"/>
        </w:rPr>
        <w:t>Requisitos de Participación</w:t>
      </w: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18676C" w:rsidRPr="00F03766" w:rsidRDefault="0018676C" w:rsidP="0018676C">
      <w:pPr>
        <w:pStyle w:val="Texto0"/>
        <w:spacing w:after="0" w:line="240" w:lineRule="auto"/>
        <w:ind w:firstLine="0"/>
        <w:rPr>
          <w:b/>
          <w:lang w:val="es-MX"/>
        </w:rPr>
      </w:pPr>
    </w:p>
    <w:p w:rsidR="0018676C" w:rsidRPr="00F03766" w:rsidRDefault="0018676C" w:rsidP="0018676C">
      <w:pPr>
        <w:pStyle w:val="Texto0"/>
        <w:spacing w:after="0" w:line="240" w:lineRule="auto"/>
        <w:ind w:left="284" w:firstLine="0"/>
      </w:pPr>
      <w:r w:rsidRPr="00F03766">
        <w:rPr>
          <w:b/>
          <w:lang w:val="es-MX"/>
        </w:rPr>
        <w:t xml:space="preserve">I. </w:t>
      </w:r>
      <w:r w:rsidRPr="00F03766">
        <w:rPr>
          <w:lang w:val="es-MX"/>
        </w:rPr>
        <w:t>Ser ciudadano mexicano en pleno ejercicio de sus derechos o extranjero cuya condición migratoria permita la función a desarrollar (</w:t>
      </w:r>
      <w:r w:rsidRPr="00F03766">
        <w:rPr>
          <w:rFonts w:eastAsiaTheme="minorHAnsi"/>
        </w:rPr>
        <w:t>FM3).</w:t>
      </w:r>
    </w:p>
    <w:p w:rsidR="0018676C" w:rsidRPr="00F03766" w:rsidRDefault="0018676C" w:rsidP="0018676C">
      <w:pPr>
        <w:pStyle w:val="Texto0"/>
        <w:spacing w:after="0" w:line="240" w:lineRule="auto"/>
        <w:ind w:left="284" w:firstLine="0"/>
        <w:rPr>
          <w:lang w:val="es-MX"/>
        </w:rPr>
      </w:pPr>
      <w:r w:rsidRPr="00F03766">
        <w:rPr>
          <w:b/>
          <w:lang w:val="es-MX"/>
        </w:rPr>
        <w:t>II.</w:t>
      </w:r>
      <w:r w:rsidRPr="00F03766">
        <w:rPr>
          <w:lang w:val="es-MX"/>
        </w:rPr>
        <w:t xml:space="preserve"> No haber sido sentenciado con pena privativa de libertad por delito doloso.</w:t>
      </w:r>
    </w:p>
    <w:p w:rsidR="0018676C" w:rsidRPr="00F03766" w:rsidRDefault="0018676C" w:rsidP="0018676C">
      <w:pPr>
        <w:pStyle w:val="Texto0"/>
        <w:spacing w:after="0" w:line="240" w:lineRule="auto"/>
        <w:ind w:left="284" w:firstLine="0"/>
        <w:rPr>
          <w:lang w:val="es-MX"/>
        </w:rPr>
      </w:pPr>
      <w:r w:rsidRPr="00F03766">
        <w:rPr>
          <w:b/>
          <w:lang w:val="es-MX"/>
        </w:rPr>
        <w:t>III.</w:t>
      </w:r>
      <w:r w:rsidRPr="00F03766">
        <w:rPr>
          <w:lang w:val="es-MX"/>
        </w:rPr>
        <w:t xml:space="preserve"> Tener aptitud para el desempeño de sus funciones en el servicio público.</w:t>
      </w:r>
    </w:p>
    <w:p w:rsidR="0018676C" w:rsidRPr="00F03766" w:rsidRDefault="0018676C" w:rsidP="0018676C">
      <w:pPr>
        <w:pStyle w:val="Texto0"/>
        <w:spacing w:after="0" w:line="240" w:lineRule="auto"/>
        <w:ind w:left="284" w:firstLine="0"/>
        <w:rPr>
          <w:lang w:val="es-MX"/>
        </w:rPr>
      </w:pPr>
      <w:r w:rsidRPr="00F03766">
        <w:rPr>
          <w:b/>
          <w:lang w:val="es-MX"/>
        </w:rPr>
        <w:t>IV.</w:t>
      </w:r>
      <w:r w:rsidRPr="00F03766">
        <w:rPr>
          <w:lang w:val="es-MX"/>
        </w:rPr>
        <w:t xml:space="preserve"> No pertenecer al estado eclesiástico, ni ser ministro de algún culto.</w:t>
      </w:r>
    </w:p>
    <w:p w:rsidR="0018676C" w:rsidRPr="00F03766" w:rsidRDefault="0018676C" w:rsidP="0018676C">
      <w:pPr>
        <w:pStyle w:val="Texto0"/>
        <w:spacing w:after="0" w:line="240" w:lineRule="auto"/>
        <w:ind w:left="284" w:firstLine="0"/>
        <w:rPr>
          <w:lang w:val="es-MX"/>
        </w:rPr>
      </w:pPr>
      <w:r w:rsidRPr="00F03766">
        <w:rPr>
          <w:b/>
          <w:lang w:val="es-MX"/>
        </w:rPr>
        <w:t>V.</w:t>
      </w:r>
      <w:r w:rsidRPr="00F03766">
        <w:rPr>
          <w:lang w:val="es-MX"/>
        </w:rPr>
        <w:t xml:space="preserve"> No estar inhabilitado para el servicio público ni encontrarse con algún otro impedimento legal.</w:t>
      </w:r>
    </w:p>
    <w:p w:rsidR="0018676C" w:rsidRPr="00F03766" w:rsidRDefault="0018676C" w:rsidP="0018676C">
      <w:pPr>
        <w:pStyle w:val="Texto0"/>
        <w:spacing w:after="0" w:line="240" w:lineRule="auto"/>
        <w:ind w:firstLine="0"/>
        <w:rPr>
          <w:lang w:val="es-MX"/>
        </w:rPr>
      </w:pPr>
    </w:p>
    <w:p w:rsidR="0018676C" w:rsidRPr="00F03766" w:rsidRDefault="0018676C" w:rsidP="0018676C">
      <w:pPr>
        <w:pStyle w:val="Texto0"/>
        <w:spacing w:after="0" w:line="240" w:lineRule="auto"/>
        <w:ind w:firstLine="0"/>
      </w:pPr>
      <w:r w:rsidRPr="00F03766">
        <w:rPr>
          <w:lang w:val="es-MX"/>
        </w:rPr>
        <w:t>El</w:t>
      </w:r>
      <w:r w:rsidRPr="00F03766">
        <w:t xml:space="preserve">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18676C" w:rsidRPr="00F03766" w:rsidRDefault="0018676C" w:rsidP="0018676C">
      <w:pPr>
        <w:pStyle w:val="Texto0"/>
        <w:spacing w:after="0" w:line="240" w:lineRule="auto"/>
        <w:ind w:firstLine="0"/>
        <w:rPr>
          <w:lang w:val="es-MX"/>
        </w:rPr>
      </w:pPr>
    </w:p>
    <w:p w:rsidR="0018676C" w:rsidRPr="00F03766" w:rsidRDefault="0018676C" w:rsidP="0018676C">
      <w:pPr>
        <w:jc w:val="both"/>
        <w:rPr>
          <w:rFonts w:ascii="Arial" w:hAnsi="Arial" w:cs="Arial"/>
          <w:b/>
          <w:sz w:val="18"/>
          <w:szCs w:val="18"/>
        </w:rPr>
      </w:pPr>
      <w:r w:rsidRPr="00F03766">
        <w:rPr>
          <w:rFonts w:ascii="Arial" w:hAnsi="Arial" w:cs="Arial"/>
          <w:b/>
          <w:sz w:val="18"/>
          <w:szCs w:val="18"/>
        </w:rPr>
        <w:t>Principios del Concurso</w:t>
      </w: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w:t>
      </w:r>
      <w:r w:rsidRPr="00F03766">
        <w:rPr>
          <w:rFonts w:ascii="Arial" w:hAnsi="Arial" w:cs="Arial"/>
          <w:b/>
          <w:sz w:val="18"/>
          <w:szCs w:val="18"/>
        </w:rPr>
        <w:t>LSPCAPF</w:t>
      </w:r>
      <w:r w:rsidRPr="00F03766">
        <w:rPr>
          <w:rFonts w:ascii="Arial" w:hAnsi="Arial" w:cs="Arial"/>
          <w:sz w:val="18"/>
          <w:szCs w:val="18"/>
        </w:rPr>
        <w:t>, al Reglamento de la Ley del Servicio Profesional de Carrera en la Administración Pública Federal (</w:t>
      </w:r>
      <w:r w:rsidRPr="00F03766">
        <w:rPr>
          <w:rFonts w:ascii="Arial" w:hAnsi="Arial" w:cs="Arial"/>
          <w:b/>
          <w:sz w:val="18"/>
          <w:szCs w:val="18"/>
        </w:rPr>
        <w:t>RLSPCAPF</w:t>
      </w:r>
      <w:r w:rsidRPr="00F03766">
        <w:rPr>
          <w:rFonts w:ascii="Arial" w:hAnsi="Arial" w:cs="Arial"/>
          <w:sz w:val="18"/>
          <w:szCs w:val="18"/>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  </w:t>
      </w:r>
    </w:p>
    <w:p w:rsidR="0018676C" w:rsidRPr="00F03766" w:rsidRDefault="0018676C" w:rsidP="0018676C">
      <w:pPr>
        <w:jc w:val="both"/>
        <w:rPr>
          <w:rFonts w:ascii="Arial" w:hAnsi="Arial" w:cs="Arial"/>
          <w:b/>
          <w:sz w:val="18"/>
          <w:szCs w:val="18"/>
        </w:rPr>
      </w:pPr>
      <w:r w:rsidRPr="00F03766">
        <w:rPr>
          <w:rFonts w:ascii="Arial" w:hAnsi="Arial" w:cs="Arial"/>
          <w:b/>
          <w:sz w:val="18"/>
          <w:szCs w:val="18"/>
        </w:rPr>
        <w:t>Disposiciones Iniciales</w:t>
      </w:r>
    </w:p>
    <w:p w:rsidR="0018676C" w:rsidRDefault="0018676C" w:rsidP="00D9545D">
      <w:pPr>
        <w:pStyle w:val="Prrafodelista"/>
        <w:numPr>
          <w:ilvl w:val="0"/>
          <w:numId w:val="6"/>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r w:rsidRPr="00F03766">
        <w:rPr>
          <w:rStyle w:val="Hipervnculo"/>
          <w:rFonts w:ascii="Arial" w:hAnsi="Arial" w:cs="Arial"/>
          <w:sz w:val="18"/>
          <w:szCs w:val="18"/>
        </w:rPr>
        <w:t>http://www.conaculta.gob.mx/servicio_profesional_carrera</w:t>
      </w:r>
      <w:r w:rsidRPr="00F03766">
        <w:rPr>
          <w:rFonts w:ascii="Arial" w:hAnsi="Arial" w:cs="Arial"/>
          <w:sz w:val="18"/>
          <w:szCs w:val="18"/>
        </w:rPr>
        <w:t xml:space="preserve">,  en cumplimiento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El cumplimiento del perfil es forzoso para las y los aspirantes, el no contar con evidencias documentales que respalden su cumplimiento, implica el descarte de la o el aspirante del Proceso de Selección</w:t>
      </w:r>
    </w:p>
    <w:p w:rsidR="0018676C" w:rsidRDefault="0018676C" w:rsidP="0018676C">
      <w:pPr>
        <w:pStyle w:val="Prrafodelista"/>
        <w:ind w:left="720"/>
        <w:jc w:val="both"/>
        <w:rPr>
          <w:rFonts w:ascii="Arial" w:hAnsi="Arial" w:cs="Arial"/>
          <w:sz w:val="18"/>
          <w:szCs w:val="18"/>
        </w:rPr>
      </w:pPr>
      <w:r w:rsidRPr="00F03766">
        <w:rPr>
          <w:rFonts w:ascii="Arial" w:hAnsi="Arial" w:cs="Arial"/>
          <w:sz w:val="18"/>
          <w:szCs w:val="18"/>
        </w:rPr>
        <w:t xml:space="preserve">. </w:t>
      </w:r>
    </w:p>
    <w:p w:rsidR="0018676C" w:rsidRPr="0018676C" w:rsidRDefault="0018676C" w:rsidP="00D9545D">
      <w:pPr>
        <w:pStyle w:val="Prrafodelista"/>
        <w:numPr>
          <w:ilvl w:val="0"/>
          <w:numId w:val="6"/>
        </w:numPr>
        <w:jc w:val="both"/>
        <w:rPr>
          <w:rStyle w:val="Hipervnculo"/>
        </w:rPr>
      </w:pPr>
      <w:r w:rsidRPr="0018676C">
        <w:rPr>
          <w:rFonts w:ascii="Arial" w:hAnsi="Arial" w:cs="Arial"/>
          <w:sz w:val="18"/>
          <w:szCs w:val="18"/>
        </w:rPr>
        <w:t xml:space="preserve">Las bibliografías y temarios podrán ser consultados por los participantes en la página electrónica del Consejo Nacional para la Cultura y las Artes, en la liga: </w:t>
      </w:r>
      <w:hyperlink r:id="rId8" w:history="1">
        <w:r w:rsidRPr="0018676C">
          <w:rPr>
            <w:rStyle w:val="Hipervnculo"/>
            <w:rFonts w:ascii="Arial" w:hAnsi="Arial" w:cs="Arial"/>
            <w:sz w:val="18"/>
            <w:szCs w:val="18"/>
          </w:rPr>
          <w:t>http://www.conaculta.gob.mx/servicio_profesional_carrera</w:t>
        </w:r>
      </w:hyperlink>
    </w:p>
    <w:p w:rsidR="0018676C" w:rsidRPr="00F03766" w:rsidRDefault="0018676C" w:rsidP="0018676C">
      <w:pPr>
        <w:pStyle w:val="Prrafodelista"/>
        <w:ind w:left="720"/>
        <w:jc w:val="both"/>
        <w:rPr>
          <w:rStyle w:val="Hipervnculo"/>
        </w:rPr>
      </w:pPr>
    </w:p>
    <w:p w:rsidR="0018676C" w:rsidRPr="00F03766" w:rsidRDefault="0018676C" w:rsidP="00D9545D">
      <w:pPr>
        <w:pStyle w:val="Prrafodelista"/>
        <w:numPr>
          <w:ilvl w:val="0"/>
          <w:numId w:val="6"/>
        </w:numPr>
        <w:jc w:val="both"/>
        <w:rPr>
          <w:rFonts w:ascii="Arial" w:hAnsi="Arial" w:cs="Arial"/>
          <w:sz w:val="18"/>
          <w:szCs w:val="18"/>
        </w:rPr>
      </w:pPr>
      <w:r w:rsidRPr="00F03766">
        <w:rPr>
          <w:rFonts w:ascii="Arial" w:hAnsi="Arial" w:cs="Arial"/>
          <w:sz w:val="18"/>
          <w:szCs w:val="18"/>
        </w:rPr>
        <w:t xml:space="preserve">En el portal </w:t>
      </w:r>
      <w:r w:rsidRPr="00F03766">
        <w:rPr>
          <w:rStyle w:val="Hipervnculo"/>
          <w:rFonts w:ascii="Arial" w:hAnsi="Arial" w:cs="Arial"/>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F03766">
        <w:rPr>
          <w:rStyle w:val="Hipervnculo"/>
          <w:rFonts w:ascii="Arial" w:hAnsi="Arial" w:cs="Arial"/>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18676C" w:rsidRPr="00F03766" w:rsidRDefault="0018676C" w:rsidP="0018676C">
      <w:pPr>
        <w:pStyle w:val="Prrafodelista"/>
        <w:ind w:left="720"/>
        <w:jc w:val="both"/>
        <w:rPr>
          <w:rFonts w:ascii="Arial" w:hAnsi="Arial" w:cs="Arial"/>
          <w:sz w:val="18"/>
          <w:szCs w:val="18"/>
        </w:rPr>
      </w:pPr>
    </w:p>
    <w:p w:rsidR="0018676C" w:rsidRDefault="0018676C" w:rsidP="00D9545D">
      <w:pPr>
        <w:pStyle w:val="Prrafodelista"/>
        <w:numPr>
          <w:ilvl w:val="0"/>
          <w:numId w:val="6"/>
        </w:numPr>
        <w:jc w:val="both"/>
        <w:rPr>
          <w:rFonts w:ascii="Arial" w:hAnsi="Arial" w:cs="Arial"/>
          <w:sz w:val="18"/>
          <w:szCs w:val="18"/>
        </w:rPr>
      </w:pPr>
      <w:r w:rsidRPr="00C77197">
        <w:rPr>
          <w:rFonts w:ascii="Arial" w:hAnsi="Arial" w:cs="Arial"/>
          <w:sz w:val="18"/>
          <w:szCs w:val="18"/>
        </w:rPr>
        <w:t xml:space="preserve">Las y los aspirantes estarán obligadas(os) a revisar el sistema de mensajes del Portal </w:t>
      </w:r>
      <w:r w:rsidRPr="00C77197">
        <w:rPr>
          <w:rStyle w:val="Hipervnculo"/>
          <w:rFonts w:ascii="Arial" w:hAnsi="Arial" w:cs="Arial"/>
          <w:sz w:val="18"/>
          <w:szCs w:val="18"/>
        </w:rPr>
        <w:t>www.trabajaen.gob.mx</w:t>
      </w:r>
      <w:r w:rsidRPr="00C77197">
        <w:rPr>
          <w:rFonts w:ascii="Arial" w:hAnsi="Arial" w:cs="Arial"/>
          <w:sz w:val="18"/>
          <w:szCs w:val="18"/>
        </w:rPr>
        <w:t>, independientemente de la posibilidad de que se les remitan los mensajes al correo personal por el propio Portal.</w:t>
      </w:r>
    </w:p>
    <w:p w:rsidR="0018676C" w:rsidRPr="00C77197" w:rsidRDefault="0018676C" w:rsidP="0018676C">
      <w:pPr>
        <w:pStyle w:val="Prrafodelista"/>
        <w:ind w:left="720"/>
        <w:jc w:val="both"/>
        <w:rPr>
          <w:rFonts w:ascii="Arial" w:hAnsi="Arial" w:cs="Arial"/>
          <w:sz w:val="18"/>
          <w:szCs w:val="18"/>
        </w:rPr>
      </w:pPr>
    </w:p>
    <w:p w:rsidR="0018676C" w:rsidRPr="00F03766" w:rsidRDefault="0018676C" w:rsidP="00D9545D">
      <w:pPr>
        <w:pStyle w:val="Prrafodelista"/>
        <w:numPr>
          <w:ilvl w:val="0"/>
          <w:numId w:val="6"/>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18676C" w:rsidRPr="00F03766" w:rsidRDefault="0018676C" w:rsidP="0018676C">
      <w:pPr>
        <w:pStyle w:val="Prrafodelista"/>
        <w:ind w:left="720"/>
        <w:jc w:val="both"/>
        <w:rPr>
          <w:rFonts w:ascii="Arial" w:hAnsi="Arial" w:cs="Arial"/>
          <w:sz w:val="18"/>
          <w:szCs w:val="18"/>
        </w:rPr>
      </w:pPr>
    </w:p>
    <w:p w:rsidR="0018676C" w:rsidRPr="00F03766" w:rsidRDefault="0018676C" w:rsidP="00D9545D">
      <w:pPr>
        <w:pStyle w:val="Prrafodelista"/>
        <w:numPr>
          <w:ilvl w:val="0"/>
          <w:numId w:val="6"/>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18676C" w:rsidRPr="00F03766" w:rsidRDefault="0018676C" w:rsidP="0018676C">
      <w:pPr>
        <w:pStyle w:val="Prrafodelista"/>
        <w:ind w:left="720"/>
        <w:jc w:val="both"/>
        <w:rPr>
          <w:rFonts w:ascii="Arial" w:hAnsi="Arial" w:cs="Arial"/>
          <w:sz w:val="18"/>
          <w:szCs w:val="18"/>
        </w:rPr>
      </w:pPr>
    </w:p>
    <w:p w:rsidR="0018676C" w:rsidRPr="00F03766" w:rsidRDefault="0018676C" w:rsidP="00D9545D">
      <w:pPr>
        <w:pStyle w:val="Prrafodelista"/>
        <w:numPr>
          <w:ilvl w:val="0"/>
          <w:numId w:val="6"/>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 xml:space="preserve">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el artículo 11 la fracción VIII de la </w:t>
      </w:r>
      <w:r w:rsidRPr="00F03766">
        <w:rPr>
          <w:rFonts w:ascii="Arial" w:eastAsiaTheme="minorHAnsi" w:hAnsi="Arial" w:cs="Arial"/>
          <w:b/>
          <w:sz w:val="18"/>
          <w:szCs w:val="18"/>
          <w:lang w:eastAsia="en-US"/>
        </w:rPr>
        <w:t>LSPCAPF.</w:t>
      </w:r>
    </w:p>
    <w:p w:rsidR="0018676C" w:rsidRPr="00F03766" w:rsidRDefault="0018676C" w:rsidP="0018676C">
      <w:pPr>
        <w:jc w:val="both"/>
        <w:rPr>
          <w:rFonts w:ascii="Arial" w:hAnsi="Arial" w:cs="Arial"/>
          <w:b/>
          <w:sz w:val="18"/>
          <w:szCs w:val="18"/>
        </w:rPr>
      </w:pPr>
    </w:p>
    <w:p w:rsidR="0018676C" w:rsidRPr="00F03766" w:rsidRDefault="0018676C" w:rsidP="0018676C">
      <w:pPr>
        <w:jc w:val="both"/>
        <w:rPr>
          <w:rFonts w:ascii="Arial" w:hAnsi="Arial" w:cs="Arial"/>
          <w:b/>
          <w:sz w:val="18"/>
          <w:szCs w:val="18"/>
        </w:rPr>
      </w:pPr>
      <w:r w:rsidRPr="00F03766">
        <w:rPr>
          <w:rFonts w:ascii="Arial" w:hAnsi="Arial" w:cs="Arial"/>
          <w:b/>
          <w:sz w:val="18"/>
          <w:szCs w:val="18"/>
        </w:rPr>
        <w:t>Desarrollo del concurso</w:t>
      </w: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18676C" w:rsidRPr="00F03766" w:rsidRDefault="0018676C" w:rsidP="0018676C">
      <w:pPr>
        <w:jc w:val="both"/>
        <w:rPr>
          <w:rFonts w:ascii="Arial" w:hAnsi="Arial" w:cs="Arial"/>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las(os) candidatas(os).</w:t>
      </w:r>
    </w:p>
    <w:p w:rsidR="0018676C" w:rsidRDefault="0018676C" w:rsidP="0018676C">
      <w:pPr>
        <w:jc w:val="both"/>
        <w:rPr>
          <w:rFonts w:ascii="Arial" w:hAnsi="Arial" w:cs="Arial"/>
          <w:sz w:val="18"/>
          <w:szCs w:val="18"/>
        </w:rPr>
      </w:pPr>
    </w:p>
    <w:tbl>
      <w:tblPr>
        <w:tblStyle w:val="Tablaconcuadrcula"/>
        <w:tblW w:w="5000" w:type="pct"/>
        <w:tblLook w:val="04A0"/>
      </w:tblPr>
      <w:tblGrid>
        <w:gridCol w:w="10116"/>
      </w:tblGrid>
      <w:tr w:rsidR="0018676C" w:rsidRPr="00AB68B9">
        <w:trPr>
          <w:trHeight w:val="424"/>
        </w:trPr>
        <w:tc>
          <w:tcPr>
            <w:tcW w:w="5000" w:type="pct"/>
            <w:shd w:val="clear" w:color="auto" w:fill="D9D9D9" w:themeFill="background1" w:themeFillShade="D9"/>
          </w:tcPr>
          <w:p w:rsidR="0018676C" w:rsidRPr="00AB68B9" w:rsidRDefault="0018676C" w:rsidP="005D23D4">
            <w:pPr>
              <w:pStyle w:val="Sinespaciado"/>
              <w:jc w:val="both"/>
              <w:rPr>
                <w:rFonts w:ascii="Arial" w:hAnsi="Arial" w:cs="Arial"/>
                <w:b/>
                <w:sz w:val="18"/>
                <w:szCs w:val="18"/>
              </w:rPr>
            </w:pPr>
            <w:r w:rsidRPr="00AB68B9">
              <w:rPr>
                <w:rFonts w:ascii="Arial" w:hAnsi="Arial" w:cs="Arial"/>
                <w:b/>
                <w:sz w:val="18"/>
                <w:szCs w:val="18"/>
              </w:rPr>
              <w:t xml:space="preserve">ETAPA I. </w:t>
            </w:r>
          </w:p>
          <w:p w:rsidR="0018676C" w:rsidRPr="00AB68B9" w:rsidRDefault="0018676C" w:rsidP="005D23D4">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18676C" w:rsidRPr="00F03766" w:rsidRDefault="0018676C" w:rsidP="0018676C">
      <w:pPr>
        <w:jc w:val="both"/>
        <w:rPr>
          <w:rFonts w:ascii="Arial" w:hAnsi="Arial" w:cs="Arial"/>
          <w:b/>
          <w:sz w:val="18"/>
          <w:szCs w:val="18"/>
        </w:rPr>
      </w:pPr>
    </w:p>
    <w:p w:rsidR="0018676C" w:rsidRPr="00F03766" w:rsidRDefault="0018676C" w:rsidP="0018676C">
      <w:pPr>
        <w:jc w:val="both"/>
        <w:rPr>
          <w:rFonts w:ascii="Arial" w:hAnsi="Arial" w:cs="Arial"/>
          <w:b/>
          <w:sz w:val="18"/>
          <w:szCs w:val="18"/>
        </w:rPr>
      </w:pPr>
      <w:r w:rsidRPr="00F03766">
        <w:rPr>
          <w:rFonts w:ascii="Arial" w:hAnsi="Arial" w:cs="Arial"/>
          <w:b/>
          <w:sz w:val="18"/>
          <w:szCs w:val="18"/>
        </w:rPr>
        <w:t>Registro de aspirantes</w:t>
      </w: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sz w:val="18"/>
          <w:szCs w:val="18"/>
        </w:rPr>
        <w:t>www.trabajaen.gob.mx</w:t>
      </w:r>
      <w:r w:rsidRPr="00F03766">
        <w:rPr>
          <w:rFonts w:ascii="Arial" w:hAnsi="Arial" w:cs="Arial"/>
          <w:sz w:val="18"/>
          <w:szCs w:val="18"/>
        </w:rPr>
        <w:t>, la cual les asignará un número de folio de participación para el concurso en el momento que el aspirante acepte las bases, este número de folio servirá para formalizar su proceso de inscripción e identificarlos durante el desarrollo de las etapas hasta la entrevista por el Comité Técnico de Selección, con el fin de asegurar así el anonimato de las y los aspirantes. Las y los aspirantes al aceptar el número de folio que les asigna el Sistema TrabajaEn, aceptan las Bases de Participación de la presente Convocatoria, motivo por el que están obligadas(os) a su lectura y acatamiento.</w:t>
      </w:r>
    </w:p>
    <w:p w:rsidR="0018676C" w:rsidRPr="00F03766" w:rsidRDefault="0018676C" w:rsidP="0018676C">
      <w:pPr>
        <w:jc w:val="both"/>
        <w:rPr>
          <w:rFonts w:ascii="Arial" w:hAnsi="Arial" w:cs="Arial"/>
          <w:sz w:val="18"/>
          <w:szCs w:val="18"/>
        </w:rPr>
      </w:pPr>
    </w:p>
    <w:p w:rsidR="0018676C" w:rsidRPr="00F03766" w:rsidRDefault="0018676C" w:rsidP="0018676C">
      <w:pPr>
        <w:jc w:val="both"/>
        <w:rPr>
          <w:rFonts w:ascii="Arial" w:hAnsi="Arial" w:cs="Arial"/>
          <w:b/>
          <w:sz w:val="18"/>
          <w:szCs w:val="18"/>
        </w:rPr>
      </w:pPr>
      <w:r w:rsidRPr="00F03766">
        <w:rPr>
          <w:rFonts w:ascii="Arial" w:hAnsi="Arial" w:cs="Arial"/>
          <w:b/>
          <w:sz w:val="18"/>
          <w:szCs w:val="18"/>
        </w:rPr>
        <w:t>Reactivación de folios</w:t>
      </w:r>
    </w:p>
    <w:p w:rsidR="0018676C" w:rsidRDefault="0018676C" w:rsidP="0018676C">
      <w:pPr>
        <w:autoSpaceDE w:val="0"/>
        <w:autoSpaceDN w:val="0"/>
        <w:adjustRightInd w:val="0"/>
        <w:jc w:val="both"/>
        <w:rPr>
          <w:rFonts w:ascii="Arial" w:hAnsi="Arial" w:cs="Arial"/>
          <w:sz w:val="18"/>
          <w:szCs w:val="18"/>
        </w:rPr>
      </w:pPr>
      <w:r w:rsidRPr="00F03766">
        <w:rPr>
          <w:rFonts w:ascii="Arial" w:hAnsi="Arial" w:cs="Arial"/>
          <w:sz w:val="18"/>
          <w:szCs w:val="18"/>
        </w:rPr>
        <w:t xml:space="preserve">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en el CONACULTA, con domicilio en Avenida Paseo de la Reforma No. 175, Piso 4, Colonia Cuauhtémoc, C.P. 06500, Delegación Cuauhtémoc, México D.F, de 09:00 a 15:00 horas, a través del área de Control de Gestión. </w:t>
      </w:r>
      <w:r>
        <w:rPr>
          <w:rFonts w:ascii="Arial" w:hAnsi="Arial" w:cs="Arial"/>
          <w:sz w:val="18"/>
          <w:szCs w:val="18"/>
        </w:rPr>
        <w:t xml:space="preserve"> </w:t>
      </w:r>
      <w:r w:rsidRPr="002248CD">
        <w:rPr>
          <w:rFonts w:ascii="Arial" w:hAnsi="Arial" w:cs="Arial"/>
          <w:sz w:val="18"/>
          <w:szCs w:val="18"/>
        </w:rPr>
        <w:t xml:space="preserve">De conformidad con el numeral 200 de las </w:t>
      </w:r>
      <w:r w:rsidRPr="002248CD">
        <w:rPr>
          <w:rFonts w:ascii="Arial" w:hAnsi="Arial" w:cs="Arial"/>
          <w:b/>
          <w:sz w:val="18"/>
          <w:szCs w:val="18"/>
        </w:rPr>
        <w:t xml:space="preserve">DRHSPCMAAGRHOMSPC, </w:t>
      </w:r>
      <w:r w:rsidRPr="002248CD">
        <w:rPr>
          <w:rFonts w:ascii="Helvetica" w:hAnsi="Helvetica" w:cs="Helvetica"/>
          <w:sz w:val="18"/>
          <w:szCs w:val="18"/>
        </w:rPr>
        <w:t>el Comité establecerá el plazo para determinar si es procedente la reactivación, privilegiando la observancia de los principios rectores del Sistema</w:t>
      </w:r>
      <w:r w:rsidRPr="002248CD">
        <w:rPr>
          <w:rFonts w:ascii="Arial" w:hAnsi="Arial" w:cs="Arial"/>
          <w:sz w:val="18"/>
          <w:szCs w:val="18"/>
        </w:rPr>
        <w:t>.</w:t>
      </w:r>
      <w:r w:rsidRPr="00F03766">
        <w:rPr>
          <w:rFonts w:ascii="Arial" w:hAnsi="Arial" w:cs="Arial"/>
          <w:sz w:val="18"/>
          <w:szCs w:val="18"/>
        </w:rPr>
        <w:t xml:space="preserve"> La determinación del Comité Técnico de Selección respecto a la solicitud de reactivación se hará del conocimiento del interesada (o). Una vez transcurrido el plazo establecido, no procederán las solicitudes de reactivación.</w:t>
      </w:r>
    </w:p>
    <w:p w:rsidR="000E1E8A" w:rsidRPr="00B86181" w:rsidRDefault="000E1E8A" w:rsidP="0018676C">
      <w:pPr>
        <w:autoSpaceDE w:val="0"/>
        <w:autoSpaceDN w:val="0"/>
        <w:adjustRightInd w:val="0"/>
        <w:jc w:val="both"/>
        <w:rPr>
          <w:rFonts w:ascii="Helvetica" w:hAnsi="Helvetica" w:cs="Helvetica"/>
          <w:sz w:val="18"/>
          <w:szCs w:val="18"/>
        </w:rPr>
      </w:pPr>
    </w:p>
    <w:p w:rsidR="0018676C" w:rsidRPr="00B86181" w:rsidRDefault="0018676C" w:rsidP="0018676C">
      <w:pPr>
        <w:jc w:val="both"/>
        <w:rPr>
          <w:rFonts w:ascii="Arial" w:hAnsi="Arial" w:cs="Arial"/>
          <w:sz w:val="18"/>
          <w:szCs w:val="18"/>
          <w:u w:val="single"/>
        </w:rPr>
      </w:pPr>
      <w:r w:rsidRPr="00B86181">
        <w:rPr>
          <w:rFonts w:ascii="Arial" w:hAnsi="Arial" w:cs="Arial"/>
          <w:sz w:val="18"/>
          <w:szCs w:val="18"/>
          <w:u w:val="single"/>
        </w:rPr>
        <w:t>Dicho escrito deberá incluir lo siguiente:</w:t>
      </w:r>
    </w:p>
    <w:p w:rsidR="0018676C" w:rsidRPr="00B86181" w:rsidRDefault="0018676C" w:rsidP="00D9545D">
      <w:pPr>
        <w:pStyle w:val="Prrafodelista"/>
        <w:numPr>
          <w:ilvl w:val="0"/>
          <w:numId w:val="8"/>
        </w:numPr>
        <w:ind w:left="709" w:hanging="142"/>
        <w:jc w:val="both"/>
        <w:rPr>
          <w:rFonts w:ascii="Arial" w:hAnsi="Arial" w:cs="Arial"/>
          <w:sz w:val="18"/>
          <w:szCs w:val="18"/>
        </w:rPr>
      </w:pPr>
      <w:r w:rsidRPr="00B86181">
        <w:rPr>
          <w:rFonts w:ascii="Arial" w:hAnsi="Arial" w:cs="Arial"/>
          <w:sz w:val="18"/>
          <w:szCs w:val="18"/>
        </w:rPr>
        <w:t>Escrito mediante el cual se especifique por qué considera que se debe reactivar el folio (justificación), solicitando el análisis y en su caso, aprobación para la reactivación.</w:t>
      </w:r>
    </w:p>
    <w:p w:rsidR="0018676C" w:rsidRPr="00B86181" w:rsidRDefault="0018676C" w:rsidP="00D9545D">
      <w:pPr>
        <w:pStyle w:val="Prrafodelista"/>
        <w:numPr>
          <w:ilvl w:val="0"/>
          <w:numId w:val="8"/>
        </w:numPr>
        <w:ind w:left="709" w:hanging="142"/>
        <w:jc w:val="both"/>
        <w:rPr>
          <w:rFonts w:ascii="Arial" w:hAnsi="Arial" w:cs="Arial"/>
          <w:sz w:val="18"/>
          <w:szCs w:val="18"/>
        </w:rPr>
      </w:pPr>
      <w:r w:rsidRPr="00B86181">
        <w:rPr>
          <w:rFonts w:ascii="Arial" w:hAnsi="Arial" w:cs="Arial"/>
          <w:sz w:val="18"/>
          <w:szCs w:val="18"/>
        </w:rPr>
        <w:t xml:space="preserve">Pantallas impresas del portal personal en </w:t>
      </w:r>
      <w:r w:rsidRPr="00B86181">
        <w:rPr>
          <w:rStyle w:val="Hipervnculo"/>
          <w:rFonts w:ascii="Arial" w:hAnsi="Arial" w:cs="Arial"/>
          <w:sz w:val="18"/>
          <w:szCs w:val="18"/>
        </w:rPr>
        <w:t>www.trabajaen.gob.mx</w:t>
      </w:r>
      <w:r w:rsidRPr="00B86181">
        <w:rPr>
          <w:rFonts w:ascii="Arial" w:hAnsi="Arial" w:cs="Arial"/>
          <w:sz w:val="18"/>
          <w:szCs w:val="18"/>
        </w:rPr>
        <w:t xml:space="preserve"> donde se observen las causales del rechazo. (Currículo registrado, mensaje de rechazo, etc.).</w:t>
      </w:r>
    </w:p>
    <w:p w:rsidR="0018676C" w:rsidRPr="002248CD" w:rsidRDefault="0018676C" w:rsidP="00D9545D">
      <w:pPr>
        <w:pStyle w:val="Prrafodelista"/>
        <w:numPr>
          <w:ilvl w:val="0"/>
          <w:numId w:val="8"/>
        </w:numPr>
        <w:ind w:left="709" w:hanging="142"/>
        <w:jc w:val="both"/>
        <w:rPr>
          <w:rFonts w:ascii="Arial" w:hAnsi="Arial" w:cs="Arial"/>
          <w:sz w:val="18"/>
          <w:szCs w:val="18"/>
        </w:rPr>
      </w:pPr>
      <w:r w:rsidRPr="002248CD">
        <w:rPr>
          <w:rFonts w:ascii="Arial" w:hAnsi="Arial" w:cs="Arial"/>
          <w:sz w:val="18"/>
          <w:szCs w:val="18"/>
        </w:rPr>
        <w:t>Original y copia de los documentos para realizar el cotejo documental, que acrediten su experiencia laboral y escolaridad de acuerdo a lo establecido en las estas Bases y Perfil del Puesto de la convocatoria.</w:t>
      </w:r>
    </w:p>
    <w:p w:rsidR="0018676C" w:rsidRPr="00775699" w:rsidRDefault="0018676C" w:rsidP="00D9545D">
      <w:pPr>
        <w:pStyle w:val="Prrafodelista"/>
        <w:numPr>
          <w:ilvl w:val="0"/>
          <w:numId w:val="8"/>
        </w:numPr>
        <w:ind w:left="709" w:hanging="142"/>
        <w:jc w:val="both"/>
        <w:rPr>
          <w:rFonts w:ascii="Arial" w:hAnsi="Arial" w:cs="Arial"/>
          <w:sz w:val="18"/>
          <w:szCs w:val="18"/>
        </w:rPr>
      </w:pPr>
      <w:r w:rsidRPr="00775699">
        <w:rPr>
          <w:rFonts w:ascii="Arial" w:hAnsi="Arial" w:cs="Arial"/>
          <w:sz w:val="18"/>
          <w:szCs w:val="18"/>
        </w:rPr>
        <w:t>Domicilio y dirección electrónica, donde puede recibir la respuesta de su petición.</w:t>
      </w:r>
    </w:p>
    <w:p w:rsidR="0018676C" w:rsidRPr="00997FCC" w:rsidRDefault="0018676C" w:rsidP="0018676C">
      <w:pPr>
        <w:jc w:val="both"/>
        <w:rPr>
          <w:rFonts w:ascii="Arial" w:hAnsi="Arial" w:cs="Arial"/>
          <w:sz w:val="18"/>
          <w:szCs w:val="18"/>
        </w:rPr>
      </w:pPr>
    </w:p>
    <w:p w:rsidR="0018676C" w:rsidRPr="00997FCC" w:rsidRDefault="0018676C" w:rsidP="0018676C">
      <w:pPr>
        <w:jc w:val="both"/>
        <w:rPr>
          <w:rFonts w:ascii="Arial" w:hAnsi="Arial" w:cs="Arial"/>
          <w:sz w:val="18"/>
          <w:szCs w:val="18"/>
          <w:u w:val="single"/>
        </w:rPr>
      </w:pPr>
      <w:r w:rsidRPr="00997FCC">
        <w:rPr>
          <w:rFonts w:ascii="Arial" w:hAnsi="Arial" w:cs="Arial"/>
          <w:sz w:val="18"/>
          <w:szCs w:val="18"/>
          <w:u w:val="single"/>
        </w:rPr>
        <w:t>La reactivación de folios será improcedente cuando ésta se deba a:</w:t>
      </w:r>
    </w:p>
    <w:p w:rsidR="0018676C" w:rsidRPr="00997FCC" w:rsidRDefault="0018676C" w:rsidP="00D9545D">
      <w:pPr>
        <w:pStyle w:val="Prrafodelista"/>
        <w:numPr>
          <w:ilvl w:val="0"/>
          <w:numId w:val="7"/>
        </w:numPr>
        <w:ind w:firstLine="489"/>
        <w:jc w:val="both"/>
        <w:rPr>
          <w:rFonts w:ascii="Arial" w:hAnsi="Arial" w:cs="Arial"/>
          <w:sz w:val="18"/>
          <w:szCs w:val="18"/>
        </w:rPr>
      </w:pPr>
      <w:r w:rsidRPr="00997FCC">
        <w:rPr>
          <w:rFonts w:ascii="Arial" w:hAnsi="Arial" w:cs="Arial"/>
          <w:sz w:val="18"/>
          <w:szCs w:val="18"/>
        </w:rPr>
        <w:t>La renuncia por parte de la o el aspirante.</w:t>
      </w:r>
    </w:p>
    <w:p w:rsidR="0018676C" w:rsidRPr="00997FCC" w:rsidRDefault="0018676C" w:rsidP="00D9545D">
      <w:pPr>
        <w:pStyle w:val="Prrafodelista"/>
        <w:numPr>
          <w:ilvl w:val="0"/>
          <w:numId w:val="7"/>
        </w:numPr>
        <w:ind w:firstLine="489"/>
        <w:jc w:val="both"/>
        <w:rPr>
          <w:rFonts w:ascii="Arial" w:hAnsi="Arial" w:cs="Arial"/>
          <w:sz w:val="18"/>
          <w:szCs w:val="18"/>
        </w:rPr>
      </w:pPr>
      <w:r w:rsidRPr="00997FCC">
        <w:rPr>
          <w:rFonts w:ascii="Arial" w:hAnsi="Arial" w:cs="Arial"/>
          <w:sz w:val="18"/>
          <w:szCs w:val="18"/>
        </w:rPr>
        <w:t xml:space="preserve">La duplicidad de registros de inscripción. </w:t>
      </w:r>
    </w:p>
    <w:p w:rsidR="0018676C" w:rsidRPr="00F03766" w:rsidRDefault="0018676C" w:rsidP="0018676C">
      <w:pPr>
        <w:pStyle w:val="Prrafodelista"/>
        <w:ind w:left="567"/>
        <w:jc w:val="both"/>
        <w:rPr>
          <w:rFonts w:ascii="Arial" w:hAnsi="Arial" w:cs="Arial"/>
          <w:sz w:val="18"/>
          <w:szCs w:val="18"/>
        </w:rPr>
      </w:pPr>
    </w:p>
    <w:p w:rsidR="0018676C" w:rsidRDefault="0018676C" w:rsidP="0018676C">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0E1E8A" w:rsidRPr="00F03766" w:rsidRDefault="000E1E8A" w:rsidP="0018676C">
      <w:pPr>
        <w:jc w:val="both"/>
        <w:rPr>
          <w:rFonts w:ascii="Arial" w:hAnsi="Arial" w:cs="Arial"/>
          <w:sz w:val="16"/>
          <w:szCs w:val="18"/>
        </w:rPr>
      </w:pPr>
    </w:p>
    <w:p w:rsidR="0018676C" w:rsidRDefault="0018676C" w:rsidP="0018676C">
      <w:pPr>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sz w:val="18"/>
          <w:szCs w:val="18"/>
        </w:rPr>
        <w:t>www.trabajaen.gob.mx</w:t>
      </w:r>
      <w:r w:rsidRPr="00F03766">
        <w:rPr>
          <w:rFonts w:ascii="Arial" w:hAnsi="Arial" w:cs="Arial"/>
          <w:sz w:val="18"/>
          <w:szCs w:val="18"/>
        </w:rPr>
        <w:t xml:space="preserve"> enviará un mensaje de notificación a todos las y los participantes en el concurso.</w:t>
      </w:r>
    </w:p>
    <w:p w:rsidR="0018676C" w:rsidRPr="00F03766" w:rsidRDefault="0018676C" w:rsidP="0018676C">
      <w:pPr>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10116"/>
      </w:tblGrid>
      <w:tr w:rsidR="0018676C" w:rsidRPr="00AB68B9">
        <w:trPr>
          <w:trHeight w:val="424"/>
        </w:trPr>
        <w:tc>
          <w:tcPr>
            <w:tcW w:w="5000" w:type="pct"/>
            <w:shd w:val="clear" w:color="auto" w:fill="D9D9D9" w:themeFill="background1" w:themeFillShade="D9"/>
          </w:tcPr>
          <w:p w:rsidR="0018676C" w:rsidRPr="00AB68B9" w:rsidRDefault="0018676C" w:rsidP="005D23D4">
            <w:pPr>
              <w:pStyle w:val="Sinespaciado"/>
              <w:jc w:val="both"/>
              <w:rPr>
                <w:rFonts w:ascii="Arial" w:hAnsi="Arial" w:cs="Arial"/>
                <w:b/>
                <w:sz w:val="18"/>
                <w:szCs w:val="18"/>
              </w:rPr>
            </w:pPr>
            <w:r w:rsidRPr="00AB68B9">
              <w:rPr>
                <w:rFonts w:ascii="Arial" w:hAnsi="Arial" w:cs="Arial"/>
                <w:b/>
                <w:sz w:val="18"/>
                <w:szCs w:val="18"/>
              </w:rPr>
              <w:t>ETAPA II.</w:t>
            </w:r>
          </w:p>
          <w:p w:rsidR="0018676C" w:rsidRPr="00AB68B9" w:rsidRDefault="0018676C" w:rsidP="005D23D4">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18676C" w:rsidRPr="00F03766" w:rsidRDefault="0018676C" w:rsidP="0018676C">
      <w:pPr>
        <w:pStyle w:val="Sinespaciado"/>
        <w:jc w:val="both"/>
        <w:rPr>
          <w:rFonts w:ascii="Arial" w:hAnsi="Arial" w:cs="Arial"/>
          <w:b/>
          <w:sz w:val="18"/>
          <w:szCs w:val="18"/>
          <w:u w:val="single"/>
        </w:rPr>
      </w:pPr>
    </w:p>
    <w:p w:rsidR="0018676C" w:rsidRPr="00F03766" w:rsidRDefault="0018676C" w:rsidP="0018676C">
      <w:pPr>
        <w:jc w:val="both"/>
        <w:rPr>
          <w:rFonts w:ascii="Arial" w:hAnsi="Arial" w:cs="Arial"/>
          <w:b/>
          <w:sz w:val="18"/>
          <w:szCs w:val="18"/>
        </w:rPr>
      </w:pPr>
      <w:r w:rsidRPr="00F03766">
        <w:rPr>
          <w:rFonts w:ascii="Arial" w:hAnsi="Arial" w:cs="Arial"/>
          <w:b/>
          <w:sz w:val="18"/>
          <w:szCs w:val="18"/>
        </w:rPr>
        <w:t>Presentación a las evaluaciones</w:t>
      </w: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Pr="00F03766">
        <w:rPr>
          <w:rFonts w:ascii="Arial" w:hAnsi="Arial" w:cs="Arial"/>
          <w:b/>
          <w:sz w:val="18"/>
          <w:szCs w:val="18"/>
        </w:rPr>
        <w:t>“Mis Mensajes”.</w:t>
      </w:r>
      <w:r w:rsidRPr="00F03766">
        <w:rPr>
          <w:rFonts w:ascii="Arial" w:hAnsi="Arial" w:cs="Arial"/>
          <w:sz w:val="18"/>
          <w:szCs w:val="18"/>
        </w:rPr>
        <w:t xml:space="preserve"> En dichas comunicaciones, se especificará la duración aproximada de cada aplicación; en 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18676C" w:rsidRPr="00F03766" w:rsidRDefault="0018676C" w:rsidP="0018676C">
      <w:pPr>
        <w:jc w:val="both"/>
        <w:rPr>
          <w:rFonts w:ascii="Arial" w:hAnsi="Arial" w:cs="Arial"/>
          <w:sz w:val="18"/>
          <w:szCs w:val="18"/>
        </w:rPr>
      </w:pPr>
    </w:p>
    <w:p w:rsidR="0018676C" w:rsidRPr="00F03766" w:rsidRDefault="0018676C" w:rsidP="0018676C">
      <w:pPr>
        <w:pStyle w:val="Sinespaciado"/>
        <w:jc w:val="both"/>
        <w:rPr>
          <w:rFonts w:ascii="Arial" w:hAnsi="Arial" w:cs="Arial"/>
          <w:b/>
          <w:sz w:val="18"/>
          <w:szCs w:val="18"/>
        </w:rPr>
      </w:pPr>
      <w:r w:rsidRPr="00F03766">
        <w:rPr>
          <w:rFonts w:ascii="Arial" w:hAnsi="Arial" w:cs="Arial"/>
          <w:b/>
          <w:sz w:val="18"/>
          <w:szCs w:val="18"/>
        </w:rPr>
        <w:t>Examen de Conocimientos</w:t>
      </w:r>
    </w:p>
    <w:p w:rsidR="0018676C" w:rsidRPr="00F03766" w:rsidRDefault="0018676C" w:rsidP="0018676C">
      <w:pPr>
        <w:jc w:val="both"/>
        <w:rPr>
          <w:rFonts w:ascii="Arial" w:hAnsi="Arial" w:cs="Arial"/>
          <w:sz w:val="18"/>
          <w:szCs w:val="18"/>
        </w:rPr>
      </w:pPr>
      <w:r w:rsidRPr="00F03766">
        <w:rPr>
          <w:rFonts w:ascii="Arial" w:hAnsi="Arial" w:cs="Arial"/>
          <w:sz w:val="18"/>
          <w:szCs w:val="18"/>
        </w:rPr>
        <w:t>Respecto a los exámenes de conocimientos, la calificación mínima aprobatoria es igual o superior a 70 puntos en todos los niveles jerárquicos o rangos que comprende el Servicio Profesional de Carrera. Será motivo de descarte obtener una calificación inferior a 70 puntos en la evaluación de conocimientos.</w:t>
      </w:r>
    </w:p>
    <w:p w:rsidR="0018676C" w:rsidRPr="00F03766" w:rsidRDefault="0018676C" w:rsidP="0018676C">
      <w:pPr>
        <w:jc w:val="both"/>
        <w:rPr>
          <w:rFonts w:ascii="Arial" w:hAnsi="Arial" w:cs="Arial"/>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Los resultados obtenidos tendrán una vigencia de un año, contado a partir del día en que se den a conocer a través de TrabajaEn, tiempo en el cual las/los aspirantes podrán participar en otros concursos sin tener que sujetarse a la evaluación de conocimientos, siempre y cuando se trate del mismo puesto, temario y bibliografía, de conformidad con lo dispuesto en el artículo 35 del </w:t>
      </w:r>
      <w:r w:rsidRPr="00F03766">
        <w:rPr>
          <w:rFonts w:ascii="Arial" w:hAnsi="Arial" w:cs="Arial"/>
          <w:b/>
          <w:sz w:val="18"/>
          <w:szCs w:val="18"/>
        </w:rPr>
        <w:t>RLSPCAPF.</w:t>
      </w:r>
    </w:p>
    <w:p w:rsidR="0018676C" w:rsidRPr="00F03766" w:rsidRDefault="0018676C" w:rsidP="0018676C">
      <w:pPr>
        <w:jc w:val="both"/>
        <w:rPr>
          <w:rFonts w:ascii="Arial" w:hAnsi="Arial" w:cs="Arial"/>
          <w:bCs/>
          <w:sz w:val="18"/>
          <w:szCs w:val="18"/>
        </w:rPr>
      </w:pPr>
    </w:p>
    <w:p w:rsidR="0018676C" w:rsidRPr="00F03766" w:rsidRDefault="0018676C" w:rsidP="0018676C">
      <w:pPr>
        <w:jc w:val="both"/>
        <w:rPr>
          <w:rFonts w:ascii="Arial" w:hAnsi="Arial" w:cs="Arial"/>
          <w:bCs/>
          <w:sz w:val="18"/>
          <w:szCs w:val="18"/>
        </w:rPr>
      </w:pPr>
      <w:r w:rsidRPr="00F03766">
        <w:rPr>
          <w:rFonts w:ascii="Arial" w:hAnsi="Arial" w:cs="Arial"/>
          <w:bCs/>
          <w:sz w:val="18"/>
          <w:szCs w:val="18"/>
        </w:rPr>
        <w:t>Para hacer válida la revalidación, la o el candidato deberá presentar su solicitud por escrito dirigida al Secretario Técnico del Comité Técnico de Selección, hasta el siguiente día hábil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18676C" w:rsidRPr="00F03766" w:rsidRDefault="0018676C" w:rsidP="0018676C">
      <w:pPr>
        <w:jc w:val="both"/>
        <w:rPr>
          <w:rFonts w:ascii="Arial" w:hAnsi="Arial" w:cs="Arial"/>
          <w:bCs/>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la revisión de la evaluación de conocimientos (examen técnico), ésta deberá ser solicitada mediante escrito dirigido al Comité Técnico de Selección dentro de un plazo máximo de tres días hábiles, contados a partir de la aplicación de la evaluación,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18676C" w:rsidRPr="00F03766" w:rsidRDefault="0018676C" w:rsidP="0018676C">
      <w:pPr>
        <w:jc w:val="both"/>
        <w:rPr>
          <w:rFonts w:ascii="Arial" w:hAnsi="Arial" w:cs="Arial"/>
          <w:sz w:val="18"/>
          <w:szCs w:val="18"/>
        </w:rPr>
      </w:pPr>
    </w:p>
    <w:p w:rsidR="0018676C" w:rsidRPr="00F03766" w:rsidRDefault="0018676C" w:rsidP="0018676C">
      <w:pPr>
        <w:pStyle w:val="Sinespaciado"/>
        <w:jc w:val="both"/>
        <w:rPr>
          <w:rFonts w:ascii="Arial" w:hAnsi="Arial" w:cs="Arial"/>
          <w:b/>
          <w:sz w:val="18"/>
          <w:szCs w:val="18"/>
        </w:rPr>
      </w:pPr>
      <w:r w:rsidRPr="00F03766">
        <w:rPr>
          <w:rFonts w:ascii="Arial" w:hAnsi="Arial" w:cs="Arial"/>
          <w:b/>
          <w:sz w:val="18"/>
          <w:szCs w:val="18"/>
        </w:rPr>
        <w:t>Evaluación de Habilidades</w:t>
      </w:r>
    </w:p>
    <w:p w:rsidR="0018676C" w:rsidRPr="00DF278D" w:rsidRDefault="0018676C" w:rsidP="0018676C">
      <w:pPr>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por cada habilidad. </w:t>
      </w:r>
    </w:p>
    <w:p w:rsidR="0018676C" w:rsidRPr="00DF278D" w:rsidRDefault="0018676C" w:rsidP="0018676C">
      <w:pPr>
        <w:jc w:val="both"/>
        <w:rPr>
          <w:rFonts w:ascii="Arial" w:hAnsi="Arial" w:cs="Arial"/>
          <w:sz w:val="18"/>
          <w:szCs w:val="18"/>
        </w:rPr>
      </w:pPr>
    </w:p>
    <w:p w:rsidR="0018676C" w:rsidRPr="00DF278D" w:rsidRDefault="0018676C" w:rsidP="0018676C">
      <w:pPr>
        <w:jc w:val="both"/>
        <w:rPr>
          <w:rFonts w:ascii="Arial" w:hAnsi="Arial" w:cs="Arial"/>
          <w:sz w:val="18"/>
          <w:szCs w:val="18"/>
        </w:rPr>
      </w:pPr>
      <w:r w:rsidRPr="00DF278D">
        <w:rPr>
          <w:rFonts w:ascii="Arial" w:hAnsi="Arial" w:cs="Arial"/>
          <w:sz w:val="18"/>
          <w:szCs w:val="18"/>
        </w:rPr>
        <w:t xml:space="preserve">Las evaluaciones de habilidades que se aplicarán serán las siguientes: </w:t>
      </w:r>
    </w:p>
    <w:p w:rsidR="0018676C" w:rsidRPr="00DF278D" w:rsidRDefault="0018676C" w:rsidP="0018676C">
      <w:pPr>
        <w:jc w:val="both"/>
        <w:rPr>
          <w:rFonts w:ascii="Arial" w:hAnsi="Arial" w:cs="Arial"/>
          <w:sz w:val="18"/>
          <w:szCs w:val="18"/>
        </w:rPr>
      </w:pPr>
    </w:p>
    <w:p w:rsidR="0018676C" w:rsidRPr="00DF278D" w:rsidRDefault="0018676C" w:rsidP="00D9545D">
      <w:pPr>
        <w:pStyle w:val="Prrafodelista"/>
        <w:numPr>
          <w:ilvl w:val="0"/>
          <w:numId w:val="15"/>
        </w:numPr>
        <w:jc w:val="both"/>
        <w:rPr>
          <w:rFonts w:ascii="Arial" w:hAnsi="Arial" w:cs="Arial"/>
          <w:sz w:val="18"/>
          <w:szCs w:val="18"/>
        </w:rPr>
      </w:pPr>
      <w:r w:rsidRPr="00DF278D">
        <w:rPr>
          <w:rFonts w:ascii="Arial" w:hAnsi="Arial" w:cs="Arial"/>
          <w:sz w:val="18"/>
          <w:szCs w:val="18"/>
          <w:u w:val="single"/>
        </w:rPr>
        <w:t>Nivel de Enlace</w:t>
      </w:r>
      <w:r w:rsidRPr="00DF278D">
        <w:rPr>
          <w:rFonts w:ascii="Arial" w:hAnsi="Arial" w:cs="Arial"/>
          <w:sz w:val="18"/>
          <w:szCs w:val="18"/>
        </w:rPr>
        <w:t xml:space="preserve">: Orientación a Resultados y Trabajo en Equipo. </w:t>
      </w:r>
    </w:p>
    <w:p w:rsidR="0018676C" w:rsidRPr="00DF278D" w:rsidRDefault="0018676C" w:rsidP="00D9545D">
      <w:pPr>
        <w:pStyle w:val="Prrafodelista"/>
        <w:numPr>
          <w:ilvl w:val="0"/>
          <w:numId w:val="15"/>
        </w:numPr>
        <w:jc w:val="both"/>
        <w:rPr>
          <w:rFonts w:ascii="Arial" w:hAnsi="Arial" w:cs="Arial"/>
          <w:sz w:val="18"/>
          <w:szCs w:val="18"/>
        </w:rPr>
      </w:pPr>
      <w:r w:rsidRPr="00DF278D">
        <w:rPr>
          <w:rFonts w:ascii="Arial" w:hAnsi="Arial" w:cs="Arial"/>
          <w:sz w:val="18"/>
          <w:szCs w:val="18"/>
          <w:u w:val="single"/>
        </w:rPr>
        <w:t>Jefe (a) de Departamento</w:t>
      </w:r>
      <w:r w:rsidRPr="00DF278D">
        <w:rPr>
          <w:rFonts w:ascii="Arial" w:hAnsi="Arial" w:cs="Arial"/>
          <w:sz w:val="18"/>
          <w:szCs w:val="18"/>
        </w:rPr>
        <w:t>: Orientación a Resultados y Trabajo en Equipo.</w:t>
      </w:r>
    </w:p>
    <w:p w:rsidR="0018676C" w:rsidRPr="00496B92" w:rsidRDefault="0018676C" w:rsidP="00D9545D">
      <w:pPr>
        <w:pStyle w:val="Prrafodelista"/>
        <w:numPr>
          <w:ilvl w:val="0"/>
          <w:numId w:val="15"/>
        </w:numPr>
        <w:jc w:val="both"/>
        <w:rPr>
          <w:rFonts w:ascii="Arial" w:hAnsi="Arial" w:cs="Arial"/>
          <w:sz w:val="18"/>
          <w:szCs w:val="18"/>
        </w:rPr>
      </w:pPr>
      <w:r w:rsidRPr="00496B92">
        <w:rPr>
          <w:rFonts w:ascii="Arial" w:hAnsi="Arial" w:cs="Arial"/>
          <w:sz w:val="18"/>
          <w:szCs w:val="18"/>
          <w:u w:val="single"/>
        </w:rPr>
        <w:t>Subdirector (a) de área</w:t>
      </w:r>
      <w:r w:rsidRPr="00496B92">
        <w:rPr>
          <w:rFonts w:ascii="Arial" w:hAnsi="Arial" w:cs="Arial"/>
          <w:sz w:val="18"/>
          <w:szCs w:val="18"/>
        </w:rPr>
        <w:t xml:space="preserve">: Orientación a Resultados y Trabajo en Equipo. </w:t>
      </w:r>
    </w:p>
    <w:p w:rsidR="0018676C" w:rsidRPr="00496B92" w:rsidRDefault="0018676C" w:rsidP="00D9545D">
      <w:pPr>
        <w:pStyle w:val="Prrafodelista"/>
        <w:numPr>
          <w:ilvl w:val="0"/>
          <w:numId w:val="15"/>
        </w:numPr>
        <w:jc w:val="both"/>
        <w:rPr>
          <w:rFonts w:ascii="Arial" w:hAnsi="Arial" w:cs="Arial"/>
          <w:sz w:val="18"/>
          <w:szCs w:val="18"/>
        </w:rPr>
      </w:pPr>
      <w:r w:rsidRPr="00496B92">
        <w:rPr>
          <w:rFonts w:ascii="Arial" w:hAnsi="Arial" w:cs="Arial"/>
          <w:sz w:val="18"/>
          <w:szCs w:val="18"/>
          <w:u w:val="single"/>
        </w:rPr>
        <w:t>Director (a) de área</w:t>
      </w:r>
      <w:r w:rsidRPr="00496B92">
        <w:rPr>
          <w:rFonts w:ascii="Arial" w:hAnsi="Arial" w:cs="Arial"/>
          <w:sz w:val="18"/>
          <w:szCs w:val="18"/>
        </w:rPr>
        <w:t>: Visión Estratégica y Liderazgo.</w:t>
      </w:r>
    </w:p>
    <w:p w:rsidR="0018676C" w:rsidRPr="00496B92" w:rsidRDefault="0018676C" w:rsidP="00D9545D">
      <w:pPr>
        <w:pStyle w:val="Prrafodelista"/>
        <w:numPr>
          <w:ilvl w:val="0"/>
          <w:numId w:val="15"/>
        </w:numPr>
        <w:jc w:val="both"/>
        <w:rPr>
          <w:rFonts w:ascii="Arial" w:hAnsi="Arial" w:cs="Arial"/>
          <w:sz w:val="18"/>
          <w:szCs w:val="18"/>
        </w:rPr>
      </w:pPr>
      <w:r w:rsidRPr="00496B92">
        <w:rPr>
          <w:rFonts w:ascii="Arial" w:hAnsi="Arial" w:cs="Arial"/>
          <w:sz w:val="18"/>
          <w:szCs w:val="18"/>
          <w:u w:val="single"/>
        </w:rPr>
        <w:t>Director (a) General Adjunto (a):</w:t>
      </w:r>
      <w:r w:rsidRPr="00496B92">
        <w:rPr>
          <w:rFonts w:ascii="Arial" w:hAnsi="Arial" w:cs="Arial"/>
          <w:sz w:val="18"/>
          <w:szCs w:val="18"/>
        </w:rPr>
        <w:t xml:space="preserve"> Visión Estratégica y Liderazgo.</w:t>
      </w:r>
    </w:p>
    <w:p w:rsidR="0018676C" w:rsidRPr="00496B92" w:rsidRDefault="0018676C" w:rsidP="00D9545D">
      <w:pPr>
        <w:pStyle w:val="Prrafodelista"/>
        <w:numPr>
          <w:ilvl w:val="0"/>
          <w:numId w:val="15"/>
        </w:numPr>
        <w:jc w:val="both"/>
        <w:rPr>
          <w:rFonts w:ascii="Arial" w:hAnsi="Arial" w:cs="Arial"/>
          <w:sz w:val="18"/>
          <w:szCs w:val="18"/>
        </w:rPr>
      </w:pPr>
      <w:r w:rsidRPr="00496B92">
        <w:rPr>
          <w:rFonts w:ascii="Arial" w:hAnsi="Arial" w:cs="Arial"/>
          <w:sz w:val="18"/>
          <w:szCs w:val="18"/>
          <w:u w:val="single"/>
        </w:rPr>
        <w:t>Director (a) General:</w:t>
      </w:r>
      <w:r w:rsidRPr="00496B92">
        <w:rPr>
          <w:rFonts w:ascii="Arial" w:hAnsi="Arial" w:cs="Arial"/>
          <w:sz w:val="18"/>
          <w:szCs w:val="18"/>
        </w:rPr>
        <w:t xml:space="preserve"> Visión Estratégica y Liderazgo.</w:t>
      </w:r>
    </w:p>
    <w:p w:rsidR="0018676C" w:rsidRDefault="0018676C" w:rsidP="0018676C">
      <w:pPr>
        <w:jc w:val="both"/>
        <w:rPr>
          <w:rFonts w:ascii="Arial" w:hAnsi="Arial" w:cs="Arial"/>
          <w:sz w:val="18"/>
          <w:szCs w:val="18"/>
        </w:rPr>
      </w:pPr>
    </w:p>
    <w:p w:rsidR="0018676C" w:rsidRDefault="0018676C" w:rsidP="0018676C">
      <w:pPr>
        <w:jc w:val="both"/>
        <w:rPr>
          <w:rFonts w:ascii="Arial" w:hAnsi="Arial" w:cs="Arial"/>
          <w:sz w:val="18"/>
          <w:szCs w:val="18"/>
        </w:rPr>
      </w:pPr>
      <w:r w:rsidRPr="00F03766">
        <w:rPr>
          <w:rFonts w:ascii="Arial" w:hAnsi="Arial" w:cs="Arial"/>
          <w:sz w:val="18"/>
          <w:szCs w:val="18"/>
        </w:rPr>
        <w:t>Los resultados aprobatorios obtenidos en evaluaciones anteriores considerados en concursos del Consejo Nacional para la Cultura y las Artes y que continúen vigentes, serán considerados cuando correspondan a l</w:t>
      </w:r>
      <w:r>
        <w:rPr>
          <w:rFonts w:ascii="Arial" w:hAnsi="Arial" w:cs="Arial"/>
          <w:sz w:val="18"/>
          <w:szCs w:val="18"/>
        </w:rPr>
        <w:t>as mismas capacidades a evaluar.</w:t>
      </w:r>
    </w:p>
    <w:p w:rsidR="0018676C" w:rsidRDefault="0018676C" w:rsidP="0018676C">
      <w:pPr>
        <w:jc w:val="both"/>
        <w:rPr>
          <w:rFonts w:ascii="Arial" w:hAnsi="Arial" w:cs="Arial"/>
          <w:sz w:val="18"/>
          <w:szCs w:val="18"/>
        </w:rPr>
      </w:pPr>
    </w:p>
    <w:p w:rsidR="0018676C" w:rsidRDefault="0018676C" w:rsidP="0018676C">
      <w:pPr>
        <w:jc w:val="both"/>
        <w:rPr>
          <w:rFonts w:ascii="Arial" w:hAnsi="Arial" w:cs="Arial"/>
          <w:sz w:val="18"/>
          <w:szCs w:val="18"/>
        </w:rPr>
      </w:pPr>
      <w:r w:rsidRPr="00F03766">
        <w:rPr>
          <w:rFonts w:ascii="Arial" w:hAnsi="Arial" w:cs="Arial"/>
          <w:sz w:val="18"/>
          <w:szCs w:val="18"/>
        </w:rPr>
        <w:t>Los resultados aprobatorios obtenidos en evaluaciones en concursos de</w:t>
      </w:r>
      <w:r>
        <w:rPr>
          <w:rFonts w:ascii="Arial" w:hAnsi="Arial" w:cs="Arial"/>
          <w:sz w:val="18"/>
          <w:szCs w:val="18"/>
        </w:rPr>
        <w:t xml:space="preserve"> otras dependencias y </w:t>
      </w:r>
      <w:r w:rsidRPr="00F03766">
        <w:rPr>
          <w:rFonts w:ascii="Arial" w:hAnsi="Arial" w:cs="Arial"/>
          <w:sz w:val="18"/>
          <w:szCs w:val="18"/>
        </w:rPr>
        <w:t>continúen vigentes, serán considerados cuando correspondan a l</w:t>
      </w:r>
      <w:r>
        <w:rPr>
          <w:rFonts w:ascii="Arial" w:hAnsi="Arial" w:cs="Arial"/>
          <w:sz w:val="18"/>
          <w:szCs w:val="18"/>
        </w:rPr>
        <w:t>as mismas herramientas de evaluación y capacidades a evaluar.</w:t>
      </w:r>
    </w:p>
    <w:p w:rsidR="0018676C" w:rsidRDefault="0018676C" w:rsidP="0018676C">
      <w:pPr>
        <w:jc w:val="both"/>
        <w:rPr>
          <w:rFonts w:ascii="Arial" w:hAnsi="Arial" w:cs="Arial"/>
          <w:sz w:val="18"/>
          <w:szCs w:val="18"/>
        </w:rPr>
      </w:pPr>
    </w:p>
    <w:p w:rsidR="0018676C" w:rsidRPr="00F03766" w:rsidRDefault="0018676C" w:rsidP="0018676C">
      <w:pPr>
        <w:jc w:val="both"/>
        <w:rPr>
          <w:rFonts w:ascii="Arial" w:hAnsi="Arial" w:cs="Arial"/>
          <w:bCs/>
          <w:sz w:val="18"/>
          <w:szCs w:val="18"/>
        </w:rPr>
      </w:pPr>
      <w:r w:rsidRPr="00F03766">
        <w:rPr>
          <w:rFonts w:ascii="Arial" w:hAnsi="Arial" w:cs="Arial"/>
          <w:bCs/>
          <w:sz w:val="18"/>
          <w:szCs w:val="18"/>
        </w:rPr>
        <w:t>Para hacer válida la revalidación, la o el candidato deberá presentar su solicitud por escrito dirigida al Secretario Técnico del Comité Técnico de Selección, hasta el siguiente día hábil del cierre de la Etapa de Registro de Aspirantes, indicando el número de convocatoria en que se presentó y el número de folio con el que participó en el</w:t>
      </w:r>
      <w:r>
        <w:rPr>
          <w:rFonts w:ascii="Arial" w:hAnsi="Arial" w:cs="Arial"/>
          <w:bCs/>
          <w:sz w:val="18"/>
          <w:szCs w:val="18"/>
        </w:rPr>
        <w:t xml:space="preserve"> concurso anterior.</w:t>
      </w:r>
    </w:p>
    <w:p w:rsidR="0018676C" w:rsidRPr="00F03766" w:rsidRDefault="0018676C" w:rsidP="0018676C">
      <w:pPr>
        <w:jc w:val="both"/>
        <w:rPr>
          <w:rFonts w:ascii="Arial" w:hAnsi="Arial" w:cs="Arial"/>
          <w:bCs/>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 Comité Técnico de Selección.</w:t>
      </w:r>
    </w:p>
    <w:p w:rsidR="0018676C" w:rsidRPr="00F03766" w:rsidRDefault="0018676C" w:rsidP="0018676C">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18676C" w:rsidRPr="00AB68B9">
        <w:trPr>
          <w:trHeight w:val="424"/>
        </w:trPr>
        <w:tc>
          <w:tcPr>
            <w:tcW w:w="5000" w:type="pct"/>
            <w:shd w:val="clear" w:color="auto" w:fill="D9D9D9" w:themeFill="background1" w:themeFillShade="D9"/>
          </w:tcPr>
          <w:p w:rsidR="0018676C" w:rsidRPr="00AB68B9" w:rsidRDefault="0018676C" w:rsidP="005D23D4">
            <w:pPr>
              <w:pStyle w:val="Sinespaciado"/>
              <w:jc w:val="both"/>
              <w:rPr>
                <w:rFonts w:ascii="Arial" w:hAnsi="Arial" w:cs="Arial"/>
                <w:b/>
                <w:sz w:val="18"/>
                <w:szCs w:val="18"/>
              </w:rPr>
            </w:pPr>
            <w:r w:rsidRPr="00AB68B9">
              <w:rPr>
                <w:rFonts w:ascii="Arial" w:hAnsi="Arial" w:cs="Arial"/>
                <w:b/>
                <w:sz w:val="18"/>
                <w:szCs w:val="18"/>
              </w:rPr>
              <w:t>ETAPA III.</w:t>
            </w:r>
          </w:p>
          <w:p w:rsidR="0018676C" w:rsidRPr="00AB68B9" w:rsidRDefault="0018676C" w:rsidP="005D23D4">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18676C" w:rsidRPr="00F03766" w:rsidRDefault="0018676C" w:rsidP="0018676C">
      <w:pPr>
        <w:pStyle w:val="Sinespaciado"/>
        <w:jc w:val="both"/>
        <w:rPr>
          <w:rFonts w:ascii="Arial" w:hAnsi="Arial" w:cs="Arial"/>
          <w:b/>
          <w:sz w:val="18"/>
          <w:szCs w:val="18"/>
        </w:rPr>
      </w:pPr>
    </w:p>
    <w:p w:rsidR="0018676C" w:rsidRDefault="0018676C" w:rsidP="0018676C">
      <w:pPr>
        <w:jc w:val="both"/>
        <w:rPr>
          <w:rFonts w:ascii="Arial" w:hAnsi="Arial" w:cs="Arial"/>
          <w:sz w:val="18"/>
          <w:szCs w:val="18"/>
        </w:rPr>
      </w:pPr>
      <w:r w:rsidRPr="00F03766">
        <w:rPr>
          <w:rFonts w:ascii="Arial" w:hAnsi="Arial" w:cs="Arial"/>
          <w:sz w:val="18"/>
          <w:szCs w:val="18"/>
        </w:rPr>
        <w:t>En términos generales, las personas deberán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18676C" w:rsidRPr="00F03766" w:rsidRDefault="0018676C" w:rsidP="0018676C">
      <w:pPr>
        <w:jc w:val="both"/>
        <w:rPr>
          <w:rFonts w:ascii="Arial" w:hAnsi="Arial" w:cs="Arial"/>
          <w:sz w:val="18"/>
          <w:szCs w:val="18"/>
        </w:rPr>
      </w:pPr>
    </w:p>
    <w:p w:rsidR="0018676C" w:rsidRPr="00F03766" w:rsidRDefault="0018676C" w:rsidP="0018676C">
      <w:pPr>
        <w:pStyle w:val="Sinespaciado"/>
        <w:jc w:val="both"/>
        <w:rPr>
          <w:rFonts w:ascii="Arial" w:hAnsi="Arial" w:cs="Arial"/>
          <w:b/>
          <w:sz w:val="18"/>
          <w:szCs w:val="18"/>
        </w:rPr>
      </w:pPr>
      <w:r w:rsidRPr="00F03766">
        <w:rPr>
          <w:rFonts w:ascii="Arial" w:hAnsi="Arial" w:cs="Arial"/>
          <w:sz w:val="18"/>
          <w:szCs w:val="18"/>
        </w:rPr>
        <w:t xml:space="preserve">Las y los aspirantes deberán </w:t>
      </w:r>
      <w:r w:rsidRPr="0051482B">
        <w:rPr>
          <w:rFonts w:ascii="Arial" w:hAnsi="Arial" w:cs="Arial"/>
          <w:b/>
          <w:sz w:val="18"/>
          <w:szCs w:val="18"/>
        </w:rPr>
        <w:t>presentar para su cotejo constancias documentales, en original legible o copia certificada y copia simple de las mismas</w:t>
      </w:r>
      <w:r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F03766">
        <w:rPr>
          <w:rStyle w:val="Hipervnculo"/>
          <w:rFonts w:ascii="Arial" w:hAnsi="Arial" w:cs="Arial"/>
          <w:sz w:val="18"/>
          <w:szCs w:val="18"/>
        </w:rPr>
        <w:t>www.trabajaen.gob.mx,</w:t>
      </w:r>
      <w:r w:rsidRPr="00F03766">
        <w:rPr>
          <w:rFonts w:ascii="Arial" w:hAnsi="Arial" w:cs="Arial"/>
          <w:b/>
          <w:sz w:val="18"/>
          <w:szCs w:val="18"/>
        </w:rPr>
        <w:t xml:space="preserve"> </w:t>
      </w:r>
    </w:p>
    <w:p w:rsidR="0018676C" w:rsidRPr="00F03766" w:rsidRDefault="0018676C" w:rsidP="0018676C">
      <w:pPr>
        <w:pStyle w:val="Sinespaciado"/>
        <w:jc w:val="both"/>
        <w:rPr>
          <w:rFonts w:ascii="Arial" w:hAnsi="Arial" w:cs="Arial"/>
          <w:b/>
          <w:sz w:val="18"/>
          <w:szCs w:val="18"/>
        </w:rPr>
      </w:pPr>
    </w:p>
    <w:p w:rsidR="0018676C" w:rsidRPr="00F03766" w:rsidRDefault="0018676C" w:rsidP="0018676C">
      <w:pPr>
        <w:jc w:val="both"/>
        <w:rPr>
          <w:rFonts w:ascii="Arial" w:hAnsi="Arial" w:cs="Arial"/>
          <w:sz w:val="18"/>
          <w:szCs w:val="18"/>
        </w:rPr>
      </w:pPr>
      <w:r w:rsidRPr="00F03766">
        <w:rPr>
          <w:rFonts w:ascii="Arial" w:hAnsi="Arial" w:cs="Arial"/>
          <w:b/>
          <w:sz w:val="18"/>
          <w:szCs w:val="18"/>
        </w:rPr>
        <w:t>Bajo ningún supuesto se aceptará en sustitución de los originales</w:t>
      </w:r>
      <w:r w:rsidRPr="00F03766">
        <w:rPr>
          <w:rFonts w:ascii="Arial" w:hAnsi="Arial" w:cs="Arial"/>
          <w:sz w:val="18"/>
          <w:szCs w:val="18"/>
        </w:rPr>
        <w:t>, la constancia o solicitud de expedición por primera vez; de duplicados o de reposición con motivo del robo, destrucción o extravío de cualquiera de los documentos descritos, ni el acta levantada por tal motivo.</w:t>
      </w:r>
    </w:p>
    <w:p w:rsidR="0018676C" w:rsidRPr="00F03766" w:rsidRDefault="0018676C" w:rsidP="0018676C">
      <w:pPr>
        <w:pStyle w:val="Sinespaciado"/>
        <w:jc w:val="both"/>
        <w:rPr>
          <w:rFonts w:ascii="Arial" w:hAnsi="Arial" w:cs="Arial"/>
          <w:b/>
          <w:sz w:val="18"/>
          <w:szCs w:val="18"/>
        </w:rPr>
      </w:pPr>
    </w:p>
    <w:p w:rsidR="0018676C" w:rsidRPr="00F03766" w:rsidRDefault="0018676C" w:rsidP="0018676C">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18676C" w:rsidRPr="00F03766" w:rsidRDefault="0018676C" w:rsidP="0018676C">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18676C" w:rsidRPr="00F03766" w:rsidRDefault="0018676C" w:rsidP="0018676C">
      <w:pPr>
        <w:pStyle w:val="Sinespaciado"/>
        <w:jc w:val="both"/>
        <w:rPr>
          <w:rFonts w:ascii="Arial" w:hAnsi="Arial" w:cs="Arial"/>
          <w:b/>
          <w:sz w:val="18"/>
          <w:szCs w:val="18"/>
        </w:rPr>
      </w:pPr>
    </w:p>
    <w:p w:rsidR="0018676C" w:rsidRPr="00DF278D" w:rsidRDefault="0018676C" w:rsidP="00D9545D">
      <w:pPr>
        <w:pStyle w:val="Prrafodelista"/>
        <w:numPr>
          <w:ilvl w:val="0"/>
          <w:numId w:val="9"/>
        </w:numPr>
        <w:jc w:val="both"/>
        <w:rPr>
          <w:rFonts w:ascii="Arial" w:eastAsiaTheme="minorHAnsi" w:hAnsi="Arial" w:cs="Arial"/>
          <w:sz w:val="18"/>
          <w:szCs w:val="18"/>
        </w:rPr>
      </w:pPr>
      <w:r w:rsidRPr="00F03766">
        <w:rPr>
          <w:rFonts w:ascii="Arial" w:eastAsiaTheme="minorHAnsi" w:hAnsi="Arial" w:cs="Arial"/>
          <w:sz w:val="18"/>
          <w:szCs w:val="18"/>
        </w:rPr>
        <w:t xml:space="preserve">Comprobante de folio asignado por el portal </w:t>
      </w:r>
      <w:r w:rsidRPr="00F03766">
        <w:rPr>
          <w:rStyle w:val="Hipervnculo"/>
          <w:rFonts w:ascii="Arial" w:eastAsiaTheme="minorHAnsi" w:hAnsi="Arial" w:cs="Arial"/>
          <w:sz w:val="18"/>
          <w:szCs w:val="18"/>
        </w:rPr>
        <w:t>www.trabajaen.gob.mx</w:t>
      </w:r>
      <w:r w:rsidRPr="00F03766">
        <w:rPr>
          <w:rFonts w:ascii="Arial" w:eastAsiaTheme="minorHAnsi" w:hAnsi="Arial" w:cs="Arial"/>
          <w:sz w:val="18"/>
          <w:szCs w:val="18"/>
        </w:rPr>
        <w:t xml:space="preserve"> para el concurso (hoja de </w:t>
      </w:r>
      <w:r w:rsidRPr="00DF278D">
        <w:rPr>
          <w:rFonts w:ascii="Arial" w:eastAsiaTheme="minorHAnsi" w:hAnsi="Arial" w:cs="Arial"/>
          <w:sz w:val="18"/>
          <w:szCs w:val="18"/>
        </w:rPr>
        <w:t>bienvenida).</w:t>
      </w:r>
    </w:p>
    <w:p w:rsidR="0018676C" w:rsidRPr="00DF278D" w:rsidRDefault="0018676C" w:rsidP="0018676C">
      <w:pPr>
        <w:pStyle w:val="Prrafodelista"/>
        <w:ind w:left="720"/>
        <w:jc w:val="both"/>
        <w:rPr>
          <w:rFonts w:ascii="Arial" w:eastAsiaTheme="minorHAnsi" w:hAnsi="Arial" w:cs="Arial"/>
          <w:sz w:val="18"/>
          <w:szCs w:val="18"/>
        </w:rPr>
      </w:pPr>
    </w:p>
    <w:p w:rsidR="0018676C" w:rsidRPr="00DF278D" w:rsidRDefault="0018676C" w:rsidP="00D9545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Currículum Vitae detallado, actualizado y firmado en cada hoja, siendo tres cuartillas máximo y presentando dos juegos del mismo. Incluyendo los datos de localización física y telefónica de cuando menos una referencia laboral comprobable respecto de cada uno de los empleos con los que se acrediten los años de experiencia requeridos para el puesto que se concurse.</w:t>
      </w:r>
    </w:p>
    <w:p w:rsidR="0018676C" w:rsidRPr="00DF278D" w:rsidRDefault="0018676C" w:rsidP="0018676C">
      <w:pPr>
        <w:pStyle w:val="Prrafodelista"/>
        <w:ind w:left="720"/>
        <w:jc w:val="both"/>
        <w:rPr>
          <w:rFonts w:ascii="Arial" w:eastAsiaTheme="minorHAnsi" w:hAnsi="Arial" w:cs="Arial"/>
          <w:sz w:val="18"/>
          <w:szCs w:val="18"/>
        </w:rPr>
      </w:pPr>
    </w:p>
    <w:p w:rsidR="0018676C" w:rsidRPr="00DF278D" w:rsidRDefault="0018676C" w:rsidP="00D9545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de la página electrónica TrabajaEn. </w:t>
      </w:r>
    </w:p>
    <w:p w:rsidR="0018676C" w:rsidRPr="00DF278D" w:rsidRDefault="0018676C" w:rsidP="0018676C">
      <w:pPr>
        <w:jc w:val="both"/>
        <w:rPr>
          <w:rFonts w:ascii="Arial" w:hAnsi="Arial" w:cs="Arial"/>
          <w:sz w:val="18"/>
          <w:szCs w:val="18"/>
        </w:rPr>
      </w:pPr>
    </w:p>
    <w:p w:rsidR="0018676C" w:rsidRPr="00DF278D" w:rsidRDefault="0018676C" w:rsidP="00D9545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de Gobernación, según corresponda</w:t>
      </w:r>
    </w:p>
    <w:p w:rsidR="0018676C" w:rsidRPr="00DF278D" w:rsidRDefault="0018676C" w:rsidP="0018676C">
      <w:pPr>
        <w:jc w:val="both"/>
        <w:rPr>
          <w:rFonts w:ascii="Arial" w:hAnsi="Arial" w:cs="Arial"/>
          <w:sz w:val="18"/>
          <w:szCs w:val="18"/>
        </w:rPr>
      </w:pPr>
    </w:p>
    <w:p w:rsidR="0018676C" w:rsidRPr="00DF278D" w:rsidRDefault="0018676C" w:rsidP="00D9545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Original y copia de la Clave Única de Registro de Población (CURP).</w:t>
      </w:r>
    </w:p>
    <w:p w:rsidR="0018676C" w:rsidRPr="00DF278D" w:rsidRDefault="0018676C" w:rsidP="00D9545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Registro Federal de Contribuyentes (RFC).</w:t>
      </w:r>
    </w:p>
    <w:p w:rsidR="0018676C" w:rsidRPr="00DF278D" w:rsidRDefault="0018676C" w:rsidP="0018676C">
      <w:pPr>
        <w:pStyle w:val="Prrafodelista"/>
        <w:rPr>
          <w:rFonts w:ascii="Arial" w:eastAsiaTheme="minorHAnsi" w:hAnsi="Arial" w:cs="Arial"/>
          <w:sz w:val="18"/>
          <w:szCs w:val="18"/>
        </w:rPr>
      </w:pPr>
    </w:p>
    <w:p w:rsidR="0018676C" w:rsidRPr="00DF278D" w:rsidRDefault="0018676C" w:rsidP="00D9545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 vigente, pasaporte vigente o cédula profesional).</w:t>
      </w:r>
    </w:p>
    <w:p w:rsidR="0018676C" w:rsidRPr="00F03766" w:rsidRDefault="0018676C" w:rsidP="0018676C">
      <w:pPr>
        <w:pStyle w:val="Prrafodelista"/>
        <w:rPr>
          <w:rFonts w:ascii="Arial" w:hAnsi="Arial" w:cs="Arial"/>
          <w:sz w:val="18"/>
          <w:szCs w:val="18"/>
          <w:highlight w:val="yellow"/>
        </w:rPr>
      </w:pPr>
    </w:p>
    <w:p w:rsidR="0018676C" w:rsidRPr="00F03766" w:rsidRDefault="0018676C" w:rsidP="00D9545D">
      <w:pPr>
        <w:pStyle w:val="Prrafodelista"/>
        <w:numPr>
          <w:ilvl w:val="0"/>
          <w:numId w:val="9"/>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9" w:history="1">
        <w:r w:rsidRPr="00F03766">
          <w:rPr>
            <w:rStyle w:val="Hipervnculo"/>
            <w:rFonts w:ascii="Arial" w:hAnsi="Arial" w:cs="Arial"/>
            <w:sz w:val="18"/>
          </w:rPr>
          <w:t>www.trabajaen.gob.mx</w:t>
        </w:r>
      </w:hyperlink>
      <w:r w:rsidRPr="00F03766">
        <w:rPr>
          <w:rStyle w:val="Hipervnculo"/>
          <w:rFonts w:ascii="Arial" w:hAnsi="Arial" w:cs="Arial"/>
          <w:sz w:val="18"/>
        </w:rPr>
        <w:t xml:space="preserve">, </w:t>
      </w:r>
      <w:r w:rsidRPr="000E1E8A">
        <w:rPr>
          <w:rStyle w:val="Hipervnculo"/>
          <w:rFonts w:ascii="Arial" w:hAnsi="Arial" w:cs="Arial"/>
          <w:color w:val="auto"/>
          <w:sz w:val="18"/>
          <w:u w:val="none"/>
        </w:rPr>
        <w:t>el aspirante presentará el d</w:t>
      </w:r>
      <w:r w:rsidRPr="000E1E8A">
        <w:rPr>
          <w:rFonts w:ascii="Arial" w:eastAsiaTheme="minorHAnsi" w:hAnsi="Arial" w:cs="Arial"/>
          <w:sz w:val="18"/>
          <w:szCs w:val="18"/>
        </w:rPr>
        <w:t xml:space="preserve">ocumento </w:t>
      </w:r>
      <w:r w:rsidRPr="00F03766">
        <w:rPr>
          <w:rFonts w:ascii="Arial" w:eastAsiaTheme="minorHAnsi" w:hAnsi="Arial" w:cs="Arial"/>
          <w:sz w:val="18"/>
          <w:szCs w:val="18"/>
        </w:rPr>
        <w:t>que acredite el nivel de estudios requerido para el puesto por el que concursa:</w:t>
      </w:r>
    </w:p>
    <w:p w:rsidR="0018676C" w:rsidRPr="00F03766" w:rsidRDefault="0018676C" w:rsidP="0018676C">
      <w:pPr>
        <w:pStyle w:val="Prrafodelista"/>
        <w:rPr>
          <w:rFonts w:ascii="Arial" w:eastAsiaTheme="minorHAnsi" w:hAnsi="Arial" w:cs="Arial"/>
          <w:sz w:val="18"/>
          <w:szCs w:val="18"/>
        </w:rPr>
      </w:pPr>
    </w:p>
    <w:p w:rsidR="0018676C" w:rsidRPr="00F03766" w:rsidRDefault="0018676C" w:rsidP="00D9545D">
      <w:pPr>
        <w:pStyle w:val="Prrafodelista"/>
        <w:numPr>
          <w:ilvl w:val="0"/>
          <w:numId w:val="14"/>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sidRPr="00F03766">
        <w:rPr>
          <w:rFonts w:ascii="Arial" w:hAnsi="Arial" w:cs="Arial"/>
          <w:sz w:val="18"/>
          <w:szCs w:val="18"/>
        </w:rPr>
        <w:t xml:space="preserve">en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el CTS acordó aceptar dicho requisito</w:t>
      </w:r>
      <w:r w:rsidRPr="00F03766">
        <w:rPr>
          <w:rFonts w:ascii="Arial" w:eastAsiaTheme="minorHAnsi" w:hAnsi="Arial" w:cs="Arial"/>
          <w:sz w:val="18"/>
          <w:szCs w:val="18"/>
        </w:rPr>
        <w:t xml:space="preserve"> únicamente con título profesional, el mismo se acreditará con la exhibición del mismo y/o mediante la presentación de la cédula profesional correspondiente. </w:t>
      </w:r>
    </w:p>
    <w:p w:rsidR="0018676C" w:rsidRPr="00F03766" w:rsidRDefault="0018676C" w:rsidP="0018676C">
      <w:pPr>
        <w:pStyle w:val="Prrafodelista"/>
        <w:ind w:left="1080"/>
        <w:jc w:val="both"/>
        <w:rPr>
          <w:rFonts w:ascii="Arial" w:eastAsiaTheme="minorHAnsi" w:hAnsi="Arial" w:cs="Arial"/>
          <w:sz w:val="18"/>
          <w:szCs w:val="18"/>
        </w:rPr>
      </w:pPr>
    </w:p>
    <w:p w:rsidR="0018676C" w:rsidRPr="00F03766" w:rsidRDefault="0018676C" w:rsidP="0018676C">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obtenido el Título Profesional en un periodo anterior a seis meses previo a la publicación de la presente convocatoria, se podrá acreditar la obtención del mismo con el acta del examen profesional debidamente firmado y sellado por la Institución Educativa.</w:t>
      </w:r>
    </w:p>
    <w:p w:rsidR="0018676C" w:rsidRPr="00F03766" w:rsidRDefault="0018676C" w:rsidP="0018676C">
      <w:pPr>
        <w:pStyle w:val="Prrafodelista"/>
        <w:ind w:left="1080"/>
        <w:jc w:val="both"/>
        <w:rPr>
          <w:rFonts w:ascii="Arial" w:eastAsiaTheme="minorHAnsi" w:hAnsi="Arial" w:cs="Arial"/>
          <w:sz w:val="18"/>
          <w:szCs w:val="18"/>
        </w:rPr>
      </w:pPr>
    </w:p>
    <w:p w:rsidR="0018676C" w:rsidRPr="00F03766" w:rsidRDefault="0018676C" w:rsidP="00D9545D">
      <w:pPr>
        <w:pStyle w:val="Prrafodelista"/>
        <w:numPr>
          <w:ilvl w:val="0"/>
          <w:numId w:val="14"/>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xml:space="preserve">”: sólo se aceptará certificado o carta de terminación de estudios expedida por la institución educativa, debidamente sellada y firmada, que acredite haber cubierto el 100% de los créditos del nivel de estudios solicitado. </w:t>
      </w:r>
    </w:p>
    <w:p w:rsidR="0018676C" w:rsidRPr="00F03766" w:rsidRDefault="0018676C" w:rsidP="0018676C">
      <w:pPr>
        <w:pStyle w:val="Prrafodelista"/>
        <w:ind w:left="1080"/>
        <w:jc w:val="both"/>
        <w:rPr>
          <w:rFonts w:ascii="Arial" w:eastAsiaTheme="minorHAnsi" w:hAnsi="Arial" w:cs="Arial"/>
          <w:sz w:val="18"/>
          <w:szCs w:val="18"/>
        </w:rPr>
      </w:pPr>
    </w:p>
    <w:p w:rsidR="0018676C" w:rsidRPr="00F03766" w:rsidRDefault="0018676C" w:rsidP="00D9545D">
      <w:pPr>
        <w:pStyle w:val="Prrafodelista"/>
        <w:numPr>
          <w:ilvl w:val="0"/>
          <w:numId w:val="14"/>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sidRPr="00F03766">
        <w:rPr>
          <w:rFonts w:ascii="Arial" w:eastAsiaTheme="minorHAnsi" w:hAnsi="Arial" w:cs="Arial"/>
          <w:b/>
          <w:sz w:val="18"/>
          <w:szCs w:val="18"/>
        </w:rPr>
        <w:t>bachillerato o secundaria</w:t>
      </w:r>
      <w:r w:rsidRPr="00F03766">
        <w:rPr>
          <w:rFonts w:ascii="Arial" w:eastAsiaTheme="minorHAnsi" w:hAnsi="Arial" w:cs="Arial"/>
          <w:sz w:val="18"/>
          <w:szCs w:val="18"/>
        </w:rPr>
        <w:t xml:space="preserve">”: se deberá presentar el certificado correspondiente expedido por la institución educativa. </w:t>
      </w:r>
    </w:p>
    <w:p w:rsidR="0018676C" w:rsidRPr="00F03766" w:rsidRDefault="0018676C" w:rsidP="0018676C">
      <w:pPr>
        <w:jc w:val="both"/>
        <w:rPr>
          <w:rFonts w:ascii="Arial" w:hAnsi="Arial" w:cs="Arial"/>
          <w:sz w:val="18"/>
          <w:szCs w:val="18"/>
        </w:rPr>
      </w:pPr>
    </w:p>
    <w:p w:rsidR="0018676C" w:rsidRPr="00DF278D" w:rsidRDefault="0018676C" w:rsidP="0018676C">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18676C" w:rsidRPr="00DF278D" w:rsidRDefault="0018676C" w:rsidP="0018676C">
      <w:pPr>
        <w:pStyle w:val="Prrafodelista"/>
        <w:ind w:left="720"/>
        <w:jc w:val="both"/>
        <w:rPr>
          <w:rFonts w:ascii="Arial" w:eastAsiaTheme="minorHAnsi" w:hAnsi="Arial" w:cs="Arial"/>
          <w:sz w:val="18"/>
          <w:szCs w:val="18"/>
        </w:rPr>
      </w:pPr>
    </w:p>
    <w:p w:rsidR="0018676C" w:rsidRPr="00DF278D" w:rsidRDefault="0018676C" w:rsidP="00D9545D">
      <w:pPr>
        <w:pStyle w:val="Prrafodelista"/>
        <w:numPr>
          <w:ilvl w:val="0"/>
          <w:numId w:val="14"/>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xml:space="preserve">, la o el aspirante deberá presentar el documento que acredite el nivel de estudios de idioma correspondiente. </w:t>
      </w:r>
    </w:p>
    <w:p w:rsidR="0018676C" w:rsidRPr="00DF278D" w:rsidRDefault="0018676C" w:rsidP="0018676C">
      <w:pPr>
        <w:pStyle w:val="Prrafodelista"/>
        <w:ind w:left="1080"/>
        <w:jc w:val="both"/>
        <w:rPr>
          <w:rFonts w:ascii="Arial" w:eastAsiaTheme="minorHAnsi" w:hAnsi="Arial" w:cs="Arial"/>
          <w:sz w:val="18"/>
          <w:szCs w:val="18"/>
        </w:rPr>
      </w:pPr>
    </w:p>
    <w:p w:rsidR="0018676C" w:rsidRPr="00DF278D" w:rsidRDefault="0018676C" w:rsidP="00D9545D">
      <w:pPr>
        <w:pStyle w:val="Prrafodelista"/>
        <w:numPr>
          <w:ilvl w:val="0"/>
          <w:numId w:val="14"/>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18676C" w:rsidRPr="00DF278D" w:rsidRDefault="0018676C" w:rsidP="0018676C">
      <w:pPr>
        <w:jc w:val="both"/>
        <w:rPr>
          <w:rFonts w:ascii="Arial" w:hAnsi="Arial" w:cs="Arial"/>
          <w:sz w:val="18"/>
          <w:szCs w:val="18"/>
        </w:rPr>
      </w:pPr>
    </w:p>
    <w:p w:rsidR="0018676C" w:rsidRPr="00DF278D" w:rsidRDefault="0018676C" w:rsidP="00D9545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18676C" w:rsidRPr="00DF278D" w:rsidRDefault="0018676C" w:rsidP="00D9545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Constancia de Nombramiento.</w:t>
      </w:r>
    </w:p>
    <w:p w:rsidR="0018676C" w:rsidRPr="00DF278D" w:rsidRDefault="0018676C" w:rsidP="00D9545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p>
    <w:p w:rsidR="0018676C" w:rsidRPr="00DF278D" w:rsidRDefault="0018676C" w:rsidP="00D9545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 xml:space="preserve">Hoja única de servicio </w:t>
      </w:r>
    </w:p>
    <w:p w:rsidR="0018676C" w:rsidRPr="00DF278D" w:rsidRDefault="0018676C" w:rsidP="00D9545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p>
    <w:p w:rsidR="0018676C" w:rsidRPr="00DF278D" w:rsidRDefault="0018676C" w:rsidP="00D9545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p>
    <w:p w:rsidR="0018676C" w:rsidRPr="00DF278D" w:rsidRDefault="0018676C" w:rsidP="00D9545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18676C" w:rsidRPr="00DF278D" w:rsidRDefault="0018676C" w:rsidP="00D9545D">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18676C" w:rsidRPr="00DF278D" w:rsidRDefault="0018676C" w:rsidP="0018676C">
      <w:pPr>
        <w:jc w:val="both"/>
        <w:rPr>
          <w:rFonts w:ascii="Arial" w:hAnsi="Arial" w:cs="Arial"/>
          <w:sz w:val="18"/>
          <w:szCs w:val="18"/>
        </w:rPr>
      </w:pPr>
    </w:p>
    <w:p w:rsidR="0018676C" w:rsidRPr="00DF278D" w:rsidRDefault="0018676C" w:rsidP="0018676C">
      <w:pPr>
        <w:jc w:val="both"/>
        <w:rPr>
          <w:rFonts w:ascii="Arial" w:hAnsi="Arial" w:cs="Arial"/>
          <w:sz w:val="18"/>
          <w:szCs w:val="18"/>
        </w:rPr>
      </w:pPr>
      <w:r w:rsidRPr="00DF278D">
        <w:rPr>
          <w:rFonts w:ascii="Arial" w:hAnsi="Arial" w:cs="Arial"/>
          <w:sz w:val="18"/>
          <w:szCs w:val="18"/>
        </w:rPr>
        <w:t xml:space="preserve">La documentación comprobatoria deberá presentarse en hojas membretadas, debidamente firmadas y selladas, indicando fecha de expedición, puesto(s) desempeñado(s), fecha(s) de ingreso y conclusión. </w:t>
      </w:r>
    </w:p>
    <w:p w:rsidR="0018676C" w:rsidRPr="00DF278D" w:rsidRDefault="0018676C" w:rsidP="0018676C">
      <w:pPr>
        <w:jc w:val="both"/>
        <w:rPr>
          <w:rFonts w:ascii="Arial" w:hAnsi="Arial" w:cs="Arial"/>
          <w:sz w:val="18"/>
          <w:szCs w:val="18"/>
        </w:rPr>
      </w:pPr>
      <w:r w:rsidRPr="00DF278D">
        <w:rPr>
          <w:rFonts w:ascii="Arial" w:hAnsi="Arial" w:cs="Arial"/>
          <w:b/>
          <w:sz w:val="18"/>
          <w:szCs w:val="18"/>
        </w:rPr>
        <w:t>No se acepta</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18676C" w:rsidRPr="00DF278D" w:rsidRDefault="0018676C" w:rsidP="0018676C">
      <w:pPr>
        <w:autoSpaceDE w:val="0"/>
        <w:autoSpaceDN w:val="0"/>
        <w:adjustRightInd w:val="0"/>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18676C" w:rsidRPr="00DF278D" w:rsidRDefault="0018676C" w:rsidP="0018676C">
      <w:pPr>
        <w:autoSpaceDE w:val="0"/>
        <w:autoSpaceDN w:val="0"/>
        <w:adjustRightInd w:val="0"/>
        <w:ind w:left="993" w:hanging="142"/>
        <w:jc w:val="both"/>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candidato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candidato. De manera específica, a través del número de años promedio por cargo o puesto que posea. </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Público</w:t>
      </w:r>
      <w:r w:rsidRPr="00DF278D">
        <w:rPr>
          <w:rFonts w:ascii="Arial" w:hAnsi="Arial" w:cs="Arial"/>
          <w:sz w:val="18"/>
          <w:szCs w:val="18"/>
        </w:rPr>
        <w:t xml:space="preserve">.- Se calificará de acuerdo con la permanencia en los puestos o cargos ocupados en el Sector Público. De manera específica, a través del tiempo acumulado en el Sector Público. </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La experiencia en el sector privado se calificará de acuerdo con la permanencia en los puestos o cargos ocupados en el Sector Privado. De manera específica, a través del tiempo acumulado en el Sector Privado. </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La experiencia en el Sector Social se calificará de acuerdo con la existencia o experiencia en el Sector Social. </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El nivel de responsabilidad se calificará de acuerdo con la opción de respuesta seleccionada por el o la aspirante, entre las 5 posibles opciones establecidas en el formato de evaluación, respecto a su trayectoria profesional. Las opciones son las siguientes: </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18676C" w:rsidRPr="00DF278D" w:rsidRDefault="0018676C" w:rsidP="00D9545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18676C" w:rsidRPr="00DF278D" w:rsidRDefault="0018676C" w:rsidP="00D9545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coordinar una serie de funciones de naturaleza diferente. </w:t>
      </w:r>
    </w:p>
    <w:p w:rsidR="0018676C" w:rsidRPr="00DF278D" w:rsidRDefault="0018676C" w:rsidP="00D9545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18676C" w:rsidRPr="00DF278D" w:rsidRDefault="0018676C" w:rsidP="00D9545D">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El nivel de remuneración se calificará de acuerdo con la remuneración bruta mensual en la trayectoria laboral del candidato. De manera específica, comparando la remuneración bruta mensual del puesto actual (en su caso el último) y la del puesto en concurso. </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Relevancia de funciones o actividades desempeñadas en relación con las del puesto vacante</w:t>
      </w:r>
      <w:r w:rsidRPr="00DF278D">
        <w:rPr>
          <w:rFonts w:ascii="Arial" w:hAnsi="Arial" w:cs="Arial"/>
          <w:sz w:val="18"/>
          <w:szCs w:val="18"/>
        </w:rPr>
        <w:t>.- La relevancia de funciones o actividades desempeñadas en relación con las del puesto vacante se calificará de acuerdo con la coincidencia entre la Rama de Cargo o puesto en el currículum vitae del candidato registrado por el (la) propio (a</w:t>
      </w:r>
      <w:r w:rsidRPr="00332391">
        <w:rPr>
          <w:rFonts w:ascii="Arial" w:hAnsi="Arial" w:cs="Arial"/>
          <w:sz w:val="18"/>
          <w:szCs w:val="18"/>
        </w:rPr>
        <w:t xml:space="preserve">) candidato (a) en </w:t>
      </w:r>
      <w:hyperlink r:id="rId10" w:history="1">
        <w:r w:rsidRPr="00332391">
          <w:rPr>
            <w:rStyle w:val="Hipervnculo"/>
            <w:rFonts w:ascii="Arial" w:hAnsi="Arial" w:cs="Arial"/>
            <w:sz w:val="18"/>
            <w:szCs w:val="18"/>
          </w:rPr>
          <w:t>www.trabajaen.gob.mx</w:t>
        </w:r>
      </w:hyperlink>
      <w:r w:rsidRPr="00332391">
        <w:rPr>
          <w:rFonts w:ascii="Arial" w:hAnsi="Arial" w:cs="Arial"/>
          <w:sz w:val="18"/>
          <w:szCs w:val="18"/>
        </w:rPr>
        <w:t xml:space="preserve"> con la rama de cargo o puesto vacante en concurso.</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La experiencia en puestos inmediatos inferiores al de la vacante se calificará de acuerdo con la permanencia en el puesto o puestos inmediatos inferiores al de la vacante. De manera específica, a través del número de años acumulados en dichos puestos. </w:t>
      </w:r>
    </w:p>
    <w:p w:rsidR="0018676C" w:rsidRPr="00DF278D" w:rsidRDefault="0018676C" w:rsidP="0018676C">
      <w:pPr>
        <w:autoSpaceDE w:val="0"/>
        <w:autoSpaceDN w:val="0"/>
        <w:adjustRightInd w:val="0"/>
        <w:ind w:left="993" w:hanging="142"/>
        <w:jc w:val="both"/>
        <w:rPr>
          <w:rFonts w:ascii="Arial" w:hAnsi="Arial" w:cs="Arial"/>
          <w:sz w:val="18"/>
          <w:szCs w:val="18"/>
        </w:rPr>
      </w:pPr>
    </w:p>
    <w:p w:rsidR="0018676C" w:rsidRPr="00DF278D" w:rsidRDefault="0018676C" w:rsidP="00D9545D">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La aptitud en puestos inmediatos inferiores al de la vacante se calificará de acuerdo con la evaluación del desempeño en el puesto o puestos inmediatos inferiores al de la vacante. De manera específica, a través de los puntos de la calificación obtenida en la última evaluación del desempeño de dichos puestos.</w:t>
      </w:r>
    </w:p>
    <w:p w:rsidR="0018676C" w:rsidRPr="00DF278D" w:rsidRDefault="0018676C" w:rsidP="0018676C">
      <w:pPr>
        <w:pStyle w:val="Prrafodelista"/>
        <w:ind w:left="0"/>
        <w:jc w:val="both"/>
        <w:rPr>
          <w:rFonts w:ascii="Arial" w:eastAsiaTheme="minorHAnsi" w:hAnsi="Arial" w:cs="Arial"/>
          <w:sz w:val="18"/>
          <w:szCs w:val="18"/>
          <w:lang w:eastAsia="en-US"/>
        </w:rPr>
      </w:pPr>
    </w:p>
    <w:p w:rsidR="0018676C" w:rsidRPr="00DF278D" w:rsidRDefault="0018676C" w:rsidP="00D9545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 se le proporcionará formato en el cotejo documental a la o el aspirante. En el caso de aquellas personas que se hayan apegado a un programa de retiro voluntario en la Administración Pública Federal, su ingreso estará sujeto a lo dispuesto en la normatividad aplicable.</w:t>
      </w:r>
    </w:p>
    <w:p w:rsidR="0018676C" w:rsidRPr="00DF278D" w:rsidRDefault="0018676C" w:rsidP="0018676C">
      <w:pPr>
        <w:jc w:val="both"/>
        <w:rPr>
          <w:rFonts w:ascii="Arial" w:hAnsi="Arial" w:cs="Arial"/>
          <w:sz w:val="18"/>
          <w:szCs w:val="18"/>
        </w:rPr>
      </w:pPr>
    </w:p>
    <w:p w:rsidR="0018676C" w:rsidRPr="00DF278D" w:rsidRDefault="0018676C" w:rsidP="00D9545D">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w:t>
      </w:r>
    </w:p>
    <w:p w:rsidR="0018676C" w:rsidRPr="00DF278D" w:rsidRDefault="0018676C" w:rsidP="0018676C">
      <w:pPr>
        <w:pStyle w:val="Prrafodelista"/>
        <w:rPr>
          <w:rFonts w:ascii="Arial" w:eastAsiaTheme="minorHAnsi" w:hAnsi="Arial" w:cs="Arial"/>
          <w:sz w:val="18"/>
          <w:szCs w:val="18"/>
        </w:rPr>
      </w:pPr>
    </w:p>
    <w:p w:rsidR="0018676C" w:rsidRPr="00DF278D" w:rsidRDefault="0018676C" w:rsidP="0018676C">
      <w:pPr>
        <w:pStyle w:val="Prrafodelista"/>
        <w:ind w:left="720"/>
        <w:jc w:val="both"/>
        <w:rPr>
          <w:rFonts w:ascii="Arial" w:eastAsiaTheme="minorHAnsi" w:hAnsi="Arial" w:cs="Arial"/>
          <w:sz w:val="18"/>
          <w:szCs w:val="18"/>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para que los o las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18676C" w:rsidRPr="00DF278D" w:rsidRDefault="0018676C" w:rsidP="0018676C">
      <w:pPr>
        <w:pStyle w:val="Prrafodelista"/>
        <w:ind w:left="0"/>
        <w:jc w:val="both"/>
        <w:rPr>
          <w:rFonts w:ascii="Arial" w:eastAsiaTheme="minorHAnsi" w:hAnsi="Arial" w:cs="Arial"/>
          <w:sz w:val="18"/>
          <w:szCs w:val="18"/>
          <w:lang w:eastAsia="en-US"/>
        </w:rPr>
      </w:pPr>
    </w:p>
    <w:p w:rsidR="0018676C" w:rsidRPr="00DF278D" w:rsidRDefault="0018676C" w:rsidP="0018676C">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18676C" w:rsidRPr="00DF278D" w:rsidRDefault="0018676C" w:rsidP="0018676C">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 xml:space="preserve">En lo relativo a la valoración del mérito en lo correspondiente a otros estudios concluidos, únicamente se considerará para evaluar los puntos mencionados a continuación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18676C" w:rsidRPr="00DF278D" w:rsidRDefault="0018676C" w:rsidP="0018676C">
      <w:pPr>
        <w:pStyle w:val="Prrafodelista"/>
        <w:ind w:left="0"/>
        <w:jc w:val="both"/>
        <w:rPr>
          <w:rFonts w:ascii="Arial" w:hAnsi="Arial" w:cs="Arial"/>
          <w:b/>
          <w:sz w:val="18"/>
          <w:szCs w:val="18"/>
        </w:rPr>
      </w:pPr>
    </w:p>
    <w:p w:rsidR="0018676C" w:rsidRPr="00DF278D" w:rsidRDefault="0018676C" w:rsidP="0018676C">
      <w:pPr>
        <w:autoSpaceDE w:val="0"/>
        <w:autoSpaceDN w:val="0"/>
        <w:adjustRightInd w:val="0"/>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Las acciones de desarrollo profesional se calificarán una vez emitidas las disposiciones previstas en los artículos 43 y 45 del Reglamento de la Ley del Servicio Profesional de Carrera en la Administración Pública Federal.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sidRPr="00DF278D">
        <w:rPr>
          <w:rFonts w:ascii="Arial" w:hAnsi="Arial" w:cs="Arial"/>
          <w:sz w:val="18"/>
          <w:szCs w:val="18"/>
        </w:rPr>
        <w:t>.- Los resultados de las evaluaciones del desempeño se calificarán de acuerdo con las calificaciones de los servidores públicos de carrera titulares en las evaluaciones de desempeño anual. De manera específica, a través de los puntos de la calificación obtenida en la última evaluación del desempeño anual.</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Los resultados de las acciones de capacitación se calificarán de acuerdo con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Los resultados de los procesos de certificación se calificarán de acuerdo con las capacidades profesionales certificadas. De manera específica, a través del número de capacidades profesionales certificadas vigentes logradas por los servidores públicos de carrera titulares en puestos sujetos al Servicio Profesional de Carrera.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Los logros se refieren al alcance de un objetivo relevante de la o el candidato en su labor o campo de trabajo, a través de aportaciones que mejoraron, facilitaron, optimizaron o fortalecieron las funciones de su área de trabajo, el logro de metas estratégicas o aportaron beneficio a la ciudadanía, sin generar presiones presupuestales adicionales, ni perjudicar o afectar negativamente los objetivos de otra área, unidad responsable o de negocios. De manera específica, se calificarán a través del número de logros obtenidos por el candidato. En virtud de lo anterior, se considerarán como logros, los siguientes: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18676C" w:rsidRPr="00DF278D" w:rsidRDefault="0018676C" w:rsidP="00D9545D">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18676C" w:rsidRPr="00DF278D" w:rsidRDefault="0018676C" w:rsidP="00D9545D">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Las distinciones se refieren al honor o trato especial concedido a una persona por su labor, profesión o actividad individual. De manera específica, se calificarán a través del número de distinciones obtenidas. En virtud de lo anterior, se considerará como una distinción, las siguientes: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18676C" w:rsidRPr="00DF278D" w:rsidRDefault="0018676C" w:rsidP="00D9545D">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18676C" w:rsidRPr="00DF278D" w:rsidRDefault="0018676C" w:rsidP="00D9545D">
      <w:pPr>
        <w:pStyle w:val="Prrafodelista"/>
        <w:numPr>
          <w:ilvl w:val="0"/>
          <w:numId w:val="19"/>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18676C" w:rsidRPr="00DF278D" w:rsidRDefault="0018676C" w:rsidP="00D9545D">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Los reconocimientos o premios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En virtud de lo anterior, se considerará como un reconocimiento o premio, los siguientes: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del o la aspirante. </w:t>
      </w:r>
    </w:p>
    <w:p w:rsidR="0018676C" w:rsidRPr="00DF278D" w:rsidRDefault="0018676C" w:rsidP="00D9545D">
      <w:pPr>
        <w:pStyle w:val="Prrafodelista"/>
        <w:numPr>
          <w:ilvl w:val="0"/>
          <w:numId w:val="21"/>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Reconocimiento por colaboración, ponencias o trabajos de investigación a nombre del o la aspirante en congresos, coloquios o equivalentes. </w:t>
      </w:r>
    </w:p>
    <w:p w:rsidR="0018676C" w:rsidRPr="00DF278D" w:rsidRDefault="0018676C" w:rsidP="00D9545D">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18676C" w:rsidRPr="00DF278D" w:rsidRDefault="0018676C" w:rsidP="00D9545D">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18676C" w:rsidRDefault="0018676C" w:rsidP="00D9545D">
      <w:pPr>
        <w:pStyle w:val="Prrafodelista"/>
        <w:numPr>
          <w:ilvl w:val="0"/>
          <w:numId w:val="21"/>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18676C" w:rsidRPr="00DF278D" w:rsidRDefault="0018676C" w:rsidP="0018676C">
      <w:pPr>
        <w:pStyle w:val="Prrafodelista"/>
        <w:autoSpaceDE w:val="0"/>
        <w:autoSpaceDN w:val="0"/>
        <w:adjustRightInd w:val="0"/>
        <w:ind w:left="2127"/>
        <w:contextualSpacing/>
        <w:jc w:val="both"/>
        <w:rPr>
          <w:rFonts w:ascii="Arial" w:hAnsi="Arial" w:cs="Arial"/>
          <w:sz w:val="18"/>
          <w:szCs w:val="18"/>
        </w:rPr>
      </w:pPr>
    </w:p>
    <w:p w:rsidR="0018676C" w:rsidRPr="00DF278D" w:rsidRDefault="0018676C" w:rsidP="00D9545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La actividad destacada en lo individual se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 En virtud de lo anterior, se considerarán como actividades destacadas, las siguientes: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Pr="00DF278D" w:rsidRDefault="0018676C" w:rsidP="00D9545D">
      <w:pPr>
        <w:pStyle w:val="Prrafodelista"/>
        <w:numPr>
          <w:ilvl w:val="0"/>
          <w:numId w:val="2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18676C" w:rsidRPr="00DF278D" w:rsidRDefault="0018676C" w:rsidP="00D9545D">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del o la aspirante. </w:t>
      </w:r>
    </w:p>
    <w:p w:rsidR="0018676C" w:rsidRPr="00DF278D" w:rsidRDefault="0018676C" w:rsidP="00D9545D">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18676C" w:rsidRPr="00DF278D" w:rsidRDefault="0018676C" w:rsidP="00D9545D">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del o la aspirante. </w:t>
      </w:r>
    </w:p>
    <w:p w:rsidR="0018676C" w:rsidRPr="00DF278D" w:rsidRDefault="0018676C" w:rsidP="00D9545D">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Servicios del voluntario, altruismo o filantropía (No incluye donativos). </w:t>
      </w:r>
    </w:p>
    <w:p w:rsidR="0018676C" w:rsidRPr="00DF278D" w:rsidRDefault="0018676C" w:rsidP="00D9545D">
      <w:pPr>
        <w:pStyle w:val="Prrafodelista"/>
        <w:numPr>
          <w:ilvl w:val="0"/>
          <w:numId w:val="2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18676C" w:rsidRPr="00DF278D" w:rsidRDefault="0018676C" w:rsidP="0018676C">
      <w:pPr>
        <w:autoSpaceDE w:val="0"/>
        <w:autoSpaceDN w:val="0"/>
        <w:adjustRightInd w:val="0"/>
        <w:ind w:left="1134" w:hanging="141"/>
        <w:jc w:val="both"/>
        <w:rPr>
          <w:rFonts w:ascii="Arial" w:hAnsi="Arial" w:cs="Arial"/>
          <w:sz w:val="18"/>
          <w:szCs w:val="18"/>
        </w:rPr>
      </w:pPr>
    </w:p>
    <w:p w:rsidR="0018676C" w:rsidRDefault="0018676C" w:rsidP="00D9545D">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0E1E8A" w:rsidRDefault="000E1E8A" w:rsidP="000E1E8A">
      <w:pPr>
        <w:autoSpaceDE w:val="0"/>
        <w:autoSpaceDN w:val="0"/>
        <w:adjustRightInd w:val="0"/>
        <w:jc w:val="both"/>
        <w:rPr>
          <w:rFonts w:ascii="Arial" w:hAnsi="Arial" w:cs="Arial"/>
          <w:sz w:val="18"/>
          <w:szCs w:val="18"/>
        </w:rPr>
      </w:pPr>
    </w:p>
    <w:p w:rsidR="000E1E8A" w:rsidRDefault="000E1E8A" w:rsidP="000E1E8A">
      <w:pPr>
        <w:autoSpaceDE w:val="0"/>
        <w:autoSpaceDN w:val="0"/>
        <w:adjustRightInd w:val="0"/>
        <w:jc w:val="both"/>
        <w:rPr>
          <w:rFonts w:ascii="Arial" w:hAnsi="Arial" w:cs="Arial"/>
          <w:sz w:val="18"/>
          <w:szCs w:val="18"/>
        </w:rPr>
      </w:pPr>
    </w:p>
    <w:p w:rsidR="000E1E8A" w:rsidRPr="000E1E8A" w:rsidRDefault="000E1E8A" w:rsidP="000E1E8A">
      <w:pPr>
        <w:autoSpaceDE w:val="0"/>
        <w:autoSpaceDN w:val="0"/>
        <w:adjustRightInd w:val="0"/>
        <w:jc w:val="both"/>
        <w:rPr>
          <w:rFonts w:ascii="Arial" w:hAnsi="Arial" w:cs="Arial"/>
          <w:sz w:val="18"/>
          <w:szCs w:val="18"/>
        </w:rPr>
      </w:pPr>
    </w:p>
    <w:p w:rsidR="0018676C" w:rsidRPr="00DF278D" w:rsidRDefault="0018676C" w:rsidP="0018676C">
      <w:pPr>
        <w:jc w:val="both"/>
        <w:rPr>
          <w:rFonts w:ascii="Arial" w:hAnsi="Arial" w:cs="Arial"/>
          <w:b/>
          <w:sz w:val="18"/>
          <w:szCs w:val="18"/>
        </w:rPr>
      </w:pPr>
    </w:p>
    <w:p w:rsidR="0018676C" w:rsidRPr="00F03766" w:rsidRDefault="0018676C" w:rsidP="0018676C">
      <w:pPr>
        <w:jc w:val="both"/>
        <w:rPr>
          <w:rFonts w:ascii="Arial" w:hAnsi="Arial" w:cs="Arial"/>
          <w:b/>
          <w:sz w:val="18"/>
          <w:szCs w:val="18"/>
        </w:rPr>
      </w:pPr>
      <w:r w:rsidRPr="00DF278D">
        <w:rPr>
          <w:rFonts w:ascii="Arial" w:hAnsi="Arial" w:cs="Arial"/>
          <w:b/>
          <w:sz w:val="18"/>
          <w:szCs w:val="18"/>
        </w:rPr>
        <w:t>Descarte</w:t>
      </w:r>
    </w:p>
    <w:p w:rsidR="0018676C" w:rsidRPr="00F03766" w:rsidRDefault="0018676C" w:rsidP="0018676C">
      <w:pPr>
        <w:jc w:val="both"/>
        <w:rPr>
          <w:rFonts w:ascii="Arial" w:hAnsi="Arial" w:cs="Arial"/>
          <w:sz w:val="18"/>
          <w:szCs w:val="18"/>
        </w:rPr>
      </w:pPr>
      <w:r w:rsidRPr="0051482B">
        <w:rPr>
          <w:rFonts w:ascii="Arial" w:hAnsi="Arial" w:cs="Arial"/>
          <w:b/>
          <w:sz w:val="18"/>
          <w:szCs w:val="18"/>
        </w:rPr>
        <w:t>Serán motivos de descarte no presentar, original legible o copia certificada de la documentación</w:t>
      </w:r>
      <w:r w:rsidRPr="00F03766">
        <w:rPr>
          <w:rFonts w:ascii="Arial" w:hAnsi="Arial" w:cs="Arial"/>
          <w:sz w:val="18"/>
          <w:szCs w:val="18"/>
        </w:rPr>
        <w:t xml:space="preserve"> en el Cotejo Documental, no obstante que haya acreditado las evaluaciones correspondientes:</w:t>
      </w:r>
    </w:p>
    <w:p w:rsidR="0018676C" w:rsidRPr="00F03766" w:rsidRDefault="0018676C" w:rsidP="0018676C">
      <w:pPr>
        <w:jc w:val="both"/>
        <w:rPr>
          <w:rFonts w:ascii="Arial" w:hAnsi="Arial" w:cs="Arial"/>
          <w:sz w:val="18"/>
          <w:szCs w:val="18"/>
        </w:rPr>
      </w:pP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Currículum vitae.</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Registro Federal de Contribuyentes (RFC).</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el numeral 10 de estas Bases de Participación. </w:t>
      </w:r>
    </w:p>
    <w:p w:rsidR="0018676C" w:rsidRPr="0051482B" w:rsidRDefault="0018676C" w:rsidP="00D9545D">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18676C" w:rsidRDefault="0018676C" w:rsidP="0018676C">
      <w:pPr>
        <w:jc w:val="both"/>
        <w:rPr>
          <w:rFonts w:ascii="Arial" w:hAnsi="Arial" w:cs="Arial"/>
          <w:b/>
          <w:i/>
          <w:sz w:val="16"/>
          <w:szCs w:val="18"/>
        </w:rPr>
      </w:pPr>
    </w:p>
    <w:p w:rsidR="0018676C" w:rsidRDefault="0018676C" w:rsidP="0018676C">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0E1E8A" w:rsidRPr="00F03766" w:rsidRDefault="000E1E8A" w:rsidP="0018676C">
      <w:pPr>
        <w:jc w:val="both"/>
        <w:rPr>
          <w:rFonts w:ascii="Arial" w:hAnsi="Arial" w:cs="Arial"/>
          <w:i/>
          <w:sz w:val="16"/>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sz w:val="18"/>
          <w:szCs w:val="18"/>
        </w:rPr>
        <w:t>www.trabajaen.gob.mx</w:t>
      </w:r>
      <w:r w:rsidRPr="00F03766">
        <w:rPr>
          <w:rFonts w:ascii="Arial" w:hAnsi="Arial" w:cs="Arial"/>
          <w:sz w:val="18"/>
          <w:szCs w:val="18"/>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0E1E8A" w:rsidRDefault="000E1E8A" w:rsidP="0018676C">
      <w:pPr>
        <w:jc w:val="both"/>
        <w:rPr>
          <w:rFonts w:ascii="Arial" w:hAnsi="Arial" w:cs="Arial"/>
          <w:sz w:val="18"/>
          <w:szCs w:val="18"/>
        </w:rPr>
      </w:pPr>
    </w:p>
    <w:p w:rsidR="0018676C" w:rsidRDefault="0018676C" w:rsidP="0018676C">
      <w:pPr>
        <w:jc w:val="both"/>
        <w:rPr>
          <w:rFonts w:ascii="Arial" w:hAnsi="Arial" w:cs="Arial"/>
          <w:sz w:val="18"/>
          <w:szCs w:val="18"/>
        </w:rPr>
      </w:pPr>
      <w:r w:rsidRPr="00F03766">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F03766">
        <w:rPr>
          <w:rStyle w:val="Hipervnculo"/>
          <w:rFonts w:ascii="Arial" w:hAnsi="Arial" w:cs="Arial"/>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18676C" w:rsidRPr="00F03766" w:rsidRDefault="0018676C" w:rsidP="0018676C">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18676C" w:rsidRPr="00AB68B9">
        <w:trPr>
          <w:trHeight w:val="424"/>
        </w:trPr>
        <w:tc>
          <w:tcPr>
            <w:tcW w:w="5000" w:type="pct"/>
            <w:shd w:val="clear" w:color="auto" w:fill="D9D9D9" w:themeFill="background1" w:themeFillShade="D9"/>
          </w:tcPr>
          <w:p w:rsidR="0018676C" w:rsidRPr="00AB68B9" w:rsidRDefault="0018676C" w:rsidP="005D23D4">
            <w:pPr>
              <w:pStyle w:val="Sinespaciado"/>
              <w:jc w:val="both"/>
              <w:rPr>
                <w:rFonts w:ascii="Arial" w:hAnsi="Arial" w:cs="Arial"/>
                <w:b/>
                <w:sz w:val="18"/>
                <w:szCs w:val="18"/>
              </w:rPr>
            </w:pPr>
            <w:r w:rsidRPr="00AB68B9">
              <w:rPr>
                <w:rFonts w:ascii="Arial" w:hAnsi="Arial" w:cs="Arial"/>
                <w:b/>
                <w:sz w:val="18"/>
                <w:szCs w:val="18"/>
              </w:rPr>
              <w:t>ETAPA IV.</w:t>
            </w:r>
          </w:p>
          <w:p w:rsidR="0018676C" w:rsidRPr="00AB68B9" w:rsidRDefault="0018676C" w:rsidP="005D23D4">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18676C" w:rsidRPr="00F03766" w:rsidRDefault="0018676C" w:rsidP="0018676C">
      <w:pPr>
        <w:jc w:val="both"/>
        <w:rPr>
          <w:rFonts w:ascii="Arial" w:hAnsi="Arial" w:cs="Arial"/>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Para el caso de la entrevista con el Comité Técnico de Selección, de conformidad al párrafo segundo del Artículo 36 del </w:t>
      </w:r>
      <w:r w:rsidRPr="00F03766">
        <w:rPr>
          <w:rFonts w:ascii="Arial" w:hAnsi="Arial" w:cs="Arial"/>
          <w:b/>
          <w:sz w:val="18"/>
          <w:szCs w:val="18"/>
        </w:rPr>
        <w:t>RLSPCAPF</w:t>
      </w:r>
      <w:r w:rsidRPr="00F03766">
        <w:rPr>
          <w:rFonts w:ascii="Arial" w:hAnsi="Arial" w:cs="Arial"/>
          <w:sz w:val="18"/>
          <w:szCs w:val="18"/>
        </w:rPr>
        <w:t>, establece: “…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18676C" w:rsidRPr="00F03766" w:rsidRDefault="0018676C" w:rsidP="0018676C">
      <w:pPr>
        <w:jc w:val="both"/>
        <w:rPr>
          <w:rFonts w:ascii="Arial" w:hAnsi="Arial" w:cs="Arial"/>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F03766">
        <w:rPr>
          <w:rFonts w:ascii="Arial" w:hAnsi="Arial" w:cs="Arial"/>
          <w:b/>
          <w:sz w:val="18"/>
          <w:szCs w:val="18"/>
        </w:rPr>
        <w:t>DRHSPCMAAGRHOMSPC</w:t>
      </w:r>
      <w:r w:rsidRPr="00F03766">
        <w:rPr>
          <w:rFonts w:ascii="Arial" w:hAnsi="Arial" w:cs="Arial"/>
          <w:sz w:val="18"/>
          <w:szCs w:val="18"/>
        </w:rPr>
        <w:t>.</w:t>
      </w:r>
    </w:p>
    <w:p w:rsidR="0018676C" w:rsidRPr="00F03766" w:rsidRDefault="0018676C" w:rsidP="0018676C">
      <w:pPr>
        <w:jc w:val="both"/>
        <w:rPr>
          <w:rFonts w:ascii="Arial" w:hAnsi="Arial" w:cs="Arial"/>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18676C" w:rsidRPr="00F03766" w:rsidRDefault="0018676C" w:rsidP="0018676C">
      <w:pPr>
        <w:jc w:val="both"/>
        <w:rPr>
          <w:rFonts w:ascii="Arial" w:hAnsi="Arial" w:cs="Arial"/>
          <w:sz w:val="18"/>
          <w:szCs w:val="18"/>
        </w:rPr>
      </w:pPr>
    </w:p>
    <w:p w:rsidR="0018676C" w:rsidRPr="00DF278D" w:rsidRDefault="0018676C" w:rsidP="0018676C">
      <w:pPr>
        <w:jc w:val="both"/>
        <w:rPr>
          <w:rFonts w:ascii="Arial" w:hAnsi="Arial" w:cs="Arial"/>
          <w:sz w:val="18"/>
          <w:szCs w:val="18"/>
        </w:rPr>
      </w:pPr>
      <w:r w:rsidRPr="00DF278D">
        <w:rPr>
          <w:rFonts w:ascii="Arial" w:hAnsi="Arial" w:cs="Arial"/>
          <w:sz w:val="18"/>
          <w:szCs w:val="18"/>
        </w:rPr>
        <w:t xml:space="preserve">Con base a los numerales 228 y 229 del </w:t>
      </w:r>
      <w:r w:rsidRPr="00DF278D">
        <w:rPr>
          <w:rFonts w:ascii="Arial" w:hAnsi="Arial" w:cs="Arial"/>
          <w:b/>
          <w:sz w:val="18"/>
          <w:szCs w:val="18"/>
        </w:rPr>
        <w:t>DRHSPCMAAGRHOMSPC,</w:t>
      </w:r>
      <w:r w:rsidRPr="00DF278D">
        <w:rPr>
          <w:rFonts w:ascii="Arial" w:hAnsi="Arial" w:cs="Arial"/>
          <w:sz w:val="18"/>
          <w:szCs w:val="18"/>
        </w:rPr>
        <w:t xml:space="preserve"> el Comité Técnico de Selección en la etapa de entrevista, verificará si el aspirante reúne el perfil y los requisitos para desempeñar el puesto, a través de preguntas en las cuales identifique: </w:t>
      </w:r>
    </w:p>
    <w:p w:rsidR="0018676C" w:rsidRPr="00DF278D" w:rsidRDefault="0018676C" w:rsidP="0018676C">
      <w:pPr>
        <w:jc w:val="both"/>
        <w:rPr>
          <w:rFonts w:ascii="Arial" w:hAnsi="Arial" w:cs="Arial"/>
          <w:sz w:val="18"/>
          <w:szCs w:val="18"/>
        </w:rPr>
      </w:pPr>
    </w:p>
    <w:p w:rsidR="0018676C" w:rsidRPr="00DF278D" w:rsidRDefault="0018676C" w:rsidP="0018676C">
      <w:pPr>
        <w:ind w:left="708"/>
        <w:jc w:val="both"/>
        <w:rPr>
          <w:rFonts w:ascii="Arial" w:hAnsi="Arial" w:cs="Arial"/>
          <w:sz w:val="18"/>
          <w:szCs w:val="18"/>
        </w:rPr>
      </w:pPr>
      <w:r w:rsidRPr="00DF278D">
        <w:rPr>
          <w:rFonts w:ascii="Arial" w:hAnsi="Arial" w:cs="Arial"/>
          <w:sz w:val="18"/>
          <w:szCs w:val="18"/>
        </w:rPr>
        <w:t>a) Predicción de comportamientos a partir de evidencias en experiencias previas</w:t>
      </w:r>
    </w:p>
    <w:p w:rsidR="0018676C" w:rsidRPr="00DF278D" w:rsidRDefault="0018676C" w:rsidP="0018676C">
      <w:pPr>
        <w:ind w:left="708"/>
        <w:jc w:val="both"/>
        <w:rPr>
          <w:rFonts w:ascii="Arial" w:hAnsi="Arial" w:cs="Arial"/>
          <w:sz w:val="18"/>
          <w:szCs w:val="18"/>
        </w:rPr>
      </w:pPr>
      <w:r w:rsidRPr="00DF278D">
        <w:rPr>
          <w:rFonts w:ascii="Arial" w:hAnsi="Arial" w:cs="Arial"/>
          <w:sz w:val="18"/>
          <w:szCs w:val="18"/>
        </w:rPr>
        <w:t>b) Objetividad de la evidencia obtenida (ejemplos concretos)</w:t>
      </w:r>
    </w:p>
    <w:p w:rsidR="0018676C" w:rsidRPr="00DF278D" w:rsidRDefault="0018676C" w:rsidP="0018676C">
      <w:pPr>
        <w:ind w:left="708"/>
        <w:jc w:val="both"/>
        <w:rPr>
          <w:rFonts w:ascii="Arial" w:hAnsi="Arial" w:cs="Arial"/>
          <w:sz w:val="18"/>
          <w:szCs w:val="18"/>
        </w:rPr>
      </w:pPr>
      <w:r w:rsidRPr="00DF278D">
        <w:rPr>
          <w:rFonts w:ascii="Arial" w:hAnsi="Arial" w:cs="Arial"/>
          <w:sz w:val="18"/>
          <w:szCs w:val="18"/>
        </w:rPr>
        <w:t>c) Suficiencia de la evidencia obtenida (cantidad de ejemplos).</w:t>
      </w:r>
    </w:p>
    <w:p w:rsidR="0018676C" w:rsidRDefault="0018676C" w:rsidP="0018676C">
      <w:pPr>
        <w:ind w:left="708"/>
        <w:jc w:val="both"/>
        <w:rPr>
          <w:rFonts w:ascii="Arial" w:hAnsi="Arial" w:cs="Arial"/>
          <w:sz w:val="18"/>
          <w:szCs w:val="18"/>
        </w:rPr>
      </w:pPr>
      <w:r w:rsidRPr="00DF278D">
        <w:rPr>
          <w:rFonts w:ascii="Arial" w:hAnsi="Arial" w:cs="Arial"/>
          <w:sz w:val="18"/>
          <w:szCs w:val="18"/>
        </w:rPr>
        <w:t>d) Relevancia de la evidencia obtenida con los requisitos del puesto.</w:t>
      </w:r>
    </w:p>
    <w:p w:rsidR="0018676C" w:rsidRDefault="0018676C" w:rsidP="0018676C">
      <w:pPr>
        <w:jc w:val="both"/>
        <w:rPr>
          <w:rFonts w:ascii="Arial" w:hAnsi="Arial" w:cs="Arial"/>
          <w:sz w:val="18"/>
          <w:szCs w:val="18"/>
        </w:rPr>
      </w:pPr>
    </w:p>
    <w:p w:rsidR="0018676C" w:rsidRPr="00F03766" w:rsidRDefault="0018676C" w:rsidP="0018676C">
      <w:pPr>
        <w:jc w:val="both"/>
        <w:rPr>
          <w:rFonts w:ascii="Arial" w:hAnsi="Arial" w:cs="Arial"/>
          <w:sz w:val="18"/>
          <w:szCs w:val="18"/>
        </w:rPr>
      </w:pPr>
      <w:r>
        <w:rPr>
          <w:rFonts w:ascii="Arial" w:hAnsi="Arial" w:cs="Arial"/>
          <w:sz w:val="18"/>
          <w:szCs w:val="18"/>
        </w:rPr>
        <w:t>C</w:t>
      </w:r>
      <w:r w:rsidRPr="00F03766">
        <w:rPr>
          <w:rFonts w:ascii="Arial" w:hAnsi="Arial" w:cs="Arial"/>
          <w:sz w:val="18"/>
          <w:szCs w:val="18"/>
        </w:rPr>
        <w:t>on base en las respuestas que proporcione el/la candidata(o), identificará las evidencias que le permitan en un primer momento considerarlo finalista y en un segundo momento, incluso determinarle ganador del concurso, independientemente de la metodología de entrevista que se utilice. Los integrantes del Comité Técnico de Selección, formularán las mismas preguntas a cada uno de los cand</w:t>
      </w:r>
      <w:r>
        <w:rPr>
          <w:rFonts w:ascii="Arial" w:hAnsi="Arial" w:cs="Arial"/>
          <w:sz w:val="18"/>
          <w:szCs w:val="18"/>
        </w:rPr>
        <w:t>idatos y deberán quedar asentada</w:t>
      </w:r>
      <w:r w:rsidRPr="00F03766">
        <w:rPr>
          <w:rFonts w:ascii="Arial" w:hAnsi="Arial" w:cs="Arial"/>
          <w:sz w:val="18"/>
          <w:szCs w:val="18"/>
        </w:rPr>
        <w:t>s al reporte individual de evaluación del candidato.</w:t>
      </w:r>
    </w:p>
    <w:p w:rsidR="0018676C" w:rsidRPr="00F03766" w:rsidRDefault="0018676C" w:rsidP="0018676C">
      <w:pPr>
        <w:jc w:val="both"/>
        <w:rPr>
          <w:rFonts w:ascii="Arial" w:hAnsi="Arial" w:cs="Arial"/>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Comité Técnico de Selección o, en su caso, de los especialistas con los candidatos, a efecto de evitar que ésta se realice sólo por su Presidente o algún otro miembro. </w:t>
      </w:r>
    </w:p>
    <w:p w:rsidR="0018676C" w:rsidRPr="00F03766" w:rsidRDefault="0018676C" w:rsidP="0018676C">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18676C" w:rsidRPr="00AB68B9">
        <w:trPr>
          <w:trHeight w:val="424"/>
        </w:trPr>
        <w:tc>
          <w:tcPr>
            <w:tcW w:w="5000" w:type="pct"/>
            <w:shd w:val="clear" w:color="auto" w:fill="D9D9D9" w:themeFill="background1" w:themeFillShade="D9"/>
          </w:tcPr>
          <w:p w:rsidR="0018676C" w:rsidRPr="00AB68B9" w:rsidRDefault="0018676C" w:rsidP="005D23D4">
            <w:pPr>
              <w:pStyle w:val="Sinespaciado"/>
              <w:rPr>
                <w:rFonts w:ascii="Arial" w:hAnsi="Arial" w:cs="Arial"/>
                <w:b/>
                <w:sz w:val="18"/>
                <w:szCs w:val="18"/>
              </w:rPr>
            </w:pPr>
            <w:r w:rsidRPr="00AB68B9">
              <w:rPr>
                <w:rFonts w:ascii="Arial" w:hAnsi="Arial" w:cs="Arial"/>
                <w:b/>
                <w:sz w:val="18"/>
                <w:szCs w:val="18"/>
              </w:rPr>
              <w:t>ETAPA V.</w:t>
            </w:r>
          </w:p>
          <w:p w:rsidR="0018676C" w:rsidRPr="00AB68B9" w:rsidRDefault="0018676C" w:rsidP="005D23D4">
            <w:pPr>
              <w:pStyle w:val="Sinespaciado"/>
              <w:rPr>
                <w:rFonts w:ascii="Arial" w:hAnsi="Arial" w:cs="Arial"/>
                <w:b/>
                <w:sz w:val="18"/>
                <w:szCs w:val="18"/>
              </w:rPr>
            </w:pPr>
            <w:r w:rsidRPr="00AB68B9">
              <w:rPr>
                <w:rFonts w:ascii="Arial" w:hAnsi="Arial" w:cs="Arial"/>
                <w:b/>
                <w:sz w:val="18"/>
                <w:szCs w:val="18"/>
              </w:rPr>
              <w:t>DETERMINACIÓN</w:t>
            </w:r>
          </w:p>
        </w:tc>
      </w:tr>
    </w:tbl>
    <w:p w:rsidR="0018676C" w:rsidRPr="00F03766" w:rsidRDefault="0018676C" w:rsidP="0018676C">
      <w:pPr>
        <w:pStyle w:val="Sinespaciado"/>
        <w:jc w:val="both"/>
        <w:rPr>
          <w:rFonts w:ascii="Arial" w:hAnsi="Arial" w:cs="Arial"/>
          <w:b/>
          <w:sz w:val="18"/>
          <w:szCs w:val="18"/>
          <w:u w:val="single"/>
        </w:rPr>
      </w:pPr>
    </w:p>
    <w:p w:rsidR="0018676C" w:rsidRPr="00F03766" w:rsidRDefault="0018676C" w:rsidP="0018676C">
      <w:pPr>
        <w:jc w:val="both"/>
        <w:rPr>
          <w:rFonts w:ascii="Arial" w:hAnsi="Arial" w:cs="Arial"/>
          <w:b/>
          <w:sz w:val="18"/>
          <w:szCs w:val="18"/>
        </w:rPr>
      </w:pPr>
      <w:r w:rsidRPr="00F03766">
        <w:rPr>
          <w:rFonts w:ascii="Arial" w:hAnsi="Arial" w:cs="Arial"/>
          <w:sz w:val="18"/>
          <w:szCs w:val="18"/>
        </w:rPr>
        <w:t xml:space="preserve">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18676C" w:rsidRPr="00F03766" w:rsidRDefault="0018676C" w:rsidP="0018676C">
      <w:pPr>
        <w:jc w:val="both"/>
        <w:rPr>
          <w:rFonts w:ascii="Arial" w:hAnsi="Arial" w:cs="Arial"/>
          <w:b/>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18676C" w:rsidRPr="00F03766" w:rsidRDefault="0018676C" w:rsidP="0018676C">
      <w:pPr>
        <w:jc w:val="both"/>
        <w:rPr>
          <w:rFonts w:ascii="Arial" w:hAnsi="Arial" w:cs="Arial"/>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En esta etapa el Comité Técnico de Selección resuelve el proceso de selección, mediante la emisión de su determinación, declarando:</w:t>
      </w:r>
    </w:p>
    <w:p w:rsidR="0018676C" w:rsidRPr="00F03766" w:rsidRDefault="0018676C" w:rsidP="0018676C">
      <w:pPr>
        <w:ind w:left="426"/>
        <w:jc w:val="both"/>
        <w:rPr>
          <w:rFonts w:ascii="Arial" w:hAnsi="Arial" w:cs="Arial"/>
          <w:sz w:val="18"/>
          <w:szCs w:val="18"/>
        </w:rPr>
      </w:pPr>
    </w:p>
    <w:p w:rsidR="0018676C" w:rsidRPr="00F03766" w:rsidRDefault="0018676C" w:rsidP="00D9545D">
      <w:pPr>
        <w:pStyle w:val="Prrafodelista"/>
        <w:numPr>
          <w:ilvl w:val="0"/>
          <w:numId w:val="10"/>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18676C" w:rsidRPr="00F03766" w:rsidRDefault="0018676C" w:rsidP="0018676C">
      <w:pPr>
        <w:pStyle w:val="Prrafodelista"/>
        <w:ind w:left="851" w:hanging="425"/>
        <w:jc w:val="both"/>
        <w:rPr>
          <w:rFonts w:ascii="Arial" w:hAnsi="Arial" w:cs="Arial"/>
          <w:sz w:val="18"/>
          <w:szCs w:val="18"/>
        </w:rPr>
      </w:pPr>
    </w:p>
    <w:p w:rsidR="0018676C" w:rsidRPr="00F03766" w:rsidRDefault="0018676C" w:rsidP="00D9545D">
      <w:pPr>
        <w:pStyle w:val="Prrafodelista"/>
        <w:numPr>
          <w:ilvl w:val="0"/>
          <w:numId w:val="10"/>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que podrá llegar a ocupar el puesto sujeto a concurso en el supuesto de que por causas ajenas a la dependencia, el ganador señalado en el inciso anterior:</w:t>
      </w:r>
    </w:p>
    <w:p w:rsidR="0018676C" w:rsidRPr="00F03766" w:rsidRDefault="0018676C" w:rsidP="0018676C">
      <w:pPr>
        <w:ind w:left="1560" w:hanging="426"/>
        <w:jc w:val="both"/>
        <w:rPr>
          <w:rFonts w:ascii="Arial" w:hAnsi="Arial" w:cs="Arial"/>
          <w:sz w:val="18"/>
          <w:szCs w:val="18"/>
        </w:rPr>
      </w:pPr>
      <w:r w:rsidRPr="00F03766">
        <w:rPr>
          <w:rFonts w:ascii="Arial" w:hAnsi="Arial" w:cs="Arial"/>
          <w:sz w:val="18"/>
          <w:szCs w:val="18"/>
        </w:rPr>
        <w:t>a)</w:t>
      </w:r>
      <w:r w:rsidRPr="00F03766">
        <w:rPr>
          <w:rFonts w:ascii="Arial" w:hAnsi="Arial" w:cs="Arial"/>
          <w:sz w:val="18"/>
          <w:szCs w:val="18"/>
        </w:rPr>
        <w:tab/>
        <w:t>Comunique a la dependencia, antes o en la fecha señalada para tal efecto en la Determinación, su decisión de no ocupar el puesto.</w:t>
      </w:r>
    </w:p>
    <w:p w:rsidR="0018676C" w:rsidRPr="00F03766" w:rsidRDefault="0018676C" w:rsidP="0018676C">
      <w:pPr>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18676C" w:rsidRPr="00F03766" w:rsidRDefault="0018676C" w:rsidP="0018676C">
      <w:pPr>
        <w:ind w:left="851" w:hanging="425"/>
        <w:jc w:val="both"/>
        <w:rPr>
          <w:rFonts w:ascii="Arial" w:hAnsi="Arial" w:cs="Arial"/>
          <w:sz w:val="18"/>
          <w:szCs w:val="18"/>
        </w:rPr>
      </w:pPr>
    </w:p>
    <w:p w:rsidR="0018676C" w:rsidRDefault="0018676C" w:rsidP="00D9545D">
      <w:pPr>
        <w:pStyle w:val="Prrafodelista"/>
        <w:numPr>
          <w:ilvl w:val="0"/>
          <w:numId w:val="10"/>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18676C" w:rsidRPr="00F03766" w:rsidRDefault="0018676C" w:rsidP="0018676C">
      <w:pPr>
        <w:pStyle w:val="Prrafodelista"/>
        <w:ind w:left="851"/>
        <w:jc w:val="both"/>
        <w:rPr>
          <w:rFonts w:ascii="Arial" w:hAnsi="Arial" w:cs="Arial"/>
          <w:sz w:val="18"/>
          <w:szCs w:val="18"/>
          <w:u w:val="single"/>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Cuando la o el ganador(a) del concurso tenga el carácter de servidor(a) público(a) de carrera, para poder ser nombrado(a), acatará lo establecido en el numeral 7, Disposiciones Iniciales, de estas Bases de Participación. </w:t>
      </w:r>
    </w:p>
    <w:p w:rsidR="0018676C" w:rsidRPr="00F03766" w:rsidRDefault="0018676C" w:rsidP="0018676C">
      <w:pPr>
        <w:jc w:val="both"/>
        <w:rPr>
          <w:rFonts w:ascii="Arial" w:hAnsi="Arial" w:cs="Arial"/>
          <w:b/>
          <w:sz w:val="18"/>
          <w:szCs w:val="18"/>
        </w:rPr>
      </w:pPr>
      <w:r w:rsidRPr="00F03766">
        <w:rPr>
          <w:rFonts w:ascii="Arial" w:hAnsi="Arial" w:cs="Arial"/>
          <w:b/>
          <w:sz w:val="18"/>
          <w:szCs w:val="18"/>
        </w:rPr>
        <w:t>Declaración de Concurso Desierto:</w:t>
      </w: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xml:space="preserve"> en la Administración Pública Federal, el Comité Técnico de Selección podrá, considerando las circunstancias del caso, declarar desierto un concurso:</w:t>
      </w:r>
    </w:p>
    <w:p w:rsidR="0018676C" w:rsidRPr="00F03766" w:rsidRDefault="0018676C" w:rsidP="0018676C">
      <w:pPr>
        <w:ind w:left="1418" w:hanging="284"/>
        <w:jc w:val="both"/>
        <w:rPr>
          <w:rFonts w:ascii="Arial" w:hAnsi="Arial" w:cs="Arial"/>
          <w:sz w:val="18"/>
          <w:szCs w:val="18"/>
        </w:rPr>
      </w:pPr>
    </w:p>
    <w:p w:rsidR="0018676C" w:rsidRPr="00F03766" w:rsidRDefault="0018676C" w:rsidP="00D9545D">
      <w:pPr>
        <w:pStyle w:val="Prrafodelista"/>
        <w:numPr>
          <w:ilvl w:val="0"/>
          <w:numId w:val="11"/>
        </w:numPr>
        <w:ind w:left="851" w:hanging="284"/>
        <w:jc w:val="both"/>
        <w:rPr>
          <w:rFonts w:ascii="Arial" w:hAnsi="Arial" w:cs="Arial"/>
          <w:sz w:val="18"/>
          <w:szCs w:val="18"/>
        </w:rPr>
      </w:pPr>
      <w:r w:rsidRPr="00F03766">
        <w:rPr>
          <w:rFonts w:ascii="Arial" w:hAnsi="Arial" w:cs="Arial"/>
          <w:sz w:val="18"/>
          <w:szCs w:val="18"/>
        </w:rPr>
        <w:t>Porque ningún candidato se presente al concurso</w:t>
      </w:r>
    </w:p>
    <w:p w:rsidR="0018676C" w:rsidRPr="00F03766" w:rsidRDefault="0018676C" w:rsidP="00D9545D">
      <w:pPr>
        <w:pStyle w:val="Prrafodelista"/>
        <w:numPr>
          <w:ilvl w:val="0"/>
          <w:numId w:val="11"/>
        </w:numPr>
        <w:ind w:left="851" w:hanging="284"/>
        <w:jc w:val="both"/>
        <w:rPr>
          <w:rFonts w:ascii="Arial" w:hAnsi="Arial" w:cs="Arial"/>
          <w:sz w:val="18"/>
          <w:szCs w:val="18"/>
        </w:rPr>
      </w:pPr>
      <w:r w:rsidRPr="00F03766">
        <w:rPr>
          <w:rFonts w:ascii="Arial" w:hAnsi="Arial" w:cs="Arial"/>
          <w:sz w:val="18"/>
          <w:szCs w:val="18"/>
        </w:rPr>
        <w:t>Porque ninguno de los candidatos obtenga el puntaje mínimo de calificación para ser considerado finalista, o</w:t>
      </w:r>
    </w:p>
    <w:p w:rsidR="0018676C" w:rsidRPr="00F03766" w:rsidRDefault="0018676C" w:rsidP="00D9545D">
      <w:pPr>
        <w:pStyle w:val="Prrafodelista"/>
        <w:numPr>
          <w:ilvl w:val="0"/>
          <w:numId w:val="11"/>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los votos de los integrantes del Comité Técnico de Selección.</w:t>
      </w:r>
    </w:p>
    <w:p w:rsidR="0018676C" w:rsidRPr="00F03766" w:rsidRDefault="0018676C" w:rsidP="0018676C">
      <w:pPr>
        <w:ind w:hanging="283"/>
        <w:jc w:val="both"/>
        <w:rPr>
          <w:rFonts w:ascii="Arial" w:hAnsi="Arial" w:cs="Arial"/>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18676C" w:rsidRPr="00F03766" w:rsidRDefault="0018676C" w:rsidP="0018676C">
      <w:pPr>
        <w:jc w:val="both"/>
        <w:rPr>
          <w:rFonts w:ascii="Arial" w:hAnsi="Arial" w:cs="Arial"/>
          <w:sz w:val="18"/>
          <w:szCs w:val="18"/>
        </w:rPr>
      </w:pPr>
    </w:p>
    <w:p w:rsidR="0018676C" w:rsidRDefault="0018676C" w:rsidP="0018676C">
      <w:pPr>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18676C" w:rsidRDefault="0018676C" w:rsidP="0018676C">
      <w:pPr>
        <w:jc w:val="both"/>
        <w:rPr>
          <w:rFonts w:ascii="Arial" w:hAnsi="Arial" w:cs="Arial"/>
          <w:sz w:val="18"/>
          <w:szCs w:val="18"/>
        </w:rPr>
      </w:pPr>
    </w:p>
    <w:p w:rsidR="0018676C" w:rsidRPr="00F03766" w:rsidRDefault="006A6D7A" w:rsidP="0018676C">
      <w:pPr>
        <w:jc w:val="both"/>
        <w:rPr>
          <w:rFonts w:ascii="Arial" w:hAnsi="Arial" w:cs="Arial"/>
          <w:sz w:val="18"/>
          <w:szCs w:val="18"/>
        </w:rPr>
      </w:pPr>
      <w:r w:rsidRPr="006A6D7A">
        <w:rPr>
          <w:rFonts w:ascii="Arial" w:hAnsi="Arial" w:cs="Arial"/>
          <w:noProof/>
          <w:sz w:val="18"/>
          <w:szCs w:val="18"/>
        </w:rPr>
        <w:pict>
          <v:rect id="Rectángulo 7" o:spid="_x0000_s1026" style="position:absolute;left:0;text-align:left;margin-left:875.5pt;margin-top:10.15pt;width:488.95pt;height:3.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" fillcolor="#9bbb59 [3206]" strokecolor="white [3201]" strokeweight="3pt">
            <v:shadow on="t" opacity="24903f" origin=",.5" offset="0,20000emu"/>
            <w10:wrap anchorx="margin"/>
          </v:rect>
        </w:pict>
      </w:r>
    </w:p>
    <w:p w:rsidR="0018676C" w:rsidRPr="00F03766" w:rsidRDefault="0018676C" w:rsidP="0018676C">
      <w:pPr>
        <w:jc w:val="both"/>
        <w:rPr>
          <w:rFonts w:ascii="Arial" w:hAnsi="Arial" w:cs="Arial"/>
          <w:sz w:val="18"/>
          <w:szCs w:val="18"/>
        </w:rPr>
      </w:pPr>
    </w:p>
    <w:p w:rsidR="0018676C" w:rsidRDefault="0018676C" w:rsidP="0018676C">
      <w:pPr>
        <w:jc w:val="both"/>
        <w:rPr>
          <w:rFonts w:ascii="Arial" w:hAnsi="Arial" w:cs="Arial"/>
          <w:b/>
          <w:sz w:val="18"/>
          <w:szCs w:val="18"/>
        </w:rPr>
      </w:pPr>
    </w:p>
    <w:p w:rsidR="000E1E8A" w:rsidRDefault="000E1E8A" w:rsidP="0018676C">
      <w:pPr>
        <w:jc w:val="both"/>
        <w:rPr>
          <w:rFonts w:ascii="Arial" w:hAnsi="Arial" w:cs="Arial"/>
          <w:b/>
          <w:sz w:val="18"/>
          <w:szCs w:val="18"/>
        </w:rPr>
      </w:pPr>
    </w:p>
    <w:p w:rsidR="000E1E8A" w:rsidRDefault="000E1E8A" w:rsidP="0018676C">
      <w:pPr>
        <w:jc w:val="both"/>
        <w:rPr>
          <w:rFonts w:ascii="Arial" w:hAnsi="Arial" w:cs="Arial"/>
          <w:b/>
          <w:sz w:val="18"/>
          <w:szCs w:val="18"/>
        </w:rPr>
      </w:pPr>
    </w:p>
    <w:p w:rsidR="000E1E8A" w:rsidRDefault="000E1E8A" w:rsidP="0018676C">
      <w:pPr>
        <w:jc w:val="both"/>
        <w:rPr>
          <w:rFonts w:ascii="Arial" w:hAnsi="Arial" w:cs="Arial"/>
          <w:b/>
          <w:sz w:val="18"/>
          <w:szCs w:val="18"/>
        </w:rPr>
      </w:pPr>
    </w:p>
    <w:p w:rsidR="0018676C" w:rsidRPr="00F03766" w:rsidRDefault="0018676C" w:rsidP="0018676C">
      <w:pPr>
        <w:jc w:val="both"/>
        <w:rPr>
          <w:rFonts w:ascii="Arial" w:hAnsi="Arial" w:cs="Arial"/>
          <w:b/>
          <w:sz w:val="18"/>
          <w:szCs w:val="18"/>
        </w:rPr>
      </w:pPr>
      <w:r w:rsidRPr="00F03766">
        <w:rPr>
          <w:rFonts w:ascii="Arial" w:hAnsi="Arial" w:cs="Arial"/>
          <w:b/>
          <w:sz w:val="18"/>
          <w:szCs w:val="18"/>
        </w:rPr>
        <w:t>Publicación de resultados:</w:t>
      </w: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sz w:val="18"/>
          <w:szCs w:val="18"/>
        </w:rPr>
        <w:t>www.trabajaen.gob.mx</w:t>
      </w:r>
      <w:r w:rsidRPr="00F03766">
        <w:rPr>
          <w:rFonts w:ascii="Arial" w:hAnsi="Arial" w:cs="Arial"/>
          <w:sz w:val="18"/>
          <w:szCs w:val="18"/>
        </w:rPr>
        <w:t xml:space="preserve"> identificándose con el número de folio asignado para cada candidato.</w:t>
      </w:r>
    </w:p>
    <w:p w:rsidR="0018676C" w:rsidRPr="00F03766" w:rsidRDefault="0018676C" w:rsidP="0018676C">
      <w:pPr>
        <w:jc w:val="both"/>
        <w:rPr>
          <w:rFonts w:ascii="Arial" w:hAnsi="Arial" w:cs="Arial"/>
          <w:b/>
          <w:sz w:val="18"/>
          <w:szCs w:val="18"/>
        </w:rPr>
      </w:pPr>
    </w:p>
    <w:p w:rsidR="0018676C" w:rsidRPr="00F03766" w:rsidRDefault="0018676C" w:rsidP="0018676C">
      <w:pPr>
        <w:jc w:val="both"/>
        <w:rPr>
          <w:rFonts w:ascii="Arial" w:hAnsi="Arial" w:cs="Arial"/>
          <w:b/>
          <w:sz w:val="18"/>
          <w:szCs w:val="18"/>
          <w:u w:val="single"/>
        </w:rPr>
      </w:pPr>
      <w:r w:rsidRPr="00F03766">
        <w:rPr>
          <w:rFonts w:ascii="Arial" w:hAnsi="Arial" w:cs="Arial"/>
          <w:b/>
          <w:sz w:val="18"/>
          <w:szCs w:val="18"/>
        </w:rPr>
        <w:t>Calendario del concurso</w:t>
      </w:r>
    </w:p>
    <w:p w:rsidR="0018676C" w:rsidRDefault="0018676C" w:rsidP="0018676C">
      <w:pPr>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18676C" w:rsidRDefault="0018676C" w:rsidP="0018676C">
      <w:pPr>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749"/>
        <w:gridCol w:w="4167"/>
      </w:tblGrid>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18676C" w:rsidRPr="00F03766" w:rsidRDefault="0018676C" w:rsidP="005D23D4">
            <w:pPr>
              <w:jc w:val="center"/>
              <w:rPr>
                <w:rFonts w:ascii="Arial" w:hAnsi="Arial" w:cs="Arial"/>
                <w:sz w:val="18"/>
                <w:szCs w:val="18"/>
              </w:rPr>
            </w:pPr>
            <w:r w:rsidRPr="00B33F8F">
              <w:rPr>
                <w:rFonts w:ascii="Arial" w:hAnsi="Arial" w:cs="Arial"/>
                <w:b/>
                <w:bCs/>
                <w:sz w:val="18"/>
                <w:szCs w:val="18"/>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18676C" w:rsidRPr="00F03766" w:rsidRDefault="0018676C" w:rsidP="005D23D4">
            <w:pPr>
              <w:jc w:val="center"/>
              <w:rPr>
                <w:rFonts w:ascii="Arial" w:hAnsi="Arial" w:cs="Arial"/>
                <w:sz w:val="18"/>
                <w:szCs w:val="18"/>
              </w:rPr>
            </w:pPr>
            <w:r w:rsidRPr="00F03766">
              <w:rPr>
                <w:rFonts w:ascii="Arial" w:hAnsi="Arial" w:cs="Arial"/>
                <w:b/>
                <w:bCs/>
                <w:sz w:val="18"/>
                <w:szCs w:val="18"/>
              </w:rPr>
              <w:t>Fecha o plazo</w:t>
            </w: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8676C" w:rsidRPr="00F03766" w:rsidRDefault="0018676C" w:rsidP="005D23D4">
            <w:pPr>
              <w:jc w:val="both"/>
              <w:rPr>
                <w:rFonts w:ascii="Arial" w:hAnsi="Arial" w:cs="Arial"/>
                <w:sz w:val="18"/>
                <w:szCs w:val="18"/>
              </w:rPr>
            </w:pPr>
            <w:r w:rsidRPr="00F03766">
              <w:rPr>
                <w:rFonts w:ascii="Arial" w:hAnsi="Arial" w:cs="Arial"/>
                <w:sz w:val="18"/>
                <w:szCs w:val="18"/>
              </w:rPr>
              <w:t>Publicación de Convocatoria</w:t>
            </w:r>
          </w:p>
        </w:tc>
        <w:tc>
          <w:tcPr>
            <w:tcW w:w="2101" w:type="pct"/>
            <w:tcBorders>
              <w:top w:val="single" w:sz="6" w:space="0" w:color="000000"/>
              <w:left w:val="single" w:sz="6" w:space="0" w:color="000000"/>
              <w:bottom w:val="single" w:sz="6" w:space="0" w:color="000000"/>
              <w:right w:val="single" w:sz="6" w:space="0" w:color="000000"/>
            </w:tcBorders>
          </w:tcPr>
          <w:p w:rsidR="0018676C" w:rsidRPr="00C44B5C" w:rsidRDefault="0018676C" w:rsidP="005D23D4">
            <w:pPr>
              <w:tabs>
                <w:tab w:val="left" w:pos="1140"/>
                <w:tab w:val="center" w:pos="2047"/>
              </w:tabs>
              <w:jc w:val="center"/>
              <w:rPr>
                <w:rFonts w:ascii="Arial" w:hAnsi="Arial" w:cs="Arial"/>
                <w:sz w:val="18"/>
                <w:szCs w:val="18"/>
              </w:rPr>
            </w:pPr>
            <w:r>
              <w:rPr>
                <w:rFonts w:ascii="Arial" w:hAnsi="Arial" w:cs="Arial"/>
                <w:sz w:val="18"/>
                <w:szCs w:val="18"/>
              </w:rPr>
              <w:t>27</w:t>
            </w:r>
            <w:r w:rsidRPr="00C44B5C">
              <w:rPr>
                <w:rFonts w:ascii="Arial" w:hAnsi="Arial" w:cs="Arial"/>
                <w:sz w:val="18"/>
                <w:szCs w:val="18"/>
              </w:rPr>
              <w:t xml:space="preserve"> de mayo de 2015</w:t>
            </w: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8676C" w:rsidRPr="00AD6909" w:rsidRDefault="0018676C" w:rsidP="005D23D4">
            <w:pPr>
              <w:ind w:right="161"/>
              <w:jc w:val="both"/>
              <w:rPr>
                <w:rFonts w:ascii="Arial" w:hAnsi="Arial" w:cs="Arial"/>
                <w:sz w:val="18"/>
                <w:szCs w:val="18"/>
              </w:rPr>
            </w:pPr>
            <w:r w:rsidRPr="00AD6909">
              <w:rPr>
                <w:rFonts w:ascii="Arial" w:hAnsi="Arial" w:cs="Arial"/>
                <w:sz w:val="18"/>
                <w:szCs w:val="18"/>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18676C" w:rsidRPr="00C44B5C" w:rsidRDefault="0018676C" w:rsidP="005D23D4">
            <w:pPr>
              <w:jc w:val="center"/>
              <w:rPr>
                <w:rFonts w:ascii="Arial" w:hAnsi="Arial" w:cs="Arial"/>
                <w:sz w:val="18"/>
                <w:szCs w:val="18"/>
              </w:rPr>
            </w:pPr>
            <w:r w:rsidRPr="00C44B5C">
              <w:rPr>
                <w:rFonts w:ascii="Arial" w:hAnsi="Arial" w:cs="Arial"/>
                <w:sz w:val="18"/>
                <w:szCs w:val="18"/>
              </w:rPr>
              <w:t xml:space="preserve">Del </w:t>
            </w:r>
            <w:r>
              <w:rPr>
                <w:rFonts w:ascii="Arial" w:hAnsi="Arial" w:cs="Arial"/>
                <w:sz w:val="18"/>
                <w:szCs w:val="18"/>
              </w:rPr>
              <w:t>27</w:t>
            </w:r>
            <w:r w:rsidRPr="00C44B5C">
              <w:rPr>
                <w:rFonts w:ascii="Arial" w:hAnsi="Arial" w:cs="Arial"/>
                <w:sz w:val="18"/>
                <w:szCs w:val="18"/>
              </w:rPr>
              <w:t xml:space="preserve"> de mayo al </w:t>
            </w:r>
            <w:r>
              <w:rPr>
                <w:rFonts w:ascii="Arial" w:hAnsi="Arial" w:cs="Arial"/>
                <w:sz w:val="18"/>
                <w:szCs w:val="18"/>
              </w:rPr>
              <w:t>09</w:t>
            </w:r>
            <w:r w:rsidRPr="00C44B5C">
              <w:rPr>
                <w:rFonts w:ascii="Arial" w:hAnsi="Arial" w:cs="Arial"/>
                <w:sz w:val="18"/>
                <w:szCs w:val="18"/>
              </w:rPr>
              <w:t xml:space="preserve"> de junio 2015</w:t>
            </w: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8676C" w:rsidRPr="00AD6909" w:rsidRDefault="0018676C" w:rsidP="005D23D4">
            <w:pPr>
              <w:jc w:val="both"/>
              <w:rPr>
                <w:rFonts w:ascii="Arial" w:hAnsi="Arial" w:cs="Arial"/>
                <w:sz w:val="18"/>
                <w:szCs w:val="18"/>
              </w:rPr>
            </w:pPr>
            <w:r w:rsidRPr="00AD6909">
              <w:rPr>
                <w:rFonts w:ascii="Arial" w:hAnsi="Arial" w:cs="Arial"/>
                <w:sz w:val="18"/>
                <w:szCs w:val="18"/>
              </w:rPr>
              <w:t>Reactivación de folios</w:t>
            </w:r>
          </w:p>
        </w:tc>
        <w:tc>
          <w:tcPr>
            <w:tcW w:w="2101" w:type="pct"/>
            <w:tcBorders>
              <w:top w:val="single" w:sz="6" w:space="0" w:color="000000"/>
              <w:left w:val="single" w:sz="6" w:space="0" w:color="000000"/>
              <w:bottom w:val="single" w:sz="6" w:space="0" w:color="000000"/>
              <w:right w:val="single" w:sz="6" w:space="0" w:color="000000"/>
            </w:tcBorders>
          </w:tcPr>
          <w:p w:rsidR="0018676C" w:rsidRPr="00C44B5C" w:rsidRDefault="0018676C" w:rsidP="005D23D4">
            <w:pPr>
              <w:jc w:val="center"/>
              <w:rPr>
                <w:rFonts w:ascii="Arial" w:hAnsi="Arial" w:cs="Arial"/>
                <w:sz w:val="18"/>
                <w:szCs w:val="18"/>
              </w:rPr>
            </w:pPr>
            <w:r w:rsidRPr="00C44B5C">
              <w:rPr>
                <w:rFonts w:ascii="Arial" w:hAnsi="Arial" w:cs="Arial"/>
                <w:sz w:val="18"/>
                <w:szCs w:val="18"/>
              </w:rPr>
              <w:t xml:space="preserve">Del </w:t>
            </w:r>
            <w:r>
              <w:rPr>
                <w:rFonts w:ascii="Arial" w:hAnsi="Arial" w:cs="Arial"/>
                <w:sz w:val="18"/>
                <w:szCs w:val="18"/>
              </w:rPr>
              <w:t>10</w:t>
            </w:r>
            <w:r w:rsidRPr="00C44B5C">
              <w:rPr>
                <w:rFonts w:ascii="Arial" w:hAnsi="Arial" w:cs="Arial"/>
                <w:sz w:val="18"/>
                <w:szCs w:val="18"/>
              </w:rPr>
              <w:t xml:space="preserve"> al </w:t>
            </w:r>
            <w:r>
              <w:rPr>
                <w:rFonts w:ascii="Arial" w:hAnsi="Arial" w:cs="Arial"/>
                <w:sz w:val="18"/>
                <w:szCs w:val="18"/>
              </w:rPr>
              <w:t>12</w:t>
            </w:r>
            <w:r w:rsidRPr="00C44B5C">
              <w:rPr>
                <w:rFonts w:ascii="Arial" w:hAnsi="Arial" w:cs="Arial"/>
                <w:sz w:val="18"/>
                <w:szCs w:val="18"/>
              </w:rPr>
              <w:t xml:space="preserve"> de junio de 2015</w:t>
            </w: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auto"/>
          </w:tcPr>
          <w:p w:rsidR="0018676C" w:rsidRPr="00CA239C" w:rsidRDefault="0018676C" w:rsidP="005D23D4">
            <w:pPr>
              <w:jc w:val="both"/>
              <w:rPr>
                <w:rFonts w:ascii="Arial" w:hAnsi="Arial" w:cs="Arial"/>
                <w:sz w:val="18"/>
                <w:szCs w:val="18"/>
              </w:rPr>
            </w:pPr>
            <w:r>
              <w:rPr>
                <w:rFonts w:ascii="Arial" w:hAnsi="Arial" w:cs="Arial"/>
                <w:sz w:val="18"/>
                <w:szCs w:val="18"/>
              </w:rPr>
              <w:t xml:space="preserve">Recepción de solicitudes </w:t>
            </w:r>
            <w:r w:rsidRPr="00CA239C">
              <w:rPr>
                <w:rFonts w:ascii="Arial" w:hAnsi="Arial" w:cs="Arial"/>
                <w:sz w:val="18"/>
                <w:szCs w:val="18"/>
              </w:rPr>
              <w:t>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tcPr>
          <w:p w:rsidR="0018676C" w:rsidRPr="00C44B5C" w:rsidRDefault="0018676C" w:rsidP="005D23D4">
            <w:pPr>
              <w:jc w:val="center"/>
              <w:rPr>
                <w:rFonts w:ascii="Arial" w:hAnsi="Arial" w:cs="Arial"/>
                <w:sz w:val="18"/>
                <w:szCs w:val="18"/>
              </w:rPr>
            </w:pPr>
            <w:r w:rsidRPr="00C44B5C">
              <w:rPr>
                <w:rFonts w:ascii="Arial" w:hAnsi="Arial" w:cs="Arial"/>
                <w:sz w:val="18"/>
                <w:szCs w:val="18"/>
              </w:rPr>
              <w:t xml:space="preserve">Hasta el </w:t>
            </w:r>
            <w:r>
              <w:rPr>
                <w:rFonts w:ascii="Arial" w:hAnsi="Arial" w:cs="Arial"/>
                <w:sz w:val="18"/>
                <w:szCs w:val="18"/>
              </w:rPr>
              <w:t>10</w:t>
            </w:r>
            <w:r w:rsidRPr="00C44B5C">
              <w:rPr>
                <w:rFonts w:ascii="Arial" w:hAnsi="Arial" w:cs="Arial"/>
                <w:sz w:val="18"/>
                <w:szCs w:val="18"/>
              </w:rPr>
              <w:t xml:space="preserve"> de junio de 2015</w:t>
            </w: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8676C" w:rsidRPr="00AD6909" w:rsidRDefault="0018676C" w:rsidP="005D23D4">
            <w:pPr>
              <w:jc w:val="both"/>
              <w:rPr>
                <w:rFonts w:ascii="Arial" w:hAnsi="Arial" w:cs="Arial"/>
                <w:sz w:val="18"/>
                <w:szCs w:val="18"/>
              </w:rPr>
            </w:pPr>
            <w:r w:rsidRPr="00AD6909">
              <w:rPr>
                <w:rFonts w:ascii="Arial" w:hAnsi="Arial" w:cs="Arial"/>
                <w:sz w:val="18"/>
                <w:szCs w:val="18"/>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18676C" w:rsidRPr="00C44B5C" w:rsidRDefault="0018676C" w:rsidP="005D23D4">
            <w:pPr>
              <w:jc w:val="center"/>
              <w:rPr>
                <w:rFonts w:ascii="Arial" w:hAnsi="Arial" w:cs="Arial"/>
                <w:sz w:val="18"/>
                <w:szCs w:val="18"/>
              </w:rPr>
            </w:pPr>
            <w:r w:rsidRPr="00C44B5C">
              <w:rPr>
                <w:rFonts w:ascii="Arial" w:hAnsi="Arial" w:cs="Arial"/>
                <w:sz w:val="18"/>
                <w:szCs w:val="18"/>
              </w:rPr>
              <w:t xml:space="preserve">Del </w:t>
            </w:r>
            <w:r>
              <w:rPr>
                <w:rFonts w:ascii="Arial" w:hAnsi="Arial" w:cs="Arial"/>
                <w:sz w:val="18"/>
                <w:szCs w:val="18"/>
              </w:rPr>
              <w:t>13</w:t>
            </w:r>
            <w:r w:rsidRPr="00C44B5C">
              <w:rPr>
                <w:rFonts w:ascii="Arial" w:hAnsi="Arial" w:cs="Arial"/>
                <w:sz w:val="18"/>
                <w:szCs w:val="18"/>
              </w:rPr>
              <w:t xml:space="preserve"> de junio al </w:t>
            </w:r>
            <w:r>
              <w:rPr>
                <w:rFonts w:ascii="Arial" w:hAnsi="Arial" w:cs="Arial"/>
                <w:sz w:val="18"/>
                <w:szCs w:val="18"/>
              </w:rPr>
              <w:t>24</w:t>
            </w:r>
            <w:r w:rsidRPr="00C44B5C">
              <w:rPr>
                <w:rFonts w:ascii="Arial" w:hAnsi="Arial" w:cs="Arial"/>
                <w:sz w:val="18"/>
                <w:szCs w:val="18"/>
              </w:rPr>
              <w:t xml:space="preserve"> de agosto 2015.</w:t>
            </w: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8676C" w:rsidRPr="00F03766" w:rsidRDefault="0018676C" w:rsidP="005D23D4">
            <w:pPr>
              <w:jc w:val="both"/>
              <w:rPr>
                <w:rFonts w:ascii="Arial" w:hAnsi="Arial" w:cs="Arial"/>
                <w:sz w:val="18"/>
                <w:szCs w:val="18"/>
              </w:rPr>
            </w:pPr>
            <w:r w:rsidRPr="00F03766">
              <w:rPr>
                <w:rFonts w:ascii="Arial" w:hAnsi="Arial" w:cs="Arial"/>
                <w:sz w:val="18"/>
                <w:szCs w:val="18"/>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8676C" w:rsidRPr="00F03766" w:rsidRDefault="0018676C" w:rsidP="005D23D4">
            <w:pPr>
              <w:jc w:val="both"/>
              <w:rPr>
                <w:rFonts w:ascii="Arial" w:hAnsi="Arial" w:cs="Arial"/>
                <w:sz w:val="18"/>
                <w:szCs w:val="18"/>
              </w:rPr>
            </w:pP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8676C" w:rsidRPr="00F03766" w:rsidRDefault="0018676C" w:rsidP="005D23D4">
            <w:pPr>
              <w:jc w:val="both"/>
              <w:rPr>
                <w:rFonts w:ascii="Arial" w:hAnsi="Arial" w:cs="Arial"/>
                <w:sz w:val="18"/>
                <w:szCs w:val="18"/>
              </w:rPr>
            </w:pPr>
            <w:r w:rsidRPr="00F03766">
              <w:rPr>
                <w:rFonts w:ascii="Arial" w:hAnsi="Arial" w:cs="Arial"/>
                <w:sz w:val="18"/>
                <w:szCs w:val="18"/>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8676C" w:rsidRPr="00F03766" w:rsidRDefault="0018676C" w:rsidP="005D23D4">
            <w:pPr>
              <w:jc w:val="both"/>
              <w:rPr>
                <w:rFonts w:ascii="Arial" w:hAnsi="Arial" w:cs="Arial"/>
                <w:sz w:val="18"/>
                <w:szCs w:val="18"/>
              </w:rPr>
            </w:pP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8676C" w:rsidRPr="00F03766" w:rsidRDefault="0018676C" w:rsidP="005D23D4">
            <w:pPr>
              <w:jc w:val="both"/>
              <w:rPr>
                <w:rFonts w:ascii="Arial" w:hAnsi="Arial" w:cs="Arial"/>
                <w:sz w:val="18"/>
                <w:szCs w:val="18"/>
              </w:rPr>
            </w:pPr>
            <w:r w:rsidRPr="00F03766">
              <w:rPr>
                <w:rFonts w:ascii="Arial" w:hAnsi="Arial" w:cs="Arial"/>
                <w:sz w:val="18"/>
                <w:szCs w:val="18"/>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8676C" w:rsidRPr="00F03766" w:rsidRDefault="0018676C" w:rsidP="005D23D4">
            <w:pPr>
              <w:jc w:val="both"/>
              <w:rPr>
                <w:rFonts w:ascii="Arial" w:hAnsi="Arial" w:cs="Arial"/>
                <w:sz w:val="18"/>
                <w:szCs w:val="18"/>
              </w:rPr>
            </w:pP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8676C" w:rsidRPr="00F03766" w:rsidRDefault="0018676C" w:rsidP="005D23D4">
            <w:pPr>
              <w:jc w:val="both"/>
              <w:rPr>
                <w:rFonts w:ascii="Arial" w:hAnsi="Arial" w:cs="Arial"/>
                <w:sz w:val="18"/>
                <w:szCs w:val="18"/>
              </w:rPr>
            </w:pPr>
            <w:r w:rsidRPr="00F03766">
              <w:rPr>
                <w:rFonts w:ascii="Arial" w:hAnsi="Arial" w:cs="Arial"/>
                <w:sz w:val="18"/>
                <w:szCs w:val="18"/>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8676C" w:rsidRPr="00F03766" w:rsidRDefault="0018676C" w:rsidP="005D23D4">
            <w:pPr>
              <w:jc w:val="both"/>
              <w:rPr>
                <w:rFonts w:ascii="Arial" w:hAnsi="Arial" w:cs="Arial"/>
                <w:sz w:val="18"/>
                <w:szCs w:val="18"/>
              </w:rPr>
            </w:pPr>
          </w:p>
        </w:tc>
      </w:tr>
      <w:tr w:rsidR="0018676C"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18676C" w:rsidRPr="00F03766" w:rsidRDefault="0018676C" w:rsidP="005D23D4">
            <w:pPr>
              <w:jc w:val="both"/>
              <w:rPr>
                <w:rFonts w:ascii="Arial" w:hAnsi="Arial" w:cs="Arial"/>
                <w:sz w:val="18"/>
                <w:szCs w:val="18"/>
              </w:rPr>
            </w:pPr>
            <w:r w:rsidRPr="00F03766">
              <w:rPr>
                <w:rFonts w:ascii="Arial" w:hAnsi="Arial" w:cs="Arial"/>
                <w:sz w:val="18"/>
                <w:szCs w:val="18"/>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18676C" w:rsidRPr="00F03766" w:rsidRDefault="0018676C" w:rsidP="005D23D4">
            <w:pPr>
              <w:jc w:val="both"/>
              <w:rPr>
                <w:rFonts w:ascii="Arial" w:hAnsi="Arial" w:cs="Arial"/>
                <w:sz w:val="18"/>
                <w:szCs w:val="18"/>
              </w:rPr>
            </w:pPr>
          </w:p>
        </w:tc>
      </w:tr>
    </w:tbl>
    <w:p w:rsidR="0018676C" w:rsidRPr="00F03766" w:rsidRDefault="0018676C" w:rsidP="0018676C">
      <w:pPr>
        <w:jc w:val="both"/>
        <w:rPr>
          <w:rFonts w:ascii="Arial" w:hAnsi="Arial" w:cs="Arial"/>
          <w:sz w:val="18"/>
          <w:szCs w:val="18"/>
        </w:rPr>
      </w:pPr>
    </w:p>
    <w:p w:rsidR="0018676C" w:rsidRPr="00F03766" w:rsidRDefault="0018676C" w:rsidP="0018676C">
      <w:pPr>
        <w:jc w:val="both"/>
        <w:rPr>
          <w:rFonts w:ascii="Arial" w:hAnsi="Arial" w:cs="Arial"/>
          <w:sz w:val="18"/>
          <w:szCs w:val="18"/>
        </w:rPr>
      </w:pPr>
      <w:r w:rsidRPr="00F03766">
        <w:rPr>
          <w:rFonts w:ascii="Arial" w:hAnsi="Arial" w:cs="Arial"/>
          <w:sz w:val="18"/>
          <w:szCs w:val="18"/>
        </w:rPr>
        <w:t>La aplicación de las evaluaciones consideradas en el proceso de selección, se realizarán en las mismas fechas y horarios a todos los(as) aspirantes que continúen en el concurso, a fin de garantizar la igualdad de oportunidades.</w:t>
      </w:r>
    </w:p>
    <w:p w:rsidR="0018676C" w:rsidRPr="00F03766" w:rsidRDefault="0018676C" w:rsidP="0018676C">
      <w:pPr>
        <w:jc w:val="both"/>
        <w:rPr>
          <w:rFonts w:ascii="Arial" w:hAnsi="Arial" w:cs="Arial"/>
          <w:sz w:val="18"/>
          <w:szCs w:val="18"/>
        </w:rPr>
      </w:pPr>
    </w:p>
    <w:p w:rsidR="0018676C" w:rsidRDefault="0018676C" w:rsidP="0018676C">
      <w:pPr>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Consejo Nacional para la Cultura y las Artes. Se recomienda dar seguimiento al concurso a través del portal electrónico </w:t>
      </w:r>
      <w:hyperlink r:id="rId11" w:history="1">
        <w:r w:rsidRPr="00F03766">
          <w:rPr>
            <w:rStyle w:val="Hipervnculo"/>
            <w:rFonts w:ascii="Arial" w:hAnsi="Arial" w:cs="Arial"/>
            <w:sz w:val="18"/>
            <w:szCs w:val="18"/>
          </w:rPr>
          <w:t>www.trabajaen.gob.mx</w:t>
        </w:r>
      </w:hyperlink>
      <w:r w:rsidRPr="00F03766">
        <w:rPr>
          <w:rFonts w:ascii="Arial" w:hAnsi="Arial" w:cs="Arial"/>
          <w:sz w:val="18"/>
          <w:szCs w:val="18"/>
        </w:rPr>
        <w:t xml:space="preserve"> </w:t>
      </w:r>
    </w:p>
    <w:p w:rsidR="000E1E8A" w:rsidRPr="00F03766" w:rsidRDefault="000E1E8A" w:rsidP="0018676C">
      <w:pPr>
        <w:jc w:val="both"/>
        <w:rPr>
          <w:rFonts w:ascii="Arial" w:hAnsi="Arial" w:cs="Arial"/>
          <w:sz w:val="18"/>
          <w:szCs w:val="18"/>
        </w:rPr>
      </w:pPr>
    </w:p>
    <w:p w:rsidR="0018676C" w:rsidRPr="00F03766" w:rsidRDefault="0018676C" w:rsidP="0018676C">
      <w:pPr>
        <w:jc w:val="both"/>
        <w:rPr>
          <w:rFonts w:ascii="Arial" w:hAnsi="Arial" w:cs="Arial"/>
          <w:b/>
          <w:sz w:val="18"/>
          <w:szCs w:val="18"/>
        </w:rPr>
      </w:pPr>
      <w:r w:rsidRPr="00F03766">
        <w:rPr>
          <w:rFonts w:ascii="Arial" w:hAnsi="Arial" w:cs="Arial"/>
          <w:b/>
          <w:sz w:val="18"/>
          <w:szCs w:val="18"/>
        </w:rPr>
        <w:t>Disposiciones Generales:</w:t>
      </w:r>
    </w:p>
    <w:p w:rsidR="0018676C" w:rsidRPr="00F03766" w:rsidRDefault="0018676C" w:rsidP="00D9545D">
      <w:pPr>
        <w:pStyle w:val="Prrafodelista"/>
        <w:numPr>
          <w:ilvl w:val="0"/>
          <w:numId w:val="12"/>
        </w:numPr>
        <w:ind w:left="426" w:hanging="284"/>
        <w:jc w:val="both"/>
        <w:rPr>
          <w:rFonts w:ascii="Arial" w:hAnsi="Arial" w:cs="Arial"/>
          <w:sz w:val="18"/>
          <w:szCs w:val="18"/>
        </w:rPr>
      </w:pPr>
      <w:r w:rsidRPr="00F03766">
        <w:rPr>
          <w:rFonts w:ascii="Arial" w:hAnsi="Arial" w:cs="Arial"/>
          <w:sz w:val="18"/>
          <w:szCs w:val="18"/>
        </w:rPr>
        <w:t xml:space="preserve">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w:t>
      </w:r>
      <w:r w:rsidRPr="00F03766">
        <w:rPr>
          <w:rFonts w:ascii="Arial" w:hAnsi="Arial" w:cs="Arial"/>
          <w:b/>
          <w:sz w:val="18"/>
          <w:szCs w:val="18"/>
        </w:rPr>
        <w:t>LSPCAPF</w:t>
      </w:r>
      <w:r w:rsidRPr="00F03766">
        <w:rPr>
          <w:rFonts w:ascii="Arial" w:hAnsi="Arial" w:cs="Arial"/>
          <w:sz w:val="18"/>
          <w:szCs w:val="18"/>
        </w:rPr>
        <w:t xml:space="preserve">, del </w:t>
      </w:r>
      <w:r w:rsidRPr="00F03766">
        <w:rPr>
          <w:rFonts w:ascii="Arial" w:hAnsi="Arial" w:cs="Arial"/>
          <w:b/>
          <w:sz w:val="18"/>
          <w:szCs w:val="18"/>
        </w:rPr>
        <w:t>RLSPCAPF</w:t>
      </w:r>
      <w:r w:rsidRPr="00F03766">
        <w:rPr>
          <w:rFonts w:ascii="Arial" w:hAnsi="Arial" w:cs="Arial"/>
          <w:sz w:val="18"/>
          <w:szCs w:val="18"/>
        </w:rPr>
        <w:t>, o bien, en los demás ordenamientos administrativos aplicables, ante el Órgano Interno de Control del CONACULTA, con dirección en Avenida Paseo de la Reforma número 175, Piso 15, Col. Cuauhtémoc, Del. Cuauhtémoc, C.P. 06500, México D.F.</w:t>
      </w:r>
    </w:p>
    <w:p w:rsidR="0018676C" w:rsidRPr="00F03766" w:rsidRDefault="0018676C" w:rsidP="00D9545D">
      <w:pPr>
        <w:pStyle w:val="Prrafodelista"/>
        <w:numPr>
          <w:ilvl w:val="0"/>
          <w:numId w:val="12"/>
        </w:numPr>
        <w:ind w:left="426" w:hanging="284"/>
        <w:jc w:val="both"/>
        <w:rPr>
          <w:rFonts w:ascii="Arial" w:hAnsi="Arial" w:cs="Arial"/>
          <w:sz w:val="18"/>
          <w:szCs w:val="18"/>
        </w:rPr>
      </w:pPr>
      <w:r w:rsidRPr="00F03766">
        <w:rPr>
          <w:rFonts w:ascii="Arial" w:hAnsi="Arial" w:cs="Arial"/>
          <w:sz w:val="18"/>
          <w:szCs w:val="18"/>
        </w:rPr>
        <w:t>Cualquier aspecto no previsto en la presente Convocatoria será resuelto por el Comité Técnico de Selección conforme a las disposiciones aplicables.</w:t>
      </w:r>
    </w:p>
    <w:p w:rsidR="0018676C" w:rsidRPr="00F03766" w:rsidRDefault="0018676C" w:rsidP="0018676C">
      <w:pPr>
        <w:jc w:val="both"/>
        <w:rPr>
          <w:rFonts w:ascii="Arial" w:hAnsi="Arial" w:cs="Arial"/>
          <w:b/>
          <w:sz w:val="18"/>
          <w:szCs w:val="18"/>
        </w:rPr>
      </w:pPr>
    </w:p>
    <w:p w:rsidR="0018676C" w:rsidRPr="00F03766" w:rsidRDefault="0018676C" w:rsidP="0018676C">
      <w:pPr>
        <w:jc w:val="both"/>
        <w:rPr>
          <w:rFonts w:ascii="Arial" w:hAnsi="Arial" w:cs="Arial"/>
          <w:b/>
          <w:sz w:val="18"/>
          <w:szCs w:val="18"/>
        </w:rPr>
      </w:pPr>
      <w:r w:rsidRPr="00F03766">
        <w:rPr>
          <w:rFonts w:ascii="Arial" w:hAnsi="Arial" w:cs="Arial"/>
          <w:b/>
          <w:sz w:val="18"/>
          <w:szCs w:val="18"/>
        </w:rPr>
        <w:t>Resolución de Dudas:</w:t>
      </w:r>
    </w:p>
    <w:p w:rsidR="0018676C" w:rsidRPr="00F03766" w:rsidRDefault="0018676C" w:rsidP="0018676C">
      <w:pPr>
        <w:jc w:val="both"/>
        <w:rPr>
          <w:rFonts w:ascii="Arial" w:hAnsi="Arial" w:cs="Arial"/>
          <w:sz w:val="18"/>
          <w:szCs w:val="18"/>
        </w:rPr>
      </w:pPr>
      <w:r w:rsidRPr="00F03766">
        <w:rPr>
          <w:rFonts w:ascii="Arial" w:hAnsi="Arial" w:cs="Arial"/>
          <w:sz w:val="18"/>
          <w:szCs w:val="18"/>
        </w:rPr>
        <w:t xml:space="preserve">A efecto de garantizar la atención y resolución de dudas que los aspirantes formulen con relación a los puestos y el desarrollo del presente concurso, se encuentran disponibles la cuenta de correo electrónico </w:t>
      </w:r>
      <w:r w:rsidRPr="00F03766">
        <w:rPr>
          <w:rStyle w:val="Hipervnculo"/>
          <w:rFonts w:ascii="Arial" w:hAnsi="Arial" w:cs="Arial"/>
          <w:sz w:val="18"/>
          <w:szCs w:val="18"/>
        </w:rPr>
        <w:t>ingreso@conaculta.gob.mx</w:t>
      </w:r>
      <w:r w:rsidRPr="00F03766">
        <w:rPr>
          <w:rFonts w:ascii="Arial" w:hAnsi="Arial" w:cs="Arial"/>
          <w:sz w:val="18"/>
          <w:szCs w:val="18"/>
        </w:rPr>
        <w:t>.</w:t>
      </w:r>
    </w:p>
    <w:p w:rsidR="0018676C" w:rsidRPr="00F03766" w:rsidRDefault="0018676C" w:rsidP="0018676C">
      <w:pPr>
        <w:jc w:val="both"/>
        <w:rPr>
          <w:rFonts w:ascii="Arial" w:hAnsi="Arial" w:cs="Arial"/>
          <w:sz w:val="18"/>
          <w:szCs w:val="18"/>
        </w:rPr>
      </w:pPr>
    </w:p>
    <w:p w:rsidR="0018676C" w:rsidRPr="00F03766" w:rsidRDefault="0018676C" w:rsidP="0018676C">
      <w:pPr>
        <w:jc w:val="center"/>
        <w:rPr>
          <w:rFonts w:ascii="Arial" w:hAnsi="Arial" w:cs="Arial"/>
          <w:sz w:val="18"/>
          <w:szCs w:val="18"/>
        </w:rPr>
      </w:pPr>
    </w:p>
    <w:p w:rsidR="0018676C" w:rsidRPr="00F03766" w:rsidRDefault="0018676C" w:rsidP="0018676C">
      <w:pPr>
        <w:jc w:val="center"/>
        <w:rPr>
          <w:rFonts w:ascii="Arial" w:hAnsi="Arial" w:cs="Arial"/>
          <w:sz w:val="18"/>
          <w:szCs w:val="18"/>
        </w:rPr>
      </w:pPr>
    </w:p>
    <w:p w:rsidR="0018676C" w:rsidRPr="00F03766" w:rsidRDefault="0018676C" w:rsidP="0018676C">
      <w:pPr>
        <w:jc w:val="center"/>
        <w:rPr>
          <w:rFonts w:ascii="Arial" w:hAnsi="Arial" w:cs="Arial"/>
          <w:sz w:val="18"/>
          <w:szCs w:val="18"/>
        </w:rPr>
      </w:pPr>
      <w:r w:rsidRPr="001D2D15">
        <w:rPr>
          <w:rFonts w:ascii="Arial" w:hAnsi="Arial" w:cs="Arial"/>
          <w:sz w:val="18"/>
          <w:szCs w:val="18"/>
        </w:rPr>
        <w:t xml:space="preserve">México, Distrito Federal, </w:t>
      </w:r>
      <w:r w:rsidRPr="00C44B5C">
        <w:rPr>
          <w:rFonts w:ascii="Arial" w:hAnsi="Arial" w:cs="Arial"/>
          <w:sz w:val="18"/>
          <w:szCs w:val="18"/>
        </w:rPr>
        <w:t>2</w:t>
      </w:r>
      <w:r>
        <w:rPr>
          <w:rFonts w:ascii="Arial" w:hAnsi="Arial" w:cs="Arial"/>
          <w:sz w:val="18"/>
          <w:szCs w:val="18"/>
        </w:rPr>
        <w:t>7</w:t>
      </w:r>
      <w:r w:rsidRPr="00C44B5C">
        <w:rPr>
          <w:rFonts w:ascii="Arial" w:hAnsi="Arial" w:cs="Arial"/>
          <w:sz w:val="18"/>
          <w:szCs w:val="18"/>
        </w:rPr>
        <w:t xml:space="preserve"> de mayo de 2015</w:t>
      </w:r>
      <w:r>
        <w:rPr>
          <w:rFonts w:ascii="Arial" w:hAnsi="Arial" w:cs="Arial"/>
          <w:sz w:val="18"/>
          <w:szCs w:val="18"/>
        </w:rPr>
        <w:t>.</w:t>
      </w:r>
    </w:p>
    <w:p w:rsidR="0018676C" w:rsidRPr="00F03766" w:rsidRDefault="0018676C" w:rsidP="0018676C">
      <w:pPr>
        <w:jc w:val="center"/>
        <w:rPr>
          <w:rFonts w:ascii="Arial" w:hAnsi="Arial" w:cs="Arial"/>
          <w:sz w:val="18"/>
          <w:szCs w:val="18"/>
        </w:rPr>
      </w:pPr>
      <w:r w:rsidRPr="00F03766">
        <w:rPr>
          <w:rFonts w:ascii="Arial" w:hAnsi="Arial" w:cs="Arial"/>
          <w:sz w:val="18"/>
          <w:szCs w:val="18"/>
        </w:rPr>
        <w:t>Los Comités Técnicos de Selección</w:t>
      </w:r>
    </w:p>
    <w:p w:rsidR="0018676C" w:rsidRPr="00F03766" w:rsidRDefault="0018676C" w:rsidP="0018676C">
      <w:pPr>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18676C" w:rsidRPr="00F03766" w:rsidRDefault="0018676C" w:rsidP="0018676C">
      <w:pPr>
        <w:jc w:val="center"/>
        <w:rPr>
          <w:rFonts w:ascii="Arial" w:hAnsi="Arial" w:cs="Arial"/>
          <w:b/>
          <w:sz w:val="18"/>
          <w:szCs w:val="18"/>
        </w:rPr>
      </w:pPr>
      <w:r w:rsidRPr="00F03766">
        <w:rPr>
          <w:rFonts w:ascii="Arial" w:hAnsi="Arial" w:cs="Arial"/>
          <w:b/>
          <w:sz w:val="18"/>
          <w:szCs w:val="18"/>
        </w:rPr>
        <w:t>“Igualdad de Oportunidades, Mérito y Servicio”.</w:t>
      </w:r>
    </w:p>
    <w:p w:rsidR="0018676C" w:rsidRPr="00F03766" w:rsidRDefault="0018676C" w:rsidP="0018676C">
      <w:pPr>
        <w:jc w:val="center"/>
        <w:rPr>
          <w:rFonts w:ascii="Arial" w:hAnsi="Arial" w:cs="Arial"/>
          <w:sz w:val="18"/>
          <w:szCs w:val="18"/>
        </w:rPr>
      </w:pPr>
    </w:p>
    <w:p w:rsidR="0018676C" w:rsidRPr="00F03766" w:rsidRDefault="0018676C" w:rsidP="0018676C">
      <w:pPr>
        <w:jc w:val="center"/>
        <w:rPr>
          <w:rFonts w:ascii="Arial" w:hAnsi="Arial" w:cs="Arial"/>
          <w:sz w:val="18"/>
          <w:szCs w:val="18"/>
        </w:rPr>
      </w:pPr>
      <w:r w:rsidRPr="00F03766">
        <w:rPr>
          <w:rFonts w:ascii="Arial" w:hAnsi="Arial" w:cs="Arial"/>
          <w:sz w:val="18"/>
          <w:szCs w:val="18"/>
        </w:rPr>
        <w:t>Por acuerdo de los Comités Técnicos de Selección,</w:t>
      </w:r>
    </w:p>
    <w:p w:rsidR="0018676C" w:rsidRPr="00F03766" w:rsidRDefault="0018676C" w:rsidP="0018676C">
      <w:pPr>
        <w:jc w:val="center"/>
        <w:rPr>
          <w:rFonts w:ascii="Arial" w:hAnsi="Arial" w:cs="Arial"/>
          <w:sz w:val="18"/>
          <w:szCs w:val="18"/>
        </w:rPr>
      </w:pPr>
    </w:p>
    <w:p w:rsidR="0018676C" w:rsidRDefault="0018676C" w:rsidP="0018676C">
      <w:pPr>
        <w:jc w:val="center"/>
        <w:rPr>
          <w:rFonts w:ascii="Arial" w:hAnsi="Arial" w:cs="Arial"/>
          <w:sz w:val="18"/>
          <w:szCs w:val="18"/>
        </w:rPr>
      </w:pPr>
    </w:p>
    <w:p w:rsidR="0018676C" w:rsidRDefault="0018676C" w:rsidP="0018676C">
      <w:pPr>
        <w:jc w:val="center"/>
        <w:rPr>
          <w:rFonts w:ascii="Arial" w:hAnsi="Arial" w:cs="Arial"/>
          <w:sz w:val="18"/>
          <w:szCs w:val="18"/>
        </w:rPr>
      </w:pPr>
    </w:p>
    <w:p w:rsidR="0018676C" w:rsidRDefault="0018676C" w:rsidP="0018676C">
      <w:pPr>
        <w:jc w:val="center"/>
        <w:rPr>
          <w:rFonts w:ascii="Arial" w:hAnsi="Arial" w:cs="Arial"/>
          <w:sz w:val="18"/>
          <w:szCs w:val="18"/>
        </w:rPr>
      </w:pPr>
    </w:p>
    <w:p w:rsidR="0018676C" w:rsidRPr="00F03766" w:rsidRDefault="0018676C" w:rsidP="0018676C">
      <w:pPr>
        <w:jc w:val="center"/>
        <w:rPr>
          <w:rFonts w:ascii="Arial" w:hAnsi="Arial" w:cs="Arial"/>
          <w:sz w:val="18"/>
          <w:szCs w:val="18"/>
        </w:rPr>
      </w:pPr>
    </w:p>
    <w:p w:rsidR="0018676C" w:rsidRPr="00F03766" w:rsidRDefault="0018676C" w:rsidP="0018676C">
      <w:pPr>
        <w:jc w:val="center"/>
        <w:rPr>
          <w:rFonts w:ascii="Arial" w:hAnsi="Arial" w:cs="Arial"/>
          <w:sz w:val="18"/>
          <w:szCs w:val="18"/>
        </w:rPr>
      </w:pPr>
      <w:r w:rsidRPr="00F03766">
        <w:rPr>
          <w:rFonts w:ascii="Arial" w:hAnsi="Arial" w:cs="Arial"/>
          <w:sz w:val="18"/>
          <w:szCs w:val="18"/>
        </w:rPr>
        <w:t>C.P. Miguel Ángel Rodríguez Rangel</w:t>
      </w:r>
    </w:p>
    <w:p w:rsidR="0018676C" w:rsidRPr="00F03766" w:rsidRDefault="0018676C" w:rsidP="0018676C">
      <w:pPr>
        <w:jc w:val="center"/>
        <w:rPr>
          <w:rFonts w:ascii="Arial" w:hAnsi="Arial" w:cs="Arial"/>
          <w:sz w:val="18"/>
          <w:szCs w:val="18"/>
        </w:rPr>
      </w:pPr>
      <w:r w:rsidRPr="00F03766">
        <w:rPr>
          <w:rFonts w:ascii="Arial" w:hAnsi="Arial" w:cs="Arial"/>
          <w:sz w:val="18"/>
          <w:szCs w:val="18"/>
        </w:rPr>
        <w:t>Secretario Técnico del Comité</w:t>
      </w:r>
    </w:p>
    <w:p w:rsidR="0018676C" w:rsidRPr="00F03766" w:rsidRDefault="0018676C" w:rsidP="0018676C">
      <w:pPr>
        <w:autoSpaceDE w:val="0"/>
        <w:autoSpaceDN w:val="0"/>
        <w:adjustRightInd w:val="0"/>
        <w:jc w:val="both"/>
        <w:rPr>
          <w:rFonts w:ascii="Arial" w:hAnsi="Arial" w:cs="Arial"/>
          <w:sz w:val="18"/>
          <w:szCs w:val="18"/>
        </w:rPr>
      </w:pPr>
    </w:p>
    <w:p w:rsidR="0018676C" w:rsidRDefault="0018676C" w:rsidP="0018676C">
      <w:pPr>
        <w:jc w:val="both"/>
        <w:rPr>
          <w:rFonts w:ascii="Arial" w:hAnsi="Arial" w:cs="Arial"/>
          <w:sz w:val="18"/>
          <w:szCs w:val="18"/>
        </w:rPr>
      </w:pPr>
    </w:p>
    <w:p w:rsidR="000E1E8A" w:rsidRPr="0018676C" w:rsidRDefault="000E1E8A" w:rsidP="000E1E8A">
      <w:pPr>
        <w:jc w:val="center"/>
        <w:rPr>
          <w:rFonts w:ascii="Arial" w:hAnsi="Arial" w:cs="Arial"/>
          <w:b/>
          <w:sz w:val="28"/>
          <w:szCs w:val="18"/>
        </w:rPr>
      </w:pPr>
      <w:r>
        <w:rPr>
          <w:rFonts w:ascii="Arial" w:hAnsi="Arial" w:cs="Arial"/>
          <w:b/>
          <w:sz w:val="28"/>
          <w:szCs w:val="18"/>
        </w:rPr>
        <w:t>TEMARIOS</w:t>
      </w:r>
    </w:p>
    <w:p w:rsidR="000E1E8A" w:rsidRDefault="000E1E8A" w:rsidP="0018676C">
      <w:pPr>
        <w:jc w:val="both"/>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8"/>
        <w:gridCol w:w="8539"/>
      </w:tblGrid>
      <w:tr w:rsidR="000E1E8A" w:rsidRPr="000E1E8A">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0E1E8A" w:rsidRPr="000E1E8A" w:rsidRDefault="000E1E8A" w:rsidP="000E1E8A">
            <w:pPr>
              <w:jc w:val="center"/>
              <w:rPr>
                <w:rFonts w:ascii="Arial" w:hAnsi="Arial" w:cs="Arial"/>
                <w:b/>
                <w:sz w:val="18"/>
                <w:szCs w:val="18"/>
              </w:rPr>
            </w:pPr>
            <w:r w:rsidRPr="000E1E8A">
              <w:rPr>
                <w:rFonts w:ascii="Arial" w:hAnsi="Arial" w:cs="Arial"/>
                <w:b/>
                <w:sz w:val="18"/>
                <w:szCs w:val="18"/>
              </w:rPr>
              <w:t>AUDITOR ENCARGADO</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ADMINISTRACIÓN PÚBLICA FEDERAL</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ADMINISTRACIÓN PÚBLICA CENTRALIZADA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Constitución Política de los Estados Unidos Mexicanos.</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Titulo Cuarto ? De las Responsabilidades de los Servidores Públicos y Patrimonial del Estado. Titulo Séptimo - Prevenciones Generales.</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http://www.diputados.gob.mx/LeyesBiblio/htm/1.htm</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ATRIBUCIONES Y ORGANIZACIÓN DE LA SECRETARÍA DE LA FUNCIÓN PÚBLICA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Reglamento Interior de la Secretaría de la Función Pública.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Ley Federal de Responsabilidades Administrativas de los Servidores Públicos.</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Capítulo V De las facultades del Coordinador General de Órganos de Vigilancia y Control y de los Titulares de las Unidades; Capítulo VIII De los Delegados, Comisarios Públicos, Titulares de los Órganos Internos de Control, ......</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de sus respectivas Áreas de Responsabilidades, Auditoría y Quejas y de los Supervisores Regionales.</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Título Segundo ? Responsabilidades Administrativas; Capítulo I Principios que rigen la Función Pública, sujetos de Responsabilidad Administrativa y Obligaciones en el Servicio Público; .......</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2.......Titulo Tercero, Capítulo Único Registro Patrimonial de los Servidores Públicos.</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http://www.normateca.gob.mx/Archivos/50_D_2789_24-08-2011.pdf</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ADQUISICIONES</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Ley de Adquisiciones, Arrendamientos y Servicios del Sector Público</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Titulo Segundo ? De los Procedimientos de Contratación; Capítulo Primero ? Generalidades; Capítulo Tercero ? De las Excepciones a la Licitación Pública; Titulo Tercero ? De los Contratos; Capítulo Único.</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http://www.diputados.gob.mx/LeyesBiblio/pdf/14_101114.pdf</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PRESUPUESTO FEDERAL Y CONTROL INTERNO</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CONTROL INTERNO</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Acuerdo por el que se emiten las Disposiciones en Materia de Control Interno y se expide el Manual Administrativo de Aplicación General en Materia de Control Interno.</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Todo el documento.</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http://www.normateca.gob.mx/Archivos/66_D_3224_26-09-2012.pdf</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PRESUPUESTO Y CONTABILIDAD</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Ley General de Contabilidad Gubernamental.</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Ley Federal de Presupuesto y Responsabilidad Hacendaria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Reglamento de la Ley Federal de Presupuesto y Responsabilidad Hacendaria.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Título Primero - Objeto y Definiciones de la Ley ? Capítulo Único ?Disposiciones Generales?; Título Tercero ? De la Contabilidad Gubernamental ? Capítulo II ?Del Registro Patrimonial?; Capítulo III ?Del Registro Contable de las Operaciones?.</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Título Primero ?Disposiciones Generales?; Capítulo I "Objeto y definiciones de la Ley, Reglas Generales y Ejecutores del Gasto"; Titulo Tercero ?Del Ejercicio del Gasto Público Federal?; Capítulo I ?Del Ejercicio?; ......</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Capítulo II "De la Miistración, el pago y la Concentración de Recursos"; Capítulo IV ?De la Austeridad y Disciplina Presupuestaria?; Capítulo VI ?De los Subsidios, Transferencias y Donativos?</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Titulo Séptimo ?De la Información, Transparencia y Evaluación?; Capítulo II de la Evaluación; Capítulo III De las Auditorías.</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http://www.diputados.gob.mx/LeyesBiblio/pdf/LGCG.pdf</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http://www.diputados.gob.mx/LeyesBiblio/pdf/LFPRH_110814.pdf</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http://www.normateca.gob.mx/Archivos/66_D_3960_06-11-2014.pdf</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FISCALIZACIÓN</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AUDITORÍA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Normas Generales de Auditoría Pública.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Acuerdo por el que se establecen las Disposiciones Generales para la Realización de Auditorías, Revisiones y Visitas de Inspección.</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Todo el documento.</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Todo el documento.</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http://www.funcionpublica.gob.mx/web/doctos/ua/scagp/uag/normatividad/normas_generales_de_auditoria_publica_boletin_b.pdf</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http://www.normateca.gob.mx/Archivos/50_D_2744_02-08-2011.pdf</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SISTEMA DE INFORMACIÓN PERIODICA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Lineamientos Generales para la elaboración y presentación de los informes y reportes del Sistema de Información Periódica.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Todo el documento.</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http://www.normateca.gob.mx/Archivos/29_D_1102_22-11-2006.pdf</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4.- OTROS</w:t>
            </w:r>
          </w:p>
        </w:tc>
      </w:tr>
      <w:tr w:rsidR="000E1E8A" w:rsidRPr="000E1E8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ÉTICA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Oficio-Circular por el que se da a conocer el Código de Ética de los Servidores Públicos de la Administración Pública Federal.</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Todo el documento</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http://www.normateca.gob.mx///Archivos/CODIGO%20DE%20ETICA%20DE%20LOS%20SERVIDORES%20PUBLICOS%20DE%20LA%20ADMINISTRACION%20PUBLICA%20FEDERAL.PDF</w:t>
            </w:r>
          </w:p>
        </w:tc>
      </w:tr>
    </w:tbl>
    <w:p w:rsidR="000E1E8A" w:rsidRDefault="000E1E8A" w:rsidP="0018676C">
      <w:pPr>
        <w:jc w:val="both"/>
        <w:rPr>
          <w:rFonts w:ascii="Arial" w:hAnsi="Arial" w:cs="Arial"/>
          <w:sz w:val="18"/>
          <w:szCs w:val="18"/>
        </w:rPr>
      </w:pPr>
    </w:p>
    <w:p w:rsidR="000E1E8A" w:rsidRDefault="000E1E8A" w:rsidP="0018676C">
      <w:pPr>
        <w:jc w:val="both"/>
        <w:rPr>
          <w:rFonts w:ascii="Arial" w:hAnsi="Arial" w:cs="Arial"/>
          <w:sz w:val="18"/>
          <w:szCs w:val="18"/>
        </w:rPr>
      </w:pPr>
    </w:p>
    <w:p w:rsidR="000E1E8A" w:rsidRDefault="000E1E8A" w:rsidP="0018676C">
      <w:pPr>
        <w:jc w:val="both"/>
        <w:rPr>
          <w:rFonts w:ascii="Arial" w:hAnsi="Arial" w:cs="Arial"/>
          <w:sz w:val="18"/>
          <w:szCs w:val="18"/>
        </w:rPr>
      </w:pPr>
    </w:p>
    <w:p w:rsidR="000E1E8A" w:rsidRDefault="000E1E8A" w:rsidP="0018676C">
      <w:pPr>
        <w:jc w:val="both"/>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6"/>
        <w:gridCol w:w="896"/>
        <w:gridCol w:w="8538"/>
      </w:tblGrid>
      <w:tr w:rsidR="000E1E8A" w:rsidRPr="000E1E8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0E1E8A" w:rsidRPr="000E1E8A" w:rsidRDefault="000E1E8A" w:rsidP="000E1E8A">
            <w:pPr>
              <w:jc w:val="center"/>
              <w:rPr>
                <w:rFonts w:ascii="Arial" w:hAnsi="Arial" w:cs="Arial"/>
                <w:b/>
                <w:sz w:val="18"/>
                <w:szCs w:val="18"/>
              </w:rPr>
            </w:pPr>
            <w:r w:rsidRPr="000E1E8A">
              <w:rPr>
                <w:rFonts w:ascii="Arial" w:hAnsi="Arial" w:cs="Arial"/>
                <w:b/>
                <w:sz w:val="18"/>
                <w:szCs w:val="18"/>
              </w:rPr>
              <w:t>JEFE DE DEPARTAMENTO DE GESTIÓN Y REGISTRO</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Administración Pública Federal</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Ley Orgánica de la Administración Pública Federal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Ley Orgánica de la Administración Pública Federal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Título primero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http://www.normateca.gob.mx/Archivos/66_D_3863_02-07-2014.pdf</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Ley Federal de Responsabilidades Administrativas de los Servidores Públicos.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Ley Federal de Responsabilidades Administrativas de los Servidores Públicos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Título primero y Título segundo, Cap. I</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http://www.normateca.gob.mx/Archivos/66_D_3880_28-07-2014.pdf</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Ley del Servicio Profesional de Carrera en la Administración Pública Federal.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Ley del Servicio Profesional de Carrera en la Administración Pública Federal.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Título Segundo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http://www.normateca.gob.mx/Archivos/34_D_842_17-01-2006.pdf</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Nociones de contabilidad</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Contabilidad General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Normas de Información Financiera. Emitidas por el Consejo Mexicano de Normas de Información Financiera.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Marco Conceptual, NIF A-1 y NIF A-2.</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Contabilidad Gubernamental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Acuerdo por el que se emiten los Postulados Básicos de Contabilidad Gubernamental.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Postulados Básicos de Contabilidad Gubernamental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http://dof.gob.mx/nota_detalle.php?codigo=5106088&amp;fecha=20/08/2009</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Clasificador por Objeto del Gasto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Clasificador por Objeto del Gasto para la Administración Pública Federal.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Capítulos 2000 y 3000.</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http://www.normateca.gob.mx/Archivos/92_D_3543_20-08-2013.pdf</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Obligaciones Fiscales</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Retención y entero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Ley del Impuesto Sobre la Renta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Ley del Impuesto al Valor Agregado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Reglamento de la del Impuesto al Valor Agregado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Título IV De las personas físicas. Disposiciones Generales.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Capítulo I Disposiciones Generales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Capítulo I Disposiciones Generales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http://www.normateca.gob.mx/Archivos/66_D_3599_11-12-2013.pdf</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http://www.normateca.gob.mx/Archivos/66_D_3601_17-12-2013.pdf</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http://www.normateca.gob.mx/Archivos/66_D_3941_23-10-2014.pdf</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Requisitos de las deducciones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Ley del Impuesto Sobre la Renta.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Reglamento de la Ley del Impuesto Sobre la Renta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Ley del Impuesto al Valor Agregado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Título II, Capítulo II De las deducciones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Título IV De las personas físicas. Disposiciones Generales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Capítulo II De la enajenación y Capítulo III De la prestación de servicios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http://www.normateca.gob.mx/Archivos/66_D_3599_11-12-2013.pdf</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http://www.normateca.gob.mx/Archivos/50_D_2085_19-06-2009.pdf</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http://www.normateca.gob.mx/Archivos/66_D_3601_17-12-2013.pdf</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Requisitos de los comprobantes fiscales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Código Fiscal de la Federación.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Resolución Miscelánea Fiscal para 2014-publicado en el DOF 30 de diciembre de 2013.</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Título Segundo. De los Derechos y Obligaciones de los Contribuyentes.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2014 Título I.2. Código Fiscal de la Federación. Capítulo 1.2.1 Disposiciones generales.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http://www.normateca.gob.mx/Archivos/66_D_3706_25-03-2014.pdf</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http://dof.gob.mx/nota_detalle.php?codigo=5328461&amp;fecha=30/12/2013</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4.- Control y ejercicio del presupuesto</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Normas presupuestarias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Ley Federal de Derechos de Autor</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Ley de Adquisiciones, Arrendamiento y Servicios del Sector Público y Reglamento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Ley Federal de Presupuesto y Responsabilidad Hacendaria y Reglamento.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4. Presupuesto de Egresos de la Federación para el Ejercicio Fiscal 2014.</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Título II</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Artículos del 1 al 5 y del 40 al 48</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Titulo Primero, Capítulo I, Título Segundo Capítulo II y Capítulo III, Título Segundo Capítulo I, Capítulo II y Capítulo III</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4. Título Tercero, Capítulo II.</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http://www.diputados.gob.mx/LeyesBiblio/ref/lfda/LFDA_orig%2024dic96.pdf</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http://www.normateca.gob.mx/Archivos/50_D_2465_28-07-2010.pdf</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http://www.normateca.gob.mx/Archivos/66_D_3837_05-06-2014.pdf</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4. http://www.normateca.gob.mx/Archivos/66_D_3594_05-12-2013.pdf</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2. Normas para comisiones nacionales e internacionales.</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Normas que regulan los viáticos y pasajes para las comisiones en el desempeño de funciones en la Administración Pública Federal.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Documento completo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http://www.normateca.gob.mx/Archivos/34_D_1496_03-01-2008.pdf</w:t>
            </w:r>
          </w:p>
        </w:tc>
      </w:tr>
      <w:tr w:rsidR="000E1E8A" w:rsidRPr="000E1E8A">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3. Normas para gastos de comunicación social.</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Bibliografía</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Acuerdo por el que se establecen los Lineamientos Generales para las Campañas de Comunicación Social de las Dependencias y entidades de la Administración Pública Federal para el ejercicio fiscal 2014.</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Tópicos, subtemas, capítulos, apartados, títulos, preceptos legales, epígrafes, definiciones o descripción</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Documento completo.</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Página Web</w:t>
            </w:r>
          </w:p>
        </w:tc>
      </w:tr>
      <w:tr w:rsidR="000E1E8A" w:rsidRPr="000E1E8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0E1E8A" w:rsidRPr="000E1E8A" w:rsidRDefault="000E1E8A">
            <w:pPr>
              <w:rPr>
                <w:rFonts w:ascii="Arial" w:hAnsi="Arial" w:cs="Arial"/>
                <w:sz w:val="18"/>
                <w:szCs w:val="18"/>
              </w:rPr>
            </w:pPr>
            <w:r w:rsidRPr="000E1E8A">
              <w:rPr>
                <w:rFonts w:ascii="Arial" w:hAnsi="Arial" w:cs="Arial"/>
                <w:sz w:val="18"/>
                <w:szCs w:val="18"/>
              </w:rPr>
              <w:t>1. http://www.normateca.gob.mx/Archivos/106_D_3627_13-01-2014.pdf</w:t>
            </w:r>
          </w:p>
        </w:tc>
      </w:tr>
    </w:tbl>
    <w:p w:rsidR="000E1E8A" w:rsidRPr="0018676C" w:rsidRDefault="000E1E8A" w:rsidP="0018676C">
      <w:pPr>
        <w:jc w:val="both"/>
        <w:rPr>
          <w:rFonts w:ascii="Arial" w:hAnsi="Arial" w:cs="Arial"/>
          <w:sz w:val="18"/>
          <w:szCs w:val="18"/>
        </w:rPr>
      </w:pPr>
    </w:p>
    <w:sectPr w:rsidR="000E1E8A" w:rsidRPr="0018676C" w:rsidSect="00EB516D">
      <w:headerReference w:type="default" r:id="rId12"/>
      <w:footerReference w:type="default" r:id="rId13"/>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D4F09" w:rsidRDefault="006D4F09">
      <w:r>
        <w:separator/>
      </w:r>
    </w:p>
  </w:endnote>
  <w:endnote w:type="continuationSeparator" w:id="1">
    <w:p w:rsidR="006D4F09" w:rsidRDefault="006D4F0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26B7" w:rsidRPr="003029B3" w:rsidRDefault="00CD26B7">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441279">
        <w:rPr>
          <w:rFonts w:ascii="Arial" w:hAnsi="Arial" w:cs="Arial"/>
          <w:noProof/>
          <w:sz w:val="18"/>
          <w:szCs w:val="18"/>
        </w:rPr>
        <w:t>19</w:t>
      </w:r>
    </w:fldSimple>
    <w:r>
      <w:rPr>
        <w:rFonts w:ascii="Arial" w:hAnsi="Arial" w:cs="Arial"/>
        <w:b/>
        <w:sz w:val="18"/>
        <w:szCs w:val="18"/>
      </w:rPr>
      <w:t xml:space="preserve"> -</w:t>
    </w:r>
  </w:p>
  <w:p w:rsidR="00CD26B7" w:rsidRDefault="00CD26B7">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D4F09" w:rsidRDefault="006D4F09">
      <w:r>
        <w:separator/>
      </w:r>
    </w:p>
  </w:footnote>
  <w:footnote w:type="continuationSeparator" w:id="1">
    <w:p w:rsidR="006D4F09" w:rsidRDefault="006D4F0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26B7" w:rsidRDefault="00CD26B7"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58127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581275" cy="664210"/>
                  </a:xfrm>
                  <a:prstGeom prst="rect">
                    <a:avLst/>
                  </a:prstGeom>
                  <a:noFill/>
                  <a:ln w="9525">
                    <a:noFill/>
                    <a:miter lim="800000"/>
                    <a:headEnd/>
                    <a:tailEnd/>
                  </a:ln>
                </pic:spPr>
              </pic:pic>
            </a:graphicData>
          </a:graphic>
        </wp:inline>
      </w:drawing>
    </w:r>
  </w:p>
  <w:p w:rsidR="00CD26B7" w:rsidRDefault="00CD26B7"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0D7B11"/>
    <w:multiLevelType w:val="hybridMultilevel"/>
    <w:tmpl w:val="64323316"/>
    <w:lvl w:ilvl="0" w:tplc="CB982DE2">
      <w:start w:val="9"/>
      <w:numFmt w:val="bullet"/>
      <w:lvlText w:val="•"/>
      <w:lvlJc w:val="left"/>
      <w:pPr>
        <w:ind w:left="219" w:hanging="360"/>
      </w:pPr>
      <w:rPr>
        <w:rFonts w:ascii="Arial" w:eastAsiaTheme="minorHAnsi" w:hAnsi="Arial" w:cs="Arial" w:hint="default"/>
      </w:rPr>
    </w:lvl>
    <w:lvl w:ilvl="1" w:tplc="080A0003" w:tentative="1">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3">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4">
    <w:nsid w:val="0CC62D13"/>
    <w:multiLevelType w:val="hybridMultilevel"/>
    <w:tmpl w:val="F4841D00"/>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8">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0">
    <w:nsid w:val="21AE586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1">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BE2ED5"/>
    <w:multiLevelType w:val="hybridMultilevel"/>
    <w:tmpl w:val="C5E2F75C"/>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2">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3">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25">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5"/>
  </w:num>
  <w:num w:numId="4">
    <w:abstractNumId w:val="3"/>
  </w:num>
  <w:num w:numId="5">
    <w:abstractNumId w:val="5"/>
  </w:num>
  <w:num w:numId="6">
    <w:abstractNumId w:val="1"/>
  </w:num>
  <w:num w:numId="7">
    <w:abstractNumId w:val="9"/>
  </w:num>
  <w:num w:numId="8">
    <w:abstractNumId w:val="2"/>
  </w:num>
  <w:num w:numId="9">
    <w:abstractNumId w:val="20"/>
  </w:num>
  <w:num w:numId="10">
    <w:abstractNumId w:val="14"/>
  </w:num>
  <w:num w:numId="11">
    <w:abstractNumId w:val="7"/>
  </w:num>
  <w:num w:numId="12">
    <w:abstractNumId w:val="6"/>
  </w:num>
  <w:num w:numId="13">
    <w:abstractNumId w:val="18"/>
  </w:num>
  <w:num w:numId="14">
    <w:abstractNumId w:val="11"/>
  </w:num>
  <w:num w:numId="15">
    <w:abstractNumId w:val="8"/>
  </w:num>
  <w:num w:numId="16">
    <w:abstractNumId w:val="23"/>
  </w:num>
  <w:num w:numId="17">
    <w:abstractNumId w:val="12"/>
  </w:num>
  <w:num w:numId="18">
    <w:abstractNumId w:val="13"/>
  </w:num>
  <w:num w:numId="19">
    <w:abstractNumId w:val="16"/>
  </w:num>
  <w:num w:numId="20">
    <w:abstractNumId w:val="22"/>
  </w:num>
  <w:num w:numId="21">
    <w:abstractNumId w:val="25"/>
  </w:num>
  <w:num w:numId="22">
    <w:abstractNumId w:val="0"/>
  </w:num>
  <w:num w:numId="23">
    <w:abstractNumId w:val="19"/>
  </w:num>
  <w:num w:numId="24">
    <w:abstractNumId w:val="17"/>
  </w:num>
  <w:num w:numId="25">
    <w:abstractNumId w:val="10"/>
  </w:num>
  <w:num w:numId="26">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BDD"/>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53C"/>
    <w:rsid w:val="0002284F"/>
    <w:rsid w:val="00023122"/>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68AF"/>
    <w:rsid w:val="000379A8"/>
    <w:rsid w:val="0004096C"/>
    <w:rsid w:val="00040FE8"/>
    <w:rsid w:val="00041725"/>
    <w:rsid w:val="00041DFD"/>
    <w:rsid w:val="00042705"/>
    <w:rsid w:val="00042853"/>
    <w:rsid w:val="0004456D"/>
    <w:rsid w:val="0004475D"/>
    <w:rsid w:val="0004527A"/>
    <w:rsid w:val="00045B2E"/>
    <w:rsid w:val="00046CF9"/>
    <w:rsid w:val="00047CBD"/>
    <w:rsid w:val="000513FD"/>
    <w:rsid w:val="000523F0"/>
    <w:rsid w:val="00052596"/>
    <w:rsid w:val="000528CA"/>
    <w:rsid w:val="000530FB"/>
    <w:rsid w:val="000531E4"/>
    <w:rsid w:val="0005326B"/>
    <w:rsid w:val="00053472"/>
    <w:rsid w:val="00053AE1"/>
    <w:rsid w:val="00053CBE"/>
    <w:rsid w:val="00053DB2"/>
    <w:rsid w:val="0005406A"/>
    <w:rsid w:val="000545E5"/>
    <w:rsid w:val="00055BFB"/>
    <w:rsid w:val="00056055"/>
    <w:rsid w:val="000564BC"/>
    <w:rsid w:val="00056C81"/>
    <w:rsid w:val="00057594"/>
    <w:rsid w:val="000578D3"/>
    <w:rsid w:val="00057900"/>
    <w:rsid w:val="00057B33"/>
    <w:rsid w:val="00060DDB"/>
    <w:rsid w:val="0006151F"/>
    <w:rsid w:val="0006167E"/>
    <w:rsid w:val="00061A28"/>
    <w:rsid w:val="0006261A"/>
    <w:rsid w:val="0006296D"/>
    <w:rsid w:val="000629CB"/>
    <w:rsid w:val="00063800"/>
    <w:rsid w:val="000642DD"/>
    <w:rsid w:val="0006499B"/>
    <w:rsid w:val="0006569F"/>
    <w:rsid w:val="00065BEE"/>
    <w:rsid w:val="00065C86"/>
    <w:rsid w:val="00065CD6"/>
    <w:rsid w:val="00065D94"/>
    <w:rsid w:val="00066343"/>
    <w:rsid w:val="00066FF9"/>
    <w:rsid w:val="0006711B"/>
    <w:rsid w:val="0006768D"/>
    <w:rsid w:val="00067A70"/>
    <w:rsid w:val="000702EF"/>
    <w:rsid w:val="00070436"/>
    <w:rsid w:val="000714D7"/>
    <w:rsid w:val="00071840"/>
    <w:rsid w:val="0007205F"/>
    <w:rsid w:val="000720A9"/>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EE"/>
    <w:rsid w:val="00091F96"/>
    <w:rsid w:val="000947FD"/>
    <w:rsid w:val="00094DE9"/>
    <w:rsid w:val="0009591E"/>
    <w:rsid w:val="00095A6C"/>
    <w:rsid w:val="0009688F"/>
    <w:rsid w:val="00096F73"/>
    <w:rsid w:val="000978D6"/>
    <w:rsid w:val="000A01F9"/>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27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69D"/>
    <w:rsid w:val="000E07F2"/>
    <w:rsid w:val="000E1174"/>
    <w:rsid w:val="000E143F"/>
    <w:rsid w:val="000E1473"/>
    <w:rsid w:val="000E19AF"/>
    <w:rsid w:val="000E19D9"/>
    <w:rsid w:val="000E1B64"/>
    <w:rsid w:val="000E1E8A"/>
    <w:rsid w:val="000E1FB5"/>
    <w:rsid w:val="000E1FF1"/>
    <w:rsid w:val="000E200A"/>
    <w:rsid w:val="000E2B5E"/>
    <w:rsid w:val="000E2E3C"/>
    <w:rsid w:val="000E2FAB"/>
    <w:rsid w:val="000E4053"/>
    <w:rsid w:val="000E46C9"/>
    <w:rsid w:val="000E5B59"/>
    <w:rsid w:val="000E5FD2"/>
    <w:rsid w:val="000E6185"/>
    <w:rsid w:val="000E62BB"/>
    <w:rsid w:val="000E6EE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14B9"/>
    <w:rsid w:val="001120D5"/>
    <w:rsid w:val="00112232"/>
    <w:rsid w:val="00112584"/>
    <w:rsid w:val="00112C79"/>
    <w:rsid w:val="00113A41"/>
    <w:rsid w:val="00113D84"/>
    <w:rsid w:val="00114C29"/>
    <w:rsid w:val="00114C61"/>
    <w:rsid w:val="001159E9"/>
    <w:rsid w:val="00115C44"/>
    <w:rsid w:val="00116709"/>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5CE"/>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A7C"/>
    <w:rsid w:val="00147AE7"/>
    <w:rsid w:val="00150B35"/>
    <w:rsid w:val="00150FE7"/>
    <w:rsid w:val="00151159"/>
    <w:rsid w:val="00151345"/>
    <w:rsid w:val="00151909"/>
    <w:rsid w:val="001522DC"/>
    <w:rsid w:val="0015263C"/>
    <w:rsid w:val="001529AF"/>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4B45"/>
    <w:rsid w:val="00175A0A"/>
    <w:rsid w:val="00175B47"/>
    <w:rsid w:val="00175FC7"/>
    <w:rsid w:val="00176269"/>
    <w:rsid w:val="00177785"/>
    <w:rsid w:val="001800AD"/>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76C"/>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B5"/>
    <w:rsid w:val="001C1BC6"/>
    <w:rsid w:val="001C1E68"/>
    <w:rsid w:val="001C378C"/>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9BE"/>
    <w:rsid w:val="001E2A54"/>
    <w:rsid w:val="001E3402"/>
    <w:rsid w:val="001E36C9"/>
    <w:rsid w:val="001E483A"/>
    <w:rsid w:val="001E5A10"/>
    <w:rsid w:val="001E5B40"/>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9C2"/>
    <w:rsid w:val="001F6B5A"/>
    <w:rsid w:val="001F6FCA"/>
    <w:rsid w:val="001F70C2"/>
    <w:rsid w:val="001F7536"/>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411D"/>
    <w:rsid w:val="0021455D"/>
    <w:rsid w:val="00214B00"/>
    <w:rsid w:val="00215A33"/>
    <w:rsid w:val="00216010"/>
    <w:rsid w:val="00216071"/>
    <w:rsid w:val="002169C0"/>
    <w:rsid w:val="00217FF9"/>
    <w:rsid w:val="0022067F"/>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1A9F"/>
    <w:rsid w:val="002620DB"/>
    <w:rsid w:val="00262210"/>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0710"/>
    <w:rsid w:val="0029146B"/>
    <w:rsid w:val="00291BD8"/>
    <w:rsid w:val="00294624"/>
    <w:rsid w:val="00294B0F"/>
    <w:rsid w:val="00294C37"/>
    <w:rsid w:val="00294E0C"/>
    <w:rsid w:val="00295159"/>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057"/>
    <w:rsid w:val="002A7332"/>
    <w:rsid w:val="002A7666"/>
    <w:rsid w:val="002B007D"/>
    <w:rsid w:val="002B0A4D"/>
    <w:rsid w:val="002B0F6D"/>
    <w:rsid w:val="002B24F6"/>
    <w:rsid w:val="002B2760"/>
    <w:rsid w:val="002B2B3B"/>
    <w:rsid w:val="002B2F3B"/>
    <w:rsid w:val="002B31AC"/>
    <w:rsid w:val="002B3655"/>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4FF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0C7B"/>
    <w:rsid w:val="00321735"/>
    <w:rsid w:val="003222A7"/>
    <w:rsid w:val="00322B31"/>
    <w:rsid w:val="0032312B"/>
    <w:rsid w:val="00323258"/>
    <w:rsid w:val="00323589"/>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C09"/>
    <w:rsid w:val="00354EAC"/>
    <w:rsid w:val="003552C8"/>
    <w:rsid w:val="00355A8A"/>
    <w:rsid w:val="00356D42"/>
    <w:rsid w:val="00356DF2"/>
    <w:rsid w:val="00356EF9"/>
    <w:rsid w:val="00356F24"/>
    <w:rsid w:val="00357733"/>
    <w:rsid w:val="003579CF"/>
    <w:rsid w:val="00357E1E"/>
    <w:rsid w:val="00357FC4"/>
    <w:rsid w:val="00360595"/>
    <w:rsid w:val="003606EE"/>
    <w:rsid w:val="003622E7"/>
    <w:rsid w:val="003625EA"/>
    <w:rsid w:val="0036300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4D8"/>
    <w:rsid w:val="003B0749"/>
    <w:rsid w:val="003B085C"/>
    <w:rsid w:val="003B0B2A"/>
    <w:rsid w:val="003B0D5F"/>
    <w:rsid w:val="003B166E"/>
    <w:rsid w:val="003B19C4"/>
    <w:rsid w:val="003B19F8"/>
    <w:rsid w:val="003B2019"/>
    <w:rsid w:val="003B25CF"/>
    <w:rsid w:val="003B2E65"/>
    <w:rsid w:val="003B433B"/>
    <w:rsid w:val="003B4A30"/>
    <w:rsid w:val="003B5533"/>
    <w:rsid w:val="003B6180"/>
    <w:rsid w:val="003B645A"/>
    <w:rsid w:val="003B6DF0"/>
    <w:rsid w:val="003B7415"/>
    <w:rsid w:val="003B7D02"/>
    <w:rsid w:val="003C01DA"/>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1C8"/>
    <w:rsid w:val="003C5308"/>
    <w:rsid w:val="003C626F"/>
    <w:rsid w:val="003C643F"/>
    <w:rsid w:val="003C6B86"/>
    <w:rsid w:val="003C7938"/>
    <w:rsid w:val="003D1518"/>
    <w:rsid w:val="003D191C"/>
    <w:rsid w:val="003D1D00"/>
    <w:rsid w:val="003D1DE5"/>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3AF"/>
    <w:rsid w:val="003F29E0"/>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86E"/>
    <w:rsid w:val="00410483"/>
    <w:rsid w:val="004112F1"/>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591"/>
    <w:rsid w:val="00424CA3"/>
    <w:rsid w:val="00424E25"/>
    <w:rsid w:val="0042508A"/>
    <w:rsid w:val="004273A1"/>
    <w:rsid w:val="004274AC"/>
    <w:rsid w:val="00427865"/>
    <w:rsid w:val="004305D5"/>
    <w:rsid w:val="00430AF5"/>
    <w:rsid w:val="004314F1"/>
    <w:rsid w:val="00431A29"/>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79"/>
    <w:rsid w:val="004412FA"/>
    <w:rsid w:val="0044219C"/>
    <w:rsid w:val="00442FFE"/>
    <w:rsid w:val="00443F57"/>
    <w:rsid w:val="004443BA"/>
    <w:rsid w:val="004446E0"/>
    <w:rsid w:val="0044486F"/>
    <w:rsid w:val="004457B8"/>
    <w:rsid w:val="00445B99"/>
    <w:rsid w:val="00445D2C"/>
    <w:rsid w:val="00446E5F"/>
    <w:rsid w:val="00446F8D"/>
    <w:rsid w:val="004477C1"/>
    <w:rsid w:val="004500ED"/>
    <w:rsid w:val="004509A2"/>
    <w:rsid w:val="00450BFF"/>
    <w:rsid w:val="00451161"/>
    <w:rsid w:val="00451328"/>
    <w:rsid w:val="004519BC"/>
    <w:rsid w:val="004523E2"/>
    <w:rsid w:val="00452E84"/>
    <w:rsid w:val="00452F42"/>
    <w:rsid w:val="0045335E"/>
    <w:rsid w:val="00454071"/>
    <w:rsid w:val="00454CE8"/>
    <w:rsid w:val="004556B4"/>
    <w:rsid w:val="0045583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47FE"/>
    <w:rsid w:val="004757A6"/>
    <w:rsid w:val="00475F6F"/>
    <w:rsid w:val="00476BE8"/>
    <w:rsid w:val="00476C0E"/>
    <w:rsid w:val="00476F00"/>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1BF"/>
    <w:rsid w:val="004B1F74"/>
    <w:rsid w:val="004B33F0"/>
    <w:rsid w:val="004B3BCC"/>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E36"/>
    <w:rsid w:val="004F3FDA"/>
    <w:rsid w:val="004F4366"/>
    <w:rsid w:val="004F4AC9"/>
    <w:rsid w:val="004F54E8"/>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6A69"/>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31F7"/>
    <w:rsid w:val="005635BF"/>
    <w:rsid w:val="005635D3"/>
    <w:rsid w:val="00564545"/>
    <w:rsid w:val="005651B0"/>
    <w:rsid w:val="005657DC"/>
    <w:rsid w:val="00566334"/>
    <w:rsid w:val="005665D6"/>
    <w:rsid w:val="005667AB"/>
    <w:rsid w:val="0056684D"/>
    <w:rsid w:val="00566CEE"/>
    <w:rsid w:val="0056705D"/>
    <w:rsid w:val="005702A6"/>
    <w:rsid w:val="00570F7E"/>
    <w:rsid w:val="005711B2"/>
    <w:rsid w:val="0057131B"/>
    <w:rsid w:val="00571726"/>
    <w:rsid w:val="00571A0C"/>
    <w:rsid w:val="00571F69"/>
    <w:rsid w:val="00572B5D"/>
    <w:rsid w:val="0057334F"/>
    <w:rsid w:val="00573382"/>
    <w:rsid w:val="005735B1"/>
    <w:rsid w:val="0057384A"/>
    <w:rsid w:val="00573D66"/>
    <w:rsid w:val="00574BF4"/>
    <w:rsid w:val="00574E49"/>
    <w:rsid w:val="00575029"/>
    <w:rsid w:val="00577532"/>
    <w:rsid w:val="00577CD5"/>
    <w:rsid w:val="00580E46"/>
    <w:rsid w:val="00580EC2"/>
    <w:rsid w:val="00581525"/>
    <w:rsid w:val="005816AD"/>
    <w:rsid w:val="00581CB0"/>
    <w:rsid w:val="0058259F"/>
    <w:rsid w:val="005828AF"/>
    <w:rsid w:val="00582AE0"/>
    <w:rsid w:val="00582EBA"/>
    <w:rsid w:val="00583B3D"/>
    <w:rsid w:val="00583BB2"/>
    <w:rsid w:val="00584573"/>
    <w:rsid w:val="005850AE"/>
    <w:rsid w:val="00586074"/>
    <w:rsid w:val="0058713E"/>
    <w:rsid w:val="005871CD"/>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D7D05"/>
    <w:rsid w:val="005E07FF"/>
    <w:rsid w:val="005E1A44"/>
    <w:rsid w:val="005E1DB8"/>
    <w:rsid w:val="005E20B2"/>
    <w:rsid w:val="005E3429"/>
    <w:rsid w:val="005E34D8"/>
    <w:rsid w:val="005E6AA2"/>
    <w:rsid w:val="005E6EB1"/>
    <w:rsid w:val="005E7F7B"/>
    <w:rsid w:val="005E7F85"/>
    <w:rsid w:val="005F03C6"/>
    <w:rsid w:val="005F0656"/>
    <w:rsid w:val="005F0E5E"/>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D11"/>
    <w:rsid w:val="00624E2E"/>
    <w:rsid w:val="0062636B"/>
    <w:rsid w:val="006266E4"/>
    <w:rsid w:val="00626D21"/>
    <w:rsid w:val="00626D30"/>
    <w:rsid w:val="00627045"/>
    <w:rsid w:val="0062751A"/>
    <w:rsid w:val="0062765E"/>
    <w:rsid w:val="0062777B"/>
    <w:rsid w:val="00627C7D"/>
    <w:rsid w:val="00627EAD"/>
    <w:rsid w:val="00630480"/>
    <w:rsid w:val="006306DF"/>
    <w:rsid w:val="00632C88"/>
    <w:rsid w:val="006331B0"/>
    <w:rsid w:val="00633F74"/>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47B9"/>
    <w:rsid w:val="0064533B"/>
    <w:rsid w:val="00645D1A"/>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62AA"/>
    <w:rsid w:val="006662EB"/>
    <w:rsid w:val="00666E28"/>
    <w:rsid w:val="006673F1"/>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7CC"/>
    <w:rsid w:val="00687817"/>
    <w:rsid w:val="00690593"/>
    <w:rsid w:val="006905A7"/>
    <w:rsid w:val="00690870"/>
    <w:rsid w:val="0069103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D34"/>
    <w:rsid w:val="006A158F"/>
    <w:rsid w:val="006A1DA2"/>
    <w:rsid w:val="006A223D"/>
    <w:rsid w:val="006A2787"/>
    <w:rsid w:val="006A3119"/>
    <w:rsid w:val="006A4D0A"/>
    <w:rsid w:val="006A4F6F"/>
    <w:rsid w:val="006A6411"/>
    <w:rsid w:val="006A6B24"/>
    <w:rsid w:val="006A6D7A"/>
    <w:rsid w:val="006A7318"/>
    <w:rsid w:val="006A76B1"/>
    <w:rsid w:val="006A7C1F"/>
    <w:rsid w:val="006A7D83"/>
    <w:rsid w:val="006A7E78"/>
    <w:rsid w:val="006B0C4A"/>
    <w:rsid w:val="006B1382"/>
    <w:rsid w:val="006B140D"/>
    <w:rsid w:val="006B1BBC"/>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55E4"/>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67D"/>
    <w:rsid w:val="006D3E29"/>
    <w:rsid w:val="006D451B"/>
    <w:rsid w:val="006D4F09"/>
    <w:rsid w:val="006D54B1"/>
    <w:rsid w:val="006D5F7E"/>
    <w:rsid w:val="006D5FDF"/>
    <w:rsid w:val="006D67C4"/>
    <w:rsid w:val="006D6DBC"/>
    <w:rsid w:val="006D6F23"/>
    <w:rsid w:val="006D72FE"/>
    <w:rsid w:val="006D7734"/>
    <w:rsid w:val="006D7FE2"/>
    <w:rsid w:val="006E017A"/>
    <w:rsid w:val="006E0380"/>
    <w:rsid w:val="006E1184"/>
    <w:rsid w:val="006E1277"/>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3C68"/>
    <w:rsid w:val="006F491F"/>
    <w:rsid w:val="006F4A51"/>
    <w:rsid w:val="006F567D"/>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3E9"/>
    <w:rsid w:val="007819BC"/>
    <w:rsid w:val="00782CBF"/>
    <w:rsid w:val="00782CE5"/>
    <w:rsid w:val="00782E38"/>
    <w:rsid w:val="00783A5C"/>
    <w:rsid w:val="00784472"/>
    <w:rsid w:val="007853BE"/>
    <w:rsid w:val="00786251"/>
    <w:rsid w:val="0078749B"/>
    <w:rsid w:val="00787A73"/>
    <w:rsid w:val="00787C79"/>
    <w:rsid w:val="00787F4F"/>
    <w:rsid w:val="00787F95"/>
    <w:rsid w:val="0079030E"/>
    <w:rsid w:val="00790472"/>
    <w:rsid w:val="00790498"/>
    <w:rsid w:val="0079068E"/>
    <w:rsid w:val="0079193A"/>
    <w:rsid w:val="007925A2"/>
    <w:rsid w:val="00793545"/>
    <w:rsid w:val="00793A2C"/>
    <w:rsid w:val="00793F7C"/>
    <w:rsid w:val="00794051"/>
    <w:rsid w:val="00794053"/>
    <w:rsid w:val="00795BCC"/>
    <w:rsid w:val="00795DA9"/>
    <w:rsid w:val="00797A51"/>
    <w:rsid w:val="00797B69"/>
    <w:rsid w:val="007A0ABB"/>
    <w:rsid w:val="007A206B"/>
    <w:rsid w:val="007A21EE"/>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B87"/>
    <w:rsid w:val="007B0A00"/>
    <w:rsid w:val="007B21C4"/>
    <w:rsid w:val="007B2E56"/>
    <w:rsid w:val="007B3F34"/>
    <w:rsid w:val="007B43E6"/>
    <w:rsid w:val="007B5398"/>
    <w:rsid w:val="007B55DC"/>
    <w:rsid w:val="007B5C54"/>
    <w:rsid w:val="007B6D93"/>
    <w:rsid w:val="007B7548"/>
    <w:rsid w:val="007C05A2"/>
    <w:rsid w:val="007C062B"/>
    <w:rsid w:val="007C12AD"/>
    <w:rsid w:val="007C33A5"/>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5AE8"/>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2F33"/>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A16"/>
    <w:rsid w:val="00831C9D"/>
    <w:rsid w:val="00831F9B"/>
    <w:rsid w:val="00832062"/>
    <w:rsid w:val="008329F6"/>
    <w:rsid w:val="00832BC6"/>
    <w:rsid w:val="0083319C"/>
    <w:rsid w:val="00833BEC"/>
    <w:rsid w:val="00833CDB"/>
    <w:rsid w:val="00834882"/>
    <w:rsid w:val="00834C04"/>
    <w:rsid w:val="00837194"/>
    <w:rsid w:val="0083793F"/>
    <w:rsid w:val="00837B0F"/>
    <w:rsid w:val="00841DBB"/>
    <w:rsid w:val="00843209"/>
    <w:rsid w:val="00844206"/>
    <w:rsid w:val="0084446C"/>
    <w:rsid w:val="00844AE9"/>
    <w:rsid w:val="00844F5C"/>
    <w:rsid w:val="0084570E"/>
    <w:rsid w:val="008461B0"/>
    <w:rsid w:val="00846752"/>
    <w:rsid w:val="00847444"/>
    <w:rsid w:val="008477A9"/>
    <w:rsid w:val="008503E5"/>
    <w:rsid w:val="00850A95"/>
    <w:rsid w:val="00851CFD"/>
    <w:rsid w:val="00851E3B"/>
    <w:rsid w:val="00852F7A"/>
    <w:rsid w:val="00853D95"/>
    <w:rsid w:val="00853DCC"/>
    <w:rsid w:val="00853E4A"/>
    <w:rsid w:val="008549DF"/>
    <w:rsid w:val="00854A23"/>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FD5"/>
    <w:rsid w:val="0086567E"/>
    <w:rsid w:val="00865951"/>
    <w:rsid w:val="0086641A"/>
    <w:rsid w:val="00866690"/>
    <w:rsid w:val="00866716"/>
    <w:rsid w:val="00866FAA"/>
    <w:rsid w:val="00866FCD"/>
    <w:rsid w:val="008677BD"/>
    <w:rsid w:val="008703EA"/>
    <w:rsid w:val="008707E0"/>
    <w:rsid w:val="00870EF1"/>
    <w:rsid w:val="00871562"/>
    <w:rsid w:val="008720A6"/>
    <w:rsid w:val="008724A5"/>
    <w:rsid w:val="0087250E"/>
    <w:rsid w:val="00873EA3"/>
    <w:rsid w:val="008742E4"/>
    <w:rsid w:val="0087443F"/>
    <w:rsid w:val="00874BFC"/>
    <w:rsid w:val="00875346"/>
    <w:rsid w:val="00875674"/>
    <w:rsid w:val="00875CA1"/>
    <w:rsid w:val="00877154"/>
    <w:rsid w:val="00877377"/>
    <w:rsid w:val="0087771B"/>
    <w:rsid w:val="0087790C"/>
    <w:rsid w:val="00880082"/>
    <w:rsid w:val="008800BB"/>
    <w:rsid w:val="00880289"/>
    <w:rsid w:val="008804C2"/>
    <w:rsid w:val="00880571"/>
    <w:rsid w:val="00880958"/>
    <w:rsid w:val="00880A34"/>
    <w:rsid w:val="008816D8"/>
    <w:rsid w:val="00881E3B"/>
    <w:rsid w:val="00882F2B"/>
    <w:rsid w:val="00883F2E"/>
    <w:rsid w:val="0088408E"/>
    <w:rsid w:val="00884A2C"/>
    <w:rsid w:val="00885825"/>
    <w:rsid w:val="00885939"/>
    <w:rsid w:val="008859BF"/>
    <w:rsid w:val="00886120"/>
    <w:rsid w:val="00886682"/>
    <w:rsid w:val="00887443"/>
    <w:rsid w:val="00887A46"/>
    <w:rsid w:val="0089068B"/>
    <w:rsid w:val="008907B0"/>
    <w:rsid w:val="00890E13"/>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24A"/>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33E"/>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3E34"/>
    <w:rsid w:val="0092624F"/>
    <w:rsid w:val="00931672"/>
    <w:rsid w:val="0093222F"/>
    <w:rsid w:val="00932765"/>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1DE"/>
    <w:rsid w:val="00965A66"/>
    <w:rsid w:val="00965F6A"/>
    <w:rsid w:val="00966938"/>
    <w:rsid w:val="00966F5F"/>
    <w:rsid w:val="0097035E"/>
    <w:rsid w:val="0097129E"/>
    <w:rsid w:val="00971998"/>
    <w:rsid w:val="009726D5"/>
    <w:rsid w:val="00973771"/>
    <w:rsid w:val="00973A5D"/>
    <w:rsid w:val="00975316"/>
    <w:rsid w:val="00975965"/>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905E3"/>
    <w:rsid w:val="00990815"/>
    <w:rsid w:val="00990A84"/>
    <w:rsid w:val="009937A9"/>
    <w:rsid w:val="00993B1C"/>
    <w:rsid w:val="00993B68"/>
    <w:rsid w:val="00994376"/>
    <w:rsid w:val="0099447D"/>
    <w:rsid w:val="00995094"/>
    <w:rsid w:val="0099532C"/>
    <w:rsid w:val="0099543F"/>
    <w:rsid w:val="009958D6"/>
    <w:rsid w:val="00995B4C"/>
    <w:rsid w:val="00995D78"/>
    <w:rsid w:val="00995F71"/>
    <w:rsid w:val="00996552"/>
    <w:rsid w:val="009975B1"/>
    <w:rsid w:val="009A14AB"/>
    <w:rsid w:val="009A1F52"/>
    <w:rsid w:val="009A2233"/>
    <w:rsid w:val="009A27DD"/>
    <w:rsid w:val="009A2CD0"/>
    <w:rsid w:val="009A2FCD"/>
    <w:rsid w:val="009A2FFF"/>
    <w:rsid w:val="009A306A"/>
    <w:rsid w:val="009A353A"/>
    <w:rsid w:val="009A3DBC"/>
    <w:rsid w:val="009A47C6"/>
    <w:rsid w:val="009A4E43"/>
    <w:rsid w:val="009A4F24"/>
    <w:rsid w:val="009A5089"/>
    <w:rsid w:val="009A5235"/>
    <w:rsid w:val="009A603F"/>
    <w:rsid w:val="009A6578"/>
    <w:rsid w:val="009A6915"/>
    <w:rsid w:val="009A6BC9"/>
    <w:rsid w:val="009A6D1C"/>
    <w:rsid w:val="009A7F13"/>
    <w:rsid w:val="009B0449"/>
    <w:rsid w:val="009B0514"/>
    <w:rsid w:val="009B0C56"/>
    <w:rsid w:val="009B0DC0"/>
    <w:rsid w:val="009B0EC7"/>
    <w:rsid w:val="009B15DC"/>
    <w:rsid w:val="009B1A64"/>
    <w:rsid w:val="009B1D93"/>
    <w:rsid w:val="009B1E38"/>
    <w:rsid w:val="009B22F6"/>
    <w:rsid w:val="009B235C"/>
    <w:rsid w:val="009B35E3"/>
    <w:rsid w:val="009B398C"/>
    <w:rsid w:val="009B4D04"/>
    <w:rsid w:val="009B533F"/>
    <w:rsid w:val="009B6921"/>
    <w:rsid w:val="009B74F4"/>
    <w:rsid w:val="009B7810"/>
    <w:rsid w:val="009C038C"/>
    <w:rsid w:val="009C0B01"/>
    <w:rsid w:val="009C134D"/>
    <w:rsid w:val="009C13D9"/>
    <w:rsid w:val="009C1568"/>
    <w:rsid w:val="009C1911"/>
    <w:rsid w:val="009C1946"/>
    <w:rsid w:val="009C1C40"/>
    <w:rsid w:val="009C1CC4"/>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7F2"/>
    <w:rsid w:val="00A03A4E"/>
    <w:rsid w:val="00A047D2"/>
    <w:rsid w:val="00A04F9C"/>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70F"/>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0847"/>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64E3"/>
    <w:rsid w:val="00A571F2"/>
    <w:rsid w:val="00A57D0A"/>
    <w:rsid w:val="00A57EAA"/>
    <w:rsid w:val="00A6032B"/>
    <w:rsid w:val="00A6086B"/>
    <w:rsid w:val="00A60AB0"/>
    <w:rsid w:val="00A61F51"/>
    <w:rsid w:val="00A622E1"/>
    <w:rsid w:val="00A6280A"/>
    <w:rsid w:val="00A6332F"/>
    <w:rsid w:val="00A63741"/>
    <w:rsid w:val="00A63DEC"/>
    <w:rsid w:val="00A64314"/>
    <w:rsid w:val="00A64F9A"/>
    <w:rsid w:val="00A65629"/>
    <w:rsid w:val="00A667F3"/>
    <w:rsid w:val="00A67537"/>
    <w:rsid w:val="00A67C48"/>
    <w:rsid w:val="00A70057"/>
    <w:rsid w:val="00A70394"/>
    <w:rsid w:val="00A714D2"/>
    <w:rsid w:val="00A71636"/>
    <w:rsid w:val="00A728E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2349"/>
    <w:rsid w:val="00A82C1B"/>
    <w:rsid w:val="00A834DB"/>
    <w:rsid w:val="00A83789"/>
    <w:rsid w:val="00A83799"/>
    <w:rsid w:val="00A83AEB"/>
    <w:rsid w:val="00A84665"/>
    <w:rsid w:val="00A857E2"/>
    <w:rsid w:val="00A8594E"/>
    <w:rsid w:val="00A85A77"/>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721"/>
    <w:rsid w:val="00AA782C"/>
    <w:rsid w:val="00AA7B22"/>
    <w:rsid w:val="00AB1845"/>
    <w:rsid w:val="00AB1E78"/>
    <w:rsid w:val="00AB2292"/>
    <w:rsid w:val="00AB2442"/>
    <w:rsid w:val="00AB3241"/>
    <w:rsid w:val="00AB3450"/>
    <w:rsid w:val="00AB373D"/>
    <w:rsid w:val="00AB3E69"/>
    <w:rsid w:val="00AB4118"/>
    <w:rsid w:val="00AB466F"/>
    <w:rsid w:val="00AB4C5D"/>
    <w:rsid w:val="00AB584F"/>
    <w:rsid w:val="00AB59A1"/>
    <w:rsid w:val="00AB5B68"/>
    <w:rsid w:val="00AC1610"/>
    <w:rsid w:val="00AC1773"/>
    <w:rsid w:val="00AC288C"/>
    <w:rsid w:val="00AC296A"/>
    <w:rsid w:val="00AC2996"/>
    <w:rsid w:val="00AC30DD"/>
    <w:rsid w:val="00AC401F"/>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AF628B"/>
    <w:rsid w:val="00AF778C"/>
    <w:rsid w:val="00B00C7D"/>
    <w:rsid w:val="00B016C3"/>
    <w:rsid w:val="00B01C68"/>
    <w:rsid w:val="00B01EBC"/>
    <w:rsid w:val="00B04A98"/>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5585"/>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274A3"/>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3078"/>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2F81"/>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36BF"/>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274D"/>
    <w:rsid w:val="00BC338C"/>
    <w:rsid w:val="00BC3569"/>
    <w:rsid w:val="00BC3589"/>
    <w:rsid w:val="00BC3DC1"/>
    <w:rsid w:val="00BC4E48"/>
    <w:rsid w:val="00BC4FB3"/>
    <w:rsid w:val="00BC51EF"/>
    <w:rsid w:val="00BC622D"/>
    <w:rsid w:val="00BC75E9"/>
    <w:rsid w:val="00BC7B3E"/>
    <w:rsid w:val="00BD0212"/>
    <w:rsid w:val="00BD0628"/>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5DE"/>
    <w:rsid w:val="00BD788A"/>
    <w:rsid w:val="00BD7B80"/>
    <w:rsid w:val="00BD7C7E"/>
    <w:rsid w:val="00BD7EEA"/>
    <w:rsid w:val="00BD7FB7"/>
    <w:rsid w:val="00BE0F1E"/>
    <w:rsid w:val="00BE1601"/>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583C"/>
    <w:rsid w:val="00C25893"/>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E75"/>
    <w:rsid w:val="00C621FD"/>
    <w:rsid w:val="00C62348"/>
    <w:rsid w:val="00C62D69"/>
    <w:rsid w:val="00C62F65"/>
    <w:rsid w:val="00C63AC2"/>
    <w:rsid w:val="00C64235"/>
    <w:rsid w:val="00C657DC"/>
    <w:rsid w:val="00C65A5E"/>
    <w:rsid w:val="00C65C8E"/>
    <w:rsid w:val="00C664D9"/>
    <w:rsid w:val="00C66DF5"/>
    <w:rsid w:val="00C67733"/>
    <w:rsid w:val="00C67F45"/>
    <w:rsid w:val="00C70117"/>
    <w:rsid w:val="00C70E84"/>
    <w:rsid w:val="00C70FA0"/>
    <w:rsid w:val="00C71451"/>
    <w:rsid w:val="00C71EDE"/>
    <w:rsid w:val="00C72383"/>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37E4"/>
    <w:rsid w:val="00C944AC"/>
    <w:rsid w:val="00C9555A"/>
    <w:rsid w:val="00C955CC"/>
    <w:rsid w:val="00C955D1"/>
    <w:rsid w:val="00C95E0A"/>
    <w:rsid w:val="00C964D7"/>
    <w:rsid w:val="00C96530"/>
    <w:rsid w:val="00C9655F"/>
    <w:rsid w:val="00C9694F"/>
    <w:rsid w:val="00C977AB"/>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3F46"/>
    <w:rsid w:val="00CC4240"/>
    <w:rsid w:val="00CC45D9"/>
    <w:rsid w:val="00CC4C95"/>
    <w:rsid w:val="00CC566D"/>
    <w:rsid w:val="00CC6043"/>
    <w:rsid w:val="00CC645A"/>
    <w:rsid w:val="00CC665C"/>
    <w:rsid w:val="00CC720E"/>
    <w:rsid w:val="00CC756F"/>
    <w:rsid w:val="00CC7DE2"/>
    <w:rsid w:val="00CD0A5D"/>
    <w:rsid w:val="00CD1120"/>
    <w:rsid w:val="00CD11CE"/>
    <w:rsid w:val="00CD179A"/>
    <w:rsid w:val="00CD1B1E"/>
    <w:rsid w:val="00CD1BB1"/>
    <w:rsid w:val="00CD26B7"/>
    <w:rsid w:val="00CD2836"/>
    <w:rsid w:val="00CD2A78"/>
    <w:rsid w:val="00CD2B7F"/>
    <w:rsid w:val="00CD2C15"/>
    <w:rsid w:val="00CD2E14"/>
    <w:rsid w:val="00CD46D6"/>
    <w:rsid w:val="00CD4F9B"/>
    <w:rsid w:val="00CD540B"/>
    <w:rsid w:val="00CD63C9"/>
    <w:rsid w:val="00CD685C"/>
    <w:rsid w:val="00CD6CF2"/>
    <w:rsid w:val="00CD7A5C"/>
    <w:rsid w:val="00CD7B92"/>
    <w:rsid w:val="00CE0181"/>
    <w:rsid w:val="00CE0448"/>
    <w:rsid w:val="00CE0562"/>
    <w:rsid w:val="00CE1C7C"/>
    <w:rsid w:val="00CE32F8"/>
    <w:rsid w:val="00CE367E"/>
    <w:rsid w:val="00CE36D7"/>
    <w:rsid w:val="00CE3834"/>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905"/>
    <w:rsid w:val="00D06A98"/>
    <w:rsid w:val="00D07B7C"/>
    <w:rsid w:val="00D101B9"/>
    <w:rsid w:val="00D1021E"/>
    <w:rsid w:val="00D1077D"/>
    <w:rsid w:val="00D10AEC"/>
    <w:rsid w:val="00D10BB0"/>
    <w:rsid w:val="00D10DFD"/>
    <w:rsid w:val="00D11A23"/>
    <w:rsid w:val="00D1279A"/>
    <w:rsid w:val="00D12D12"/>
    <w:rsid w:val="00D12FC5"/>
    <w:rsid w:val="00D1356E"/>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51D"/>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58A"/>
    <w:rsid w:val="00D87800"/>
    <w:rsid w:val="00D90DE1"/>
    <w:rsid w:val="00D90FF5"/>
    <w:rsid w:val="00D911A1"/>
    <w:rsid w:val="00D91812"/>
    <w:rsid w:val="00D9295D"/>
    <w:rsid w:val="00D92B9D"/>
    <w:rsid w:val="00D935A0"/>
    <w:rsid w:val="00D93B28"/>
    <w:rsid w:val="00D93C15"/>
    <w:rsid w:val="00D9545D"/>
    <w:rsid w:val="00D96A8F"/>
    <w:rsid w:val="00D96B09"/>
    <w:rsid w:val="00D96E68"/>
    <w:rsid w:val="00D97381"/>
    <w:rsid w:val="00D97FE6"/>
    <w:rsid w:val="00DA0927"/>
    <w:rsid w:val="00DA0C0E"/>
    <w:rsid w:val="00DA0D65"/>
    <w:rsid w:val="00DA2FC0"/>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76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C7DBB"/>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CC6"/>
    <w:rsid w:val="00E023A8"/>
    <w:rsid w:val="00E027B8"/>
    <w:rsid w:val="00E03878"/>
    <w:rsid w:val="00E03CF2"/>
    <w:rsid w:val="00E04339"/>
    <w:rsid w:val="00E047F4"/>
    <w:rsid w:val="00E04D37"/>
    <w:rsid w:val="00E05FB5"/>
    <w:rsid w:val="00E06FBB"/>
    <w:rsid w:val="00E07AF5"/>
    <w:rsid w:val="00E07D50"/>
    <w:rsid w:val="00E1043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188A"/>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183"/>
    <w:rsid w:val="00E47E52"/>
    <w:rsid w:val="00E47FEB"/>
    <w:rsid w:val="00E503D3"/>
    <w:rsid w:val="00E50564"/>
    <w:rsid w:val="00E506F7"/>
    <w:rsid w:val="00E51E99"/>
    <w:rsid w:val="00E51FEB"/>
    <w:rsid w:val="00E5219E"/>
    <w:rsid w:val="00E53A8D"/>
    <w:rsid w:val="00E543DD"/>
    <w:rsid w:val="00E556B5"/>
    <w:rsid w:val="00E55817"/>
    <w:rsid w:val="00E55A5C"/>
    <w:rsid w:val="00E5701F"/>
    <w:rsid w:val="00E57ADD"/>
    <w:rsid w:val="00E601AD"/>
    <w:rsid w:val="00E60BE7"/>
    <w:rsid w:val="00E616CD"/>
    <w:rsid w:val="00E61F5C"/>
    <w:rsid w:val="00E61FEA"/>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232"/>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A0084"/>
    <w:rsid w:val="00EA0C14"/>
    <w:rsid w:val="00EA0C84"/>
    <w:rsid w:val="00EA10DC"/>
    <w:rsid w:val="00EA1901"/>
    <w:rsid w:val="00EA1B98"/>
    <w:rsid w:val="00EA24F7"/>
    <w:rsid w:val="00EA2C2E"/>
    <w:rsid w:val="00EA33E3"/>
    <w:rsid w:val="00EA349A"/>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85B"/>
    <w:rsid w:val="00EF22BA"/>
    <w:rsid w:val="00EF2C7E"/>
    <w:rsid w:val="00EF2DE5"/>
    <w:rsid w:val="00EF309F"/>
    <w:rsid w:val="00EF3AA6"/>
    <w:rsid w:val="00EF41BB"/>
    <w:rsid w:val="00EF5898"/>
    <w:rsid w:val="00EF5942"/>
    <w:rsid w:val="00EF5AD3"/>
    <w:rsid w:val="00EF600F"/>
    <w:rsid w:val="00EF60C5"/>
    <w:rsid w:val="00EF6B3A"/>
    <w:rsid w:val="00EF7061"/>
    <w:rsid w:val="00EF740E"/>
    <w:rsid w:val="00EF7CCE"/>
    <w:rsid w:val="00F009B3"/>
    <w:rsid w:val="00F00B1C"/>
    <w:rsid w:val="00F00E64"/>
    <w:rsid w:val="00F0104A"/>
    <w:rsid w:val="00F019CE"/>
    <w:rsid w:val="00F02071"/>
    <w:rsid w:val="00F02184"/>
    <w:rsid w:val="00F022B8"/>
    <w:rsid w:val="00F029D7"/>
    <w:rsid w:val="00F02B8D"/>
    <w:rsid w:val="00F0338A"/>
    <w:rsid w:val="00F033FA"/>
    <w:rsid w:val="00F03BF8"/>
    <w:rsid w:val="00F03E1A"/>
    <w:rsid w:val="00F04494"/>
    <w:rsid w:val="00F04BC1"/>
    <w:rsid w:val="00F05474"/>
    <w:rsid w:val="00F0559D"/>
    <w:rsid w:val="00F05646"/>
    <w:rsid w:val="00F0703B"/>
    <w:rsid w:val="00F077CB"/>
    <w:rsid w:val="00F07970"/>
    <w:rsid w:val="00F07A8D"/>
    <w:rsid w:val="00F103F9"/>
    <w:rsid w:val="00F10E70"/>
    <w:rsid w:val="00F1146E"/>
    <w:rsid w:val="00F122AE"/>
    <w:rsid w:val="00F124D5"/>
    <w:rsid w:val="00F138F5"/>
    <w:rsid w:val="00F142D5"/>
    <w:rsid w:val="00F1511E"/>
    <w:rsid w:val="00F15A28"/>
    <w:rsid w:val="00F167C3"/>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C8F"/>
    <w:rsid w:val="00F30FE4"/>
    <w:rsid w:val="00F315AE"/>
    <w:rsid w:val="00F319CE"/>
    <w:rsid w:val="00F33D75"/>
    <w:rsid w:val="00F343A3"/>
    <w:rsid w:val="00F357BE"/>
    <w:rsid w:val="00F35FA7"/>
    <w:rsid w:val="00F362F0"/>
    <w:rsid w:val="00F36729"/>
    <w:rsid w:val="00F369E1"/>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4762B"/>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1B26"/>
    <w:rsid w:val="00F63A0B"/>
    <w:rsid w:val="00F63FFD"/>
    <w:rsid w:val="00F64543"/>
    <w:rsid w:val="00F65471"/>
    <w:rsid w:val="00F658E1"/>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3B3"/>
    <w:rsid w:val="00F8679F"/>
    <w:rsid w:val="00F87760"/>
    <w:rsid w:val="00F87C55"/>
    <w:rsid w:val="00F9035B"/>
    <w:rsid w:val="00F90BF2"/>
    <w:rsid w:val="00F921C6"/>
    <w:rsid w:val="00F92CAE"/>
    <w:rsid w:val="00F9338D"/>
    <w:rsid w:val="00F93508"/>
    <w:rsid w:val="00F93D3D"/>
    <w:rsid w:val="00F9441A"/>
    <w:rsid w:val="00F95496"/>
    <w:rsid w:val="00F95588"/>
    <w:rsid w:val="00F957B7"/>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431"/>
    <w:rsid w:val="00FA3E74"/>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06BD"/>
    <w:rsid w:val="00FE1B2C"/>
    <w:rsid w:val="00FE1D9E"/>
    <w:rsid w:val="00FE1FB9"/>
    <w:rsid w:val="00FE2100"/>
    <w:rsid w:val="00FE2B13"/>
    <w:rsid w:val="00FE2D1E"/>
    <w:rsid w:val="00FE43F2"/>
    <w:rsid w:val="00FE5A9B"/>
    <w:rsid w:val="00FE5B2C"/>
    <w:rsid w:val="00FE6595"/>
    <w:rsid w:val="00FE65C4"/>
    <w:rsid w:val="00FE6C7B"/>
    <w:rsid w:val="00FE7B71"/>
    <w:rsid w:val="00FE7BF3"/>
    <w:rsid w:val="00FF07A3"/>
    <w:rsid w:val="00FF09AD"/>
    <w:rsid w:val="00FF0F9B"/>
    <w:rsid w:val="00FF14B6"/>
    <w:rsid w:val="00FF1791"/>
    <w:rsid w:val="00FF1793"/>
    <w:rsid w:val="00FF1D7D"/>
    <w:rsid w:val="00FF2849"/>
    <w:rsid w:val="00FF292E"/>
    <w:rsid w:val="00FF2C97"/>
    <w:rsid w:val="00FF3532"/>
    <w:rsid w:val="00FF3953"/>
    <w:rsid w:val="00FF4010"/>
    <w:rsid w:val="00FF47D0"/>
    <w:rsid w:val="00FF4981"/>
    <w:rsid w:val="00FF64F0"/>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3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65224869">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29116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46551991">
      <w:bodyDiv w:val="1"/>
      <w:marLeft w:val="0"/>
      <w:marRight w:val="0"/>
      <w:marTop w:val="0"/>
      <w:marBottom w:val="0"/>
      <w:divBdr>
        <w:top w:val="none" w:sz="0" w:space="0" w:color="auto"/>
        <w:left w:val="none" w:sz="0" w:space="0" w:color="auto"/>
        <w:bottom w:val="none" w:sz="0" w:space="0" w:color="auto"/>
        <w:right w:val="none" w:sz="0" w:space="0" w:color="auto"/>
      </w:divBdr>
    </w:div>
    <w:div w:id="152263826">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6041981">
      <w:bodyDiv w:val="1"/>
      <w:marLeft w:val="0"/>
      <w:marRight w:val="0"/>
      <w:marTop w:val="0"/>
      <w:marBottom w:val="0"/>
      <w:divBdr>
        <w:top w:val="none" w:sz="0" w:space="0" w:color="auto"/>
        <w:left w:val="none" w:sz="0" w:space="0" w:color="auto"/>
        <w:bottom w:val="none" w:sz="0" w:space="0" w:color="auto"/>
        <w:right w:val="none" w:sz="0" w:space="0" w:color="auto"/>
      </w:divBdr>
    </w:div>
    <w:div w:id="178665649">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460671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290208747">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31491123">
      <w:bodyDiv w:val="1"/>
      <w:marLeft w:val="0"/>
      <w:marRight w:val="0"/>
      <w:marTop w:val="0"/>
      <w:marBottom w:val="0"/>
      <w:divBdr>
        <w:top w:val="none" w:sz="0" w:space="0" w:color="auto"/>
        <w:left w:val="none" w:sz="0" w:space="0" w:color="auto"/>
        <w:bottom w:val="none" w:sz="0" w:space="0" w:color="auto"/>
        <w:right w:val="none" w:sz="0" w:space="0" w:color="auto"/>
      </w:divBdr>
    </w:div>
    <w:div w:id="352073462">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27699753">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05373317">
      <w:bodyDiv w:val="1"/>
      <w:marLeft w:val="0"/>
      <w:marRight w:val="0"/>
      <w:marTop w:val="0"/>
      <w:marBottom w:val="0"/>
      <w:divBdr>
        <w:top w:val="none" w:sz="0" w:space="0" w:color="auto"/>
        <w:left w:val="none" w:sz="0" w:space="0" w:color="auto"/>
        <w:bottom w:val="none" w:sz="0" w:space="0" w:color="auto"/>
        <w:right w:val="none" w:sz="0" w:space="0" w:color="auto"/>
      </w:divBdr>
    </w:div>
    <w:div w:id="70814075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43406761">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81151348">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799761197">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11598099">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1165632">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84483776">
      <w:bodyDiv w:val="1"/>
      <w:marLeft w:val="0"/>
      <w:marRight w:val="0"/>
      <w:marTop w:val="0"/>
      <w:marBottom w:val="0"/>
      <w:divBdr>
        <w:top w:val="none" w:sz="0" w:space="0" w:color="auto"/>
        <w:left w:val="none" w:sz="0" w:space="0" w:color="auto"/>
        <w:bottom w:val="none" w:sz="0" w:space="0" w:color="auto"/>
        <w:right w:val="none" w:sz="0" w:space="0" w:color="auto"/>
      </w:divBdr>
    </w:div>
    <w:div w:id="907763275">
      <w:bodyDiv w:val="1"/>
      <w:marLeft w:val="0"/>
      <w:marRight w:val="0"/>
      <w:marTop w:val="0"/>
      <w:marBottom w:val="0"/>
      <w:divBdr>
        <w:top w:val="none" w:sz="0" w:space="0" w:color="auto"/>
        <w:left w:val="none" w:sz="0" w:space="0" w:color="auto"/>
        <w:bottom w:val="none" w:sz="0" w:space="0" w:color="auto"/>
        <w:right w:val="none" w:sz="0" w:space="0" w:color="auto"/>
      </w:divBdr>
    </w:div>
    <w:div w:id="90788644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39488215">
      <w:bodyDiv w:val="1"/>
      <w:marLeft w:val="0"/>
      <w:marRight w:val="0"/>
      <w:marTop w:val="0"/>
      <w:marBottom w:val="0"/>
      <w:divBdr>
        <w:top w:val="none" w:sz="0" w:space="0" w:color="auto"/>
        <w:left w:val="none" w:sz="0" w:space="0" w:color="auto"/>
        <w:bottom w:val="none" w:sz="0" w:space="0" w:color="auto"/>
        <w:right w:val="none" w:sz="0" w:space="0" w:color="auto"/>
      </w:divBdr>
    </w:div>
    <w:div w:id="951011607">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4378586">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243689">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57247063">
      <w:bodyDiv w:val="1"/>
      <w:marLeft w:val="0"/>
      <w:marRight w:val="0"/>
      <w:marTop w:val="0"/>
      <w:marBottom w:val="0"/>
      <w:divBdr>
        <w:top w:val="none" w:sz="0" w:space="0" w:color="auto"/>
        <w:left w:val="none" w:sz="0" w:space="0" w:color="auto"/>
        <w:bottom w:val="none" w:sz="0" w:space="0" w:color="auto"/>
        <w:right w:val="none" w:sz="0" w:space="0" w:color="auto"/>
      </w:divBdr>
    </w:div>
    <w:div w:id="1079408101">
      <w:bodyDiv w:val="1"/>
      <w:marLeft w:val="0"/>
      <w:marRight w:val="0"/>
      <w:marTop w:val="0"/>
      <w:marBottom w:val="0"/>
      <w:divBdr>
        <w:top w:val="none" w:sz="0" w:space="0" w:color="auto"/>
        <w:left w:val="none" w:sz="0" w:space="0" w:color="auto"/>
        <w:bottom w:val="none" w:sz="0" w:space="0" w:color="auto"/>
        <w:right w:val="none" w:sz="0" w:space="0" w:color="auto"/>
      </w:divBdr>
    </w:div>
    <w:div w:id="1089078258">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6272023">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8625008">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38270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6342877">
      <w:bodyDiv w:val="1"/>
      <w:marLeft w:val="0"/>
      <w:marRight w:val="0"/>
      <w:marTop w:val="0"/>
      <w:marBottom w:val="0"/>
      <w:divBdr>
        <w:top w:val="none" w:sz="0" w:space="0" w:color="auto"/>
        <w:left w:val="none" w:sz="0" w:space="0" w:color="auto"/>
        <w:bottom w:val="none" w:sz="0" w:space="0" w:color="auto"/>
        <w:right w:val="none" w:sz="0" w:space="0" w:color="auto"/>
      </w:divBdr>
    </w:div>
    <w:div w:id="1158496839">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297446493">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34575531">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6640354">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29445832">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4797689">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6153034">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33844376">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29248570">
      <w:bodyDiv w:val="1"/>
      <w:marLeft w:val="0"/>
      <w:marRight w:val="0"/>
      <w:marTop w:val="0"/>
      <w:marBottom w:val="0"/>
      <w:divBdr>
        <w:top w:val="none" w:sz="0" w:space="0" w:color="auto"/>
        <w:left w:val="none" w:sz="0" w:space="0" w:color="auto"/>
        <w:bottom w:val="none" w:sz="0" w:space="0" w:color="auto"/>
        <w:right w:val="none" w:sz="0" w:space="0" w:color="auto"/>
      </w:divBdr>
    </w:div>
    <w:div w:id="1836259658">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0778281">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8278671">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11696822">
      <w:bodyDiv w:val="1"/>
      <w:marLeft w:val="0"/>
      <w:marRight w:val="0"/>
      <w:marTop w:val="0"/>
      <w:marBottom w:val="0"/>
      <w:divBdr>
        <w:top w:val="none" w:sz="0" w:space="0" w:color="auto"/>
        <w:left w:val="none" w:sz="0" w:space="0" w:color="auto"/>
        <w:bottom w:val="none" w:sz="0" w:space="0" w:color="auto"/>
        <w:right w:val="none" w:sz="0" w:space="0" w:color="auto"/>
      </w:divBdr>
    </w:div>
    <w:div w:id="1912694249">
      <w:bodyDiv w:val="1"/>
      <w:marLeft w:val="0"/>
      <w:marRight w:val="0"/>
      <w:marTop w:val="0"/>
      <w:marBottom w:val="0"/>
      <w:divBdr>
        <w:top w:val="none" w:sz="0" w:space="0" w:color="auto"/>
        <w:left w:val="none" w:sz="0" w:space="0" w:color="auto"/>
        <w:bottom w:val="none" w:sz="0" w:space="0" w:color="auto"/>
        <w:right w:val="none" w:sz="0" w:space="0" w:color="auto"/>
      </w:divBdr>
    </w:div>
    <w:div w:id="1915504124">
      <w:bodyDiv w:val="1"/>
      <w:marLeft w:val="0"/>
      <w:marRight w:val="0"/>
      <w:marTop w:val="0"/>
      <w:marBottom w:val="0"/>
      <w:divBdr>
        <w:top w:val="none" w:sz="0" w:space="0" w:color="auto"/>
        <w:left w:val="none" w:sz="0" w:space="0" w:color="auto"/>
        <w:bottom w:val="none" w:sz="0" w:space="0" w:color="auto"/>
        <w:right w:val="none" w:sz="0" w:space="0" w:color="auto"/>
      </w:divBdr>
    </w:div>
    <w:div w:id="1923366451">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86930980">
      <w:bodyDiv w:val="1"/>
      <w:marLeft w:val="0"/>
      <w:marRight w:val="0"/>
      <w:marTop w:val="0"/>
      <w:marBottom w:val="0"/>
      <w:divBdr>
        <w:top w:val="none" w:sz="0" w:space="0" w:color="auto"/>
        <w:left w:val="none" w:sz="0" w:space="0" w:color="auto"/>
        <w:bottom w:val="none" w:sz="0" w:space="0" w:color="auto"/>
        <w:right w:val="none" w:sz="0" w:space="0" w:color="auto"/>
      </w:divBdr>
    </w:div>
    <w:div w:id="1987588855">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656398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6274055">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46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trabajaen.gob.mx"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4F5F-9CA4-4AEF-A098-00DF4A59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1</TotalTime>
  <Pages>19</Pages>
  <Words>9312</Words>
  <Characters>53079</Characters>
  <Application>Microsoft Macintosh Word</Application>
  <DocSecurity>4</DocSecurity>
  <Lines>442</Lines>
  <Paragraphs>106</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65184</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Alejandro Villagrán Aparicio</dc:creator>
  <cp:keywords/>
  <dc:description/>
  <cp:lastModifiedBy>Sergio Vela </cp:lastModifiedBy>
  <cp:revision>2</cp:revision>
  <cp:lastPrinted>2013-05-24T15:09:00Z</cp:lastPrinted>
  <dcterms:created xsi:type="dcterms:W3CDTF">2015-05-29T00:17:00Z</dcterms:created>
  <dcterms:modified xsi:type="dcterms:W3CDTF">2015-05-29T00:17:00Z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